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6F" w:rsidRPr="00271E5C" w:rsidRDefault="00F9226F" w:rsidP="377FB397">
      <w:pPr>
        <w:jc w:val="center"/>
        <w:rPr>
          <w:sz w:val="56"/>
          <w:szCs w:val="56"/>
        </w:rPr>
      </w:pPr>
    </w:p>
    <w:p w:rsidR="00F9226F" w:rsidRPr="00AF54F8" w:rsidRDefault="377FB397" w:rsidP="00F9226F">
      <w:pPr>
        <w:pStyle w:val="Subhead"/>
        <w:jc w:val="center"/>
        <w:rPr>
          <w:sz w:val="56"/>
          <w:szCs w:val="56"/>
        </w:rPr>
      </w:pPr>
      <w:r w:rsidRPr="00AF54F8">
        <w:rPr>
          <w:sz w:val="56"/>
          <w:szCs w:val="56"/>
        </w:rPr>
        <w:t>Pathways to child health, development and wellbeing: Optimal environments for orchids and dandelions</w:t>
      </w:r>
    </w:p>
    <w:p w:rsidR="007C63EC" w:rsidRPr="00AF54F8" w:rsidRDefault="007C63EC" w:rsidP="007C63EC">
      <w:pPr>
        <w:rPr>
          <w:lang w:val="en-NZ" w:eastAsia="en-GB"/>
        </w:rPr>
      </w:pPr>
    </w:p>
    <w:p w:rsidR="00F9226F" w:rsidRPr="00AF54F8" w:rsidRDefault="377FB397" w:rsidP="00F9226F">
      <w:pPr>
        <w:pStyle w:val="Subhead"/>
        <w:jc w:val="center"/>
      </w:pPr>
      <w:r w:rsidRPr="00AF54F8">
        <w:rPr>
          <w:sz w:val="56"/>
          <w:szCs w:val="56"/>
        </w:rPr>
        <w:t>An overview of the evidence</w:t>
      </w:r>
    </w:p>
    <w:p w:rsidR="00F9226F" w:rsidRPr="00AF54F8" w:rsidRDefault="00F9226F" w:rsidP="00F9226F">
      <w:pPr>
        <w:jc w:val="center"/>
        <w:rPr>
          <w:lang w:val="en-NZ" w:eastAsia="en-GB"/>
        </w:rPr>
      </w:pPr>
    </w:p>
    <w:p w:rsidR="00522F34" w:rsidRDefault="00F9226F" w:rsidP="00522F34">
      <w:pPr>
        <w:pStyle w:val="ClientName"/>
        <w:spacing w:after="720"/>
      </w:pPr>
      <w:r w:rsidRPr="00AF54F8">
        <w:t xml:space="preserve">Prepared for </w:t>
      </w:r>
      <w:r w:rsidRPr="00AF54F8">
        <w:br/>
        <w:t>Ministry of Health</w:t>
      </w:r>
      <w:r w:rsidRPr="00AF54F8">
        <w:br/>
      </w:r>
      <w:proofErr w:type="spellStart"/>
      <w:r w:rsidRPr="00AF54F8">
        <w:t>Manat</w:t>
      </w:r>
      <w:r w:rsidRPr="00AF54F8">
        <w:rPr>
          <w:rFonts w:cs="Arial"/>
        </w:rPr>
        <w:t>ū</w:t>
      </w:r>
      <w:proofErr w:type="spellEnd"/>
      <w:r w:rsidRPr="00AF54F8">
        <w:t xml:space="preserve"> </w:t>
      </w:r>
      <w:proofErr w:type="spellStart"/>
      <w:r w:rsidRPr="00AF54F8">
        <w:t>Hauora</w:t>
      </w:r>
      <w:proofErr w:type="spellEnd"/>
    </w:p>
    <w:p w:rsidR="008B526D" w:rsidRDefault="008B526D" w:rsidP="008B526D">
      <w:pPr>
        <w:spacing w:after="720"/>
        <w:jc w:val="center"/>
        <w:rPr>
          <w:sz w:val="36"/>
          <w:szCs w:val="36"/>
          <w:lang w:val="en-NZ" w:eastAsia="en-GB"/>
        </w:rPr>
      </w:pPr>
      <w:r w:rsidRPr="00C04561">
        <w:rPr>
          <w:sz w:val="36"/>
          <w:szCs w:val="36"/>
          <w:lang w:val="en-NZ" w:eastAsia="en-GB"/>
        </w:rPr>
        <w:t>By</w:t>
      </w:r>
    </w:p>
    <w:p w:rsidR="008B526D" w:rsidRDefault="008B526D" w:rsidP="008B526D">
      <w:pPr>
        <w:jc w:val="center"/>
        <w:rPr>
          <w:sz w:val="36"/>
          <w:szCs w:val="36"/>
          <w:lang w:val="en-NZ" w:eastAsia="en-GB"/>
        </w:rPr>
      </w:pPr>
      <w:r w:rsidRPr="00BC0743">
        <w:rPr>
          <w:sz w:val="36"/>
          <w:szCs w:val="36"/>
          <w:lang w:val="en-NZ" w:eastAsia="en-GB"/>
        </w:rPr>
        <w:t xml:space="preserve">Amanda </w:t>
      </w:r>
      <w:proofErr w:type="spellStart"/>
      <w:r w:rsidRPr="00BC0743">
        <w:rPr>
          <w:sz w:val="36"/>
          <w:szCs w:val="36"/>
          <w:lang w:val="en-NZ" w:eastAsia="en-GB"/>
        </w:rPr>
        <w:t>Kvalsvig</w:t>
      </w:r>
      <w:proofErr w:type="spellEnd"/>
      <w:r w:rsidRPr="00BC0743">
        <w:rPr>
          <w:sz w:val="36"/>
          <w:szCs w:val="36"/>
          <w:lang w:val="en-NZ" w:eastAsia="en-GB"/>
        </w:rPr>
        <w:t>, Amanda D’Souza, Mavis</w:t>
      </w:r>
      <w:r>
        <w:rPr>
          <w:sz w:val="36"/>
          <w:szCs w:val="36"/>
          <w:lang w:val="en-NZ" w:eastAsia="en-GB"/>
        </w:rPr>
        <w:t xml:space="preserve"> </w:t>
      </w:r>
      <w:proofErr w:type="spellStart"/>
      <w:r w:rsidRPr="00BC0743">
        <w:rPr>
          <w:sz w:val="36"/>
          <w:szCs w:val="36"/>
          <w:lang w:val="en-NZ" w:eastAsia="en-GB"/>
        </w:rPr>
        <w:t>Duncanson</w:t>
      </w:r>
      <w:proofErr w:type="spellEnd"/>
      <w:r w:rsidRPr="00BC0743">
        <w:rPr>
          <w:sz w:val="36"/>
          <w:szCs w:val="36"/>
          <w:lang w:val="en-NZ" w:eastAsia="en-GB"/>
        </w:rPr>
        <w:t>, Jean Simpson</w:t>
      </w:r>
    </w:p>
    <w:p w:rsidR="008B526D" w:rsidRDefault="008B526D" w:rsidP="008B526D">
      <w:pPr>
        <w:spacing w:after="360"/>
        <w:jc w:val="center"/>
        <w:rPr>
          <w:sz w:val="36"/>
          <w:szCs w:val="36"/>
          <w:lang w:val="en-NZ" w:eastAsia="en-GB"/>
        </w:rPr>
      </w:pPr>
      <w:r>
        <w:rPr>
          <w:sz w:val="36"/>
          <w:szCs w:val="36"/>
          <w:lang w:val="en-NZ" w:eastAsia="en-GB"/>
        </w:rPr>
        <w:t xml:space="preserve">University of </w:t>
      </w:r>
      <w:proofErr w:type="spellStart"/>
      <w:r>
        <w:rPr>
          <w:sz w:val="36"/>
          <w:szCs w:val="36"/>
          <w:lang w:val="en-NZ" w:eastAsia="en-GB"/>
        </w:rPr>
        <w:t>Otago</w:t>
      </w:r>
      <w:proofErr w:type="spellEnd"/>
    </w:p>
    <w:p w:rsidR="00522F34" w:rsidRPr="00AF54F8" w:rsidRDefault="00522F34" w:rsidP="00522F34">
      <w:pPr>
        <w:pStyle w:val="ClientName"/>
        <w:spacing w:after="720"/>
      </w:pPr>
      <w:r w:rsidRPr="00AF54F8">
        <w:t>30 June 2015</w:t>
      </w:r>
    </w:p>
    <w:p w:rsidR="00F9226F" w:rsidRPr="00AF54F8" w:rsidRDefault="00AC29EF" w:rsidP="00676BD7">
      <w:pPr>
        <w:pStyle w:val="ClientName"/>
        <w:spacing w:after="720"/>
        <w:jc w:val="left"/>
      </w:pPr>
      <w:r w:rsidRPr="00AF54F8">
        <w:rPr>
          <w:noProof/>
          <w:lang w:eastAsia="en-NZ"/>
        </w:rPr>
        <w:drawing>
          <wp:anchor distT="0" distB="0" distL="114300" distR="114300" simplePos="0" relativeHeight="251657216" behindDoc="0" locked="0" layoutInCell="1" allowOverlap="1" wp14:anchorId="07E18950" wp14:editId="52F5EE29">
            <wp:simplePos x="0" y="0"/>
            <wp:positionH relativeFrom="column">
              <wp:posOffset>1991995</wp:posOffset>
            </wp:positionH>
            <wp:positionV relativeFrom="paragraph">
              <wp:posOffset>356235</wp:posOffset>
            </wp:positionV>
            <wp:extent cx="1076325" cy="1783715"/>
            <wp:effectExtent l="0" t="0" r="9525"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783715"/>
                    </a:xfrm>
                    <a:prstGeom prst="rect">
                      <a:avLst/>
                    </a:prstGeom>
                  </pic:spPr>
                </pic:pic>
              </a:graphicData>
            </a:graphic>
            <wp14:sizeRelH relativeFrom="page">
              <wp14:pctWidth>0</wp14:pctWidth>
            </wp14:sizeRelH>
            <wp14:sizeRelV relativeFrom="page">
              <wp14:pctHeight>0</wp14:pctHeight>
            </wp14:sizeRelV>
          </wp:anchor>
        </w:drawing>
      </w:r>
    </w:p>
    <w:p w:rsidR="00676BD7" w:rsidRPr="00AF54F8" w:rsidRDefault="00522F34" w:rsidP="00676BD7">
      <w:pPr>
        <w:pStyle w:val="ClientName"/>
        <w:spacing w:after="720"/>
        <w:jc w:val="left"/>
        <w:rPr>
          <w:sz w:val="32"/>
          <w:szCs w:val="32"/>
        </w:rPr>
      </w:pPr>
      <w:r w:rsidRPr="00AF54F8">
        <w:rPr>
          <w:sz w:val="32"/>
          <w:szCs w:val="32"/>
        </w:rPr>
        <w:tab/>
      </w:r>
      <w:r w:rsidRPr="00AF54F8">
        <w:rPr>
          <w:sz w:val="32"/>
          <w:szCs w:val="32"/>
        </w:rPr>
        <w:tab/>
      </w:r>
      <w:r w:rsidRPr="00AF54F8">
        <w:rPr>
          <w:sz w:val="32"/>
          <w:szCs w:val="32"/>
        </w:rPr>
        <w:tab/>
      </w:r>
      <w:r w:rsidRPr="00AF54F8">
        <w:rPr>
          <w:sz w:val="32"/>
          <w:szCs w:val="32"/>
        </w:rPr>
        <w:tab/>
      </w:r>
      <w:r w:rsidRPr="00AF54F8">
        <w:rPr>
          <w:sz w:val="32"/>
          <w:szCs w:val="32"/>
        </w:rPr>
        <w:tab/>
      </w:r>
    </w:p>
    <w:p w:rsidR="00F9226F" w:rsidRDefault="00F9226F" w:rsidP="00F9226F">
      <w:pPr>
        <w:rPr>
          <w:rFonts w:ascii="Calibri" w:hAnsi="Calibri"/>
          <w:color w:val="0000FF"/>
          <w:sz w:val="20"/>
          <w:lang w:val="en-NZ"/>
        </w:rPr>
      </w:pPr>
    </w:p>
    <w:p w:rsidR="0059508A" w:rsidRDefault="0059508A" w:rsidP="00F9226F">
      <w:pPr>
        <w:rPr>
          <w:rFonts w:ascii="Calibri" w:hAnsi="Calibri"/>
          <w:color w:val="0000FF"/>
          <w:sz w:val="20"/>
          <w:lang w:val="en-NZ"/>
        </w:rPr>
      </w:pPr>
    </w:p>
    <w:p w:rsidR="0059508A" w:rsidRDefault="0059508A" w:rsidP="00F9226F">
      <w:pPr>
        <w:rPr>
          <w:rFonts w:ascii="Calibri" w:hAnsi="Calibri"/>
          <w:color w:val="0000FF"/>
          <w:sz w:val="20"/>
          <w:lang w:val="en-NZ"/>
        </w:rPr>
      </w:pPr>
    </w:p>
    <w:p w:rsidR="0059508A" w:rsidRDefault="0059508A" w:rsidP="00F9226F">
      <w:pPr>
        <w:rPr>
          <w:rFonts w:ascii="Calibri" w:hAnsi="Calibri"/>
          <w:color w:val="0000FF"/>
          <w:sz w:val="20"/>
          <w:lang w:val="en-NZ"/>
        </w:rPr>
      </w:pPr>
    </w:p>
    <w:p w:rsidR="0059508A" w:rsidRDefault="0059508A" w:rsidP="00F9226F">
      <w:pPr>
        <w:rPr>
          <w:rFonts w:ascii="Calibri" w:hAnsi="Calibri"/>
          <w:color w:val="0000FF"/>
          <w:sz w:val="20"/>
          <w:lang w:val="en-NZ"/>
        </w:rPr>
      </w:pPr>
    </w:p>
    <w:p w:rsidR="0059508A" w:rsidRPr="00AF54F8" w:rsidRDefault="0059508A" w:rsidP="00F9226F">
      <w:pPr>
        <w:rPr>
          <w:rFonts w:ascii="Calibri" w:hAnsi="Calibri"/>
          <w:color w:val="0000FF"/>
          <w:sz w:val="20"/>
          <w:lang w:val="en-NZ"/>
        </w:rPr>
      </w:pPr>
      <w:bookmarkStart w:id="0" w:name="_GoBack"/>
      <w:bookmarkEnd w:id="0"/>
    </w:p>
    <w:p w:rsidR="008B526D" w:rsidRPr="00C04561" w:rsidRDefault="008B526D" w:rsidP="008B526D">
      <w:pPr>
        <w:rPr>
          <w:rFonts w:eastAsia="MS Mincho"/>
          <w:b/>
          <w:lang w:val="en-NZ"/>
        </w:rPr>
      </w:pPr>
      <w:r w:rsidRPr="00C04561">
        <w:rPr>
          <w:rFonts w:eastAsia="MS Mincho"/>
          <w:b/>
          <w:lang w:val="en-NZ"/>
        </w:rPr>
        <w:lastRenderedPageBreak/>
        <w:t>Funding:</w:t>
      </w:r>
    </w:p>
    <w:p w:rsidR="008B526D" w:rsidRPr="00C04561" w:rsidRDefault="008B526D" w:rsidP="008B526D">
      <w:pPr>
        <w:rPr>
          <w:rFonts w:eastAsia="MS Mincho"/>
          <w:lang w:val="en-NZ"/>
        </w:rPr>
      </w:pPr>
      <w:r w:rsidRPr="00C04561">
        <w:rPr>
          <w:rFonts w:eastAsia="MS Mincho"/>
          <w:lang w:val="en-NZ"/>
        </w:rPr>
        <w:t>This work was funded by the New Zealand Ministry of Health.</w:t>
      </w:r>
      <w:r>
        <w:rPr>
          <w:rFonts w:eastAsia="MS Mincho"/>
          <w:lang w:val="en-NZ"/>
        </w:rPr>
        <w:t xml:space="preserve"> </w:t>
      </w:r>
      <w:r w:rsidRPr="00C04561">
        <w:rPr>
          <w:rFonts w:eastAsia="MS Mincho"/>
          <w:lang w:val="en-NZ"/>
        </w:rPr>
        <w:t xml:space="preserve">The work was researched and written by University of </w:t>
      </w:r>
      <w:proofErr w:type="spellStart"/>
      <w:r w:rsidRPr="00C04561">
        <w:rPr>
          <w:rFonts w:eastAsia="MS Mincho"/>
          <w:lang w:val="en-NZ"/>
        </w:rPr>
        <w:t>Otago</w:t>
      </w:r>
      <w:proofErr w:type="spellEnd"/>
      <w:r w:rsidRPr="00C04561">
        <w:rPr>
          <w:rFonts w:eastAsia="MS Mincho"/>
          <w:lang w:val="en-NZ"/>
        </w:rPr>
        <w:t xml:space="preserve"> employees.</w:t>
      </w:r>
    </w:p>
    <w:p w:rsidR="008B526D" w:rsidRPr="00C04561" w:rsidRDefault="008B526D" w:rsidP="008B526D">
      <w:pPr>
        <w:rPr>
          <w:rFonts w:eastAsia="MS Mincho"/>
          <w:sz w:val="20"/>
          <w:lang w:val="en-NZ"/>
        </w:rPr>
      </w:pPr>
    </w:p>
    <w:p w:rsidR="008B526D" w:rsidRDefault="008B526D" w:rsidP="008B526D">
      <w:pPr>
        <w:rPr>
          <w:rFonts w:eastAsia="MS Mincho"/>
          <w:b/>
          <w:lang w:val="en-NZ"/>
        </w:rPr>
      </w:pPr>
      <w:r>
        <w:rPr>
          <w:rFonts w:eastAsia="MS Mincho"/>
          <w:b/>
          <w:lang w:val="en-NZ"/>
        </w:rPr>
        <w:t>Copyright</w:t>
      </w:r>
      <w:r w:rsidRPr="00C04561">
        <w:rPr>
          <w:rFonts w:eastAsia="MS Mincho"/>
          <w:b/>
          <w:lang w:val="en-NZ"/>
        </w:rPr>
        <w:t>:</w:t>
      </w:r>
    </w:p>
    <w:p w:rsidR="008B526D" w:rsidRPr="00C04561" w:rsidRDefault="008B526D" w:rsidP="008B526D">
      <w:pPr>
        <w:rPr>
          <w:rFonts w:eastAsia="MS Mincho"/>
          <w:b/>
          <w:lang w:val="en-NZ"/>
        </w:rPr>
      </w:pPr>
      <w:r w:rsidRPr="00A17E3A">
        <w:rPr>
          <w:noProof/>
          <w:color w:val="000000" w:themeColor="text1"/>
          <w:lang w:val="en-NZ" w:eastAsia="en-NZ"/>
        </w:rPr>
        <w:drawing>
          <wp:anchor distT="0" distB="0" distL="114300" distR="114300" simplePos="0" relativeHeight="251659264" behindDoc="1" locked="0" layoutInCell="1" allowOverlap="1" wp14:anchorId="0A88965D" wp14:editId="34FD113A">
            <wp:simplePos x="0" y="0"/>
            <wp:positionH relativeFrom="column">
              <wp:posOffset>32737</wp:posOffset>
            </wp:positionH>
            <wp:positionV relativeFrom="page">
              <wp:posOffset>1775460</wp:posOffset>
            </wp:positionV>
            <wp:extent cx="669290" cy="237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669290" cy="237490"/>
                    </a:xfrm>
                    <a:prstGeom prst="rect">
                      <a:avLst/>
                    </a:prstGeom>
                  </pic:spPr>
                </pic:pic>
              </a:graphicData>
            </a:graphic>
            <wp14:sizeRelH relativeFrom="margin">
              <wp14:pctWidth>0</wp14:pctWidth>
            </wp14:sizeRelH>
            <wp14:sizeRelV relativeFrom="margin">
              <wp14:pctHeight>0</wp14:pctHeight>
            </wp14:sizeRelV>
          </wp:anchor>
        </w:drawing>
      </w:r>
    </w:p>
    <w:p w:rsidR="008B526D" w:rsidRDefault="008B526D" w:rsidP="008B526D">
      <w:pPr>
        <w:rPr>
          <w:rFonts w:eastAsia="MS Mincho"/>
          <w:lang w:val="en-NZ"/>
        </w:rPr>
      </w:pPr>
    </w:p>
    <w:p w:rsidR="008B526D" w:rsidRPr="0024463C" w:rsidRDefault="008B526D" w:rsidP="008B526D">
      <w:pPr>
        <w:rPr>
          <w:rFonts w:eastAsia="MS Mincho"/>
          <w:lang w:val="en-NZ"/>
        </w:rPr>
      </w:pPr>
      <w:r w:rsidRPr="0024463C">
        <w:rPr>
          <w:rFonts w:eastAsia="MS Mincho"/>
          <w:lang w:val="en-NZ"/>
        </w:rPr>
        <w:t>This work is licensed under a Creative Commons Attribution-</w:t>
      </w:r>
      <w:proofErr w:type="spellStart"/>
      <w:r w:rsidRPr="0024463C">
        <w:rPr>
          <w:rFonts w:eastAsia="MS Mincho"/>
          <w:lang w:val="en-NZ"/>
        </w:rPr>
        <w:t>NonCommercial</w:t>
      </w:r>
      <w:proofErr w:type="spellEnd"/>
      <w:r w:rsidRPr="0024463C">
        <w:rPr>
          <w:rFonts w:eastAsia="MS Mincho"/>
          <w:lang w:val="en-NZ"/>
        </w:rPr>
        <w:t>-</w:t>
      </w:r>
      <w:proofErr w:type="spellStart"/>
      <w:r w:rsidRPr="0024463C">
        <w:rPr>
          <w:rFonts w:eastAsia="MS Mincho"/>
          <w:lang w:val="en-NZ"/>
        </w:rPr>
        <w:t>NoDerivatives</w:t>
      </w:r>
      <w:proofErr w:type="spellEnd"/>
      <w:r w:rsidRPr="0024463C">
        <w:rPr>
          <w:rFonts w:eastAsia="MS Mincho"/>
          <w:lang w:val="en-NZ"/>
        </w:rPr>
        <w:t xml:space="preserve"> 4.0 International License http://creativecommons.org/licenses/by-nc-nd/4.0/</w:t>
      </w:r>
    </w:p>
    <w:p w:rsidR="008B526D" w:rsidRPr="00C04561" w:rsidRDefault="008B526D" w:rsidP="008B526D">
      <w:pPr>
        <w:rPr>
          <w:rFonts w:ascii="Calibri" w:eastAsia="MS Mincho" w:hAnsi="Calibri"/>
          <w:sz w:val="20"/>
          <w:lang w:val="en-NZ"/>
        </w:rPr>
      </w:pPr>
    </w:p>
    <w:p w:rsidR="008B526D" w:rsidRPr="00C04561" w:rsidRDefault="008B526D" w:rsidP="008B526D">
      <w:pPr>
        <w:rPr>
          <w:rFonts w:eastAsia="MS Mincho"/>
          <w:b/>
        </w:rPr>
      </w:pPr>
      <w:r w:rsidRPr="00C04561">
        <w:rPr>
          <w:rFonts w:eastAsia="MS Mincho"/>
          <w:b/>
        </w:rPr>
        <w:t>Suggested citation:</w:t>
      </w:r>
    </w:p>
    <w:p w:rsidR="008B526D" w:rsidRDefault="008B526D" w:rsidP="008B526D">
      <w:pPr>
        <w:rPr>
          <w:lang w:val="en-NZ" w:eastAsia="en-GB"/>
        </w:rPr>
      </w:pPr>
      <w:proofErr w:type="spellStart"/>
      <w:r w:rsidRPr="00C04561">
        <w:rPr>
          <w:rFonts w:eastAsia="MS Mincho"/>
        </w:rPr>
        <w:t>Kvalsvig</w:t>
      </w:r>
      <w:proofErr w:type="spellEnd"/>
      <w:r w:rsidRPr="00C04561">
        <w:rPr>
          <w:rFonts w:eastAsia="MS Mincho"/>
        </w:rPr>
        <w:t xml:space="preserve"> A, D’Souza A, </w:t>
      </w:r>
      <w:proofErr w:type="spellStart"/>
      <w:r w:rsidRPr="00C04561">
        <w:rPr>
          <w:rFonts w:eastAsia="MS Mincho"/>
        </w:rPr>
        <w:t>Duncanson</w:t>
      </w:r>
      <w:proofErr w:type="spellEnd"/>
      <w:r>
        <w:rPr>
          <w:rFonts w:eastAsia="MS Mincho"/>
        </w:rPr>
        <w:t xml:space="preserve"> M</w:t>
      </w:r>
      <w:r w:rsidRPr="00C04561">
        <w:rPr>
          <w:rFonts w:eastAsia="MS Mincho"/>
        </w:rPr>
        <w:t>, and Simpson J. 201</w:t>
      </w:r>
      <w:r>
        <w:rPr>
          <w:rFonts w:eastAsia="MS Mincho"/>
        </w:rPr>
        <w:t>6.</w:t>
      </w:r>
      <w:r w:rsidRPr="00C04561">
        <w:rPr>
          <w:rFonts w:eastAsia="MS Mincho"/>
          <w:vertAlign w:val="superscript"/>
        </w:rPr>
        <w:t xml:space="preserve">  </w:t>
      </w:r>
      <w:r w:rsidRPr="00C04561">
        <w:rPr>
          <w:lang w:val="en-NZ" w:eastAsia="en-GB"/>
        </w:rPr>
        <w:t>Pathways to child health, development and wellbeing: Optimal environments for orchids and dandelions</w:t>
      </w:r>
      <w:r>
        <w:rPr>
          <w:lang w:val="en-NZ" w:eastAsia="en-GB"/>
        </w:rPr>
        <w:t>.</w:t>
      </w:r>
      <w:r w:rsidRPr="00C04561">
        <w:rPr>
          <w:lang w:val="en-NZ" w:eastAsia="en-GB"/>
        </w:rPr>
        <w:t xml:space="preserve"> An overview of the evidence</w:t>
      </w:r>
      <w:r>
        <w:rPr>
          <w:lang w:val="en-NZ" w:eastAsia="en-GB"/>
        </w:rPr>
        <w:t xml:space="preserve">. Wellington: </w:t>
      </w:r>
      <w:r w:rsidRPr="00BC0743">
        <w:rPr>
          <w:lang w:val="en-NZ" w:eastAsia="en-GB"/>
        </w:rPr>
        <w:t>Ministry of Health</w:t>
      </w:r>
      <w:r>
        <w:rPr>
          <w:lang w:val="en-NZ" w:eastAsia="en-GB"/>
        </w:rPr>
        <w:t xml:space="preserve">. </w:t>
      </w:r>
    </w:p>
    <w:p w:rsidR="008B526D" w:rsidRDefault="008B526D" w:rsidP="008B526D">
      <w:pPr>
        <w:rPr>
          <w:lang w:val="en-NZ" w:eastAsia="en-GB"/>
        </w:rPr>
      </w:pPr>
    </w:p>
    <w:p w:rsidR="008B526D" w:rsidRPr="00BC0743" w:rsidRDefault="008B526D" w:rsidP="008B526D">
      <w:pPr>
        <w:rPr>
          <w:lang w:val="en-NZ" w:eastAsia="en-GB"/>
        </w:rPr>
      </w:pPr>
      <w:r>
        <w:rPr>
          <w:lang w:val="en-NZ" w:eastAsia="en-GB"/>
        </w:rPr>
        <w:t>D</w:t>
      </w:r>
      <w:r w:rsidRPr="00BC0743">
        <w:rPr>
          <w:lang w:val="en-NZ" w:eastAsia="en-GB"/>
        </w:rPr>
        <w:t>ate of publication:</w:t>
      </w:r>
      <w:r>
        <w:rPr>
          <w:lang w:val="en-NZ" w:eastAsia="en-GB"/>
        </w:rPr>
        <w:t xml:space="preserve"> </w:t>
      </w:r>
      <w:r w:rsidRPr="00BC0743">
        <w:rPr>
          <w:lang w:val="en-NZ" w:eastAsia="en-GB"/>
        </w:rPr>
        <w:t>13 September 2016</w:t>
      </w:r>
    </w:p>
    <w:p w:rsidR="008B526D" w:rsidRPr="00BC0743" w:rsidRDefault="008B526D" w:rsidP="008B526D">
      <w:pPr>
        <w:rPr>
          <w:lang w:val="en-NZ" w:eastAsia="en-GB"/>
        </w:rPr>
      </w:pPr>
      <w:r w:rsidRPr="00BC0743">
        <w:rPr>
          <w:lang w:val="en-NZ" w:eastAsia="en-GB"/>
        </w:rPr>
        <w:t>ISBN:</w:t>
      </w:r>
      <w:r>
        <w:rPr>
          <w:lang w:val="en-NZ" w:eastAsia="en-GB"/>
        </w:rPr>
        <w:t xml:space="preserve"> </w:t>
      </w:r>
      <w:r w:rsidRPr="00BC0743">
        <w:rPr>
          <w:lang w:val="en-NZ" w:eastAsia="en-GB"/>
        </w:rPr>
        <w:t>Online: 978-0-947515-66-9</w:t>
      </w:r>
    </w:p>
    <w:p w:rsidR="008B526D" w:rsidRPr="00BC0743" w:rsidRDefault="008B526D" w:rsidP="008B526D">
      <w:pPr>
        <w:rPr>
          <w:lang w:val="en-NZ" w:eastAsia="en-GB"/>
        </w:rPr>
      </w:pPr>
      <w:r w:rsidRPr="00BC0743">
        <w:rPr>
          <w:lang w:val="en-NZ" w:eastAsia="en-GB"/>
        </w:rPr>
        <w:t>HP number:</w:t>
      </w:r>
      <w:r>
        <w:rPr>
          <w:lang w:val="en-NZ" w:eastAsia="en-GB"/>
        </w:rPr>
        <w:t xml:space="preserve"> </w:t>
      </w:r>
      <w:r w:rsidRPr="00BC0743">
        <w:rPr>
          <w:lang w:val="en-NZ" w:eastAsia="en-GB"/>
        </w:rPr>
        <w:t>HP 6492</w:t>
      </w:r>
    </w:p>
    <w:p w:rsidR="008B526D" w:rsidRPr="00C04561" w:rsidRDefault="008B526D" w:rsidP="008B526D">
      <w:pPr>
        <w:rPr>
          <w:rFonts w:eastAsia="MS Mincho"/>
        </w:rPr>
      </w:pPr>
    </w:p>
    <w:p w:rsidR="008B526D" w:rsidRPr="00C04561" w:rsidRDefault="008B526D" w:rsidP="008B526D">
      <w:pPr>
        <w:rPr>
          <w:rFonts w:eastAsia="MS Mincho"/>
        </w:rPr>
      </w:pPr>
      <w:r>
        <w:rPr>
          <w:rFonts w:eastAsia="MS Mincho"/>
        </w:rPr>
        <w:t>Authors’ affiliations:</w:t>
      </w:r>
    </w:p>
    <w:p w:rsidR="008B526D" w:rsidRPr="00C04561" w:rsidRDefault="008B526D" w:rsidP="008B526D">
      <w:pPr>
        <w:rPr>
          <w:rFonts w:eastAsia="MS Mincho"/>
        </w:rPr>
      </w:pPr>
      <w:r w:rsidRPr="00C04561">
        <w:rPr>
          <w:rFonts w:eastAsia="MS Mincho"/>
        </w:rPr>
        <w:t xml:space="preserve">Amanda </w:t>
      </w:r>
      <w:proofErr w:type="spellStart"/>
      <w:r w:rsidRPr="00C04561">
        <w:rPr>
          <w:rFonts w:eastAsia="MS Mincho"/>
        </w:rPr>
        <w:t>Kvalsvig</w:t>
      </w:r>
      <w:proofErr w:type="spellEnd"/>
      <w:r w:rsidRPr="00C04561">
        <w:rPr>
          <w:rFonts w:eastAsia="MS Mincho"/>
        </w:rPr>
        <w:t>,</w:t>
      </w:r>
      <w:r>
        <w:rPr>
          <w:rFonts w:eastAsia="MS Mincho"/>
          <w:vertAlign w:val="superscript"/>
        </w:rPr>
        <w:t xml:space="preserve"> </w:t>
      </w:r>
      <w:r>
        <w:rPr>
          <w:rFonts w:eastAsia="MS Mincho"/>
        </w:rPr>
        <w:t xml:space="preserve">Amanda D’Souza: </w:t>
      </w:r>
      <w:r w:rsidRPr="00C04561">
        <w:rPr>
          <w:rFonts w:eastAsia="MS Mincho"/>
        </w:rPr>
        <w:t>Department of Public Health, University of Otago, Wellington.</w:t>
      </w:r>
    </w:p>
    <w:p w:rsidR="008B526D" w:rsidRPr="00C04561" w:rsidRDefault="008B526D" w:rsidP="008B526D">
      <w:pPr>
        <w:rPr>
          <w:rFonts w:eastAsia="MS Mincho"/>
        </w:rPr>
      </w:pPr>
      <w:r w:rsidRPr="00C04561">
        <w:rPr>
          <w:rFonts w:eastAsia="MS Mincho"/>
        </w:rPr>
        <w:t xml:space="preserve">Mavis </w:t>
      </w:r>
      <w:proofErr w:type="spellStart"/>
      <w:r w:rsidRPr="00C04561">
        <w:rPr>
          <w:rFonts w:eastAsia="MS Mincho"/>
        </w:rPr>
        <w:t>Duncanson</w:t>
      </w:r>
      <w:proofErr w:type="spellEnd"/>
      <w:r w:rsidRPr="00C04561">
        <w:rPr>
          <w:rFonts w:eastAsia="MS Mincho"/>
        </w:rPr>
        <w:t>, Jean Simpson</w:t>
      </w:r>
      <w:r>
        <w:rPr>
          <w:rFonts w:eastAsia="MS Mincho"/>
        </w:rPr>
        <w:t>:</w:t>
      </w:r>
      <w:r w:rsidRPr="00C04561">
        <w:rPr>
          <w:rFonts w:eastAsia="MS Mincho"/>
        </w:rPr>
        <w:t xml:space="preserve"> New Zealand Child and Youth Epidemiology Service, Department of Women's &amp; Children's Health, University of Otago, Dunedin.</w:t>
      </w:r>
      <w:r w:rsidRPr="00C04561">
        <w:rPr>
          <w:rFonts w:eastAsia="MS Mincho"/>
        </w:rPr>
        <w:tab/>
      </w:r>
      <w:r w:rsidRPr="00C04561">
        <w:rPr>
          <w:rFonts w:eastAsia="MS Mincho"/>
        </w:rPr>
        <w:tab/>
      </w:r>
      <w:r w:rsidRPr="00C04561">
        <w:rPr>
          <w:rFonts w:eastAsia="MS Mincho"/>
        </w:rPr>
        <w:tab/>
      </w:r>
      <w:r w:rsidRPr="00C04561">
        <w:rPr>
          <w:rFonts w:eastAsia="MS Mincho"/>
        </w:rPr>
        <w:tab/>
      </w:r>
    </w:p>
    <w:p w:rsidR="008B526D" w:rsidRPr="00C04561" w:rsidRDefault="008B526D" w:rsidP="008B526D">
      <w:pPr>
        <w:rPr>
          <w:rFonts w:eastAsia="MS Mincho"/>
        </w:rPr>
      </w:pPr>
    </w:p>
    <w:p w:rsidR="008B526D" w:rsidRPr="00C04561" w:rsidRDefault="008B526D" w:rsidP="008B526D">
      <w:pPr>
        <w:rPr>
          <w:rFonts w:eastAsia="MS Mincho"/>
        </w:rPr>
      </w:pPr>
      <w:r w:rsidRPr="00C04561">
        <w:rPr>
          <w:rFonts w:eastAsia="MS Mincho"/>
        </w:rPr>
        <w:t>University of Otago</w:t>
      </w:r>
      <w:r w:rsidRPr="00C04561">
        <w:rPr>
          <w:rFonts w:eastAsia="MS Mincho"/>
        </w:rPr>
        <w:tab/>
      </w:r>
      <w:r w:rsidRPr="00C04561">
        <w:rPr>
          <w:rFonts w:eastAsia="MS Mincho"/>
        </w:rPr>
        <w:tab/>
      </w:r>
      <w:r w:rsidRPr="00C04561">
        <w:rPr>
          <w:rFonts w:eastAsia="MS Mincho"/>
        </w:rPr>
        <w:tab/>
      </w:r>
      <w:r w:rsidRPr="00C04561">
        <w:rPr>
          <w:rFonts w:eastAsia="MS Mincho"/>
        </w:rPr>
        <w:tab/>
      </w:r>
    </w:p>
    <w:p w:rsidR="008B526D" w:rsidRDefault="008B526D" w:rsidP="008B526D">
      <w:pPr>
        <w:rPr>
          <w:rFonts w:eastAsia="MS Mincho"/>
        </w:rPr>
      </w:pPr>
      <w:r>
        <w:rPr>
          <w:rFonts w:eastAsia="MS Mincho"/>
        </w:rPr>
        <w:t>PO Box 7343</w:t>
      </w:r>
    </w:p>
    <w:p w:rsidR="008B526D" w:rsidRPr="00C04561" w:rsidRDefault="008B526D" w:rsidP="008B526D">
      <w:pPr>
        <w:rPr>
          <w:rFonts w:eastAsia="MS Mincho"/>
        </w:rPr>
      </w:pPr>
      <w:r>
        <w:rPr>
          <w:rFonts w:eastAsia="MS Mincho"/>
        </w:rPr>
        <w:t>W</w:t>
      </w:r>
      <w:r w:rsidRPr="00C04561">
        <w:rPr>
          <w:rFonts w:eastAsia="MS Mincho"/>
        </w:rPr>
        <w:t>ellington South 6242</w:t>
      </w:r>
    </w:p>
    <w:p w:rsidR="008B526D" w:rsidRPr="00C04561" w:rsidRDefault="008B526D" w:rsidP="008B526D">
      <w:pPr>
        <w:rPr>
          <w:rFonts w:eastAsia="MS Mincho"/>
        </w:rPr>
      </w:pPr>
      <w:r w:rsidRPr="00C04561">
        <w:rPr>
          <w:rFonts w:eastAsia="MS Mincho"/>
        </w:rPr>
        <w:t>New Zealand</w:t>
      </w:r>
    </w:p>
    <w:p w:rsidR="008B526D" w:rsidRDefault="008B526D" w:rsidP="008B526D">
      <w:r w:rsidRPr="00C04561">
        <w:rPr>
          <w:rFonts w:eastAsia="MS Mincho"/>
        </w:rPr>
        <w:t>www.otago.ac.nz/wellington</w:t>
      </w:r>
    </w:p>
    <w:p w:rsidR="00F9226F" w:rsidRPr="00AF54F8" w:rsidRDefault="00F9226F" w:rsidP="00F9226F">
      <w:r w:rsidRPr="00AF54F8">
        <w:br w:type="page"/>
      </w:r>
    </w:p>
    <w:p w:rsidR="00954EBA" w:rsidRDefault="00954EBA" w:rsidP="00F9226F">
      <w:pPr>
        <w:rPr>
          <w:sz w:val="32"/>
          <w:szCs w:val="32"/>
        </w:rPr>
        <w:sectPr w:rsidR="00954EBA" w:rsidSect="00954EBA">
          <w:footerReference w:type="even" r:id="rId10"/>
          <w:footerReference w:type="default" r:id="rId11"/>
          <w:pgSz w:w="11900" w:h="16840"/>
          <w:pgMar w:top="1440" w:right="1797" w:bottom="1440" w:left="1797" w:header="709" w:footer="709" w:gutter="0"/>
          <w:pgNumType w:fmt="lowerRoman" w:start="1"/>
          <w:cols w:space="708"/>
          <w:docGrid w:linePitch="360"/>
        </w:sectPr>
      </w:pPr>
    </w:p>
    <w:p w:rsidR="00F9226F" w:rsidRPr="00AF54F8" w:rsidRDefault="00F9226F" w:rsidP="00F9226F">
      <w:pPr>
        <w:rPr>
          <w:sz w:val="32"/>
          <w:szCs w:val="32"/>
        </w:rPr>
      </w:pPr>
      <w:r w:rsidRPr="00AF54F8">
        <w:rPr>
          <w:sz w:val="32"/>
          <w:szCs w:val="32"/>
        </w:rPr>
        <w:lastRenderedPageBreak/>
        <w:t>Acknowledgements</w:t>
      </w:r>
    </w:p>
    <w:p w:rsidR="00F9226F" w:rsidRPr="00AF54F8" w:rsidRDefault="00F9226F" w:rsidP="00F9226F">
      <w:r w:rsidRPr="00AF54F8">
        <w:t xml:space="preserve">The authors wish to acknowledge the valuable assistance and advice provided by the Ministry of Health, particularly Kristie </w:t>
      </w:r>
      <w:proofErr w:type="spellStart"/>
      <w:r w:rsidRPr="00AF54F8">
        <w:t>Saumure</w:t>
      </w:r>
      <w:proofErr w:type="spellEnd"/>
      <w:r w:rsidRPr="00AF54F8">
        <w:t xml:space="preserve"> from the Ministry of Health Library, and Kirsten Sharman and Tanya Roth from the Family and Community Policy Team.</w:t>
      </w:r>
    </w:p>
    <w:p w:rsidR="00F9226F" w:rsidRPr="00AF54F8" w:rsidRDefault="00F9226F" w:rsidP="00F9226F"/>
    <w:p w:rsidR="00F9226F" w:rsidRPr="00AF54F8" w:rsidRDefault="00F9226F" w:rsidP="00F9226F"/>
    <w:p w:rsidR="00F9226F" w:rsidRPr="00AF54F8" w:rsidRDefault="00F9226F" w:rsidP="00F9226F">
      <w:pPr>
        <w:rPr>
          <w:sz w:val="32"/>
          <w:szCs w:val="32"/>
        </w:rPr>
      </w:pPr>
      <w:r w:rsidRPr="00AF54F8">
        <w:rPr>
          <w:sz w:val="32"/>
          <w:szCs w:val="32"/>
        </w:rPr>
        <w:br w:type="page"/>
      </w:r>
    </w:p>
    <w:p w:rsidR="00F9226F" w:rsidRPr="00AF54F8" w:rsidRDefault="00F9226F" w:rsidP="00F9226F">
      <w:pPr>
        <w:rPr>
          <w:sz w:val="32"/>
          <w:szCs w:val="32"/>
        </w:rPr>
      </w:pPr>
      <w:r w:rsidRPr="00AF54F8">
        <w:rPr>
          <w:sz w:val="32"/>
          <w:szCs w:val="32"/>
        </w:rPr>
        <w:lastRenderedPageBreak/>
        <w:t>Contents</w:t>
      </w:r>
    </w:p>
    <w:p w:rsidR="003A05A8" w:rsidRDefault="00CA4F28">
      <w:pPr>
        <w:pStyle w:val="TOC1"/>
        <w:tabs>
          <w:tab w:val="left" w:pos="480"/>
          <w:tab w:val="right" w:leader="dot" w:pos="8296"/>
        </w:tabs>
        <w:rPr>
          <w:rFonts w:asciiTheme="minorHAnsi" w:hAnsiTheme="minorHAnsi" w:cstheme="minorBidi"/>
          <w:b w:val="0"/>
          <w:caps w:val="0"/>
          <w:noProof/>
          <w:lang w:val="en-US"/>
        </w:rPr>
      </w:pPr>
      <w:r w:rsidRPr="00AF54F8">
        <w:fldChar w:fldCharType="begin"/>
      </w:r>
      <w:r w:rsidRPr="00AF54F8">
        <w:instrText xml:space="preserve"> TOC \o "1-3" </w:instrText>
      </w:r>
      <w:r w:rsidRPr="00AF54F8">
        <w:fldChar w:fldCharType="separate"/>
      </w:r>
      <w:r w:rsidR="003A05A8">
        <w:rPr>
          <w:noProof/>
        </w:rPr>
        <w:t>1.</w:t>
      </w:r>
      <w:r w:rsidR="003A05A8">
        <w:rPr>
          <w:rFonts w:asciiTheme="minorHAnsi" w:hAnsiTheme="minorHAnsi" w:cstheme="minorBidi"/>
          <w:b w:val="0"/>
          <w:caps w:val="0"/>
          <w:noProof/>
          <w:lang w:val="en-US"/>
        </w:rPr>
        <w:tab/>
      </w:r>
      <w:r w:rsidR="003A05A8">
        <w:rPr>
          <w:noProof/>
        </w:rPr>
        <w:t>Introduction and overview</w:t>
      </w:r>
      <w:r w:rsidR="003A05A8">
        <w:rPr>
          <w:noProof/>
        </w:rPr>
        <w:tab/>
      </w:r>
      <w:r w:rsidR="003A05A8">
        <w:rPr>
          <w:noProof/>
        </w:rPr>
        <w:fldChar w:fldCharType="begin"/>
      </w:r>
      <w:r w:rsidR="003A05A8">
        <w:rPr>
          <w:noProof/>
        </w:rPr>
        <w:instrText xml:space="preserve"> PAGEREF _Toc427337319 \h </w:instrText>
      </w:r>
      <w:r w:rsidR="003A05A8">
        <w:rPr>
          <w:noProof/>
        </w:rPr>
      </w:r>
      <w:r w:rsidR="003A05A8">
        <w:rPr>
          <w:noProof/>
        </w:rPr>
        <w:fldChar w:fldCharType="separate"/>
      </w:r>
      <w:r w:rsidR="0059508A">
        <w:rPr>
          <w:noProof/>
        </w:rPr>
        <w:t>1</w:t>
      </w:r>
      <w:r w:rsidR="003A05A8">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Aims of this review</w:t>
      </w:r>
      <w:r>
        <w:rPr>
          <w:noProof/>
        </w:rPr>
        <w:tab/>
      </w:r>
      <w:r>
        <w:rPr>
          <w:noProof/>
        </w:rPr>
        <w:fldChar w:fldCharType="begin"/>
      </w:r>
      <w:r>
        <w:rPr>
          <w:noProof/>
        </w:rPr>
        <w:instrText xml:space="preserve"> PAGEREF _Toc427337320 \h </w:instrText>
      </w:r>
      <w:r>
        <w:rPr>
          <w:noProof/>
        </w:rPr>
      </w:r>
      <w:r>
        <w:rPr>
          <w:noProof/>
        </w:rPr>
        <w:fldChar w:fldCharType="separate"/>
      </w:r>
      <w:r w:rsidR="0059508A">
        <w:rPr>
          <w:noProof/>
        </w:rPr>
        <w:t>1</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Overview of approach</w:t>
      </w:r>
      <w:r>
        <w:rPr>
          <w:noProof/>
        </w:rPr>
        <w:tab/>
      </w:r>
      <w:r>
        <w:rPr>
          <w:noProof/>
        </w:rPr>
        <w:fldChar w:fldCharType="begin"/>
      </w:r>
      <w:r>
        <w:rPr>
          <w:noProof/>
        </w:rPr>
        <w:instrText xml:space="preserve"> PAGEREF _Toc427337321 \h </w:instrText>
      </w:r>
      <w:r>
        <w:rPr>
          <w:noProof/>
        </w:rPr>
      </w:r>
      <w:r>
        <w:rPr>
          <w:noProof/>
        </w:rPr>
        <w:fldChar w:fldCharType="separate"/>
      </w:r>
      <w:r w:rsidR="0059508A">
        <w:rPr>
          <w:noProof/>
        </w:rPr>
        <w:t>1</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The New Zealand context</w:t>
      </w:r>
      <w:r>
        <w:rPr>
          <w:noProof/>
        </w:rPr>
        <w:tab/>
      </w:r>
      <w:r>
        <w:rPr>
          <w:noProof/>
        </w:rPr>
        <w:fldChar w:fldCharType="begin"/>
      </w:r>
      <w:r>
        <w:rPr>
          <w:noProof/>
        </w:rPr>
        <w:instrText xml:space="preserve"> PAGEREF _Toc427337322 \h </w:instrText>
      </w:r>
      <w:r>
        <w:rPr>
          <w:noProof/>
        </w:rPr>
      </w:r>
      <w:r>
        <w:rPr>
          <w:noProof/>
        </w:rPr>
        <w:fldChar w:fldCharType="separate"/>
      </w:r>
      <w:r w:rsidR="0059508A">
        <w:rPr>
          <w:noProof/>
        </w:rPr>
        <w:t>2</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Biodevelopmental framework</w:t>
      </w:r>
      <w:r>
        <w:rPr>
          <w:noProof/>
        </w:rPr>
        <w:tab/>
      </w:r>
      <w:r>
        <w:rPr>
          <w:noProof/>
        </w:rPr>
        <w:fldChar w:fldCharType="begin"/>
      </w:r>
      <w:r>
        <w:rPr>
          <w:noProof/>
        </w:rPr>
        <w:instrText xml:space="preserve"> PAGEREF _Toc427337323 \h </w:instrText>
      </w:r>
      <w:r>
        <w:rPr>
          <w:noProof/>
        </w:rPr>
      </w:r>
      <w:r>
        <w:rPr>
          <w:noProof/>
        </w:rPr>
        <w:fldChar w:fldCharType="separate"/>
      </w:r>
      <w:r w:rsidR="0059508A">
        <w:rPr>
          <w:noProof/>
        </w:rPr>
        <w:t>2</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Background and theory</w:t>
      </w:r>
      <w:r>
        <w:rPr>
          <w:noProof/>
        </w:rPr>
        <w:tab/>
      </w:r>
      <w:r>
        <w:rPr>
          <w:noProof/>
        </w:rPr>
        <w:fldChar w:fldCharType="begin"/>
      </w:r>
      <w:r>
        <w:rPr>
          <w:noProof/>
        </w:rPr>
        <w:instrText xml:space="preserve"> PAGEREF _Toc427337324 \h </w:instrText>
      </w:r>
      <w:r>
        <w:rPr>
          <w:noProof/>
        </w:rPr>
      </w:r>
      <w:r>
        <w:rPr>
          <w:noProof/>
        </w:rPr>
        <w:fldChar w:fldCharType="separate"/>
      </w:r>
      <w:r w:rsidR="0059508A">
        <w:rPr>
          <w:noProof/>
        </w:rPr>
        <w:t>3</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Overview of the biodevelopmental framework</w:t>
      </w:r>
      <w:r>
        <w:rPr>
          <w:noProof/>
        </w:rPr>
        <w:tab/>
      </w:r>
      <w:r>
        <w:rPr>
          <w:noProof/>
        </w:rPr>
        <w:fldChar w:fldCharType="begin"/>
      </w:r>
      <w:r>
        <w:rPr>
          <w:noProof/>
        </w:rPr>
        <w:instrText xml:space="preserve"> PAGEREF _Toc427337325 \h </w:instrText>
      </w:r>
      <w:r>
        <w:rPr>
          <w:noProof/>
        </w:rPr>
      </w:r>
      <w:r>
        <w:rPr>
          <w:noProof/>
        </w:rPr>
        <w:fldChar w:fldCharType="separate"/>
      </w:r>
      <w:r w:rsidR="0059508A">
        <w:rPr>
          <w:noProof/>
        </w:rPr>
        <w:t>3</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Scope of this review</w:t>
      </w:r>
      <w:r>
        <w:rPr>
          <w:noProof/>
        </w:rPr>
        <w:tab/>
      </w:r>
      <w:r>
        <w:rPr>
          <w:noProof/>
        </w:rPr>
        <w:fldChar w:fldCharType="begin"/>
      </w:r>
      <w:r>
        <w:rPr>
          <w:noProof/>
        </w:rPr>
        <w:instrText xml:space="preserve"> PAGEREF _Toc427337326 \h </w:instrText>
      </w:r>
      <w:r>
        <w:rPr>
          <w:noProof/>
        </w:rPr>
      </w:r>
      <w:r>
        <w:rPr>
          <w:noProof/>
        </w:rPr>
        <w:fldChar w:fldCharType="separate"/>
      </w:r>
      <w:r w:rsidR="0059508A">
        <w:rPr>
          <w:noProof/>
        </w:rPr>
        <w:t>4</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Methods</w:t>
      </w:r>
      <w:r>
        <w:rPr>
          <w:noProof/>
        </w:rPr>
        <w:tab/>
      </w:r>
      <w:r>
        <w:rPr>
          <w:noProof/>
        </w:rPr>
        <w:fldChar w:fldCharType="begin"/>
      </w:r>
      <w:r>
        <w:rPr>
          <w:noProof/>
        </w:rPr>
        <w:instrText xml:space="preserve"> PAGEREF _Toc427337327 \h </w:instrText>
      </w:r>
      <w:r>
        <w:rPr>
          <w:noProof/>
        </w:rPr>
      </w:r>
      <w:r>
        <w:rPr>
          <w:noProof/>
        </w:rPr>
        <w:fldChar w:fldCharType="separate"/>
      </w:r>
      <w:r w:rsidR="0059508A">
        <w:rPr>
          <w:noProof/>
        </w:rPr>
        <w:t>5</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Structure of this report</w:t>
      </w:r>
      <w:r>
        <w:rPr>
          <w:noProof/>
        </w:rPr>
        <w:tab/>
      </w:r>
      <w:r>
        <w:rPr>
          <w:noProof/>
        </w:rPr>
        <w:fldChar w:fldCharType="begin"/>
      </w:r>
      <w:r>
        <w:rPr>
          <w:noProof/>
        </w:rPr>
        <w:instrText xml:space="preserve"> PAGEREF _Toc427337328 \h </w:instrText>
      </w:r>
      <w:r>
        <w:rPr>
          <w:noProof/>
        </w:rPr>
      </w:r>
      <w:r>
        <w:rPr>
          <w:noProof/>
        </w:rPr>
        <w:fldChar w:fldCharType="separate"/>
      </w:r>
      <w:r w:rsidR="0059508A">
        <w:rPr>
          <w:noProof/>
        </w:rPr>
        <w:t>5</w:t>
      </w:r>
      <w:r>
        <w:rPr>
          <w:noProof/>
        </w:rPr>
        <w:fldChar w:fldCharType="end"/>
      </w:r>
    </w:p>
    <w:p w:rsidR="003A05A8" w:rsidRDefault="003A05A8">
      <w:pPr>
        <w:pStyle w:val="TOC1"/>
        <w:tabs>
          <w:tab w:val="left" w:pos="480"/>
          <w:tab w:val="right" w:leader="dot" w:pos="8296"/>
        </w:tabs>
        <w:rPr>
          <w:rFonts w:asciiTheme="minorHAnsi" w:hAnsiTheme="minorHAnsi" w:cstheme="minorBidi"/>
          <w:b w:val="0"/>
          <w:caps w:val="0"/>
          <w:noProof/>
          <w:lang w:val="en-US"/>
        </w:rPr>
      </w:pPr>
      <w:r>
        <w:rPr>
          <w:noProof/>
        </w:rPr>
        <w:t>2.</w:t>
      </w:r>
      <w:r>
        <w:rPr>
          <w:rFonts w:asciiTheme="minorHAnsi" w:hAnsiTheme="minorHAnsi" w:cstheme="minorBidi"/>
          <w:b w:val="0"/>
          <w:caps w:val="0"/>
          <w:noProof/>
          <w:lang w:val="en-US"/>
        </w:rPr>
        <w:tab/>
      </w:r>
      <w:r>
        <w:rPr>
          <w:noProof/>
        </w:rPr>
        <w:t>The environment of relationships</w:t>
      </w:r>
      <w:r>
        <w:rPr>
          <w:noProof/>
        </w:rPr>
        <w:tab/>
      </w:r>
      <w:r>
        <w:rPr>
          <w:noProof/>
        </w:rPr>
        <w:fldChar w:fldCharType="begin"/>
      </w:r>
      <w:r>
        <w:rPr>
          <w:noProof/>
        </w:rPr>
        <w:instrText xml:space="preserve"> PAGEREF _Toc427337329 \h </w:instrText>
      </w:r>
      <w:r>
        <w:rPr>
          <w:noProof/>
        </w:rPr>
      </w:r>
      <w:r>
        <w:rPr>
          <w:noProof/>
        </w:rPr>
        <w:fldChar w:fldCharType="separate"/>
      </w:r>
      <w:r w:rsidR="0059508A">
        <w:rPr>
          <w:noProof/>
        </w:rPr>
        <w:t>6</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Attachment</w:t>
      </w:r>
      <w:r>
        <w:rPr>
          <w:noProof/>
        </w:rPr>
        <w:tab/>
      </w:r>
      <w:r>
        <w:rPr>
          <w:noProof/>
        </w:rPr>
        <w:fldChar w:fldCharType="begin"/>
      </w:r>
      <w:r>
        <w:rPr>
          <w:noProof/>
        </w:rPr>
        <w:instrText xml:space="preserve"> PAGEREF _Toc427337330 \h </w:instrText>
      </w:r>
      <w:r>
        <w:rPr>
          <w:noProof/>
        </w:rPr>
      </w:r>
      <w:r>
        <w:rPr>
          <w:noProof/>
        </w:rPr>
        <w:fldChar w:fldCharType="separate"/>
      </w:r>
      <w:r w:rsidR="0059508A">
        <w:rPr>
          <w:noProof/>
        </w:rPr>
        <w:t>6</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Linguistic functioning</w:t>
      </w:r>
      <w:r>
        <w:rPr>
          <w:noProof/>
        </w:rPr>
        <w:tab/>
      </w:r>
      <w:r>
        <w:rPr>
          <w:noProof/>
        </w:rPr>
        <w:fldChar w:fldCharType="begin"/>
      </w:r>
      <w:r>
        <w:rPr>
          <w:noProof/>
        </w:rPr>
        <w:instrText xml:space="preserve"> PAGEREF _Toc427337331 \h </w:instrText>
      </w:r>
      <w:r>
        <w:rPr>
          <w:noProof/>
        </w:rPr>
      </w:r>
      <w:r>
        <w:rPr>
          <w:noProof/>
        </w:rPr>
        <w:fldChar w:fldCharType="separate"/>
      </w:r>
      <w:r w:rsidR="0059508A">
        <w:rPr>
          <w:noProof/>
        </w:rPr>
        <w:t>7</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Executive function and self-regulation</w:t>
      </w:r>
      <w:r>
        <w:rPr>
          <w:noProof/>
        </w:rPr>
        <w:tab/>
      </w:r>
      <w:r>
        <w:rPr>
          <w:noProof/>
        </w:rPr>
        <w:fldChar w:fldCharType="begin"/>
      </w:r>
      <w:r>
        <w:rPr>
          <w:noProof/>
        </w:rPr>
        <w:instrText xml:space="preserve"> PAGEREF _Toc427337332 \h </w:instrText>
      </w:r>
      <w:r>
        <w:rPr>
          <w:noProof/>
        </w:rPr>
      </w:r>
      <w:r>
        <w:rPr>
          <w:noProof/>
        </w:rPr>
        <w:fldChar w:fldCharType="separate"/>
      </w:r>
      <w:r w:rsidR="0059508A">
        <w:rPr>
          <w:noProof/>
        </w:rPr>
        <w:t>9</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Parenting and family support</w:t>
      </w:r>
      <w:r>
        <w:rPr>
          <w:noProof/>
        </w:rPr>
        <w:tab/>
      </w:r>
      <w:r>
        <w:rPr>
          <w:noProof/>
        </w:rPr>
        <w:fldChar w:fldCharType="begin"/>
      </w:r>
      <w:r>
        <w:rPr>
          <w:noProof/>
        </w:rPr>
        <w:instrText xml:space="preserve"> PAGEREF _Toc427337333 \h </w:instrText>
      </w:r>
      <w:r>
        <w:rPr>
          <w:noProof/>
        </w:rPr>
      </w:r>
      <w:r>
        <w:rPr>
          <w:noProof/>
        </w:rPr>
        <w:fldChar w:fldCharType="separate"/>
      </w:r>
      <w:r w:rsidR="0059508A">
        <w:rPr>
          <w:noProof/>
        </w:rPr>
        <w:t>9</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Peer relationships</w:t>
      </w:r>
      <w:r>
        <w:rPr>
          <w:noProof/>
        </w:rPr>
        <w:tab/>
      </w:r>
      <w:r>
        <w:rPr>
          <w:noProof/>
        </w:rPr>
        <w:fldChar w:fldCharType="begin"/>
      </w:r>
      <w:r>
        <w:rPr>
          <w:noProof/>
        </w:rPr>
        <w:instrText xml:space="preserve"> PAGEREF _Toc427337334 \h </w:instrText>
      </w:r>
      <w:r>
        <w:rPr>
          <w:noProof/>
        </w:rPr>
      </w:r>
      <w:r>
        <w:rPr>
          <w:noProof/>
        </w:rPr>
        <w:fldChar w:fldCharType="separate"/>
      </w:r>
      <w:r w:rsidR="0059508A">
        <w:rPr>
          <w:noProof/>
        </w:rPr>
        <w:t>10</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Online environments</w:t>
      </w:r>
      <w:r>
        <w:rPr>
          <w:noProof/>
        </w:rPr>
        <w:tab/>
      </w:r>
      <w:r>
        <w:rPr>
          <w:noProof/>
        </w:rPr>
        <w:fldChar w:fldCharType="begin"/>
      </w:r>
      <w:r>
        <w:rPr>
          <w:noProof/>
        </w:rPr>
        <w:instrText xml:space="preserve"> PAGEREF _Toc427337335 \h </w:instrText>
      </w:r>
      <w:r>
        <w:rPr>
          <w:noProof/>
        </w:rPr>
      </w:r>
      <w:r>
        <w:rPr>
          <w:noProof/>
        </w:rPr>
        <w:fldChar w:fldCharType="separate"/>
      </w:r>
      <w:r w:rsidR="0059508A">
        <w:rPr>
          <w:noProof/>
        </w:rPr>
        <w:t>10</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Education settings</w:t>
      </w:r>
      <w:r>
        <w:rPr>
          <w:noProof/>
        </w:rPr>
        <w:tab/>
      </w:r>
      <w:r>
        <w:rPr>
          <w:noProof/>
        </w:rPr>
        <w:fldChar w:fldCharType="begin"/>
      </w:r>
      <w:r>
        <w:rPr>
          <w:noProof/>
        </w:rPr>
        <w:instrText xml:space="preserve"> PAGEREF _Toc427337336 \h </w:instrText>
      </w:r>
      <w:r>
        <w:rPr>
          <w:noProof/>
        </w:rPr>
      </w:r>
      <w:r>
        <w:rPr>
          <w:noProof/>
        </w:rPr>
        <w:fldChar w:fldCharType="separate"/>
      </w:r>
      <w:r w:rsidR="0059508A">
        <w:rPr>
          <w:noProof/>
        </w:rPr>
        <w:t>10</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Health and healthcare settings</w:t>
      </w:r>
      <w:r>
        <w:rPr>
          <w:noProof/>
        </w:rPr>
        <w:tab/>
      </w:r>
      <w:r>
        <w:rPr>
          <w:noProof/>
        </w:rPr>
        <w:fldChar w:fldCharType="begin"/>
      </w:r>
      <w:r>
        <w:rPr>
          <w:noProof/>
        </w:rPr>
        <w:instrText xml:space="preserve"> PAGEREF _Toc427337337 \h </w:instrText>
      </w:r>
      <w:r>
        <w:rPr>
          <w:noProof/>
        </w:rPr>
      </w:r>
      <w:r>
        <w:rPr>
          <w:noProof/>
        </w:rPr>
        <w:fldChar w:fldCharType="separate"/>
      </w:r>
      <w:r w:rsidR="0059508A">
        <w:rPr>
          <w:noProof/>
        </w:rPr>
        <w:t>10</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Adverse relationship environments</w:t>
      </w:r>
      <w:r>
        <w:rPr>
          <w:noProof/>
        </w:rPr>
        <w:tab/>
      </w:r>
      <w:r>
        <w:rPr>
          <w:noProof/>
        </w:rPr>
        <w:fldChar w:fldCharType="begin"/>
      </w:r>
      <w:r>
        <w:rPr>
          <w:noProof/>
        </w:rPr>
        <w:instrText xml:space="preserve"> PAGEREF _Toc427337338 \h </w:instrText>
      </w:r>
      <w:r>
        <w:rPr>
          <w:noProof/>
        </w:rPr>
      </w:r>
      <w:r>
        <w:rPr>
          <w:noProof/>
        </w:rPr>
        <w:fldChar w:fldCharType="separate"/>
      </w:r>
      <w:r w:rsidR="0059508A">
        <w:rPr>
          <w:noProof/>
        </w:rPr>
        <w:t>11</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Differential susceptibility: Dandelions and orchids</w:t>
      </w:r>
      <w:r>
        <w:rPr>
          <w:noProof/>
        </w:rPr>
        <w:tab/>
      </w:r>
      <w:r>
        <w:rPr>
          <w:noProof/>
        </w:rPr>
        <w:fldChar w:fldCharType="begin"/>
      </w:r>
      <w:r>
        <w:rPr>
          <w:noProof/>
        </w:rPr>
        <w:instrText xml:space="preserve"> PAGEREF _Toc427337339 \h </w:instrText>
      </w:r>
      <w:r>
        <w:rPr>
          <w:noProof/>
        </w:rPr>
      </w:r>
      <w:r>
        <w:rPr>
          <w:noProof/>
        </w:rPr>
        <w:fldChar w:fldCharType="separate"/>
      </w:r>
      <w:r w:rsidR="0059508A">
        <w:rPr>
          <w:noProof/>
        </w:rPr>
        <w:t>12</w:t>
      </w:r>
      <w:r>
        <w:rPr>
          <w:noProof/>
        </w:rPr>
        <w:fldChar w:fldCharType="end"/>
      </w:r>
    </w:p>
    <w:p w:rsidR="003A05A8" w:rsidRDefault="003A05A8">
      <w:pPr>
        <w:pStyle w:val="TOC1"/>
        <w:tabs>
          <w:tab w:val="left" w:pos="480"/>
          <w:tab w:val="right" w:leader="dot" w:pos="8296"/>
        </w:tabs>
        <w:rPr>
          <w:rFonts w:asciiTheme="minorHAnsi" w:hAnsiTheme="minorHAnsi" w:cstheme="minorBidi"/>
          <w:b w:val="0"/>
          <w:caps w:val="0"/>
          <w:noProof/>
          <w:lang w:val="en-US"/>
        </w:rPr>
      </w:pPr>
      <w:r>
        <w:rPr>
          <w:noProof/>
        </w:rPr>
        <w:t>3.</w:t>
      </w:r>
      <w:r>
        <w:rPr>
          <w:rFonts w:asciiTheme="minorHAnsi" w:hAnsiTheme="minorHAnsi" w:cstheme="minorBidi"/>
          <w:b w:val="0"/>
          <w:caps w:val="0"/>
          <w:noProof/>
          <w:lang w:val="en-US"/>
        </w:rPr>
        <w:tab/>
      </w:r>
      <w:r>
        <w:rPr>
          <w:noProof/>
        </w:rPr>
        <w:t>Physical, chemical and built environments</w:t>
      </w:r>
      <w:r>
        <w:rPr>
          <w:noProof/>
        </w:rPr>
        <w:tab/>
      </w:r>
      <w:r>
        <w:rPr>
          <w:noProof/>
        </w:rPr>
        <w:fldChar w:fldCharType="begin"/>
      </w:r>
      <w:r>
        <w:rPr>
          <w:noProof/>
        </w:rPr>
        <w:instrText xml:space="preserve"> PAGEREF _Toc427337340 \h </w:instrText>
      </w:r>
      <w:r>
        <w:rPr>
          <w:noProof/>
        </w:rPr>
      </w:r>
      <w:r>
        <w:rPr>
          <w:noProof/>
        </w:rPr>
        <w:fldChar w:fldCharType="separate"/>
      </w:r>
      <w:r w:rsidR="0059508A">
        <w:rPr>
          <w:noProof/>
        </w:rPr>
        <w:t>14</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Physical environments</w:t>
      </w:r>
      <w:r>
        <w:rPr>
          <w:noProof/>
        </w:rPr>
        <w:tab/>
      </w:r>
      <w:r>
        <w:rPr>
          <w:noProof/>
        </w:rPr>
        <w:fldChar w:fldCharType="begin"/>
      </w:r>
      <w:r>
        <w:rPr>
          <w:noProof/>
        </w:rPr>
        <w:instrText xml:space="preserve"> PAGEREF _Toc427337341 \h </w:instrText>
      </w:r>
      <w:r>
        <w:rPr>
          <w:noProof/>
        </w:rPr>
      </w:r>
      <w:r>
        <w:rPr>
          <w:noProof/>
        </w:rPr>
        <w:fldChar w:fldCharType="separate"/>
      </w:r>
      <w:r w:rsidR="0059508A">
        <w:rPr>
          <w:noProof/>
        </w:rPr>
        <w:t>14</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Sleep environment in infancy</w:t>
      </w:r>
      <w:r>
        <w:rPr>
          <w:noProof/>
        </w:rPr>
        <w:tab/>
      </w:r>
      <w:r>
        <w:rPr>
          <w:noProof/>
        </w:rPr>
        <w:fldChar w:fldCharType="begin"/>
      </w:r>
      <w:r>
        <w:rPr>
          <w:noProof/>
        </w:rPr>
        <w:instrText xml:space="preserve"> PAGEREF _Toc427337342 \h </w:instrText>
      </w:r>
      <w:r>
        <w:rPr>
          <w:noProof/>
        </w:rPr>
      </w:r>
      <w:r>
        <w:rPr>
          <w:noProof/>
        </w:rPr>
        <w:fldChar w:fldCharType="separate"/>
      </w:r>
      <w:r w:rsidR="0059508A">
        <w:rPr>
          <w:noProof/>
        </w:rPr>
        <w:t>14</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Injury</w:t>
      </w:r>
      <w:r>
        <w:rPr>
          <w:noProof/>
        </w:rPr>
        <w:tab/>
      </w:r>
      <w:r>
        <w:rPr>
          <w:noProof/>
        </w:rPr>
        <w:fldChar w:fldCharType="begin"/>
      </w:r>
      <w:r>
        <w:rPr>
          <w:noProof/>
        </w:rPr>
        <w:instrText xml:space="preserve"> PAGEREF _Toc427337343 \h </w:instrText>
      </w:r>
      <w:r>
        <w:rPr>
          <w:noProof/>
        </w:rPr>
      </w:r>
      <w:r>
        <w:rPr>
          <w:noProof/>
        </w:rPr>
        <w:fldChar w:fldCharType="separate"/>
      </w:r>
      <w:r w:rsidR="0059508A">
        <w:rPr>
          <w:noProof/>
        </w:rPr>
        <w:t>14</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Chemical environments</w:t>
      </w:r>
      <w:r>
        <w:rPr>
          <w:noProof/>
        </w:rPr>
        <w:tab/>
      </w:r>
      <w:r>
        <w:rPr>
          <w:noProof/>
        </w:rPr>
        <w:fldChar w:fldCharType="begin"/>
      </w:r>
      <w:r>
        <w:rPr>
          <w:noProof/>
        </w:rPr>
        <w:instrText xml:space="preserve"> PAGEREF _Toc427337344 \h </w:instrText>
      </w:r>
      <w:r>
        <w:rPr>
          <w:noProof/>
        </w:rPr>
      </w:r>
      <w:r>
        <w:rPr>
          <w:noProof/>
        </w:rPr>
        <w:fldChar w:fldCharType="separate"/>
      </w:r>
      <w:r w:rsidR="0059508A">
        <w:rPr>
          <w:noProof/>
        </w:rPr>
        <w:t>15</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Maternal stress response</w:t>
      </w:r>
      <w:r>
        <w:rPr>
          <w:noProof/>
        </w:rPr>
        <w:tab/>
      </w:r>
      <w:r>
        <w:rPr>
          <w:noProof/>
        </w:rPr>
        <w:fldChar w:fldCharType="begin"/>
      </w:r>
      <w:r>
        <w:rPr>
          <w:noProof/>
        </w:rPr>
        <w:instrText xml:space="preserve"> PAGEREF _Toc427337345 \h </w:instrText>
      </w:r>
      <w:r>
        <w:rPr>
          <w:noProof/>
        </w:rPr>
      </w:r>
      <w:r>
        <w:rPr>
          <w:noProof/>
        </w:rPr>
        <w:fldChar w:fldCharType="separate"/>
      </w:r>
      <w:r w:rsidR="0059508A">
        <w:rPr>
          <w:noProof/>
        </w:rPr>
        <w:t>15</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Alcohol and other drugs</w:t>
      </w:r>
      <w:r>
        <w:rPr>
          <w:noProof/>
        </w:rPr>
        <w:tab/>
      </w:r>
      <w:r>
        <w:rPr>
          <w:noProof/>
        </w:rPr>
        <w:fldChar w:fldCharType="begin"/>
      </w:r>
      <w:r>
        <w:rPr>
          <w:noProof/>
        </w:rPr>
        <w:instrText xml:space="preserve"> PAGEREF _Toc427337346 \h </w:instrText>
      </w:r>
      <w:r>
        <w:rPr>
          <w:noProof/>
        </w:rPr>
      </w:r>
      <w:r>
        <w:rPr>
          <w:noProof/>
        </w:rPr>
        <w:fldChar w:fldCharType="separate"/>
      </w:r>
      <w:r w:rsidR="0059508A">
        <w:rPr>
          <w:noProof/>
        </w:rPr>
        <w:t>15</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Physiology of adolescent development</w:t>
      </w:r>
      <w:r>
        <w:rPr>
          <w:noProof/>
        </w:rPr>
        <w:tab/>
      </w:r>
      <w:r>
        <w:rPr>
          <w:noProof/>
        </w:rPr>
        <w:fldChar w:fldCharType="begin"/>
      </w:r>
      <w:r>
        <w:rPr>
          <w:noProof/>
        </w:rPr>
        <w:instrText xml:space="preserve"> PAGEREF _Toc427337347 \h </w:instrText>
      </w:r>
      <w:r>
        <w:rPr>
          <w:noProof/>
        </w:rPr>
      </w:r>
      <w:r>
        <w:rPr>
          <w:noProof/>
        </w:rPr>
        <w:fldChar w:fldCharType="separate"/>
      </w:r>
      <w:r w:rsidR="0059508A">
        <w:rPr>
          <w:noProof/>
        </w:rPr>
        <w:t>15</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Built environments</w:t>
      </w:r>
      <w:r>
        <w:rPr>
          <w:noProof/>
        </w:rPr>
        <w:tab/>
      </w:r>
      <w:r>
        <w:rPr>
          <w:noProof/>
        </w:rPr>
        <w:fldChar w:fldCharType="begin"/>
      </w:r>
      <w:r>
        <w:rPr>
          <w:noProof/>
        </w:rPr>
        <w:instrText xml:space="preserve"> PAGEREF _Toc427337348 \h </w:instrText>
      </w:r>
      <w:r>
        <w:rPr>
          <w:noProof/>
        </w:rPr>
      </w:r>
      <w:r>
        <w:rPr>
          <w:noProof/>
        </w:rPr>
        <w:fldChar w:fldCharType="separate"/>
      </w:r>
      <w:r w:rsidR="0059508A">
        <w:rPr>
          <w:noProof/>
        </w:rPr>
        <w:t>16</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Healthy housing</w:t>
      </w:r>
      <w:r>
        <w:rPr>
          <w:noProof/>
        </w:rPr>
        <w:tab/>
      </w:r>
      <w:r>
        <w:rPr>
          <w:noProof/>
        </w:rPr>
        <w:fldChar w:fldCharType="begin"/>
      </w:r>
      <w:r>
        <w:rPr>
          <w:noProof/>
        </w:rPr>
        <w:instrText xml:space="preserve"> PAGEREF _Toc427337349 \h </w:instrText>
      </w:r>
      <w:r>
        <w:rPr>
          <w:noProof/>
        </w:rPr>
      </w:r>
      <w:r>
        <w:rPr>
          <w:noProof/>
        </w:rPr>
        <w:fldChar w:fldCharType="separate"/>
      </w:r>
      <w:r w:rsidR="0059508A">
        <w:rPr>
          <w:noProof/>
        </w:rPr>
        <w:t>16</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Safe neighbourhoods</w:t>
      </w:r>
      <w:r>
        <w:rPr>
          <w:noProof/>
        </w:rPr>
        <w:tab/>
      </w:r>
      <w:r>
        <w:rPr>
          <w:noProof/>
        </w:rPr>
        <w:fldChar w:fldCharType="begin"/>
      </w:r>
      <w:r>
        <w:rPr>
          <w:noProof/>
        </w:rPr>
        <w:instrText xml:space="preserve"> PAGEREF _Toc427337350 \h </w:instrText>
      </w:r>
      <w:r>
        <w:rPr>
          <w:noProof/>
        </w:rPr>
      </w:r>
      <w:r>
        <w:rPr>
          <w:noProof/>
        </w:rPr>
        <w:fldChar w:fldCharType="separate"/>
      </w:r>
      <w:r w:rsidR="0059508A">
        <w:rPr>
          <w:noProof/>
        </w:rPr>
        <w:t>16</w:t>
      </w:r>
      <w:r>
        <w:rPr>
          <w:noProof/>
        </w:rPr>
        <w:fldChar w:fldCharType="end"/>
      </w:r>
    </w:p>
    <w:p w:rsidR="003A05A8" w:rsidRDefault="003A05A8">
      <w:pPr>
        <w:pStyle w:val="TOC1"/>
        <w:tabs>
          <w:tab w:val="left" w:pos="480"/>
          <w:tab w:val="right" w:leader="dot" w:pos="8296"/>
        </w:tabs>
        <w:rPr>
          <w:rFonts w:asciiTheme="minorHAnsi" w:hAnsiTheme="minorHAnsi" w:cstheme="minorBidi"/>
          <w:b w:val="0"/>
          <w:caps w:val="0"/>
          <w:noProof/>
          <w:lang w:val="en-US"/>
        </w:rPr>
      </w:pPr>
      <w:r>
        <w:rPr>
          <w:noProof/>
        </w:rPr>
        <w:t>4.</w:t>
      </w:r>
      <w:r>
        <w:rPr>
          <w:rFonts w:asciiTheme="minorHAnsi" w:hAnsiTheme="minorHAnsi" w:cstheme="minorBidi"/>
          <w:b w:val="0"/>
          <w:caps w:val="0"/>
          <w:noProof/>
          <w:lang w:val="en-US"/>
        </w:rPr>
        <w:tab/>
      </w:r>
      <w:r>
        <w:rPr>
          <w:noProof/>
        </w:rPr>
        <w:t>Nutrition</w:t>
      </w:r>
      <w:r>
        <w:rPr>
          <w:noProof/>
        </w:rPr>
        <w:tab/>
      </w:r>
      <w:r>
        <w:rPr>
          <w:noProof/>
        </w:rPr>
        <w:fldChar w:fldCharType="begin"/>
      </w:r>
      <w:r>
        <w:rPr>
          <w:noProof/>
        </w:rPr>
        <w:instrText xml:space="preserve"> PAGEREF _Toc427337351 \h </w:instrText>
      </w:r>
      <w:r>
        <w:rPr>
          <w:noProof/>
        </w:rPr>
      </w:r>
      <w:r>
        <w:rPr>
          <w:noProof/>
        </w:rPr>
        <w:fldChar w:fldCharType="separate"/>
      </w:r>
      <w:r w:rsidR="0059508A">
        <w:rPr>
          <w:noProof/>
        </w:rPr>
        <w:t>18</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Micronutrient level</w:t>
      </w:r>
      <w:r>
        <w:rPr>
          <w:noProof/>
        </w:rPr>
        <w:tab/>
      </w:r>
      <w:r>
        <w:rPr>
          <w:noProof/>
        </w:rPr>
        <w:fldChar w:fldCharType="begin"/>
      </w:r>
      <w:r>
        <w:rPr>
          <w:noProof/>
        </w:rPr>
        <w:instrText xml:space="preserve"> PAGEREF _Toc427337352 \h </w:instrText>
      </w:r>
      <w:r>
        <w:rPr>
          <w:noProof/>
        </w:rPr>
      </w:r>
      <w:r>
        <w:rPr>
          <w:noProof/>
        </w:rPr>
        <w:fldChar w:fldCharType="separate"/>
      </w:r>
      <w:r w:rsidR="0059508A">
        <w:rPr>
          <w:noProof/>
        </w:rPr>
        <w:t>18</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Macronutrient level</w:t>
      </w:r>
      <w:r>
        <w:rPr>
          <w:noProof/>
        </w:rPr>
        <w:tab/>
      </w:r>
      <w:r>
        <w:rPr>
          <w:noProof/>
        </w:rPr>
        <w:fldChar w:fldCharType="begin"/>
      </w:r>
      <w:r>
        <w:rPr>
          <w:noProof/>
        </w:rPr>
        <w:instrText xml:space="preserve"> PAGEREF _Toc427337353 \h </w:instrText>
      </w:r>
      <w:r>
        <w:rPr>
          <w:noProof/>
        </w:rPr>
      </w:r>
      <w:r>
        <w:rPr>
          <w:noProof/>
        </w:rPr>
        <w:fldChar w:fldCharType="separate"/>
      </w:r>
      <w:r w:rsidR="0059508A">
        <w:rPr>
          <w:noProof/>
        </w:rPr>
        <w:t>18</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Breastfeeding</w:t>
      </w:r>
      <w:r>
        <w:rPr>
          <w:noProof/>
        </w:rPr>
        <w:tab/>
      </w:r>
      <w:r>
        <w:rPr>
          <w:noProof/>
        </w:rPr>
        <w:fldChar w:fldCharType="begin"/>
      </w:r>
      <w:r>
        <w:rPr>
          <w:noProof/>
        </w:rPr>
        <w:instrText xml:space="preserve"> PAGEREF _Toc427337354 \h </w:instrText>
      </w:r>
      <w:r>
        <w:rPr>
          <w:noProof/>
        </w:rPr>
      </w:r>
      <w:r>
        <w:rPr>
          <w:noProof/>
        </w:rPr>
        <w:fldChar w:fldCharType="separate"/>
      </w:r>
      <w:r w:rsidR="0059508A">
        <w:rPr>
          <w:noProof/>
        </w:rPr>
        <w:t>18</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Introduction to solid foods</w:t>
      </w:r>
      <w:r>
        <w:rPr>
          <w:noProof/>
        </w:rPr>
        <w:tab/>
      </w:r>
      <w:r>
        <w:rPr>
          <w:noProof/>
        </w:rPr>
        <w:fldChar w:fldCharType="begin"/>
      </w:r>
      <w:r>
        <w:rPr>
          <w:noProof/>
        </w:rPr>
        <w:instrText xml:space="preserve"> PAGEREF _Toc427337355 \h </w:instrText>
      </w:r>
      <w:r>
        <w:rPr>
          <w:noProof/>
        </w:rPr>
      </w:r>
      <w:r>
        <w:rPr>
          <w:noProof/>
        </w:rPr>
        <w:fldChar w:fldCharType="separate"/>
      </w:r>
      <w:r w:rsidR="0059508A">
        <w:rPr>
          <w:noProof/>
        </w:rPr>
        <w:t>19</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Flavour and exposure</w:t>
      </w:r>
      <w:r>
        <w:rPr>
          <w:noProof/>
        </w:rPr>
        <w:tab/>
      </w:r>
      <w:r>
        <w:rPr>
          <w:noProof/>
        </w:rPr>
        <w:fldChar w:fldCharType="begin"/>
      </w:r>
      <w:r>
        <w:rPr>
          <w:noProof/>
        </w:rPr>
        <w:instrText xml:space="preserve"> PAGEREF _Toc427337356 \h </w:instrText>
      </w:r>
      <w:r>
        <w:rPr>
          <w:noProof/>
        </w:rPr>
      </w:r>
      <w:r>
        <w:rPr>
          <w:noProof/>
        </w:rPr>
        <w:fldChar w:fldCharType="separate"/>
      </w:r>
      <w:r w:rsidR="0059508A">
        <w:rPr>
          <w:noProof/>
        </w:rPr>
        <w:t>19</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Breakfast</w:t>
      </w:r>
      <w:r>
        <w:rPr>
          <w:noProof/>
        </w:rPr>
        <w:tab/>
      </w:r>
      <w:r>
        <w:rPr>
          <w:noProof/>
        </w:rPr>
        <w:fldChar w:fldCharType="begin"/>
      </w:r>
      <w:r>
        <w:rPr>
          <w:noProof/>
        </w:rPr>
        <w:instrText xml:space="preserve"> PAGEREF _Toc427337357 \h </w:instrText>
      </w:r>
      <w:r>
        <w:rPr>
          <w:noProof/>
        </w:rPr>
      </w:r>
      <w:r>
        <w:rPr>
          <w:noProof/>
        </w:rPr>
        <w:fldChar w:fldCharType="separate"/>
      </w:r>
      <w:r w:rsidR="0059508A">
        <w:rPr>
          <w:noProof/>
        </w:rPr>
        <w:t>19</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Resilience to adverse nutritional conditions</w:t>
      </w:r>
      <w:r>
        <w:rPr>
          <w:noProof/>
        </w:rPr>
        <w:tab/>
      </w:r>
      <w:r>
        <w:rPr>
          <w:noProof/>
        </w:rPr>
        <w:fldChar w:fldCharType="begin"/>
      </w:r>
      <w:r>
        <w:rPr>
          <w:noProof/>
        </w:rPr>
        <w:instrText xml:space="preserve"> PAGEREF _Toc427337358 \h </w:instrText>
      </w:r>
      <w:r>
        <w:rPr>
          <w:noProof/>
        </w:rPr>
      </w:r>
      <w:r>
        <w:rPr>
          <w:noProof/>
        </w:rPr>
        <w:fldChar w:fldCharType="separate"/>
      </w:r>
      <w:r w:rsidR="0059508A">
        <w:rPr>
          <w:noProof/>
        </w:rPr>
        <w:t>19</w:t>
      </w:r>
      <w:r>
        <w:rPr>
          <w:noProof/>
        </w:rPr>
        <w:fldChar w:fldCharType="end"/>
      </w:r>
    </w:p>
    <w:p w:rsidR="003A05A8" w:rsidRDefault="003A05A8">
      <w:pPr>
        <w:pStyle w:val="TOC1"/>
        <w:tabs>
          <w:tab w:val="left" w:pos="480"/>
          <w:tab w:val="right" w:leader="dot" w:pos="8296"/>
        </w:tabs>
        <w:rPr>
          <w:rFonts w:asciiTheme="minorHAnsi" w:hAnsiTheme="minorHAnsi" w:cstheme="minorBidi"/>
          <w:b w:val="0"/>
          <w:caps w:val="0"/>
          <w:noProof/>
          <w:lang w:val="en-US"/>
        </w:rPr>
      </w:pPr>
      <w:r>
        <w:rPr>
          <w:noProof/>
        </w:rPr>
        <w:t>5.</w:t>
      </w:r>
      <w:r>
        <w:rPr>
          <w:rFonts w:asciiTheme="minorHAnsi" w:hAnsiTheme="minorHAnsi" w:cstheme="minorBidi"/>
          <w:b w:val="0"/>
          <w:caps w:val="0"/>
          <w:noProof/>
          <w:lang w:val="en-US"/>
        </w:rPr>
        <w:tab/>
      </w:r>
      <w:r>
        <w:rPr>
          <w:noProof/>
        </w:rPr>
        <w:t>Putting the pieces together: sequencing and interactions</w:t>
      </w:r>
      <w:r>
        <w:rPr>
          <w:noProof/>
        </w:rPr>
        <w:tab/>
      </w:r>
      <w:r>
        <w:rPr>
          <w:noProof/>
        </w:rPr>
        <w:fldChar w:fldCharType="begin"/>
      </w:r>
      <w:r>
        <w:rPr>
          <w:noProof/>
        </w:rPr>
        <w:instrText xml:space="preserve"> PAGEREF _Toc427337359 \h </w:instrText>
      </w:r>
      <w:r>
        <w:rPr>
          <w:noProof/>
        </w:rPr>
      </w:r>
      <w:r>
        <w:rPr>
          <w:noProof/>
        </w:rPr>
        <w:fldChar w:fldCharType="separate"/>
      </w:r>
      <w:r w:rsidR="0059508A">
        <w:rPr>
          <w:noProof/>
        </w:rPr>
        <w:t>20</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Sequencing of influences</w:t>
      </w:r>
      <w:r>
        <w:rPr>
          <w:noProof/>
        </w:rPr>
        <w:tab/>
      </w:r>
      <w:r>
        <w:rPr>
          <w:noProof/>
        </w:rPr>
        <w:fldChar w:fldCharType="begin"/>
      </w:r>
      <w:r>
        <w:rPr>
          <w:noProof/>
        </w:rPr>
        <w:instrText xml:space="preserve"> PAGEREF _Toc427337360 \h </w:instrText>
      </w:r>
      <w:r>
        <w:rPr>
          <w:noProof/>
        </w:rPr>
      </w:r>
      <w:r>
        <w:rPr>
          <w:noProof/>
        </w:rPr>
        <w:fldChar w:fldCharType="separate"/>
      </w:r>
      <w:r w:rsidR="0059508A">
        <w:rPr>
          <w:noProof/>
        </w:rPr>
        <w:t>20</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sidRPr="00432CE0">
        <w:rPr>
          <w:noProof/>
          <w:lang w:val="en-US"/>
        </w:rPr>
        <w:t>Sensitive periods</w:t>
      </w:r>
      <w:r>
        <w:rPr>
          <w:noProof/>
        </w:rPr>
        <w:tab/>
      </w:r>
      <w:r>
        <w:rPr>
          <w:noProof/>
        </w:rPr>
        <w:fldChar w:fldCharType="begin"/>
      </w:r>
      <w:r>
        <w:rPr>
          <w:noProof/>
        </w:rPr>
        <w:instrText xml:space="preserve"> PAGEREF _Toc427337361 \h </w:instrText>
      </w:r>
      <w:r>
        <w:rPr>
          <w:noProof/>
        </w:rPr>
      </w:r>
      <w:r>
        <w:rPr>
          <w:noProof/>
        </w:rPr>
        <w:fldChar w:fldCharType="separate"/>
      </w:r>
      <w:r w:rsidR="0059508A">
        <w:rPr>
          <w:noProof/>
        </w:rPr>
        <w:t>20</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Resilience</w:t>
      </w:r>
      <w:r>
        <w:rPr>
          <w:noProof/>
        </w:rPr>
        <w:tab/>
      </w:r>
      <w:r>
        <w:rPr>
          <w:noProof/>
        </w:rPr>
        <w:fldChar w:fldCharType="begin"/>
      </w:r>
      <w:r>
        <w:rPr>
          <w:noProof/>
        </w:rPr>
        <w:instrText xml:space="preserve"> PAGEREF _Toc427337362 \h </w:instrText>
      </w:r>
      <w:r>
        <w:rPr>
          <w:noProof/>
        </w:rPr>
      </w:r>
      <w:r>
        <w:rPr>
          <w:noProof/>
        </w:rPr>
        <w:fldChar w:fldCharType="separate"/>
      </w:r>
      <w:r w:rsidR="0059508A">
        <w:rPr>
          <w:noProof/>
        </w:rPr>
        <w:t>22</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Interactions</w:t>
      </w:r>
      <w:r>
        <w:rPr>
          <w:noProof/>
        </w:rPr>
        <w:tab/>
      </w:r>
      <w:r>
        <w:rPr>
          <w:noProof/>
        </w:rPr>
        <w:fldChar w:fldCharType="begin"/>
      </w:r>
      <w:r>
        <w:rPr>
          <w:noProof/>
        </w:rPr>
        <w:instrText xml:space="preserve"> PAGEREF _Toc427337363 \h </w:instrText>
      </w:r>
      <w:r>
        <w:rPr>
          <w:noProof/>
        </w:rPr>
      </w:r>
      <w:r>
        <w:rPr>
          <w:noProof/>
        </w:rPr>
        <w:fldChar w:fldCharType="separate"/>
      </w:r>
      <w:r w:rsidR="0059508A">
        <w:rPr>
          <w:noProof/>
        </w:rPr>
        <w:t>23</w:t>
      </w:r>
      <w:r>
        <w:rPr>
          <w:noProof/>
        </w:rPr>
        <w:fldChar w:fldCharType="end"/>
      </w:r>
    </w:p>
    <w:p w:rsidR="003A05A8" w:rsidRDefault="003A05A8">
      <w:pPr>
        <w:pStyle w:val="TOC3"/>
        <w:tabs>
          <w:tab w:val="right" w:leader="dot" w:pos="8296"/>
        </w:tabs>
        <w:rPr>
          <w:rFonts w:asciiTheme="minorHAnsi" w:hAnsiTheme="minorHAnsi" w:cstheme="minorBidi"/>
          <w:i w:val="0"/>
          <w:noProof/>
          <w:lang w:val="en-US"/>
        </w:rPr>
      </w:pPr>
      <w:r>
        <w:rPr>
          <w:noProof/>
        </w:rPr>
        <w:t>Nutrition and the leptogenic environment</w:t>
      </w:r>
      <w:r>
        <w:rPr>
          <w:noProof/>
        </w:rPr>
        <w:tab/>
      </w:r>
      <w:r>
        <w:rPr>
          <w:noProof/>
        </w:rPr>
        <w:fldChar w:fldCharType="begin"/>
      </w:r>
      <w:r>
        <w:rPr>
          <w:noProof/>
        </w:rPr>
        <w:instrText xml:space="preserve"> PAGEREF _Toc427337364 \h </w:instrText>
      </w:r>
      <w:r>
        <w:rPr>
          <w:noProof/>
        </w:rPr>
      </w:r>
      <w:r>
        <w:rPr>
          <w:noProof/>
        </w:rPr>
        <w:fldChar w:fldCharType="separate"/>
      </w:r>
      <w:r w:rsidR="0059508A">
        <w:rPr>
          <w:noProof/>
        </w:rPr>
        <w:t>23</w:t>
      </w:r>
      <w:r>
        <w:rPr>
          <w:noProof/>
        </w:rPr>
        <w:fldChar w:fldCharType="end"/>
      </w:r>
    </w:p>
    <w:p w:rsidR="003A05A8" w:rsidRDefault="003A05A8">
      <w:pPr>
        <w:pStyle w:val="TOC1"/>
        <w:tabs>
          <w:tab w:val="left" w:pos="480"/>
          <w:tab w:val="right" w:leader="dot" w:pos="8296"/>
        </w:tabs>
        <w:rPr>
          <w:rFonts w:asciiTheme="minorHAnsi" w:hAnsiTheme="minorHAnsi" w:cstheme="minorBidi"/>
          <w:b w:val="0"/>
          <w:caps w:val="0"/>
          <w:noProof/>
          <w:lang w:val="en-US"/>
        </w:rPr>
      </w:pPr>
      <w:r>
        <w:rPr>
          <w:noProof/>
        </w:rPr>
        <w:t>6.</w:t>
      </w:r>
      <w:r>
        <w:rPr>
          <w:rFonts w:asciiTheme="minorHAnsi" w:hAnsiTheme="minorHAnsi" w:cstheme="minorBidi"/>
          <w:b w:val="0"/>
          <w:caps w:val="0"/>
          <w:noProof/>
          <w:lang w:val="en-US"/>
        </w:rPr>
        <w:tab/>
      </w:r>
      <w:r>
        <w:rPr>
          <w:noProof/>
        </w:rPr>
        <w:t>Conclusions</w:t>
      </w:r>
      <w:r>
        <w:rPr>
          <w:noProof/>
        </w:rPr>
        <w:tab/>
      </w:r>
      <w:r>
        <w:rPr>
          <w:noProof/>
        </w:rPr>
        <w:fldChar w:fldCharType="begin"/>
      </w:r>
      <w:r>
        <w:rPr>
          <w:noProof/>
        </w:rPr>
        <w:instrText xml:space="preserve"> PAGEREF _Toc427337365 \h </w:instrText>
      </w:r>
      <w:r>
        <w:rPr>
          <w:noProof/>
        </w:rPr>
      </w:r>
      <w:r>
        <w:rPr>
          <w:noProof/>
        </w:rPr>
        <w:fldChar w:fldCharType="separate"/>
      </w:r>
      <w:r w:rsidR="0059508A">
        <w:rPr>
          <w:noProof/>
        </w:rPr>
        <w:t>24</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Environments</w:t>
      </w:r>
      <w:r>
        <w:rPr>
          <w:noProof/>
        </w:rPr>
        <w:tab/>
      </w:r>
      <w:r>
        <w:rPr>
          <w:noProof/>
        </w:rPr>
        <w:fldChar w:fldCharType="begin"/>
      </w:r>
      <w:r>
        <w:rPr>
          <w:noProof/>
        </w:rPr>
        <w:instrText xml:space="preserve"> PAGEREF _Toc427337366 \h </w:instrText>
      </w:r>
      <w:r>
        <w:rPr>
          <w:noProof/>
        </w:rPr>
      </w:r>
      <w:r>
        <w:rPr>
          <w:noProof/>
        </w:rPr>
        <w:fldChar w:fldCharType="separate"/>
      </w:r>
      <w:r w:rsidR="0059508A">
        <w:rPr>
          <w:noProof/>
        </w:rPr>
        <w:t>24</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Resilience and positive pathways</w:t>
      </w:r>
      <w:r>
        <w:rPr>
          <w:noProof/>
        </w:rPr>
        <w:tab/>
      </w:r>
      <w:r>
        <w:rPr>
          <w:noProof/>
        </w:rPr>
        <w:fldChar w:fldCharType="begin"/>
      </w:r>
      <w:r>
        <w:rPr>
          <w:noProof/>
        </w:rPr>
        <w:instrText xml:space="preserve"> PAGEREF _Toc427337367 \h </w:instrText>
      </w:r>
      <w:r>
        <w:rPr>
          <w:noProof/>
        </w:rPr>
      </w:r>
      <w:r>
        <w:rPr>
          <w:noProof/>
        </w:rPr>
        <w:fldChar w:fldCharType="separate"/>
      </w:r>
      <w:r w:rsidR="0059508A">
        <w:rPr>
          <w:noProof/>
        </w:rPr>
        <w:t>24</w:t>
      </w:r>
      <w:r>
        <w:rPr>
          <w:noProof/>
        </w:rPr>
        <w:fldChar w:fldCharType="end"/>
      </w:r>
    </w:p>
    <w:p w:rsidR="003A05A8" w:rsidRDefault="003A05A8">
      <w:pPr>
        <w:pStyle w:val="TOC2"/>
        <w:tabs>
          <w:tab w:val="right" w:leader="dot" w:pos="8296"/>
        </w:tabs>
        <w:rPr>
          <w:rFonts w:asciiTheme="minorHAnsi" w:hAnsiTheme="minorHAnsi" w:cstheme="minorBidi"/>
          <w:smallCaps w:val="0"/>
          <w:noProof/>
          <w:lang w:val="en-US"/>
        </w:rPr>
      </w:pPr>
      <w:r>
        <w:rPr>
          <w:noProof/>
        </w:rPr>
        <w:t>Responsiveness</w:t>
      </w:r>
      <w:r>
        <w:rPr>
          <w:noProof/>
        </w:rPr>
        <w:tab/>
      </w:r>
      <w:r>
        <w:rPr>
          <w:noProof/>
        </w:rPr>
        <w:fldChar w:fldCharType="begin"/>
      </w:r>
      <w:r>
        <w:rPr>
          <w:noProof/>
        </w:rPr>
        <w:instrText xml:space="preserve"> PAGEREF _Toc427337368 \h </w:instrText>
      </w:r>
      <w:r>
        <w:rPr>
          <w:noProof/>
        </w:rPr>
      </w:r>
      <w:r>
        <w:rPr>
          <w:noProof/>
        </w:rPr>
        <w:fldChar w:fldCharType="separate"/>
      </w:r>
      <w:r w:rsidR="0059508A">
        <w:rPr>
          <w:noProof/>
        </w:rPr>
        <w:t>25</w:t>
      </w:r>
      <w:r>
        <w:rPr>
          <w:noProof/>
        </w:rPr>
        <w:fldChar w:fldCharType="end"/>
      </w:r>
    </w:p>
    <w:p w:rsidR="003A05A8" w:rsidRDefault="003A05A8">
      <w:pPr>
        <w:pStyle w:val="TOC1"/>
        <w:tabs>
          <w:tab w:val="right" w:leader="dot" w:pos="8296"/>
        </w:tabs>
        <w:rPr>
          <w:rFonts w:asciiTheme="minorHAnsi" w:hAnsiTheme="minorHAnsi" w:cstheme="minorBidi"/>
          <w:b w:val="0"/>
          <w:caps w:val="0"/>
          <w:noProof/>
          <w:lang w:val="en-US"/>
        </w:rPr>
      </w:pPr>
      <w:r>
        <w:rPr>
          <w:noProof/>
        </w:rPr>
        <w:lastRenderedPageBreak/>
        <w:t>Abbreviations</w:t>
      </w:r>
      <w:r>
        <w:rPr>
          <w:noProof/>
        </w:rPr>
        <w:tab/>
      </w:r>
      <w:r>
        <w:rPr>
          <w:noProof/>
        </w:rPr>
        <w:fldChar w:fldCharType="begin"/>
      </w:r>
      <w:r>
        <w:rPr>
          <w:noProof/>
        </w:rPr>
        <w:instrText xml:space="preserve"> PAGEREF _Toc427337369 \h </w:instrText>
      </w:r>
      <w:r>
        <w:rPr>
          <w:noProof/>
        </w:rPr>
      </w:r>
      <w:r>
        <w:rPr>
          <w:noProof/>
        </w:rPr>
        <w:fldChar w:fldCharType="separate"/>
      </w:r>
      <w:r w:rsidR="0059508A">
        <w:rPr>
          <w:noProof/>
        </w:rPr>
        <w:t>26</w:t>
      </w:r>
      <w:r>
        <w:rPr>
          <w:noProof/>
        </w:rPr>
        <w:fldChar w:fldCharType="end"/>
      </w:r>
    </w:p>
    <w:p w:rsidR="003A05A8" w:rsidRDefault="003A05A8">
      <w:pPr>
        <w:pStyle w:val="TOC1"/>
        <w:tabs>
          <w:tab w:val="right" w:leader="dot" w:pos="8296"/>
        </w:tabs>
        <w:rPr>
          <w:rFonts w:asciiTheme="minorHAnsi" w:hAnsiTheme="minorHAnsi" w:cstheme="minorBidi"/>
          <w:b w:val="0"/>
          <w:caps w:val="0"/>
          <w:noProof/>
          <w:lang w:val="en-US"/>
        </w:rPr>
      </w:pPr>
      <w:r>
        <w:rPr>
          <w:noProof/>
        </w:rPr>
        <w:t>Appendix 1 Social determinants of health conceptual framework</w:t>
      </w:r>
      <w:r>
        <w:rPr>
          <w:noProof/>
        </w:rPr>
        <w:tab/>
      </w:r>
      <w:r>
        <w:rPr>
          <w:noProof/>
        </w:rPr>
        <w:fldChar w:fldCharType="begin"/>
      </w:r>
      <w:r>
        <w:rPr>
          <w:noProof/>
        </w:rPr>
        <w:instrText xml:space="preserve"> PAGEREF _Toc427337370 \h </w:instrText>
      </w:r>
      <w:r>
        <w:rPr>
          <w:noProof/>
        </w:rPr>
      </w:r>
      <w:r>
        <w:rPr>
          <w:noProof/>
        </w:rPr>
        <w:fldChar w:fldCharType="separate"/>
      </w:r>
      <w:r w:rsidR="0059508A">
        <w:rPr>
          <w:noProof/>
        </w:rPr>
        <w:t>27</w:t>
      </w:r>
      <w:r>
        <w:rPr>
          <w:noProof/>
        </w:rPr>
        <w:fldChar w:fldCharType="end"/>
      </w:r>
    </w:p>
    <w:p w:rsidR="003A05A8" w:rsidRDefault="003A05A8">
      <w:pPr>
        <w:pStyle w:val="TOC1"/>
        <w:tabs>
          <w:tab w:val="right" w:leader="dot" w:pos="8296"/>
        </w:tabs>
        <w:rPr>
          <w:rFonts w:asciiTheme="minorHAnsi" w:hAnsiTheme="minorHAnsi" w:cstheme="minorBidi"/>
          <w:b w:val="0"/>
          <w:caps w:val="0"/>
          <w:noProof/>
          <w:lang w:val="en-US"/>
        </w:rPr>
      </w:pPr>
      <w:r>
        <w:rPr>
          <w:noProof/>
        </w:rPr>
        <w:t>References</w:t>
      </w:r>
      <w:r>
        <w:rPr>
          <w:noProof/>
        </w:rPr>
        <w:tab/>
      </w:r>
      <w:r>
        <w:rPr>
          <w:noProof/>
        </w:rPr>
        <w:fldChar w:fldCharType="begin"/>
      </w:r>
      <w:r>
        <w:rPr>
          <w:noProof/>
        </w:rPr>
        <w:instrText xml:space="preserve"> PAGEREF _Toc427337371 \h </w:instrText>
      </w:r>
      <w:r>
        <w:rPr>
          <w:noProof/>
        </w:rPr>
      </w:r>
      <w:r>
        <w:rPr>
          <w:noProof/>
        </w:rPr>
        <w:fldChar w:fldCharType="separate"/>
      </w:r>
      <w:r w:rsidR="0059508A">
        <w:rPr>
          <w:noProof/>
        </w:rPr>
        <w:t>28</w:t>
      </w:r>
      <w:r>
        <w:rPr>
          <w:noProof/>
        </w:rPr>
        <w:fldChar w:fldCharType="end"/>
      </w:r>
    </w:p>
    <w:p w:rsidR="002221AF" w:rsidRPr="00AF54F8" w:rsidRDefault="00CA4F28">
      <w:pPr>
        <w:rPr>
          <w:rFonts w:eastAsiaTheme="majorEastAsia"/>
          <w:sz w:val="32"/>
          <w:szCs w:val="32"/>
        </w:rPr>
      </w:pPr>
      <w:r w:rsidRPr="00AF54F8">
        <w:fldChar w:fldCharType="end"/>
      </w:r>
      <w:r w:rsidR="002221AF" w:rsidRPr="00AF54F8">
        <w:br w:type="page"/>
      </w:r>
    </w:p>
    <w:p w:rsidR="00954EBA" w:rsidRDefault="00954EBA">
      <w:pPr>
        <w:pStyle w:val="Heading1"/>
        <w:sectPr w:rsidR="00954EBA" w:rsidSect="00954EBA">
          <w:footerReference w:type="default" r:id="rId12"/>
          <w:pgSz w:w="11900" w:h="16840"/>
          <w:pgMar w:top="1440" w:right="1797" w:bottom="1440" w:left="1797" w:header="709" w:footer="709" w:gutter="0"/>
          <w:pgNumType w:fmt="lowerRoman" w:start="1"/>
          <w:cols w:space="708"/>
          <w:docGrid w:linePitch="360"/>
        </w:sectPr>
      </w:pPr>
    </w:p>
    <w:p w:rsidR="00893B9A" w:rsidRDefault="00BE7B74" w:rsidP="00D64B49">
      <w:pPr>
        <w:pStyle w:val="Heading1"/>
        <w:numPr>
          <w:ilvl w:val="0"/>
          <w:numId w:val="16"/>
        </w:numPr>
      </w:pPr>
      <w:bookmarkStart w:id="1" w:name="_Toc427337319"/>
      <w:r w:rsidRPr="00AF54F8">
        <w:lastRenderedPageBreak/>
        <w:t>Introduction and overview</w:t>
      </w:r>
      <w:bookmarkEnd w:id="1"/>
    </w:p>
    <w:p w:rsidR="00077D79" w:rsidRPr="00077D79" w:rsidRDefault="00077D79" w:rsidP="00077D79"/>
    <w:p w:rsidR="006614AC" w:rsidRPr="00AF54F8" w:rsidRDefault="006614AC" w:rsidP="006614AC">
      <w:r w:rsidRPr="00AF54F8">
        <w:t xml:space="preserve">This </w:t>
      </w:r>
      <w:r w:rsidR="00E46441">
        <w:t xml:space="preserve">report </w:t>
      </w:r>
      <w:r w:rsidR="004A4B89">
        <w:t>discusses the</w:t>
      </w:r>
      <w:r w:rsidR="00E46441">
        <w:t xml:space="preserve"> findings </w:t>
      </w:r>
      <w:r w:rsidR="004A4B89">
        <w:t>of</w:t>
      </w:r>
      <w:r w:rsidR="00E46441">
        <w:t xml:space="preserve"> a rapid review of</w:t>
      </w:r>
      <w:r w:rsidR="009F2792">
        <w:t xml:space="preserve"> </w:t>
      </w:r>
      <w:r w:rsidR="00A244E9">
        <w:t>some of</w:t>
      </w:r>
      <w:r w:rsidR="00E46441">
        <w:t xml:space="preserve"> the </w:t>
      </w:r>
      <w:r w:rsidR="007A212C">
        <w:t>latest</w:t>
      </w:r>
      <w:r w:rsidRPr="00AF54F8">
        <w:t xml:space="preserve"> evidence on </w:t>
      </w:r>
      <w:r w:rsidR="00F80F6C">
        <w:t>the pathways to optimal</w:t>
      </w:r>
      <w:r w:rsidRPr="00AF54F8">
        <w:t xml:space="preserve"> health and wellbeing for children from birth to age 14 years, through the developmental periods of infancy, early and middle childhood and early adolescence.</w:t>
      </w:r>
      <w:r w:rsidR="00F80F6C">
        <w:t xml:space="preserve"> The information gained from this review is intended to inform future policy-development </w:t>
      </w:r>
      <w:r w:rsidR="00E438A4">
        <w:t xml:space="preserve">to </w:t>
      </w:r>
      <w:r w:rsidR="003F2315">
        <w:t>promote</w:t>
      </w:r>
      <w:r w:rsidR="00CA1068">
        <w:t xml:space="preserve"> optimal and equitable</w:t>
      </w:r>
      <w:r w:rsidR="00E438A4">
        <w:t xml:space="preserve"> outcomes</w:t>
      </w:r>
      <w:r w:rsidR="00CA1068">
        <w:t xml:space="preserve"> </w:t>
      </w:r>
      <w:r w:rsidR="00E438A4">
        <w:t xml:space="preserve">for </w:t>
      </w:r>
      <w:r w:rsidR="00F80F6C" w:rsidRPr="00AF54F8">
        <w:t>all children in Aotearoa New Zealand</w:t>
      </w:r>
      <w:r w:rsidR="00E438A4">
        <w:t>.</w:t>
      </w:r>
      <w:r w:rsidR="00F80F6C" w:rsidRPr="00AF54F8">
        <w:t xml:space="preserve"> </w:t>
      </w:r>
      <w:r w:rsidRPr="00AF54F8">
        <w:t xml:space="preserve">This section </w:t>
      </w:r>
      <w:r w:rsidR="00B35887">
        <w:t xml:space="preserve">provides an overview of the </w:t>
      </w:r>
      <w:r w:rsidRPr="00AF54F8">
        <w:t>aims</w:t>
      </w:r>
      <w:r w:rsidR="00B35887">
        <w:t>, background,</w:t>
      </w:r>
      <w:r w:rsidR="00B23D83">
        <w:t xml:space="preserve"> </w:t>
      </w:r>
      <w:r w:rsidR="00B35887">
        <w:t>methods and</w:t>
      </w:r>
      <w:r w:rsidR="00B23D83">
        <w:t xml:space="preserve"> scope of the review</w:t>
      </w:r>
      <w:r w:rsidR="000C337F" w:rsidRPr="00AF54F8">
        <w:t xml:space="preserve">, and </w:t>
      </w:r>
      <w:r w:rsidR="00B35887">
        <w:t xml:space="preserve">describes the </w:t>
      </w:r>
      <w:r w:rsidR="000C337F" w:rsidRPr="00AF54F8">
        <w:t xml:space="preserve">structure </w:t>
      </w:r>
      <w:r w:rsidR="0008425A" w:rsidRPr="00AF54F8">
        <w:t>used in</w:t>
      </w:r>
      <w:r w:rsidR="00FB5742">
        <w:t xml:space="preserve"> this report</w:t>
      </w:r>
      <w:r w:rsidR="000C337F" w:rsidRPr="00AF54F8">
        <w:t>.</w:t>
      </w:r>
    </w:p>
    <w:p w:rsidR="002F2AC9" w:rsidRPr="00AF54F8" w:rsidRDefault="002F2AC9">
      <w:pPr>
        <w:pStyle w:val="Heading2"/>
      </w:pPr>
      <w:bookmarkStart w:id="2" w:name="_Toc427337320"/>
      <w:r w:rsidRPr="00AF54F8">
        <w:t>Aims of this review</w:t>
      </w:r>
      <w:bookmarkEnd w:id="2"/>
    </w:p>
    <w:p w:rsidR="0047566E" w:rsidRPr="00AF54F8" w:rsidRDefault="00990ABE" w:rsidP="00CE5BEC">
      <w:r>
        <w:t>The aims of this</w:t>
      </w:r>
      <w:r w:rsidR="0047566E" w:rsidRPr="00AF54F8">
        <w:t xml:space="preserve"> </w:t>
      </w:r>
      <w:r w:rsidR="006800C5" w:rsidRPr="00AF54F8">
        <w:t xml:space="preserve">rapid </w:t>
      </w:r>
      <w:r w:rsidR="0047566E" w:rsidRPr="00AF54F8">
        <w:t xml:space="preserve">review of the child health literature </w:t>
      </w:r>
      <w:r>
        <w:t>were</w:t>
      </w:r>
      <w:r w:rsidR="0047566E" w:rsidRPr="00AF54F8">
        <w:t>:</w:t>
      </w:r>
    </w:p>
    <w:p w:rsidR="0047566E" w:rsidRPr="00AF54F8" w:rsidRDefault="0047566E" w:rsidP="00CE5BEC"/>
    <w:p w:rsidR="00CE5BEC" w:rsidRPr="00AF54F8" w:rsidRDefault="00CE5BEC" w:rsidP="00FF0B83">
      <w:pPr>
        <w:pStyle w:val="ListParagraph"/>
        <w:numPr>
          <w:ilvl w:val="0"/>
          <w:numId w:val="11"/>
        </w:numPr>
      </w:pPr>
      <w:r w:rsidRPr="00AF54F8">
        <w:t>To s</w:t>
      </w:r>
      <w:r w:rsidR="002F2AC9" w:rsidRPr="00AF54F8">
        <w:t>ummarise the key influences and experiences that contribute to the development of health and wellbeing in children from conception to age fourteen inclusive</w:t>
      </w:r>
      <w:r w:rsidRPr="00AF54F8">
        <w:t>.</w:t>
      </w:r>
    </w:p>
    <w:p w:rsidR="00893B9A" w:rsidRPr="00AF54F8" w:rsidRDefault="00CE5BEC" w:rsidP="00FF0B83">
      <w:pPr>
        <w:pStyle w:val="ListParagraph"/>
        <w:numPr>
          <w:ilvl w:val="0"/>
          <w:numId w:val="11"/>
        </w:numPr>
      </w:pPr>
      <w:r w:rsidRPr="00AF54F8">
        <w:t>To i</w:t>
      </w:r>
      <w:r w:rsidR="002F2AC9" w:rsidRPr="00AF54F8">
        <w:t>ndicate findings from the literature in relation to the sequencing of influences and experiences identified (including life course epidemiology and/or other perspectives if appropriate</w:t>
      </w:r>
      <w:r w:rsidR="00E368CB" w:rsidRPr="00AF54F8">
        <w:t>)</w:t>
      </w:r>
      <w:r w:rsidR="00FF2496" w:rsidRPr="00AF54F8">
        <w:t>.</w:t>
      </w:r>
    </w:p>
    <w:p w:rsidR="006614AC" w:rsidRPr="00AF54F8" w:rsidRDefault="006614AC" w:rsidP="006614AC">
      <w:pPr>
        <w:pStyle w:val="Heading2"/>
      </w:pPr>
      <w:bookmarkStart w:id="3" w:name="_Toc427337321"/>
      <w:r w:rsidRPr="00AF54F8">
        <w:t>Overview of approach</w:t>
      </w:r>
      <w:bookmarkEnd w:id="3"/>
    </w:p>
    <w:p w:rsidR="00AB6309" w:rsidRPr="004261F2" w:rsidRDefault="00176D5C" w:rsidP="004261F2">
      <w:pPr>
        <w:autoSpaceDE w:val="0"/>
        <w:autoSpaceDN w:val="0"/>
        <w:adjustRightInd w:val="0"/>
      </w:pPr>
      <w:r w:rsidRPr="00AF54F8">
        <w:t>Th</w:t>
      </w:r>
      <w:r w:rsidR="00A125F0">
        <w:t>is review</w:t>
      </w:r>
      <w:r w:rsidRPr="00AF54F8">
        <w:t xml:space="preserve"> </w:t>
      </w:r>
      <w:r w:rsidR="00676372">
        <w:t>takes</w:t>
      </w:r>
      <w:r w:rsidRPr="00AF54F8">
        <w:t xml:space="preserve"> a positive </w:t>
      </w:r>
      <w:r w:rsidR="003A518B">
        <w:t>approach</w:t>
      </w:r>
      <w:r w:rsidR="001F125C" w:rsidRPr="00AF54F8">
        <w:t xml:space="preserve"> </w:t>
      </w:r>
      <w:r w:rsidR="002321C8" w:rsidRPr="00AF54F8">
        <w:t>following the World Health Organization’s lead in defining health as more than simply the absence of disease</w:t>
      </w:r>
      <w:r w:rsidR="00D14560" w:rsidRPr="00AF54F8">
        <w:t xml:space="preserve"> </w:t>
      </w:r>
      <w:r w:rsidR="006B41DB" w:rsidRPr="00AF54F8">
        <w:t xml:space="preserve">or infirmity </w:t>
      </w:r>
      <w:r w:rsidR="007256C4">
        <w:fldChar w:fldCharType="begin"/>
      </w:r>
      <w:r w:rsidR="00FC72D1">
        <w:instrText xml:space="preserve"> ADDIN EN.CITE &lt;EndNote&gt;&lt;Cite&gt;&lt;Author&gt;World Health Organization&lt;/Author&gt;&lt;Year&gt;1946&lt;/Year&gt;&lt;RecNum&gt;1&lt;/RecNum&gt;&lt;DisplayText&gt;(World Health Organization 1946)&lt;/DisplayText&gt;&lt;record&gt;&lt;rec-number&gt;1&lt;/rec-number&gt;&lt;foreign-keys&gt;&lt;key app="EN" db-id="5z9rtwdrnp900ce50fbpawe1ft2rrv20sfft" timestamp="0"&gt;1&lt;/key&gt;&lt;/foreign-keys&gt;&lt;ref-type name="Web Page"&gt;12&lt;/ref-type&gt;&lt;contributors&gt;&lt;authors&gt;&lt;author&gt;World Health Organization,&lt;/author&gt;&lt;/authors&gt;&lt;/contributors&gt;&lt;titles&gt;&lt;title&gt;Preamble to the Constitution of the World Health Organization as adopted by the International Health Conference, New York, 19-22 June 1946, and entered into force on 7 April 1948&lt;/title&gt;&lt;/titles&gt;&lt;volume&gt;2015&lt;/volume&gt;&lt;number&gt;16 June&lt;/number&gt;&lt;dates&gt;&lt;year&gt;1946&lt;/year&gt;&lt;/dates&gt;&lt;pub-location&gt;Geneva&lt;/pub-location&gt;&lt;urls&gt;&lt;related-urls&gt;&lt;url&gt;http://www.who.int/about/definition/en/print.html&lt;/url&gt;&lt;/related-urls&gt;&lt;/urls&gt;&lt;/record&gt;&lt;/Cite&gt;&lt;/EndNote&gt;</w:instrText>
      </w:r>
      <w:r w:rsidR="007256C4">
        <w:fldChar w:fldCharType="separate"/>
      </w:r>
      <w:r w:rsidR="00674A2F">
        <w:rPr>
          <w:noProof/>
        </w:rPr>
        <w:t>(World Health Organization 1946)</w:t>
      </w:r>
      <w:r w:rsidR="007256C4">
        <w:fldChar w:fldCharType="end"/>
      </w:r>
      <w:r w:rsidR="001F125C" w:rsidRPr="00AF54F8">
        <w:t xml:space="preserve"> and </w:t>
      </w:r>
      <w:r w:rsidR="005F19EE" w:rsidRPr="00AF54F8">
        <w:t xml:space="preserve">is </w:t>
      </w:r>
      <w:r w:rsidR="001F125C" w:rsidRPr="00AF54F8">
        <w:t>consistent with the holistic view of health</w:t>
      </w:r>
      <w:r w:rsidR="00930580" w:rsidRPr="00AF54F8">
        <w:t xml:space="preserve"> expressed</w:t>
      </w:r>
      <w:r w:rsidR="001F125C" w:rsidRPr="00AF54F8">
        <w:t xml:space="preserve"> in </w:t>
      </w:r>
      <w:proofErr w:type="spellStart"/>
      <w:r w:rsidR="00930580" w:rsidRPr="00AF54F8">
        <w:t>T</w:t>
      </w:r>
      <w:r w:rsidR="001F125C" w:rsidRPr="00AF54F8">
        <w:t>e</w:t>
      </w:r>
      <w:proofErr w:type="spellEnd"/>
      <w:r w:rsidR="001F125C" w:rsidRPr="00AF54F8">
        <w:t xml:space="preserve"> </w:t>
      </w:r>
      <w:r w:rsidR="00930580" w:rsidRPr="00AF54F8">
        <w:t>W</w:t>
      </w:r>
      <w:r w:rsidR="001F125C" w:rsidRPr="00AF54F8">
        <w:t xml:space="preserve">hare </w:t>
      </w:r>
      <w:r w:rsidR="00930580" w:rsidRPr="00AF54F8">
        <w:t>T</w:t>
      </w:r>
      <w:r w:rsidR="001F125C" w:rsidRPr="00AF54F8">
        <w:t xml:space="preserve">apa </w:t>
      </w:r>
      <w:proofErr w:type="spellStart"/>
      <w:r w:rsidR="00930580" w:rsidRPr="00AF54F8">
        <w:t>W</w:t>
      </w:r>
      <w:r w:rsidR="001F125C" w:rsidRPr="00AF54F8">
        <w:t>ha</w:t>
      </w:r>
      <w:proofErr w:type="spellEnd"/>
      <w:r w:rsidR="001F125C" w:rsidRPr="00AF54F8">
        <w:t xml:space="preserve"> model of Māori health</w:t>
      </w:r>
      <w:r w:rsidR="006800C5" w:rsidRPr="00AF54F8">
        <w:t xml:space="preserve"> </w:t>
      </w:r>
      <w:r w:rsidR="007256C4">
        <w:fldChar w:fldCharType="begin"/>
      </w:r>
      <w:r w:rsidR="00FC72D1">
        <w:instrText xml:space="preserve"> ADDIN EN.CITE &lt;EndNote&gt;&lt;Cite&gt;&lt;Author&gt;Durie&lt;/Author&gt;&lt;Year&gt;1994&lt;/Year&gt;&lt;RecNum&gt;2&lt;/RecNum&gt;&lt;DisplayText&gt;(Durie 1994)&lt;/DisplayText&gt;&lt;record&gt;&lt;rec-number&gt;2&lt;/rec-number&gt;&lt;foreign-keys&gt;&lt;key app="EN" db-id="5z9rtwdrnp900ce50fbpawe1ft2rrv20sfft" timestamp="0"&gt;2&lt;/key&gt;&lt;/foreign-keys&gt;&lt;ref-type name="Book"&gt;6&lt;/ref-type&gt;&lt;contributors&gt;&lt;authors&gt;&lt;author&gt;Durie, Mason&lt;/author&gt;&lt;/authors&gt;&lt;/contributors&gt;&lt;titles&gt;&lt;title&gt;Whaiora: Maori health development&lt;/title&gt;&lt;/titles&gt;&lt;dates&gt;&lt;year&gt;1994&lt;/year&gt;&lt;/dates&gt;&lt;pub-location&gt;Oxford&lt;/pub-location&gt;&lt;publisher&gt;Oxford University Press&lt;/publisher&gt;&lt;urls&gt;&lt;/urls&gt;&lt;/record&gt;&lt;/Cite&gt;&lt;/EndNote&gt;</w:instrText>
      </w:r>
      <w:r w:rsidR="007256C4">
        <w:fldChar w:fldCharType="separate"/>
      </w:r>
      <w:r w:rsidR="00674A2F">
        <w:rPr>
          <w:noProof/>
        </w:rPr>
        <w:t>(Durie 1994)</w:t>
      </w:r>
      <w:r w:rsidR="007256C4">
        <w:fldChar w:fldCharType="end"/>
      </w:r>
      <w:r w:rsidR="00AB6309" w:rsidRPr="00AF54F8">
        <w:t xml:space="preserve"> and Pacific models of health </w:t>
      </w:r>
      <w:r w:rsidR="007256C4">
        <w:fldChar w:fldCharType="begin"/>
      </w:r>
      <w:r w:rsidR="00FC72D1">
        <w:instrText xml:space="preserve"> ADDIN EN.CITE &lt;EndNote&gt;&lt;Cite&gt;&lt;Author&gt;Suaalii-Sauni&lt;/Author&gt;&lt;Year&gt;2009&lt;/Year&gt;&lt;RecNum&gt;3&lt;/RecNum&gt;&lt;DisplayText&gt;(Suaalii-Sauni, Wheeler et al. 2009)&lt;/DisplayText&gt;&lt;record&gt;&lt;rec-number&gt;3&lt;/rec-number&gt;&lt;foreign-keys&gt;&lt;key app="EN" db-id="5z9rtwdrnp900ce50fbpawe1ft2rrv20sfft" timestamp="0"&gt;3&lt;/key&gt;&lt;/foreign-keys&gt;&lt;ref-type name="Journal Article"&gt;17&lt;/ref-type&gt;&lt;contributors&gt;&lt;authors&gt;&lt;author&gt;Suaalii-Sauni, Tamasailau&lt;/author&gt;&lt;author&gt;Wheeler, Amanda &lt;/author&gt;&lt;author&gt;Saafi, Etuate&lt;/author&gt;&lt;author&gt;Robinson,Gail &lt;/author&gt;&lt;author&gt;Agnew, Francis &lt;/author&gt;&lt;author&gt;Warren, Helen &lt;/author&gt;&lt;author&gt;Erick, Maliaga &lt;/author&gt;&lt;author&gt;Hingano, Tevita&lt;/author&gt;&lt;/authors&gt;&lt;/contributors&gt;&lt;titles&gt;&lt;title&gt;Exploration of Pacific perspectives of Pacific models of mental health service delivery in New Zealand&lt;/title&gt;&lt;secondary-title&gt;Pacific Health Dialog&lt;/secondary-title&gt;&lt;/titles&gt;&lt;pages&gt;18-27&lt;/pages&gt;&lt;volume&gt;15&lt;/volume&gt;&lt;dates&gt;&lt;year&gt;2009&lt;/year&gt;&lt;/dates&gt;&lt;urls&gt;&lt;/urls&gt;&lt;/record&gt;&lt;/Cite&gt;&lt;/EndNote&gt;</w:instrText>
      </w:r>
      <w:r w:rsidR="007256C4">
        <w:fldChar w:fldCharType="separate"/>
      </w:r>
      <w:r w:rsidR="00674A2F">
        <w:rPr>
          <w:noProof/>
        </w:rPr>
        <w:t>(Suaalii-Sauni, Wheeler et al. 2009)</w:t>
      </w:r>
      <w:r w:rsidR="007256C4">
        <w:fldChar w:fldCharType="end"/>
      </w:r>
      <w:r w:rsidR="00930580" w:rsidRPr="00AF54F8">
        <w:t xml:space="preserve">. </w:t>
      </w:r>
      <w:r w:rsidR="00AB6309" w:rsidRPr="00AF54F8">
        <w:t xml:space="preserve">For example, </w:t>
      </w:r>
      <w:r w:rsidR="004261F2">
        <w:t xml:space="preserve">in </w:t>
      </w:r>
      <w:proofErr w:type="spellStart"/>
      <w:r w:rsidR="00930580" w:rsidRPr="00AF54F8">
        <w:t>Te</w:t>
      </w:r>
      <w:proofErr w:type="spellEnd"/>
      <w:r w:rsidR="00930580" w:rsidRPr="00AF54F8">
        <w:t xml:space="preserve"> Whare Tapa </w:t>
      </w:r>
      <w:proofErr w:type="spellStart"/>
      <w:r w:rsidR="00930580" w:rsidRPr="00AF54F8">
        <w:t>Wha</w:t>
      </w:r>
      <w:proofErr w:type="spellEnd"/>
      <w:r w:rsidR="00930580" w:rsidRPr="00AF54F8">
        <w:t xml:space="preserve"> </w:t>
      </w:r>
      <w:r w:rsidR="004261F2">
        <w:t xml:space="preserve">model of health </w:t>
      </w:r>
      <w:r w:rsidR="004261F2" w:rsidRPr="004261F2">
        <w:t>“four dimensions of health were seen as platforms for an integrated approach to the delivery of health services to Māori … A spiritual dimension (</w:t>
      </w:r>
      <w:proofErr w:type="spellStart"/>
      <w:r w:rsidR="004261F2" w:rsidRPr="004261F2">
        <w:t>taha</w:t>
      </w:r>
      <w:proofErr w:type="spellEnd"/>
      <w:r w:rsidR="004261F2" w:rsidRPr="004261F2">
        <w:t xml:space="preserve"> </w:t>
      </w:r>
      <w:proofErr w:type="spellStart"/>
      <w:r w:rsidR="004261F2" w:rsidRPr="004261F2">
        <w:t>wairua</w:t>
      </w:r>
      <w:proofErr w:type="spellEnd"/>
      <w:r w:rsidR="004261F2" w:rsidRPr="004261F2">
        <w:t>) recognized the importance of culture to identity as well as the significance of long-standing connections between people, ancestors, and the natural environment. A cognitive and emotional dimension (</w:t>
      </w:r>
      <w:proofErr w:type="spellStart"/>
      <w:r w:rsidR="004261F2" w:rsidRPr="004261F2">
        <w:t>taha</w:t>
      </w:r>
      <w:proofErr w:type="spellEnd"/>
      <w:r w:rsidR="004261F2" w:rsidRPr="004261F2">
        <w:t xml:space="preserve"> </w:t>
      </w:r>
      <w:proofErr w:type="spellStart"/>
      <w:r w:rsidR="004261F2" w:rsidRPr="004261F2">
        <w:t>hinengaro</w:t>
      </w:r>
      <w:proofErr w:type="spellEnd"/>
      <w:r w:rsidR="004261F2" w:rsidRPr="004261F2">
        <w:t xml:space="preserve">) was based on Māori ways of thinking, feeling, and behaving and drew heavily on marae encounters. </w:t>
      </w:r>
      <w:proofErr w:type="spellStart"/>
      <w:r w:rsidR="004261F2" w:rsidRPr="004261F2">
        <w:t>Taha</w:t>
      </w:r>
      <w:proofErr w:type="spellEnd"/>
      <w:r w:rsidR="004261F2" w:rsidRPr="004261F2">
        <w:t xml:space="preserve"> </w:t>
      </w:r>
      <w:proofErr w:type="spellStart"/>
      <w:r w:rsidR="004261F2" w:rsidRPr="004261F2">
        <w:t>tinana</w:t>
      </w:r>
      <w:proofErr w:type="spellEnd"/>
      <w:r w:rsidR="004261F2" w:rsidRPr="004261F2">
        <w:t xml:space="preserve"> (physical wellbeing) encompassed the more familiar aspects of bodily health, while social wellbeing was reflected in </w:t>
      </w:r>
      <w:proofErr w:type="spellStart"/>
      <w:r w:rsidR="004261F2" w:rsidRPr="004261F2">
        <w:t>taha</w:t>
      </w:r>
      <w:proofErr w:type="spellEnd"/>
      <w:r w:rsidR="004261F2" w:rsidRPr="004261F2">
        <w:t xml:space="preserve"> </w:t>
      </w:r>
      <w:proofErr w:type="spellStart"/>
      <w:r w:rsidR="004261F2" w:rsidRPr="004261F2">
        <w:t>wh</w:t>
      </w:r>
      <w:r w:rsidR="0097027B">
        <w:t>ā</w:t>
      </w:r>
      <w:r w:rsidR="004261F2" w:rsidRPr="004261F2">
        <w:t>nau</w:t>
      </w:r>
      <w:proofErr w:type="spellEnd"/>
      <w:r w:rsidR="004261F2" w:rsidRPr="004261F2">
        <w:t xml:space="preserve"> (family aspect). All four dimensions, acting in unison, were seen as foundations for health and relevant to the full range of health services</w:t>
      </w:r>
      <w:r w:rsidR="00574D0E">
        <w:t>”</w:t>
      </w:r>
      <w:r w:rsidR="004261F2" w:rsidRPr="004261F2">
        <w:t xml:space="preserve"> </w:t>
      </w:r>
      <w:r w:rsidR="004261F2" w:rsidRPr="004261F2">
        <w:fldChar w:fldCharType="begin"/>
      </w:r>
      <w:r w:rsidR="00FC72D1">
        <w:instrText xml:space="preserve"> ADDIN EN.CITE &lt;EndNote&gt;&lt;Cite&gt;&lt;Author&gt;Durie&lt;/Author&gt;&lt;Year&gt;2011&lt;/Year&gt;&lt;RecNum&gt;4&lt;/RecNum&gt;&lt;Suffix&gt; page 30&lt;/Suffix&gt;&lt;DisplayText&gt;(Durie 2011 page 30)&lt;/DisplayText&gt;&lt;record&gt;&lt;rec-number&gt;4&lt;/rec-number&gt;&lt;foreign-keys&gt;&lt;key app="EN" db-id="5z9rtwdrnp900ce50fbpawe1ft2rrv20sfft" timestamp="0"&gt;4&lt;/key&gt;&lt;/foreign-keys&gt;&lt;ref-type name="Journal Article"&gt;17&lt;/ref-type&gt;&lt;contributors&gt;&lt;authors&gt;&lt;author&gt;Durie, Mason&lt;/author&gt;&lt;/authors&gt;&lt;/contributors&gt;&lt;titles&gt;&lt;title&gt;Indigenizing mental health services: New Zealand experience&lt;/title&gt;&lt;secondary-title&gt;Transcultural Psychiatry&lt;/secondary-title&gt;&lt;/titles&gt;&lt;pages&gt;24-36&lt;/pages&gt;&lt;volume&gt;48&lt;/volume&gt;&lt;number&gt;1-2&lt;/number&gt;&lt;dates&gt;&lt;year&gt;2011&lt;/year&gt;&lt;pub-dates&gt;&lt;date&gt;April 1, 2011&lt;/date&gt;&lt;/pub-dates&gt;&lt;/dates&gt;&lt;urls&gt;&lt;related-urls&gt;&lt;url&gt;http://tps.sagepub.com/content/48/1-2/24.abstract&lt;/url&gt;&lt;/related-urls&gt;&lt;/urls&gt;&lt;electronic-resource-num&gt;10.1177/1363461510383182&lt;/electronic-resource-num&gt;&lt;/record&gt;&lt;/Cite&gt;&lt;/EndNote&gt;</w:instrText>
      </w:r>
      <w:r w:rsidR="004261F2" w:rsidRPr="004261F2">
        <w:fldChar w:fldCharType="separate"/>
      </w:r>
      <w:r w:rsidR="004261F2" w:rsidRPr="004261F2">
        <w:rPr>
          <w:noProof/>
        </w:rPr>
        <w:t>(Durie 2011 page 30)</w:t>
      </w:r>
      <w:r w:rsidR="004261F2" w:rsidRPr="004261F2">
        <w:fldChar w:fldCharType="end"/>
      </w:r>
      <w:r w:rsidR="00405232" w:rsidRPr="004261F2">
        <w:t>.</w:t>
      </w:r>
    </w:p>
    <w:p w:rsidR="00AB6309" w:rsidRPr="00AF54F8" w:rsidRDefault="00AB6309"/>
    <w:p w:rsidR="00A76FF6" w:rsidRPr="00AF54F8" w:rsidRDefault="00AB6309">
      <w:r w:rsidRPr="00AF54F8">
        <w:t>Such</w:t>
      </w:r>
      <w:r w:rsidR="00F00A5D" w:rsidRPr="00AF54F8">
        <w:t xml:space="preserve"> positive framing </w:t>
      </w:r>
      <w:r w:rsidR="00D74A71" w:rsidRPr="00AF54F8">
        <w:t xml:space="preserve">also </w:t>
      </w:r>
      <w:r w:rsidR="00F00A5D" w:rsidRPr="00AF54F8">
        <w:t>aligns with</w:t>
      </w:r>
      <w:r w:rsidR="001F0DAD" w:rsidRPr="00AF54F8">
        <w:t xml:space="preserve"> </w:t>
      </w:r>
      <w:r w:rsidR="00F00A5D" w:rsidRPr="00AF54F8">
        <w:t xml:space="preserve">a </w:t>
      </w:r>
      <w:r w:rsidR="00930580" w:rsidRPr="00AF54F8">
        <w:t xml:space="preserve">shift </w:t>
      </w:r>
      <w:r w:rsidR="00F00A5D" w:rsidRPr="00AF54F8">
        <w:t xml:space="preserve">in child health in </w:t>
      </w:r>
      <w:r w:rsidR="001F0DAD" w:rsidRPr="00AF54F8">
        <w:t>r</w:t>
      </w:r>
      <w:r w:rsidR="00A76FF6" w:rsidRPr="00AF54F8">
        <w:t xml:space="preserve">ecent years </w:t>
      </w:r>
      <w:r w:rsidR="00A220C0" w:rsidRPr="00AF54F8">
        <w:t>towards investigating factors that support and promote healthy development</w:t>
      </w:r>
      <w:r w:rsidR="006800C5" w:rsidRPr="00AF54F8">
        <w:t xml:space="preserve"> </w:t>
      </w:r>
      <w:r w:rsidR="007256C4">
        <w:fldChar w:fldCharType="begin">
          <w:fldData xml:space="preserve">PEVuZE5vdGU+PENpdGU+PEF1dGhvcj5SdXR0ZW48L0F1dGhvcj48WWVhcj4yMDEzPC9ZZWFyPjxS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</w:fldData>
        </w:fldChar>
      </w:r>
      <w:r w:rsidR="00D22808">
        <w:instrText xml:space="preserve"> ADDIN EN.CITE </w:instrText>
      </w:r>
      <w:r w:rsidR="00D22808">
        <w:fldChar w:fldCharType="begin">
          <w:fldData xml:space="preserve">PEVuZE5vdGU+PENpdGU+PEF1dGhvcj5SdXR0ZW48L0F1dGhvcj48WWVhcj4yMDEzPC9ZZWFyPjxS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</w:fldData>
        </w:fldChar>
      </w:r>
      <w:r w:rsidR="00D22808">
        <w:instrText xml:space="preserve"> ADDIN EN.CITE.DATA </w:instrText>
      </w:r>
      <w:r w:rsidR="00D22808">
        <w:fldChar w:fldCharType="end"/>
      </w:r>
      <w:r w:rsidR="007256C4">
        <w:fldChar w:fldCharType="separate"/>
      </w:r>
      <w:r w:rsidR="00674A2F">
        <w:rPr>
          <w:noProof/>
        </w:rPr>
        <w:t>(Rutten, Hammels et al. 2013)</w:t>
      </w:r>
      <w:r w:rsidR="007256C4">
        <w:fldChar w:fldCharType="end"/>
      </w:r>
      <w:r w:rsidR="005B7A53" w:rsidRPr="00AF54F8">
        <w:t>.</w:t>
      </w:r>
      <w:r w:rsidR="00B04E6B" w:rsidRPr="00AF54F8">
        <w:t xml:space="preserve"> </w:t>
      </w:r>
      <w:r w:rsidR="00A220C0" w:rsidRPr="00AF54F8">
        <w:t xml:space="preserve">This is an important change in </w:t>
      </w:r>
      <w:r w:rsidR="00930580" w:rsidRPr="00AF54F8">
        <w:t xml:space="preserve">academic </w:t>
      </w:r>
      <w:r w:rsidR="00A220C0" w:rsidRPr="00AF54F8">
        <w:t xml:space="preserve">thinking: previous </w:t>
      </w:r>
      <w:r w:rsidR="00D74A71" w:rsidRPr="00AF54F8">
        <w:t xml:space="preserve">child health </w:t>
      </w:r>
      <w:r w:rsidR="00A220C0" w:rsidRPr="00AF54F8">
        <w:t xml:space="preserve">research tended </w:t>
      </w:r>
      <w:r w:rsidR="0022413C" w:rsidRPr="00AF54F8">
        <w:t>to focus on</w:t>
      </w:r>
      <w:r w:rsidR="00A220C0" w:rsidRPr="00AF54F8">
        <w:t xml:space="preserve"> </w:t>
      </w:r>
      <w:r w:rsidR="001F0DAD" w:rsidRPr="00AF54F8">
        <w:t xml:space="preserve">the factors that lead to </w:t>
      </w:r>
      <w:r w:rsidR="0022413C" w:rsidRPr="00AF54F8">
        <w:t>or prevent vulnerability</w:t>
      </w:r>
      <w:r w:rsidR="009F6147" w:rsidRPr="00AF54F8">
        <w:t xml:space="preserve">. </w:t>
      </w:r>
      <w:r w:rsidR="00C93AF6" w:rsidRPr="00AF54F8">
        <w:t>Too great an</w:t>
      </w:r>
      <w:r w:rsidR="009F6147" w:rsidRPr="00AF54F8">
        <w:t xml:space="preserve"> emphasis on poor outcomes – often with little recognition of what </w:t>
      </w:r>
      <w:r w:rsidR="008E539F">
        <w:t xml:space="preserve">constitutes </w:t>
      </w:r>
      <w:r w:rsidR="009F6147" w:rsidRPr="00AF54F8">
        <w:t xml:space="preserve">a good outcome </w:t>
      </w:r>
      <w:r w:rsidR="00EB0726" w:rsidRPr="00AF54F8">
        <w:t xml:space="preserve">or the factors that might support it </w:t>
      </w:r>
      <w:r w:rsidR="009F6147" w:rsidRPr="00AF54F8">
        <w:t xml:space="preserve">– can result in </w:t>
      </w:r>
      <w:r w:rsidR="002321C8" w:rsidRPr="00AF54F8">
        <w:t xml:space="preserve">many </w:t>
      </w:r>
      <w:r w:rsidR="0022413C" w:rsidRPr="00AF54F8">
        <w:t xml:space="preserve">missed opportunities to </w:t>
      </w:r>
      <w:r w:rsidR="009F6147" w:rsidRPr="00AF54F8">
        <w:t>improve children’s lives</w:t>
      </w:r>
      <w:r w:rsidR="006A23EF">
        <w:t xml:space="preserve"> </w:t>
      </w:r>
      <w:r w:rsidR="007256C4">
        <w:fldChar w:fldCharType="begin"/>
      </w:r>
      <w:r w:rsidR="00FC72D1">
        <w:instrText xml:space="preserve"> ADDIN EN.CITE &lt;EndNote&gt;&lt;Cite&gt;&lt;Author&gt;Kvalsvig&lt;/Author&gt;&lt;Year&gt;2014&lt;/Year&gt;&lt;RecNum&gt;6&lt;/RecNum&gt;&lt;DisplayText&gt;(Kvalsvig, O&amp;apos;Connor et al. 2014)&lt;/DisplayText&gt;&lt;record&gt;&lt;rec-number&gt;6&lt;/rec-number&gt;&lt;foreign-keys&gt;&lt;key app="EN" db-id="5z9rtwdrnp900ce50fbpawe1ft2rrv20sfft" timestamp="0"&gt;6&lt;/key&gt;&lt;/foreign-keys&gt;&lt;ref-type name="Journal Article"&gt;17&lt;/ref-type&gt;&lt;contributors&gt;&lt;authors&gt;&lt;author&gt;Kvalsvig, Amanda&lt;/author&gt;&lt;author&gt;O&amp;apos;Connor, Meredith&lt;/author&gt;&lt;author&gt;Redmond, Gerry&lt;/author&gt;&lt;author&gt;Goldfeld, Sharon&lt;/author&gt;&lt;/authors&gt;&lt;/contributors&gt;&lt;titles&gt;&lt;title&gt;The unknown citizen: epidemiological challenges in child mental health&lt;/title&gt;&lt;secondary-title&gt;Journal of Epidemiology and Community Health&lt;/secondary-title&gt;&lt;/titles&gt;&lt;pages&gt;1004-1008&lt;/pages&gt;&lt;volume&gt;68&lt;/volume&gt;&lt;number&gt;10&lt;/number&gt;&lt;dates&gt;&lt;year&gt;2014&lt;/year&gt;&lt;pub-dates&gt;&lt;date&gt;October 1, 2014&lt;/date&gt;&lt;/pub-dates&gt;&lt;/dates&gt;&lt;urls&gt;&lt;related-urls&gt;&lt;url&gt;http://jech.bmj.com/content/68/10/1004.abstract&lt;/url&gt;&lt;/related-urls&gt;&lt;/urls&gt;&lt;electronic-resource-num&gt;10.1136/jech-2013-203712&lt;/electronic-resource-num&gt;&lt;/record&gt;&lt;/Cite&gt;&lt;/EndNote&gt;</w:instrText>
      </w:r>
      <w:r w:rsidR="007256C4">
        <w:fldChar w:fldCharType="separate"/>
      </w:r>
      <w:r w:rsidR="00AD5B60">
        <w:rPr>
          <w:noProof/>
        </w:rPr>
        <w:t>(Kvalsvig, O'Connor et al. 2014)</w:t>
      </w:r>
      <w:r w:rsidR="007256C4">
        <w:fldChar w:fldCharType="end"/>
      </w:r>
      <w:r w:rsidR="00757D56">
        <w:t>.</w:t>
      </w:r>
      <w:r w:rsidR="0081277E" w:rsidRPr="00AF54F8">
        <w:t xml:space="preserve"> </w:t>
      </w:r>
      <w:r w:rsidR="0022413C" w:rsidRPr="00AF54F8">
        <w:t xml:space="preserve"> </w:t>
      </w:r>
    </w:p>
    <w:p w:rsidR="00876591" w:rsidRPr="00AF54F8" w:rsidRDefault="00876591"/>
    <w:p w:rsidR="00876591" w:rsidRPr="00AF54F8" w:rsidRDefault="00876591">
      <w:r w:rsidRPr="00AF54F8">
        <w:t xml:space="preserve">However, </w:t>
      </w:r>
      <w:r w:rsidR="00D353C1" w:rsidRPr="00AF54F8">
        <w:t>although</w:t>
      </w:r>
      <w:r w:rsidR="009F6147" w:rsidRPr="00AF54F8">
        <w:t xml:space="preserve"> the fo</w:t>
      </w:r>
      <w:r w:rsidR="00D353C1" w:rsidRPr="00AF54F8">
        <w:t>cu</w:t>
      </w:r>
      <w:r w:rsidR="009F6147" w:rsidRPr="00AF54F8">
        <w:t xml:space="preserve">s </w:t>
      </w:r>
      <w:r w:rsidR="00D353C1" w:rsidRPr="00AF54F8">
        <w:t xml:space="preserve">is </w:t>
      </w:r>
      <w:r w:rsidR="009F6147" w:rsidRPr="00AF54F8">
        <w:t xml:space="preserve">on positive outcomes, </w:t>
      </w:r>
      <w:r w:rsidR="0046225C" w:rsidRPr="00AF54F8">
        <w:t>considering</w:t>
      </w:r>
      <w:r w:rsidR="00EB0726" w:rsidRPr="00AF54F8">
        <w:t xml:space="preserve"> only positive</w:t>
      </w:r>
      <w:r w:rsidRPr="00AF54F8">
        <w:t xml:space="preserve"> </w:t>
      </w:r>
      <w:r w:rsidR="009F6147" w:rsidRPr="00AF54F8">
        <w:t xml:space="preserve">influences </w:t>
      </w:r>
      <w:r w:rsidRPr="00AF54F8">
        <w:t xml:space="preserve">would not capture all of the </w:t>
      </w:r>
      <w:r w:rsidR="002C6111" w:rsidRPr="00AF54F8">
        <w:t>issues relevant to N</w:t>
      </w:r>
      <w:r w:rsidR="00783C7A" w:rsidRPr="00AF54F8">
        <w:t>ew Zealand’s children: it</w:t>
      </w:r>
      <w:r w:rsidRPr="00AF54F8">
        <w:t xml:space="preserve"> is also important to </w:t>
      </w:r>
      <w:r w:rsidR="0097027B">
        <w:t>consider</w:t>
      </w:r>
      <w:r w:rsidR="00783C7A" w:rsidRPr="00AF54F8">
        <w:t xml:space="preserve"> </w:t>
      </w:r>
      <w:r w:rsidR="009F6147" w:rsidRPr="00AF54F8">
        <w:t xml:space="preserve">preventable </w:t>
      </w:r>
      <w:r w:rsidRPr="00AF54F8">
        <w:t xml:space="preserve">threats to </w:t>
      </w:r>
      <w:r w:rsidR="00783C7A" w:rsidRPr="00AF54F8">
        <w:t xml:space="preserve">children’s </w:t>
      </w:r>
      <w:r w:rsidRPr="00AF54F8">
        <w:t>health and wellbeing</w:t>
      </w:r>
      <w:r w:rsidR="00D353C1" w:rsidRPr="00AF54F8">
        <w:t>, as these threats need to be minimised for children to flourish.</w:t>
      </w:r>
      <w:r w:rsidR="002321C8" w:rsidRPr="00AF54F8">
        <w:t xml:space="preserve"> Thus, this review will consider </w:t>
      </w:r>
      <w:r w:rsidR="001E2CC7" w:rsidRPr="00AF54F8">
        <w:t xml:space="preserve">threats to healthy development as well as positive influences; </w:t>
      </w:r>
      <w:r w:rsidR="002321C8" w:rsidRPr="00AF54F8">
        <w:t xml:space="preserve">but </w:t>
      </w:r>
      <w:r w:rsidR="009D764E" w:rsidRPr="00AF54F8">
        <w:t xml:space="preserve">as much </w:t>
      </w:r>
      <w:r w:rsidR="009D764E" w:rsidRPr="00AF54F8">
        <w:lastRenderedPageBreak/>
        <w:t>as possible</w:t>
      </w:r>
      <w:r w:rsidR="002321C8" w:rsidRPr="00AF54F8">
        <w:t xml:space="preserve"> in terms of how they </w:t>
      </w:r>
      <w:r w:rsidR="001E2CC7" w:rsidRPr="00AF54F8">
        <w:t>impede or promote</w:t>
      </w:r>
      <w:r w:rsidR="002321C8" w:rsidRPr="00AF54F8">
        <w:t xml:space="preserve"> the </w:t>
      </w:r>
      <w:r w:rsidR="004F0B69">
        <w:t xml:space="preserve">desired </w:t>
      </w:r>
      <w:r w:rsidR="002321C8" w:rsidRPr="00AF54F8">
        <w:t xml:space="preserve">outcomes for children. </w:t>
      </w:r>
    </w:p>
    <w:p w:rsidR="00F23D4B" w:rsidRPr="00AF54F8" w:rsidRDefault="00F23D4B"/>
    <w:p w:rsidR="005B7A53" w:rsidRPr="00AF54F8" w:rsidRDefault="00AB6309" w:rsidP="00976522">
      <w:r w:rsidRPr="00AF54F8">
        <w:t>A positive</w:t>
      </w:r>
      <w:r w:rsidR="00560A0A" w:rsidRPr="00AF54F8">
        <w:t xml:space="preserve"> frame is also consistent with </w:t>
      </w:r>
      <w:r w:rsidR="002639A3" w:rsidRPr="00AF54F8">
        <w:t xml:space="preserve">the </w:t>
      </w:r>
      <w:r w:rsidR="007E3AC6" w:rsidRPr="00AF54F8">
        <w:t>UN Convention o</w:t>
      </w:r>
      <w:r w:rsidR="008531BF">
        <w:t>n</w:t>
      </w:r>
      <w:r w:rsidR="007E3AC6" w:rsidRPr="00AF54F8">
        <w:t xml:space="preserve"> the Rights of the Child (UNCRC)</w:t>
      </w:r>
      <w:r w:rsidR="00F07951">
        <w:t xml:space="preserve"> </w:t>
      </w:r>
      <w:r w:rsidR="00F07951">
        <w:fldChar w:fldCharType="begin"/>
      </w:r>
      <w:r w:rsidR="00F07951">
        <w:instrText xml:space="preserve"> ADDIN EN.CITE &lt;EndNote&gt;&lt;Cite&gt;&lt;Author&gt;United Nations General Assembly&lt;/Author&gt;&lt;Year&gt;1989&lt;/Year&gt;&lt;RecNum&gt;9&lt;/RecNum&gt;&lt;DisplayText&gt;(United Nations General Assembly 1989)&lt;/DisplayText&gt;&lt;record&gt;&lt;rec-number&gt;9&lt;/rec-number&gt;&lt;foreign-keys&gt;&lt;key app="EN" db-id="5z9rtwdrnp900ce50fbpawe1ft2rrv20sfft" timestamp="0"&gt;9&lt;/key&gt;&lt;/foreign-keys&gt;&lt;ref-type name="Legal Rule or Regulation"&gt;50&lt;/ref-type&gt;&lt;contributors&gt;&lt;authors&gt;&lt;author&gt;United Nations General Assembly,&lt;/author&gt;&lt;/authors&gt;&lt;secondary-authors&gt;&lt;author&gt;UN General Assembly,&lt;/author&gt;&lt;/secondary-authors&gt;&lt;/contributors&gt;&lt;titles&gt;&lt;title&gt;Convention on the Rights of the Child&lt;/title&gt;&lt;secondary-title&gt;Resolution 44/25&lt;/secondary-title&gt;&lt;/titles&gt;&lt;dates&gt;&lt;year&gt;1989&lt;/year&gt;&lt;pub-dates&gt;&lt;date&gt;20 November 1989&lt;/date&gt;&lt;/pub-dates&gt;&lt;/dates&gt;&lt;pub-location&gt;Geneva&lt;/pub-location&gt;&lt;publisher&gt;United Nations&lt;/publisher&gt;&lt;urls&gt;&lt;related-urls&gt;&lt;url&gt;http://www.ohchr.org/en/professionalinterest/pages/crc.aspx&lt;/url&gt;&lt;/related-urls&gt;&lt;/urls&gt;&lt;/record&gt;&lt;/Cite&gt;&lt;/EndNote&gt;</w:instrText>
      </w:r>
      <w:r w:rsidR="00F07951">
        <w:fldChar w:fldCharType="separate"/>
      </w:r>
      <w:r w:rsidR="00F07951">
        <w:rPr>
          <w:noProof/>
        </w:rPr>
        <w:t>(United Nations General Assembly 1989)</w:t>
      </w:r>
      <w:r w:rsidR="00F07951">
        <w:fldChar w:fldCharType="end"/>
      </w:r>
      <w:r w:rsidR="00DD2042">
        <w:t>, which was ratified by t</w:t>
      </w:r>
      <w:r w:rsidR="00DD2042" w:rsidRPr="00AF54F8">
        <w:t xml:space="preserve">he New Zealand </w:t>
      </w:r>
      <w:r w:rsidR="00DD2042">
        <w:t>G</w:t>
      </w:r>
      <w:r w:rsidR="00DD2042" w:rsidRPr="00AF54F8">
        <w:t xml:space="preserve">overnment </w:t>
      </w:r>
      <w:r w:rsidR="002639A3" w:rsidRPr="00AF54F8">
        <w:t>in 1993</w:t>
      </w:r>
      <w:r w:rsidR="002639A3">
        <w:t xml:space="preserve">. </w:t>
      </w:r>
      <w:r w:rsidR="00047C6E">
        <w:t>There is a growing appreciation of th</w:t>
      </w:r>
      <w:r w:rsidR="006B3EAB">
        <w:t xml:space="preserve">e implications </w:t>
      </w:r>
      <w:r w:rsidR="00047C6E">
        <w:t xml:space="preserve">of </w:t>
      </w:r>
      <w:r w:rsidR="007E3AC6">
        <w:t>UNCRC</w:t>
      </w:r>
      <w:r w:rsidR="008D7F51" w:rsidRPr="00AF54F8">
        <w:t xml:space="preserve"> </w:t>
      </w:r>
      <w:r w:rsidR="0067490E">
        <w:t>for policy-makers, practitioners and researchers</w:t>
      </w:r>
      <w:r w:rsidR="0067490E" w:rsidRPr="00047C6E">
        <w:t xml:space="preserve"> </w:t>
      </w:r>
      <w:r w:rsidR="007256C4">
        <w:fldChar w:fldCharType="begin"/>
      </w:r>
      <w:r w:rsidR="00D5701D">
        <w:instrText xml:space="preserve"> ADDIN EN.CITE &lt;EndNote&gt;&lt;Cite&gt;&lt;Author&gt;American Academy of Pediatrics Council on Community Pediatrics and Committee on Native American Child Health&lt;/Author&gt;&lt;Year&gt;2010&lt;/Year&gt;&lt;RecNum&gt;7&lt;/RecNum&gt;&lt;DisplayText&gt;(American Academy of Pediatrics Council on Community Pediatrics and Committee on Native American Child Health 2010)&lt;/DisplayText&gt;&lt;record&gt;&lt;rec-number&gt;7&lt;/rec-number&gt;&lt;foreign-keys&gt;&lt;key app="EN" db-id="5z9rtwdrnp900ce50fbpawe1ft2rrv20sfft" timestamp="0"&gt;7&lt;/key&gt;&lt;/foreign-keys&gt;&lt;ref-type name="Journal Article"&gt;17&lt;/ref-type&gt;&lt;contributors&gt;&lt;authors&gt;&lt;author&gt;American Academy of Pediatrics Council on Community Pediatrics and Committee on Native American Child Health,&lt;/author&gt;&lt;/authors&gt;&lt;/contributors&gt;&lt;titles&gt;&lt;title&gt;Health equity and children&amp;apos;s rights&lt;/title&gt;&lt;secondary-title&gt;Pediatrics&lt;/secondary-title&gt;&lt;/titles&gt;&lt;periodical&gt;&lt;full-title&gt;Pediatrics&lt;/full-title&gt;&lt;/periodical&gt;&lt;pages&gt;838-849&lt;/pages&gt;&lt;volume&gt;125&lt;/volume&gt;&lt;number&gt;4&lt;/number&gt;&lt;keywords&gt;&lt;keyword&gt;Child hearth equity&lt;/keyword&gt;&lt;keyword&gt;Children&amp;apos;s rights&lt;/keyword&gt;&lt;keyword&gt;Disparities&lt;/keyword&gt;&lt;keyword&gt;Equity&lt;/keyword&gt;&lt;keyword&gt;Ethics&lt;/keyword&gt;&lt;keyword&gt;Health equity&lt;/keyword&gt;&lt;keyword&gt;Social capital&lt;/keyword&gt;&lt;keyword&gt;Social justice&lt;/keyword&gt;&lt;keyword&gt;Un convention on the rights of the child&lt;/keyword&gt;&lt;/keywords&gt;&lt;dates&gt;&lt;year&gt;2010&lt;/year&gt;&lt;/dates&gt;&lt;urls&gt;&lt;related-urls&gt;&lt;url&gt;http://www.scopus.com/inward/record.url?eid=2-s2.0-77950571893&amp;amp;partnerID=40&amp;amp;md5=2aabc9994a28280b315632d655f4d2c8&lt;/url&gt;&lt;url&gt;http://pediatrics.aappublications.org/content/125/4/838.full.pdf&lt;/url&gt;&lt;/related-urls&gt;&lt;/urls&gt;&lt;electronic-resource-num&gt;10.1542/peds.2010-0235&lt;/electronic-resource-num&gt;&lt;remote-database-name&gt;Scopus&lt;/remote-database-name&gt;&lt;/record&gt;&lt;/Cite&gt;&lt;/EndNote&gt;</w:instrText>
      </w:r>
      <w:r w:rsidR="007256C4">
        <w:fldChar w:fldCharType="separate"/>
      </w:r>
      <w:r w:rsidR="00F448ED">
        <w:rPr>
          <w:noProof/>
        </w:rPr>
        <w:t>(American Academy of Pediatrics Council on Community Pediatrics and Committee on Native American Child Health 2010)</w:t>
      </w:r>
      <w:r w:rsidR="007256C4">
        <w:fldChar w:fldCharType="end"/>
      </w:r>
      <w:r w:rsidR="005B7A53" w:rsidRPr="00AF54F8">
        <w:t xml:space="preserve">. </w:t>
      </w:r>
      <w:r w:rsidR="00976522">
        <w:t xml:space="preserve">UNCRC is </w:t>
      </w:r>
      <w:r w:rsidR="00976522" w:rsidRPr="00AF54F8">
        <w:t>grounded on basic human needs for life, growth and development</w:t>
      </w:r>
      <w:r w:rsidR="00976522">
        <w:t xml:space="preserve">, and applies to </w:t>
      </w:r>
      <w:r w:rsidR="00976522" w:rsidRPr="00AF54F8">
        <w:t xml:space="preserve">all children </w:t>
      </w:r>
      <w:r w:rsidR="00976522">
        <w:t>up to the age of 18 years</w:t>
      </w:r>
      <w:r w:rsidR="00976522" w:rsidRPr="00AF54F8">
        <w:t xml:space="preserve"> </w:t>
      </w:r>
      <w:r w:rsidR="00976522">
        <w:fldChar w:fldCharType="begin"/>
      </w:r>
      <w:r w:rsidR="007923B6">
        <w:instrText xml:space="preserve"> ADDIN EN.CITE &lt;EndNote&gt;&lt;Cite&gt;&lt;Author&gt;Waterston&lt;/Author&gt;&lt;Year&gt;2006&lt;/Year&gt;&lt;RecNum&gt;10&lt;/RecNum&gt;&lt;DisplayText&gt;(Waterston and Davies 2006, Reading 2009)&lt;/DisplayText&gt;&lt;record&gt;&lt;rec-number&gt;10&lt;/rec-number&gt;&lt;foreign-keys&gt;&lt;key app="EN" db-id="5z9rtwdrnp900ce50fbpawe1ft2rrv20sfft" timestamp="0"&gt;10&lt;/key&gt;&lt;/foreign-keys&gt;&lt;ref-type name="Journal Article"&gt;17&lt;/ref-type&gt;&lt;contributors&gt;&lt;authors&gt;&lt;author&gt;Waterston, Tony&lt;/author&gt;&lt;author&gt;Davies, Rachael&lt;/author&gt;&lt;/authors&gt;&lt;/contributors&gt;&lt;titles&gt;&lt;title&gt;The Convention on the Rights of the Child&lt;/title&gt;&lt;secondary-title&gt;The Lancet&lt;/secondary-title&gt;&lt;/titles&gt;&lt;periodical&gt;&lt;full-title&gt;The Lancet&lt;/full-title&gt;&lt;/periodical&gt;&lt;pages&gt;635&lt;/pages&gt;&lt;volume&gt;367&lt;/volume&gt;&lt;number&gt;9511&lt;/number&gt;&lt;dates&gt;&lt;year&gt;2006&lt;/year&gt;&lt;/dates&gt;&lt;publisher&gt;Elsevier&lt;/publisher&gt;&lt;urls&gt;&lt;related-urls&gt;&lt;url&gt;http://dx.doi.org/10.1016/S0140-6736(06)68242-1&lt;/url&gt;&lt;/related-urls&gt;&lt;/urls&gt;&lt;electronic-resource-num&gt;10.1016/S0140-6736(06)68242-1&lt;/electronic-resource-num&gt;&lt;access-date&gt;2015/06/26&lt;/access-date&gt;&lt;/record&gt;&lt;/Cite&gt;&lt;Cite&gt;&lt;Author&gt;Reading&lt;/Author&gt;&lt;Year&gt;2009&lt;/Year&gt;&lt;RecNum&gt;11&lt;/RecNum&gt;&lt;record&gt;&lt;rec-number&gt;11&lt;/rec-number&gt;&lt;foreign-keys&gt;&lt;key app="EN" db-id="5z9rtwdrnp900ce50fbpawe1ft2rrv20sfft" timestamp="0"&gt;11&lt;/key&gt;&lt;/foreign-keys&gt;&lt;ref-type name="Journal Article"&gt;17&lt;/ref-type&gt;&lt;contributors&gt;&lt;authors&gt;&lt;author&gt;Reading, Richard&lt;/author&gt;&lt;/authors&gt;&lt;/contributors&gt;&lt;titles&gt;&lt;title&gt;Promotion of children&amp;apos;s rights and prevention of child maltreatment&lt;/title&gt;&lt;secondary-title&gt;The Lancet (British edition)&lt;/secondary-title&gt;&lt;/titles&gt;&lt;pages&gt;332-343&lt;/pages&gt;&lt;volume&gt;373&lt;/volume&gt;&lt;number&gt;9660&lt;/number&gt;&lt;dates&gt;&lt;year&gt;2009&lt;/year&gt;&lt;pub-dates&gt;&lt;date&gt;01&lt;/date&gt;&lt;/pub-dates&gt;&lt;/dates&gt;&lt;publisher&gt;J. Onwhyn&lt;/publisher&gt;&lt;isbn&gt;0140-6736&lt;/isbn&gt;&lt;urls&gt;&lt;related-urls&gt;&lt;url&gt;http://ac.els-cdn.com/S0140673608617092/1-s2.0-S0140673608617092-main.pdf?_tid=ee7b83ac-f423-11e2-a7f9-00000aacb362&amp;amp;acdnat=1374644773_25b9a6f3a82056a96b541fc118ef0106&lt;/url&gt;&lt;/related-urls&gt;&lt;/urls&gt;&lt;electronic-resource-num&gt;10.1016/S0140-6736(08)61709-2&lt;/electronic-resource-num&gt;&lt;/record&gt;&lt;/Cite&gt;&lt;/EndNote&gt;</w:instrText>
      </w:r>
      <w:r w:rsidR="00976522">
        <w:fldChar w:fldCharType="separate"/>
      </w:r>
      <w:r w:rsidR="00976522">
        <w:rPr>
          <w:noProof/>
        </w:rPr>
        <w:t>(Waterston and Davies 2006, Reading 2009)</w:t>
      </w:r>
      <w:r w:rsidR="00976522">
        <w:fldChar w:fldCharType="end"/>
      </w:r>
      <w:r w:rsidR="00976522">
        <w:t xml:space="preserve">. </w:t>
      </w:r>
      <w:r w:rsidR="00560A0A" w:rsidRPr="00AF54F8">
        <w:t>UNCRC</w:t>
      </w:r>
      <w:r w:rsidR="007A45A8">
        <w:t xml:space="preserve"> also</w:t>
      </w:r>
      <w:r w:rsidR="00BC7370" w:rsidRPr="00AF54F8">
        <w:t xml:space="preserve"> </w:t>
      </w:r>
      <w:r w:rsidR="00554C64">
        <w:t>empower</w:t>
      </w:r>
      <w:r w:rsidR="00BF7435">
        <w:t>s</w:t>
      </w:r>
      <w:r w:rsidR="00554C64">
        <w:t xml:space="preserve"> children as</w:t>
      </w:r>
      <w:r w:rsidR="00554C64" w:rsidRPr="00AF54F8">
        <w:t xml:space="preserve"> important members of society in their own right</w:t>
      </w:r>
      <w:r w:rsidR="00BF7435">
        <w:t>,</w:t>
      </w:r>
      <w:r w:rsidR="00554C64" w:rsidRPr="00AF54F8">
        <w:t xml:space="preserve"> </w:t>
      </w:r>
      <w:r w:rsidR="001B11E1" w:rsidRPr="00AF54F8">
        <w:t>acknowledg</w:t>
      </w:r>
      <w:r w:rsidR="00554C64">
        <w:t>ing</w:t>
      </w:r>
      <w:r w:rsidR="001B11E1" w:rsidRPr="00AF54F8">
        <w:t xml:space="preserve"> the</w:t>
      </w:r>
      <w:r w:rsidR="00554C64">
        <w:t>ir</w:t>
      </w:r>
      <w:r w:rsidR="001B11E1" w:rsidRPr="00AF54F8">
        <w:t xml:space="preserve"> evolving capacity </w:t>
      </w:r>
      <w:r w:rsidR="00BC7370" w:rsidRPr="00AF54F8">
        <w:t xml:space="preserve">and </w:t>
      </w:r>
      <w:r w:rsidR="00CD78FC">
        <w:t>the importance</w:t>
      </w:r>
      <w:r w:rsidR="001B11E1">
        <w:t xml:space="preserve"> of</w:t>
      </w:r>
      <w:r w:rsidR="00554C64">
        <w:t xml:space="preserve"> </w:t>
      </w:r>
      <w:r w:rsidR="00BC7370" w:rsidRPr="00AF54F8">
        <w:t xml:space="preserve">their </w:t>
      </w:r>
      <w:r w:rsidR="001B11E1">
        <w:t xml:space="preserve">own </w:t>
      </w:r>
      <w:r w:rsidR="00BC7370" w:rsidRPr="00AF54F8">
        <w:t>experience</w:t>
      </w:r>
      <w:r w:rsidR="00554C64">
        <w:t>s</w:t>
      </w:r>
      <w:r w:rsidR="00BC7370" w:rsidRPr="00AF54F8">
        <w:t xml:space="preserve"> of </w:t>
      </w:r>
      <w:r w:rsidR="004D12A5">
        <w:t xml:space="preserve">the world in which </w:t>
      </w:r>
      <w:r w:rsidR="004D12A5" w:rsidRPr="00C00097">
        <w:t>they live</w:t>
      </w:r>
      <w:r w:rsidR="00BC7370" w:rsidRPr="00C00097">
        <w:t xml:space="preserve"> </w:t>
      </w:r>
      <w:r w:rsidR="00BC7370" w:rsidRPr="00C00097">
        <w:fldChar w:fldCharType="begin"/>
      </w:r>
      <w:r w:rsidR="00FC72D1" w:rsidRPr="00C00097">
        <w:instrText xml:space="preserve"> ADDIN EN.CITE &lt;EndNote&gt;&lt;Cite&gt;&lt;Author&gt;Smith&lt;/Author&gt;&lt;Year&gt;2007&lt;/Year&gt;&lt;RecNum&gt;8&lt;/RecNum&gt;&lt;DisplayText&gt;(Smith 2007)&lt;/DisplayText&gt;&lt;record&gt;&lt;rec-number&gt;8&lt;/rec-number&gt;&lt;foreign-keys&gt;&lt;key app="EN" db-id="5z9rtwdrnp900ce50fbpawe1ft2rrv20sfft" timestamp="0"&gt;8&lt;/key&gt;&lt;/foreign-keys&gt;&lt;ref-type name="Journal Article"&gt;17&lt;/ref-type&gt;&lt;contributors&gt;&lt;authors&gt;&lt;author&gt;Smith, Anne B.&lt;/author&gt;&lt;/authors&gt;&lt;/contributors&gt;&lt;titles&gt;&lt;title&gt;Children and Young People&amp;apos;s Participation Rights in Education&lt;/title&gt;&lt;secondary-title&gt;International Journal of Children&amp;apos;s Rights&lt;/secondary-title&gt;&lt;/titles&gt;&lt;pages&gt;147-164&lt;/pages&gt;&lt;volume&gt;15&lt;/volume&gt;&lt;number&gt;1&lt;/number&gt;&lt;keywords&gt;&lt;keyword&gt;CHILDREN&amp;apos;S rights&lt;/keyword&gt;&lt;keyword&gt;CHILD development&lt;/keyword&gt;&lt;keyword&gt;SECONDARY education -- Research&lt;/keyword&gt;&lt;keyword&gt;RIGHT to education&lt;/keyword&gt;&lt;keyword&gt;PARTICIPATION&lt;/keyword&gt;&lt;keyword&gt;SOCIAL participation&lt;/keyword&gt;&lt;keyword&gt;CHILDREN&lt;/keyword&gt;&lt;keyword&gt;SOCIAL sciences&lt;/keyword&gt;&lt;keyword&gt;SECONDARY education&lt;/keyword&gt;&lt;/keywords&gt;&lt;dates&gt;&lt;year&gt;2007&lt;/year&gt;&lt;/dates&gt;&lt;publisher&gt;Martinus Nijhoff&lt;/publisher&gt;&lt;isbn&gt;09275568&lt;/isbn&gt;&lt;accession-num&gt;25586670&lt;/accession-num&gt;&lt;work-type&gt;Article&lt;/work-type&gt;&lt;urls&gt;&lt;related-urls&gt;&lt;url&gt;http://search.ebscohost.com/login.aspx?direct=true&amp;amp;db=a9h&amp;amp;AN=25586670&amp;amp;site=ehost-live&lt;/url&gt;&lt;/related-urls&gt;&lt;/urls&gt;&lt;electronic-resource-num&gt;10.1163/092755607X181739&lt;/electronic-resource-num&gt;&lt;remote-database-name&gt;a9h&lt;/remote-database-name&gt;&lt;remote-database-provider&gt;EBSCOhost&lt;/remote-database-provider&gt;&lt;/record&gt;&lt;/Cite&gt;&lt;/EndNote&gt;</w:instrText>
      </w:r>
      <w:r w:rsidR="00BC7370" w:rsidRPr="00C00097">
        <w:fldChar w:fldCharType="separate"/>
      </w:r>
      <w:r w:rsidR="00BC7370" w:rsidRPr="00C00097">
        <w:rPr>
          <w:noProof/>
        </w:rPr>
        <w:t>(Smith 2007)</w:t>
      </w:r>
      <w:r w:rsidR="00BC7370" w:rsidRPr="00C00097">
        <w:fldChar w:fldCharType="end"/>
      </w:r>
      <w:r w:rsidR="00BC7370" w:rsidRPr="00C00097">
        <w:t>. Indeed, some chil</w:t>
      </w:r>
      <w:r w:rsidR="00CD78FC" w:rsidRPr="00C00097">
        <w:t>dren may never reach adulthood.</w:t>
      </w:r>
      <w:r w:rsidR="00BD2980" w:rsidRPr="00C00097">
        <w:t xml:space="preserve"> C</w:t>
      </w:r>
      <w:r w:rsidR="00BC7370" w:rsidRPr="00C00097">
        <w:t>oncepts of health</w:t>
      </w:r>
      <w:r w:rsidR="00BC7370" w:rsidRPr="00AF54F8">
        <w:t xml:space="preserve"> and wellbeing may have a different meaning for different children, and can still be experienced in the presence of illness or impairment.</w:t>
      </w:r>
    </w:p>
    <w:p w:rsidR="009A03E7" w:rsidRPr="00AF54F8" w:rsidRDefault="009A03E7" w:rsidP="009A03E7">
      <w:pPr>
        <w:pStyle w:val="Heading2"/>
      </w:pPr>
      <w:bookmarkStart w:id="4" w:name="_Toc427337322"/>
      <w:r w:rsidRPr="00AF54F8">
        <w:t xml:space="preserve">The </w:t>
      </w:r>
      <w:r w:rsidR="00C73129" w:rsidRPr="00AF54F8">
        <w:t xml:space="preserve">New Zealand </w:t>
      </w:r>
      <w:r w:rsidRPr="00AF54F8">
        <w:t>context</w:t>
      </w:r>
      <w:bookmarkEnd w:id="4"/>
    </w:p>
    <w:p w:rsidR="00C16C1A" w:rsidRDefault="00C16C1A" w:rsidP="00874DE2">
      <w:r>
        <w:t xml:space="preserve">There has been extensive documentation </w:t>
      </w:r>
      <w:r w:rsidR="00804259">
        <w:t>about</w:t>
      </w:r>
      <w:r>
        <w:t xml:space="preserve"> the state of child health and wellbeing</w:t>
      </w:r>
      <w:r w:rsidR="00B12266" w:rsidRPr="00B12266">
        <w:t xml:space="preserve"> </w:t>
      </w:r>
      <w:r w:rsidR="00B12266">
        <w:t xml:space="preserve">in Aotearoa </w:t>
      </w:r>
      <w:r w:rsidR="00B12266" w:rsidRPr="00AF54F8">
        <w:t>New Zealand</w:t>
      </w:r>
      <w:r w:rsidR="00456137">
        <w:t>. Many have</w:t>
      </w:r>
      <w:r w:rsidR="003A5C14">
        <w:t xml:space="preserve"> </w:t>
      </w:r>
      <w:r w:rsidR="00C05CF5">
        <w:t>h</w:t>
      </w:r>
      <w:r w:rsidR="00456137">
        <w:t>ighlighted</w:t>
      </w:r>
      <w:r w:rsidR="00C05CF5">
        <w:t xml:space="preserve"> concerns about</w:t>
      </w:r>
      <w:r w:rsidRPr="00AF54F8">
        <w:t xml:space="preserve"> childhood poverty, </w:t>
      </w:r>
      <w:r>
        <w:t>infectious</w:t>
      </w:r>
      <w:r w:rsidRPr="00AF54F8">
        <w:t xml:space="preserve"> diseases</w:t>
      </w:r>
      <w:r>
        <w:t>,</w:t>
      </w:r>
      <w:r w:rsidRPr="00AF54F8">
        <w:t xml:space="preserve"> family violence, inequities (particularly experienced by </w:t>
      </w:r>
      <w:proofErr w:type="spellStart"/>
      <w:r w:rsidRPr="00AF54F8">
        <w:t>tamariki</w:t>
      </w:r>
      <w:proofErr w:type="spellEnd"/>
      <w:r w:rsidRPr="00AF54F8">
        <w:t xml:space="preserve"> Māori and Pacific children) and the increased pressures facing many children, families and </w:t>
      </w:r>
      <w:r w:rsidR="00C05CF5">
        <w:t xml:space="preserve">whanau, particularly </w:t>
      </w:r>
      <w:r w:rsidR="00C05CF5" w:rsidRPr="00AF54F8">
        <w:t>children or parents/caregivers with disabilities or chronic conditions, low-income families, new migrants and refugees, and children of prisoners</w:t>
      </w:r>
      <w:r w:rsidRPr="00AF54F8">
        <w:t xml:space="preserve"> </w:t>
      </w:r>
      <w:r>
        <w:fldChar w:fldCharType="begin">
          <w:fldData xml:space="preserve">PEVuZE5vdGU+PENpdGU+PEF1dGhvcj5QdWJsaWMgSGVhbHRoIEFkdmlzb3J5IENvbW1pdHRlZTwv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</w:fldData>
        </w:fldChar>
      </w:r>
      <w:r w:rsidR="00C00097">
        <w:instrText xml:space="preserve"> ADDIN EN.CITE </w:instrText>
      </w:r>
      <w:r w:rsidR="00C00097">
        <w:fldChar w:fldCharType="begin">
          <w:fldData xml:space="preserve">PEVuZE5vdGU+PENpdGU+PEF1dGhvcj5QdWJsaWMgSGVhbHRoIEFkdmlzb3J5IENvbW1pdHRlZTwv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</w:fldData>
        </w:fldChar>
      </w:r>
      <w:r w:rsidR="00C00097">
        <w:instrText xml:space="preserve"> ADDIN EN.CITE.DATA </w:instrText>
      </w:r>
      <w:r w:rsidR="00C00097">
        <w:fldChar w:fldCharType="end"/>
      </w:r>
      <w:r>
        <w:fldChar w:fldCharType="separate"/>
      </w:r>
      <w:r w:rsidR="00C00097">
        <w:rPr>
          <w:noProof/>
        </w:rPr>
        <w:t>(Public Health Advisory Committee 2010, Baker, Barnard et al. 2012, Simpson, Oben et al. 2014)</w:t>
      </w:r>
      <w:r>
        <w:fldChar w:fldCharType="end"/>
      </w:r>
      <w:r w:rsidR="008F0ED9">
        <w:t>.</w:t>
      </w:r>
      <w:r w:rsidR="00452548">
        <w:t xml:space="preserve"> </w:t>
      </w:r>
    </w:p>
    <w:p w:rsidR="00C16C1A" w:rsidRDefault="00C16C1A" w:rsidP="00874DE2"/>
    <w:p w:rsidR="00133432" w:rsidRDefault="000D195B" w:rsidP="00C73129">
      <w:r>
        <w:t>There have been</w:t>
      </w:r>
      <w:r w:rsidR="00B12266" w:rsidRPr="00AF54F8">
        <w:t xml:space="preserve"> numerous inquiries, publications and reports, including during the period covered by this review.  </w:t>
      </w:r>
      <w:r w:rsidR="00B12266">
        <w:t>We do</w:t>
      </w:r>
      <w:r w:rsidR="00B12266" w:rsidRPr="00AF54F8">
        <w:t xml:space="preserve"> not seek to duplicate efforts</w:t>
      </w:r>
      <w:r w:rsidR="00B12266">
        <w:t>, rather, we aim to</w:t>
      </w:r>
      <w:r w:rsidR="00B12266" w:rsidRPr="00AF54F8">
        <w:t xml:space="preserve"> complement and build on the existing substantial body of knowledge. </w:t>
      </w:r>
      <w:r w:rsidR="00FA3618" w:rsidRPr="00AF54F8">
        <w:t>In particular we acknowledge the</w:t>
      </w:r>
      <w:r w:rsidR="00BF708C" w:rsidRPr="00AF54F8">
        <w:t xml:space="preserve"> recent</w:t>
      </w:r>
      <w:r w:rsidR="00FA3618" w:rsidRPr="00AF54F8">
        <w:t xml:space="preserve"> reports from the Māori Affairs and Health Committees </w:t>
      </w:r>
      <w:r w:rsidR="007256C4">
        <w:fldChar w:fldCharType="begin"/>
      </w:r>
      <w:r w:rsidR="00FC72D1">
        <w:instrText xml:space="preserve"> ADDIN EN.CITE &lt;EndNote&gt;&lt;Cite&gt;&lt;Author&gt;Health Committee&lt;/Author&gt;&lt;Year&gt;2013&lt;/Year&gt;&lt;RecNum&gt;16&lt;/RecNum&gt;&lt;DisplayText&gt;(Health Committee 2013, Māori Affairs Committee 2013)&lt;/DisplayText&gt;&lt;record&gt;&lt;rec-number&gt;16&lt;/rec-number&gt;&lt;foreign-keys&gt;&lt;key app="EN" db-id="5z9rtwdrnp900ce50fbpawe1ft2rrv20sfft" timestamp="0"&gt;16&lt;/key&gt;&lt;/foreign-keys&gt;&lt;ref-type name="Report"&gt;27&lt;/ref-type&gt;&lt;contributors&gt;&lt;authors&gt;&lt;author&gt;Health Committee,&lt;/author&gt;&lt;/authors&gt;&lt;/contributors&gt;&lt;titles&gt;&lt;title&gt;Inquiry into improving child health outcomes and preventing child abuse with a focus from preconception until three years of age. Report of the Health Committee&lt;/title&gt;&lt;/titles&gt;&lt;dates&gt;&lt;year&gt;2013&lt;/year&gt;&lt;/dates&gt;&lt;pub-location&gt;Wellington&lt;/pub-location&gt;&lt;publisher&gt;New Zealand House of Representatives&lt;/publisher&gt;&lt;urls&gt;&lt;/urls&gt;&lt;/record&gt;&lt;/Cite&gt;&lt;Cite&gt;&lt;Author&gt;Māori Affairs Committee&lt;/Author&gt;&lt;Year&gt;2013&lt;/Year&gt;&lt;RecNum&gt;17&lt;/RecNum&gt;&lt;record&gt;&lt;rec-number&gt;17&lt;/rec-number&gt;&lt;foreign-keys&gt;&lt;key app="EN" db-id="5z9rtwdrnp900ce50fbpawe1ft2rrv20sfft" timestamp="0"&gt;17&lt;/key&gt;&lt;/foreign-keys&gt;&lt;ref-type name="Report"&gt;27&lt;/ref-type&gt;&lt;contributors&gt;&lt;authors&gt;&lt;author&gt;&lt;style face="normal" font="default" charset="186" size="100%"&gt;Māori Affairs Committee&lt;/style&gt;&lt;style face="normal" font="default" size="100%"&gt;,&lt;/style&gt;&lt;/author&gt;&lt;/authors&gt;&lt;/contributors&gt;&lt;titles&gt;&lt;title&gt;&lt;style face="normal" font="default" size="100%"&gt;Inquiry into the Determinants of Wellbeing for Tamariki M&lt;/style&gt;&lt;style face="normal" font="default" charset="186" size="100%"&gt;āori&lt;/style&gt;&lt;style face="normal" font="default" size="100%"&gt;. &lt;/style&gt;&lt;style face="normal" font="default" charset="186" size="100%"&gt;Report of the Māori Affairs Committee&lt;/style&gt;&lt;/title&gt;&lt;/titles&gt;&lt;dates&gt;&lt;year&gt;2013&lt;/year&gt;&lt;/dates&gt;&lt;pub-location&gt;Wellington&lt;/pub-location&gt;&lt;publisher&gt;New Zealand House of Representatives&lt;/publisher&gt;&lt;urls&gt;&lt;/urls&gt;&lt;/record&gt;&lt;/Cite&gt;&lt;/EndNote&gt;</w:instrText>
      </w:r>
      <w:r w:rsidR="007256C4">
        <w:fldChar w:fldCharType="separate"/>
      </w:r>
      <w:r w:rsidR="00674A2F">
        <w:rPr>
          <w:noProof/>
        </w:rPr>
        <w:t>(Health Committee 2013, Māori Affairs Committee 2013)</w:t>
      </w:r>
      <w:r w:rsidR="007256C4">
        <w:fldChar w:fldCharType="end"/>
      </w:r>
      <w:r w:rsidR="00FA3618" w:rsidRPr="00AF54F8">
        <w:t>,</w:t>
      </w:r>
      <w:r w:rsidR="007C3D02">
        <w:t xml:space="preserve"> the Prime Minister’s Chief Science Advisor </w:t>
      </w:r>
      <w:r w:rsidR="007C3D02">
        <w:fldChar w:fldCharType="begin"/>
      </w:r>
      <w:r w:rsidR="00FC72D1">
        <w:instrText xml:space="preserve"> ADDIN EN.CITE &lt;EndNote&gt;&lt;Cite&gt;&lt;Author&gt;Office of the Prime Minister&amp;apos;s Science Advisory Committee&lt;/Author&gt;&lt;Year&gt;2011&lt;/Year&gt;&lt;RecNum&gt;15&lt;/RecNum&gt;&lt;DisplayText&gt;(Office of the Prime Minister&amp;apos;s Science Advisory Committee and Gluckman 2011)&lt;/DisplayText&gt;&lt;record&gt;&lt;rec-number&gt;15&lt;/rec-number&gt;&lt;foreign-keys&gt;&lt;key app="EN" db-id="5z9rtwdrnp900ce50fbpawe1ft2rrv20sfft" timestamp="0"&gt;15&lt;/key&gt;&lt;/foreign-keys&gt;&lt;ref-type name="Book"&gt;6&lt;/ref-type&gt;&lt;contributors&gt;&lt;authors&gt;&lt;author&gt;Office of the Prime Minister&amp;apos;s Science Advisory Committee,&lt;/author&gt;&lt;author&gt;Gluckman, Peter D&lt;/author&gt;&lt;/authors&gt;&lt;/contributors&gt;&lt;titles&gt;&lt;title&gt;Improving the Transition: Reducing social and psychological morbidity during adolescence&lt;/title&gt;&lt;/titles&gt;&lt;dates&gt;&lt;year&gt;2011&lt;/year&gt;&lt;/dates&gt;&lt;publisher&gt;Office of the Prime Minister&amp;apos;s Science Advisory Committee&lt;/publisher&gt;&lt;isbn&gt;0477103340&lt;/isbn&gt;&lt;urls&gt;&lt;/urls&gt;&lt;/record&gt;&lt;/Cite&gt;&lt;/EndNote&gt;</w:instrText>
      </w:r>
      <w:r w:rsidR="007C3D02">
        <w:fldChar w:fldCharType="separate"/>
      </w:r>
      <w:r w:rsidR="007C3D02">
        <w:rPr>
          <w:noProof/>
        </w:rPr>
        <w:t>(Office of the Prime Minister's Science Advisory Committee and Gluckman 2011)</w:t>
      </w:r>
      <w:r w:rsidR="007C3D02">
        <w:fldChar w:fldCharType="end"/>
      </w:r>
      <w:r w:rsidR="007C3D02">
        <w:t xml:space="preserve">, </w:t>
      </w:r>
      <w:r w:rsidR="00FA3618" w:rsidRPr="00AF54F8">
        <w:t xml:space="preserve"> the Public Health Advisory Committee </w:t>
      </w:r>
      <w:r w:rsidR="007256C4">
        <w:fldChar w:fldCharType="begin"/>
      </w:r>
      <w:r w:rsidR="00FC72D1">
        <w:instrText xml:space="preserve"> ADDIN EN.CITE &lt;EndNote&gt;&lt;Cite&gt;&lt;Author&gt;Public Health Advisory Committee&lt;/Author&gt;&lt;Year&gt;2010&lt;/Year&gt;&lt;RecNum&gt;13&lt;/RecNum&gt;&lt;DisplayText&gt;(Public Health Advisory Committee 2010)&lt;/DisplayText&gt;&lt;record&gt;&lt;rec-number&gt;13&lt;/rec-number&gt;&lt;foreign-keys&gt;&lt;key app="EN" db-id="5z9rtwdrnp900ce50fbpawe1ft2rrv20sfft" timestamp="0"&gt;13&lt;/key&gt;&lt;/foreign-keys&gt;&lt;ref-type name="Report"&gt;27&lt;/ref-type&gt;&lt;contributors&gt;&lt;authors&gt;&lt;author&gt;Public Health Advisory Committee,&lt;/author&gt;&lt;/authors&gt;&lt;/contributors&gt;&lt;titles&gt;&lt;title&gt;The best start in life: Achieving effective action on child health and wellbeing&lt;/title&gt;&lt;/titles&gt;&lt;dates&gt;&lt;year&gt;2010&lt;/year&gt;&lt;/dates&gt;&lt;pub-location&gt;Wellington&lt;/pub-location&gt;&lt;publisher&gt;Ministry of Health&lt;/publisher&gt;&lt;urls&gt;&lt;/urls&gt;&lt;/record&gt;&lt;/Cite&gt;&lt;/EndNote&gt;</w:instrText>
      </w:r>
      <w:r w:rsidR="007256C4">
        <w:fldChar w:fldCharType="separate"/>
      </w:r>
      <w:r w:rsidR="00674A2F">
        <w:rPr>
          <w:noProof/>
        </w:rPr>
        <w:t>(Public Health Advisory Committee 2010)</w:t>
      </w:r>
      <w:r w:rsidR="007256C4">
        <w:fldChar w:fldCharType="end"/>
      </w:r>
      <w:r w:rsidR="00FA3618" w:rsidRPr="00AF54F8">
        <w:t xml:space="preserve">, the Children’s Action Plan </w:t>
      </w:r>
      <w:r w:rsidR="007256C4">
        <w:fldChar w:fldCharType="begin"/>
      </w:r>
      <w:r w:rsidR="00FC72D1">
        <w:instrText xml:space="preserve"> ADDIN EN.CITE &lt;EndNote&gt;&lt;Cite&gt;&lt;Author&gt;NZ Government&lt;/Author&gt;&lt;Year&gt;2012&lt;/Year&gt;&lt;RecNum&gt;18&lt;/RecNum&gt;&lt;DisplayText&gt;(NZ Government 2012)&lt;/DisplayText&gt;&lt;record&gt;&lt;rec-number&gt;18&lt;/rec-number&gt;&lt;foreign-keys&gt;&lt;key app="EN" db-id="5z9rtwdrnp900ce50fbpawe1ft2rrv20sfft" timestamp="0"&gt;18&lt;/key&gt;&lt;/foreign-keys&gt;&lt;ref-type name="Report"&gt;27&lt;/ref-type&gt;&lt;contributors&gt;&lt;authors&gt;&lt;author&gt;NZ Government,&lt;/author&gt;&lt;/authors&gt;&lt;/contributors&gt;&lt;titles&gt;&lt;title&gt;The White Paper for Vulnerable Children Volume II&lt;/title&gt;&lt;/titles&gt;&lt;dates&gt;&lt;year&gt;2012&lt;/year&gt;&lt;/dates&gt;&lt;pub-location&gt;Wellington, NZ&lt;/pub-location&gt;&lt;publisher&gt;Ministry of Social Development&lt;/publisher&gt;&lt;urls&gt;&lt;/urls&gt;&lt;/record&gt;&lt;/Cite&gt;&lt;/EndNote&gt;</w:instrText>
      </w:r>
      <w:r w:rsidR="007256C4">
        <w:fldChar w:fldCharType="separate"/>
      </w:r>
      <w:r w:rsidR="00674A2F">
        <w:rPr>
          <w:noProof/>
        </w:rPr>
        <w:t>(NZ Government 2012)</w:t>
      </w:r>
      <w:r w:rsidR="007256C4">
        <w:fldChar w:fldCharType="end"/>
      </w:r>
      <w:r w:rsidR="00FA3618" w:rsidRPr="00AF54F8">
        <w:t xml:space="preserve">, the Office of the Children’s Commissioner </w:t>
      </w:r>
      <w:r w:rsidR="007256C4">
        <w:fldChar w:fldCharType="begin"/>
      </w:r>
      <w:r w:rsidR="00FC72D1">
        <w:instrText xml:space="preserve"> ADDIN EN.CITE &lt;EndNote&gt;&lt;Cite&gt;&lt;Author&gt;Expert Advisory Group on Solutions to Child Poverty&lt;/Author&gt;&lt;Year&gt;2012&lt;/Year&gt;&lt;RecNum&gt;19&lt;/RecNum&gt;&lt;DisplayText&gt;(Expert Advisory Group on Solutions to Child Poverty 2012)&lt;/DisplayText&gt;&lt;record&gt;&lt;rec-number&gt;19&lt;/rec-number&gt;&lt;foreign-keys&gt;&lt;key app="EN" db-id="5z9rtwdrnp900ce50fbpawe1ft2rrv20sfft" timestamp="0"&gt;19&lt;/key&gt;&lt;/foreign-keys&gt;&lt;ref-type name="Report"&gt;27&lt;/ref-type&gt;&lt;contributors&gt;&lt;authors&gt;&lt;author&gt;Expert Advisory Group on Solutions to Child Poverty,&lt;/author&gt;&lt;/authors&gt;&lt;/contributors&gt;&lt;titles&gt;&lt;title&gt;Solutions to Child Poverty in New Zealand. Evidence for Action&lt;/title&gt;&lt;/titles&gt;&lt;dates&gt;&lt;year&gt;2012&lt;/year&gt;&lt;/dates&gt;&lt;pub-location&gt;Wellington&lt;/pub-location&gt;&lt;publisher&gt;Office of the Children&amp;apos;s Commissioner&lt;/publisher&gt;&lt;urls&gt;&lt;/urls&gt;&lt;electronic-resource-num&gt;www.occ.org.nz&lt;/electronic-resource-num&gt;&lt;/record&gt;&lt;/Cite&gt;&lt;/EndNote&gt;</w:instrText>
      </w:r>
      <w:r w:rsidR="007256C4">
        <w:fldChar w:fldCharType="separate"/>
      </w:r>
      <w:r w:rsidR="00674A2F">
        <w:rPr>
          <w:noProof/>
        </w:rPr>
        <w:t>(Expert Advisory Group on Solutions to Child Poverty 2012)</w:t>
      </w:r>
      <w:r w:rsidR="007256C4">
        <w:fldChar w:fldCharType="end"/>
      </w:r>
      <w:r w:rsidR="00C4623A" w:rsidRPr="00AF54F8">
        <w:t>,</w:t>
      </w:r>
      <w:r w:rsidR="005E470C">
        <w:t xml:space="preserve"> </w:t>
      </w:r>
      <w:r w:rsidR="005E470C" w:rsidRPr="00AF54F8">
        <w:t>the UN Committee on the Rights of the Child</w:t>
      </w:r>
      <w:r w:rsidR="005E470C">
        <w:t xml:space="preserve"> </w:t>
      </w:r>
      <w:r w:rsidR="005E470C">
        <w:fldChar w:fldCharType="begin"/>
      </w:r>
      <w:r w:rsidR="00FC72D1">
        <w:instrText xml:space="preserve"> ADDIN EN.CITE &lt;EndNote&gt;&lt;Cite&gt;&lt;Author&gt;Committee on the Rights of the Child&lt;/Author&gt;&lt;Year&gt;2011&lt;/Year&gt;&lt;RecNum&gt;12&lt;/RecNum&gt;&lt;DisplayText&gt;(Committee on the Rights of the Child 2011)&lt;/DisplayText&gt;&lt;record&gt;&lt;rec-number&gt;12&lt;/rec-number&gt;&lt;foreign-keys&gt;&lt;key app="EN" db-id="5z9rtwdrnp900ce50fbpawe1ft2rrv20sfft" timestamp="0"&gt;12&lt;/key&gt;&lt;/foreign-keys&gt;&lt;ref-type name="Report"&gt;27&lt;/ref-type&gt;&lt;contributors&gt;&lt;authors&gt;&lt;author&gt;Committee on the Rights of the Child,&lt;/author&gt;&lt;/authors&gt;&lt;tertiary-authors&gt;&lt;author&gt;United Nations&lt;/author&gt;&lt;/tertiary-authors&gt;&lt;/contributors&gt;&lt;titles&gt;&lt;title&gt;Fifty-sixth session. Consideration of the Reports Submitted by States Parties Under Article 44 of the Convention. Concluding Observations: New Zealand&lt;/title&gt;&lt;/titles&gt;&lt;dates&gt;&lt;year&gt;2011&lt;/year&gt;&lt;/dates&gt;&lt;pub-location&gt;Geneva&lt;/pub-location&gt;&lt;publisher&gt;United Nations&lt;/publisher&gt;&lt;urls&gt;&lt;/urls&gt;&lt;/record&gt;&lt;/Cite&gt;&lt;/EndNote&gt;</w:instrText>
      </w:r>
      <w:r w:rsidR="005E470C">
        <w:fldChar w:fldCharType="separate"/>
      </w:r>
      <w:r w:rsidR="005E470C">
        <w:rPr>
          <w:noProof/>
        </w:rPr>
        <w:t>(Committee on the Rights of the Child 2011)</w:t>
      </w:r>
      <w:r w:rsidR="005E470C">
        <w:fldChar w:fldCharType="end"/>
      </w:r>
      <w:r w:rsidR="005E470C">
        <w:t>,</w:t>
      </w:r>
      <w:r w:rsidR="00C4623A" w:rsidRPr="00AF54F8">
        <w:t xml:space="preserve"> the mortality review committees (</w:t>
      </w:r>
      <w:hyperlink r:id="rId13" w:history="1">
        <w:r w:rsidR="00775DE2" w:rsidRPr="004A5977">
          <w:rPr>
            <w:rStyle w:val="Hyperlink"/>
          </w:rPr>
          <w:t>www.hqsc.govt.nz/our-programmes/mrc/</w:t>
        </w:r>
      </w:hyperlink>
      <w:r w:rsidR="00C4623A" w:rsidRPr="00AF54F8">
        <w:t>), and reports from many other government and non-government organisations.</w:t>
      </w:r>
      <w:r w:rsidR="007C3D02">
        <w:t xml:space="preserve"> </w:t>
      </w:r>
    </w:p>
    <w:p w:rsidR="001573D6" w:rsidRDefault="00E31ED7" w:rsidP="001573D6">
      <w:pPr>
        <w:pStyle w:val="Heading2"/>
      </w:pPr>
      <w:bookmarkStart w:id="5" w:name="_Toc427337323"/>
      <w:proofErr w:type="spellStart"/>
      <w:r>
        <w:t>B</w:t>
      </w:r>
      <w:r w:rsidR="001573D6" w:rsidRPr="00AF54F8">
        <w:t>iodevelopmental</w:t>
      </w:r>
      <w:proofErr w:type="spellEnd"/>
      <w:r w:rsidR="001573D6" w:rsidRPr="00AF54F8">
        <w:t xml:space="preserve"> framework</w:t>
      </w:r>
      <w:bookmarkEnd w:id="5"/>
    </w:p>
    <w:p w:rsidR="00C34B33" w:rsidRDefault="009F482D" w:rsidP="00C34B33">
      <w:r>
        <w:t>This review uses a</w:t>
      </w:r>
      <w:r w:rsidR="00826379" w:rsidRPr="00AF54F8">
        <w:t xml:space="preserve"> </w:t>
      </w:r>
      <w:r w:rsidR="00826379">
        <w:t>“</w:t>
      </w:r>
      <w:proofErr w:type="spellStart"/>
      <w:r w:rsidR="00826379" w:rsidRPr="00AF54F8">
        <w:t>biodevelopmental</w:t>
      </w:r>
      <w:proofErr w:type="spellEnd"/>
      <w:r w:rsidR="00826379" w:rsidRPr="00AF54F8">
        <w:t xml:space="preserve"> framework</w:t>
      </w:r>
      <w:r w:rsidR="00826379">
        <w:t>”</w:t>
      </w:r>
      <w:r>
        <w:t>, a</w:t>
      </w:r>
      <w:r w:rsidR="00B8386C">
        <w:t xml:space="preserve">n evidence-based approach </w:t>
      </w:r>
      <w:r w:rsidR="004A514D">
        <w:t>to assist policy-makers in</w:t>
      </w:r>
      <w:r w:rsidR="00B8386C">
        <w:t xml:space="preserve"> developing </w:t>
      </w:r>
      <w:r w:rsidR="00886D81">
        <w:t xml:space="preserve">effective and equitable </w:t>
      </w:r>
      <w:r w:rsidR="00B8386C">
        <w:t>early childhood polic</w:t>
      </w:r>
      <w:r w:rsidR="00217E5A">
        <w:t>ies</w:t>
      </w:r>
      <w:r w:rsidR="0033553B">
        <w:t xml:space="preserve"> and programmes</w:t>
      </w:r>
      <w:r w:rsidR="00B8386C">
        <w:t xml:space="preserve"> </w:t>
      </w:r>
      <w:r w:rsidR="00826379">
        <w:fldChar w:fldCharType="begin"/>
      </w:r>
      <w:r w:rsidR="00FC72D1">
        <w:instrText xml:space="preserve"> ADDIN EN.CITE &lt;EndNote&gt;&lt;Cite&gt;&lt;Author&gt;Shonkoff&lt;/Author&gt;&lt;Year&gt;2010&lt;/Year&gt;&lt;RecNum&gt;21&lt;/RecNum&gt;&lt;DisplayText&gt;(Shonkoff 2010)&lt;/DisplayText&gt;&lt;record&gt;&lt;rec-number&gt;21&lt;/rec-number&gt;&lt;foreign-keys&gt;&lt;key app="EN" db-id="5z9rtwdrnp900ce50fbpawe1ft2rrv20sfft" timestamp="0"&gt;21&lt;/key&gt;&lt;/foreign-keys&gt;&lt;ref-type name="Journal Article"&gt;17&lt;/ref-type&gt;&lt;contributors&gt;&lt;authors&gt;&lt;author&gt;Shonkoff, Jack P.&lt;/author&gt;&lt;/authors&gt;&lt;/contributors&gt;&lt;titles&gt;&lt;title&gt;Building a New Biodevelopmental Framework to Guide the Future of Early Childhood Policy&lt;/title&gt;&lt;secondary-title&gt;Child Development&lt;/secondary-title&gt;&lt;/titles&gt;&lt;pages&gt;357-367&lt;/pages&gt;&lt;volume&gt;81&lt;/volume&gt;&lt;number&gt;1&lt;/number&gt;&lt;dates&gt;&lt;year&gt;2010&lt;/year&gt;&lt;/dates&gt;&lt;publisher&gt;Blackwell Publishing Ltd&lt;/publisher&gt;&lt;isbn&gt;1467-8624&lt;/isbn&gt;&lt;urls&gt;&lt;related-urls&gt;&lt;url&gt;http://dx.doi.org/10.1111/j.1467-8624.2009.01399.x&lt;/url&gt;&lt;url&gt;http://onlinelibrary.wiley.com/doi/10.1111/j.1467-8624.2009.01399.x/abstract?systemMessage=Wiley+Online+Library+will+have+intermittent+access+on+8th+August+2015+from+10%3A00-16%3A00+BST+%2F+05%3A00-11%3A00+EDT+%2F+17%3A00-23%3A00+SGT+for+essential+maintenance.++Apologies+for+the+inconvenience.&lt;/url&gt;&lt;/related-urls&gt;&lt;/urls&gt;&lt;electronic-resource-num&gt;10.1111/j.1467-8624.2009.01399.x&lt;/electronic-resource-num&gt;&lt;/record&gt;&lt;/Cite&gt;&lt;/EndNote&gt;</w:instrText>
      </w:r>
      <w:r w:rsidR="00826379">
        <w:fldChar w:fldCharType="separate"/>
      </w:r>
      <w:r w:rsidR="00826379">
        <w:rPr>
          <w:noProof/>
        </w:rPr>
        <w:t>(Shonkoff 2010)</w:t>
      </w:r>
      <w:r w:rsidR="00826379">
        <w:fldChar w:fldCharType="end"/>
      </w:r>
      <w:r w:rsidR="00826379" w:rsidRPr="00AF54F8">
        <w:t xml:space="preserve">. </w:t>
      </w:r>
      <w:proofErr w:type="spellStart"/>
      <w:r>
        <w:t>Shonkoff</w:t>
      </w:r>
      <w:proofErr w:type="spellEnd"/>
      <w:r>
        <w:t xml:space="preserve"> </w:t>
      </w:r>
      <w:r>
        <w:fldChar w:fldCharType="begin"/>
      </w:r>
      <w:r w:rsidR="00FC72D1">
        <w:instrText xml:space="preserve"> ADDIN EN.CITE &lt;EndNote&gt;&lt;Cite&gt;&lt;Author&gt;Shonkoff&lt;/Author&gt;&lt;Year&gt;2010&lt;/Year&gt;&lt;RecNum&gt;21&lt;/RecNum&gt;&lt;DisplayText&gt;(Shonkoff 2010)&lt;/DisplayText&gt;&lt;record&gt;&lt;rec-number&gt;21&lt;/rec-number&gt;&lt;foreign-keys&gt;&lt;key app="EN" db-id="5z9rtwdrnp900ce50fbpawe1ft2rrv20sfft" timestamp="0"&gt;21&lt;/key&gt;&lt;/foreign-keys&gt;&lt;ref-type name="Journal Article"&gt;17&lt;/ref-type&gt;&lt;contributors&gt;&lt;authors&gt;&lt;author&gt;Shonkoff, Jack P.&lt;/author&gt;&lt;/authors&gt;&lt;/contributors&gt;&lt;titles&gt;&lt;title&gt;Building a New Biodevelopmental Framework to Guide the Future of Early Childhood Policy&lt;/title&gt;&lt;secondary-title&gt;Child Development&lt;/secondary-title&gt;&lt;/titles&gt;&lt;pages&gt;357-367&lt;/pages&gt;&lt;volume&gt;81&lt;/volume&gt;&lt;number&gt;1&lt;/number&gt;&lt;dates&gt;&lt;year&gt;2010&lt;/year&gt;&lt;/dates&gt;&lt;publisher&gt;Blackwell Publishing Ltd&lt;/publisher&gt;&lt;isbn&gt;1467-8624&lt;/isbn&gt;&lt;urls&gt;&lt;related-urls&gt;&lt;url&gt;http://dx.doi.org/10.1111/j.1467-8624.2009.01399.x&lt;/url&gt;&lt;url&gt;http://onlinelibrary.wiley.com/doi/10.1111/j.1467-8624.2009.01399.x/abstract?systemMessage=Wiley+Online+Library+will+have+intermittent+access+on+8th+August+2015+from+10%3A00-16%3A00+BST+%2F+05%3A00-11%3A00+EDT+%2F+17%3A00-23%3A00+SGT+for+essential+maintenance.++Apologies+for+the+inconvenience.&lt;/url&gt;&lt;/related-urls&gt;&lt;/urls&gt;&lt;electronic-resource-num&gt;10.1111/j.1467-8624.2009.01399.x&lt;/electronic-resource-num&gt;&lt;/record&gt;&lt;/Cite&gt;&lt;/EndNote&gt;</w:instrText>
      </w:r>
      <w:r>
        <w:fldChar w:fldCharType="separate"/>
      </w:r>
      <w:r>
        <w:rPr>
          <w:noProof/>
        </w:rPr>
        <w:t>(Shonkoff 2010)</w:t>
      </w:r>
      <w:r>
        <w:fldChar w:fldCharType="end"/>
      </w:r>
      <w:r w:rsidR="00B8386C">
        <w:t xml:space="preserve"> developed the </w:t>
      </w:r>
      <w:r w:rsidRPr="00AF54F8">
        <w:t xml:space="preserve"> </w:t>
      </w:r>
      <w:proofErr w:type="spellStart"/>
      <w:r w:rsidRPr="00AF54F8">
        <w:t>biodevelopmental</w:t>
      </w:r>
      <w:proofErr w:type="spellEnd"/>
      <w:r w:rsidRPr="00AF54F8">
        <w:t xml:space="preserve"> framework</w:t>
      </w:r>
      <w:r w:rsidR="00B8386C">
        <w:t xml:space="preserve"> to </w:t>
      </w:r>
      <w:r w:rsidR="00CF5192">
        <w:t>prompt policy-makers to consider</w:t>
      </w:r>
      <w:r w:rsidR="00B8386C">
        <w:t xml:space="preserve"> </w:t>
      </w:r>
      <w:r w:rsidR="00CF5192">
        <w:t>the causal pathways through</w:t>
      </w:r>
      <w:r w:rsidR="00B8386C">
        <w:t xml:space="preserve"> which </w:t>
      </w:r>
      <w:r w:rsidR="00B8386C" w:rsidRPr="00AF54F8">
        <w:t xml:space="preserve">environments </w:t>
      </w:r>
      <w:r w:rsidR="00B8386C">
        <w:t>affect</w:t>
      </w:r>
      <w:r w:rsidR="00B8386C" w:rsidRPr="00AF54F8">
        <w:t xml:space="preserve"> </w:t>
      </w:r>
      <w:r w:rsidR="00CF5192">
        <w:t>child development</w:t>
      </w:r>
      <w:r w:rsidR="00FB4985">
        <w:t xml:space="preserve">, linking </w:t>
      </w:r>
      <w:r w:rsidR="00FB4985" w:rsidRPr="00AF54F8">
        <w:t>child health and wellbeing outcomes</w:t>
      </w:r>
      <w:r w:rsidR="001D694F">
        <w:t xml:space="preserve"> and disparities</w:t>
      </w:r>
      <w:r w:rsidR="00FB4985" w:rsidRPr="00AF54F8">
        <w:t xml:space="preserve"> </w:t>
      </w:r>
      <w:r w:rsidR="00FB4985">
        <w:t xml:space="preserve">to preceding </w:t>
      </w:r>
      <w:r w:rsidRPr="00AF54F8">
        <w:t>events</w:t>
      </w:r>
      <w:r w:rsidR="00FB4985">
        <w:t xml:space="preserve"> and conditions</w:t>
      </w:r>
      <w:r w:rsidRPr="00AF54F8">
        <w:t xml:space="preserve"> at </w:t>
      </w:r>
      <w:r w:rsidR="00CF5192">
        <w:t>societal</w:t>
      </w:r>
      <w:r w:rsidR="00CF5192" w:rsidRPr="00AF54F8">
        <w:t xml:space="preserve"> </w:t>
      </w:r>
      <w:r w:rsidR="002D5E0D">
        <w:t xml:space="preserve">and molecular </w:t>
      </w:r>
      <w:r w:rsidR="00CF5192" w:rsidRPr="00AF54F8">
        <w:t>level</w:t>
      </w:r>
      <w:r w:rsidR="002D5E0D">
        <w:t>s</w:t>
      </w:r>
      <w:r>
        <w:t xml:space="preserve">. </w:t>
      </w:r>
      <w:r w:rsidR="00826379" w:rsidRPr="00AF54F8">
        <w:t>This framework</w:t>
      </w:r>
      <w:r w:rsidR="003022FD">
        <w:t xml:space="preserve"> </w:t>
      </w:r>
      <w:r w:rsidR="00826379" w:rsidRPr="00AF54F8">
        <w:t xml:space="preserve">has been developed relatively recently and is rapidly gaining currency because of its ability to capture the dynamic relationships between children and their environments. </w:t>
      </w:r>
      <w:r w:rsidR="0033553B">
        <w:t>A benefit</w:t>
      </w:r>
      <w:r w:rsidR="00C34B33">
        <w:t xml:space="preserve"> of the</w:t>
      </w:r>
      <w:r w:rsidR="00C34B33" w:rsidRPr="00AF54F8">
        <w:t xml:space="preserve"> </w:t>
      </w:r>
      <w:proofErr w:type="spellStart"/>
      <w:r w:rsidR="00C34B33" w:rsidRPr="00AF54F8">
        <w:t>biodevelopmental</w:t>
      </w:r>
      <w:proofErr w:type="spellEnd"/>
      <w:r w:rsidR="00C34B33" w:rsidRPr="00AF54F8">
        <w:t xml:space="preserve"> framework </w:t>
      </w:r>
      <w:r w:rsidR="00C34B33">
        <w:t xml:space="preserve">is that it </w:t>
      </w:r>
      <w:r w:rsidR="0033553B">
        <w:t xml:space="preserve">can </w:t>
      </w:r>
      <w:r w:rsidR="00C34B33" w:rsidRPr="00AF54F8">
        <w:t xml:space="preserve">provide a unified, science-based framework that can foster integrated interagency action to promote </w:t>
      </w:r>
      <w:r w:rsidR="00C34B33" w:rsidRPr="00C00097">
        <w:t>the health and wellbeing</w:t>
      </w:r>
      <w:r w:rsidR="00C00097" w:rsidRPr="00C00097">
        <w:t xml:space="preserve"> </w:t>
      </w:r>
      <w:r w:rsidR="00C34B33" w:rsidRPr="00C00097">
        <w:t>of children</w:t>
      </w:r>
      <w:r w:rsidR="0033553B" w:rsidRPr="00C00097">
        <w:t xml:space="preserve"> and reduce disparities</w:t>
      </w:r>
      <w:r w:rsidR="00C34B33" w:rsidRPr="00C00097">
        <w:t>.</w:t>
      </w:r>
    </w:p>
    <w:p w:rsidR="00C4367F" w:rsidRDefault="00A1124E" w:rsidP="00C4367F">
      <w:pPr>
        <w:pStyle w:val="Heading3"/>
      </w:pPr>
      <w:bookmarkStart w:id="6" w:name="_Toc427337324"/>
      <w:r>
        <w:lastRenderedPageBreak/>
        <w:t>Background and theory</w:t>
      </w:r>
      <w:bookmarkEnd w:id="6"/>
    </w:p>
    <w:p w:rsidR="002A0DFC" w:rsidRDefault="00E803AA" w:rsidP="007A0A85">
      <w:r>
        <w:t xml:space="preserve">The </w:t>
      </w:r>
      <w:proofErr w:type="spellStart"/>
      <w:r>
        <w:t>biodevelopmental</w:t>
      </w:r>
      <w:proofErr w:type="spellEnd"/>
      <w:r>
        <w:t xml:space="preserve"> </w:t>
      </w:r>
      <w:r w:rsidR="007C50A4">
        <w:t>framework</w:t>
      </w:r>
      <w:r w:rsidR="002275AD">
        <w:t xml:space="preserve"> draws on decades of research and theorisation on human development and health </w:t>
      </w:r>
      <w:r w:rsidR="002275AD">
        <w:fldChar w:fldCharType="begin"/>
      </w:r>
      <w:r w:rsidR="00FC72D1">
        <w:instrText xml:space="preserve"> ADDIN EN.CITE &lt;EndNote&gt;&lt;Cite&gt;&lt;Author&gt;Shonkoff&lt;/Author&gt;&lt;Year&gt;2010&lt;/Year&gt;&lt;RecNum&gt;21&lt;/RecNum&gt;&lt;DisplayText&gt;(Shonkoff 2010)&lt;/DisplayText&gt;&lt;record&gt;&lt;rec-number&gt;21&lt;/rec-number&gt;&lt;foreign-keys&gt;&lt;key app="EN" db-id="5z9rtwdrnp900ce50fbpawe1ft2rrv20sfft" timestamp="0"&gt;21&lt;/key&gt;&lt;/foreign-keys&gt;&lt;ref-type name="Journal Article"&gt;17&lt;/ref-type&gt;&lt;contributors&gt;&lt;authors&gt;&lt;author&gt;Shonkoff, Jack P.&lt;/author&gt;&lt;/authors&gt;&lt;/contributors&gt;&lt;titles&gt;&lt;title&gt;Building a New Biodevelopmental Framework to Guide the Future of Early Childhood Policy&lt;/title&gt;&lt;secondary-title&gt;Child Development&lt;/secondary-title&gt;&lt;/titles&gt;&lt;pages&gt;357-367&lt;/pages&gt;&lt;volume&gt;81&lt;/volume&gt;&lt;number&gt;1&lt;/number&gt;&lt;dates&gt;&lt;year&gt;2010&lt;/year&gt;&lt;/dates&gt;&lt;publisher&gt;Blackwell Publishing Ltd&lt;/publisher&gt;&lt;isbn&gt;1467-8624&lt;/isbn&gt;&lt;urls&gt;&lt;related-urls&gt;&lt;url&gt;http://dx.doi.org/10.1111/j.1467-8624.2009.01399.x&lt;/url&gt;&lt;url&gt;http://onlinelibrary.wiley.com/doi/10.1111/j.1467-8624.2009.01399.x/abstract?systemMessage=Wiley+Online+Library+will+have+intermittent+access+on+8th+August+2015+from+10%3A00-16%3A00+BST+%2F+05%3A00-11%3A00+EDT+%2F+17%3A00-23%3A00+SGT+for+essential+maintenance.++Apologies+for+the+inconvenience.&lt;/url&gt;&lt;/related-urls&gt;&lt;/urls&gt;&lt;electronic-resource-num&gt;10.1111/j.1467-8624.2009.01399.x&lt;/electronic-resource-num&gt;&lt;/record&gt;&lt;/Cite&gt;&lt;/EndNote&gt;</w:instrText>
      </w:r>
      <w:r w:rsidR="002275AD">
        <w:fldChar w:fldCharType="separate"/>
      </w:r>
      <w:r w:rsidR="002275AD">
        <w:rPr>
          <w:noProof/>
        </w:rPr>
        <w:t>(Shonkoff 2010)</w:t>
      </w:r>
      <w:r w:rsidR="002275AD">
        <w:fldChar w:fldCharType="end"/>
      </w:r>
      <w:r w:rsidR="002275AD">
        <w:t>. It</w:t>
      </w:r>
      <w:r w:rsidR="00826379">
        <w:t xml:space="preserve"> is based on </w:t>
      </w:r>
      <w:r w:rsidR="00826379" w:rsidRPr="00AF54F8">
        <w:t xml:space="preserve">ecological </w:t>
      </w:r>
      <w:r>
        <w:t>theory</w:t>
      </w:r>
      <w:r w:rsidR="00EF4C17">
        <w:t>, the concept that</w:t>
      </w:r>
      <w:r w:rsidR="00826379">
        <w:t xml:space="preserve"> </w:t>
      </w:r>
      <w:r w:rsidR="00EF4C17">
        <w:t xml:space="preserve">an individual’s </w:t>
      </w:r>
      <w:r w:rsidR="00EF4C17" w:rsidRPr="00AF54F8">
        <w:t>health</w:t>
      </w:r>
      <w:r w:rsidR="00EF4C17">
        <w:t xml:space="preserve"> and development is shaped</w:t>
      </w:r>
      <w:r w:rsidR="005A74C6">
        <w:t xml:space="preserve"> by </w:t>
      </w:r>
      <w:r w:rsidR="005E50DE">
        <w:t>the</w:t>
      </w:r>
      <w:r w:rsidR="0011798A">
        <w:t xml:space="preserve"> complex and</w:t>
      </w:r>
      <w:r w:rsidR="005A74C6">
        <w:t xml:space="preserve"> dynamic</w:t>
      </w:r>
      <w:r w:rsidR="006B75DD">
        <w:t xml:space="preserve"> </w:t>
      </w:r>
      <w:r w:rsidR="005E50DE">
        <w:t xml:space="preserve">social and physical </w:t>
      </w:r>
      <w:r w:rsidR="006B75DD">
        <w:t>environment</w:t>
      </w:r>
      <w:r w:rsidR="00657055">
        <w:t>s</w:t>
      </w:r>
      <w:r w:rsidR="005E50DE">
        <w:t xml:space="preserve"> in which they live, </w:t>
      </w:r>
      <w:r w:rsidR="007F1F24">
        <w:t>encompassing</w:t>
      </w:r>
      <w:r w:rsidR="005A74C6">
        <w:t xml:space="preserve"> </w:t>
      </w:r>
      <w:r w:rsidR="0011798A">
        <w:t xml:space="preserve">the </w:t>
      </w:r>
      <w:r w:rsidR="005A74C6">
        <w:t>micro-level (</w:t>
      </w:r>
      <w:r w:rsidR="002F3103">
        <w:t>such as family and peer relationships</w:t>
      </w:r>
      <w:r w:rsidR="005A74C6">
        <w:t xml:space="preserve">), </w:t>
      </w:r>
      <w:r w:rsidR="00450A5C">
        <w:t xml:space="preserve">the </w:t>
      </w:r>
      <w:proofErr w:type="spellStart"/>
      <w:r w:rsidR="005A74C6">
        <w:t>meso</w:t>
      </w:r>
      <w:proofErr w:type="spellEnd"/>
      <w:r w:rsidR="005A74C6">
        <w:t>-level (</w:t>
      </w:r>
      <w:r w:rsidR="00450A5C">
        <w:t xml:space="preserve">such as </w:t>
      </w:r>
      <w:r w:rsidR="005A74C6">
        <w:t>neighbourhood</w:t>
      </w:r>
      <w:r w:rsidR="00450A5C">
        <w:t xml:space="preserve"> or</w:t>
      </w:r>
      <w:r w:rsidR="002F3103">
        <w:t xml:space="preserve"> school</w:t>
      </w:r>
      <w:r w:rsidR="005A74C6">
        <w:t xml:space="preserve">), or </w:t>
      </w:r>
      <w:r w:rsidR="00450A5C">
        <w:t xml:space="preserve">the </w:t>
      </w:r>
      <w:r w:rsidR="005A74C6">
        <w:t>macro-level (societal</w:t>
      </w:r>
      <w:r w:rsidR="00450A5C">
        <w:t xml:space="preserve"> factors</w:t>
      </w:r>
      <w:r w:rsidR="005A74C6">
        <w:t>)</w:t>
      </w:r>
      <w:r w:rsidR="00EF4C17">
        <w:t xml:space="preserve"> </w:t>
      </w:r>
      <w:r w:rsidR="00826379">
        <w:fldChar w:fldCharType="begin"/>
      </w:r>
      <w:r w:rsidR="00FC72D1">
        <w:instrText xml:space="preserve"> ADDIN EN.CITE &lt;EndNote&gt;&lt;Cite&gt;&lt;Author&gt;Bronfenbrenner&lt;/Author&gt;&lt;Year&gt;1994&lt;/Year&gt;&lt;RecNum&gt;20&lt;/RecNum&gt;&lt;DisplayText&gt;(Bronfenbrenner 1994)&lt;/DisplayText&gt;&lt;record&gt;&lt;rec-number&gt;20&lt;/rec-number&gt;&lt;foreign-keys&gt;&lt;key app="EN" db-id="5z9rtwdrnp900ce50fbpawe1ft2rrv20sfft" timestamp="0"&gt;20&lt;/key&gt;&lt;/foreign-keys&gt;&lt;ref-type name="Journal Article"&gt;17&lt;/ref-type&gt;&lt;contributors&gt;&lt;authors&gt;&lt;author&gt;Bronfenbrenner, Uri&lt;/author&gt;&lt;/authors&gt;&lt;/contributors&gt;&lt;titles&gt;&lt;title&gt;Ecological models of human development&lt;/title&gt;&lt;secondary-title&gt;International Journal of Education&lt;/secondary-title&gt;&lt;/titles&gt;&lt;pages&gt;1643-1647&lt;/pages&gt;&lt;volume&gt;3&lt;/volume&gt;&lt;dates&gt;&lt;year&gt;1994&lt;/year&gt;&lt;/dates&gt;&lt;urls&gt;&lt;/urls&gt;&lt;/record&gt;&lt;/Cite&gt;&lt;/EndNote&gt;</w:instrText>
      </w:r>
      <w:r w:rsidR="00826379">
        <w:fldChar w:fldCharType="separate"/>
      </w:r>
      <w:r w:rsidR="00826379">
        <w:rPr>
          <w:noProof/>
        </w:rPr>
        <w:t>(Bronfenbrenner 1994)</w:t>
      </w:r>
      <w:r w:rsidR="00826379">
        <w:fldChar w:fldCharType="end"/>
      </w:r>
      <w:r w:rsidR="003022FD">
        <w:t>.</w:t>
      </w:r>
      <w:r w:rsidR="007C50A4">
        <w:t xml:space="preserve"> </w:t>
      </w:r>
      <w:r w:rsidR="003022FD">
        <w:t>L</w:t>
      </w:r>
      <w:r w:rsidR="00826379" w:rsidRPr="00AF54F8">
        <w:t xml:space="preserve">ike </w:t>
      </w:r>
      <w:proofErr w:type="spellStart"/>
      <w:r w:rsidR="00826379" w:rsidRPr="00AF54F8">
        <w:t>Te</w:t>
      </w:r>
      <w:proofErr w:type="spellEnd"/>
      <w:r w:rsidR="00826379" w:rsidRPr="00AF54F8">
        <w:t xml:space="preserve"> Whare Tapa </w:t>
      </w:r>
      <w:proofErr w:type="spellStart"/>
      <w:r w:rsidR="00826379" w:rsidRPr="00AF54F8">
        <w:t>Wha</w:t>
      </w:r>
      <w:proofErr w:type="spellEnd"/>
      <w:r w:rsidR="00826379" w:rsidRPr="00AF54F8">
        <w:t xml:space="preserve"> </w:t>
      </w:r>
      <w:r w:rsidR="00826379">
        <w:fldChar w:fldCharType="begin"/>
      </w:r>
      <w:r w:rsidR="00FC72D1">
        <w:instrText xml:space="preserve"> ADDIN EN.CITE &lt;EndNote&gt;&lt;Cite&gt;&lt;Author&gt;Durie&lt;/Author&gt;&lt;Year&gt;1994&lt;/Year&gt;&lt;RecNum&gt;2&lt;/RecNum&gt;&lt;DisplayText&gt;(Durie 1994)&lt;/DisplayText&gt;&lt;record&gt;&lt;rec-number&gt;2&lt;/rec-number&gt;&lt;foreign-keys&gt;&lt;key app="EN" db-id="5z9rtwdrnp900ce50fbpawe1ft2rrv20sfft" timestamp="0"&gt;2&lt;/key&gt;&lt;/foreign-keys&gt;&lt;ref-type name="Book"&gt;6&lt;/ref-type&gt;&lt;contributors&gt;&lt;authors&gt;&lt;author&gt;Durie, Mason&lt;/author&gt;&lt;/authors&gt;&lt;/contributors&gt;&lt;titles&gt;&lt;title&gt;Whaiora: Maori health development&lt;/title&gt;&lt;/titles&gt;&lt;dates&gt;&lt;year&gt;1994&lt;/year&gt;&lt;/dates&gt;&lt;pub-location&gt;Oxford&lt;/pub-location&gt;&lt;publisher&gt;Oxford University Press&lt;/publisher&gt;&lt;urls&gt;&lt;/urls&gt;&lt;/record&gt;&lt;/Cite&gt;&lt;/EndNote&gt;</w:instrText>
      </w:r>
      <w:r w:rsidR="00826379">
        <w:fldChar w:fldCharType="separate"/>
      </w:r>
      <w:r w:rsidR="00826379">
        <w:rPr>
          <w:noProof/>
        </w:rPr>
        <w:t>(Durie 1994)</w:t>
      </w:r>
      <w:r w:rsidR="00826379">
        <w:fldChar w:fldCharType="end"/>
      </w:r>
      <w:r w:rsidR="00826379" w:rsidRPr="00AF54F8">
        <w:t xml:space="preserve"> and UNCRC, it recognises the multi-dimensional nature of</w:t>
      </w:r>
      <w:r w:rsidR="00097F18">
        <w:t xml:space="preserve"> the foundations for wellbeing.</w:t>
      </w:r>
    </w:p>
    <w:p w:rsidR="002A0DFC" w:rsidRDefault="002A0DFC" w:rsidP="007A0A85"/>
    <w:p w:rsidR="007A0A85" w:rsidRDefault="00097F18" w:rsidP="007A0A85">
      <w:r>
        <w:t>T</w:t>
      </w:r>
      <w:r w:rsidR="007A0A85" w:rsidRPr="00AF54F8">
        <w:t xml:space="preserve">he </w:t>
      </w:r>
      <w:proofErr w:type="spellStart"/>
      <w:r w:rsidR="007A0A85" w:rsidRPr="00AF54F8">
        <w:t>biodevelopmental</w:t>
      </w:r>
      <w:proofErr w:type="spellEnd"/>
      <w:r w:rsidR="007A0A85" w:rsidRPr="00AF54F8">
        <w:t xml:space="preserve"> framework </w:t>
      </w:r>
      <w:r w:rsidR="00895675">
        <w:t xml:space="preserve">also </w:t>
      </w:r>
      <w:r w:rsidR="003022FD">
        <w:t>draws on</w:t>
      </w:r>
      <w:r w:rsidR="007A0A85" w:rsidRPr="00AF54F8">
        <w:t xml:space="preserve"> the </w:t>
      </w:r>
      <w:r w:rsidR="00F20280">
        <w:t xml:space="preserve">now </w:t>
      </w:r>
      <w:r w:rsidR="007A0A85" w:rsidRPr="00AF54F8">
        <w:t>substantial body of work on the social determinants of health</w:t>
      </w:r>
      <w:r w:rsidR="00600344">
        <w:t xml:space="preserve"> and health equity</w:t>
      </w:r>
      <w:r w:rsidR="003022FD">
        <w:t xml:space="preserve"> </w:t>
      </w:r>
      <w:r w:rsidR="003022FD">
        <w:fldChar w:fldCharType="begin"/>
      </w:r>
      <w:r w:rsidR="00FC72D1">
        <w:instrText xml:space="preserve"> ADDIN EN.CITE &lt;EndNote&gt;&lt;Cite&gt;&lt;Author&gt;Shonkoff&lt;/Author&gt;&lt;Year&gt;2010&lt;/Year&gt;&lt;RecNum&gt;21&lt;/RecNum&gt;&lt;DisplayText&gt;(Shonkoff 2010)&lt;/DisplayText&gt;&lt;record&gt;&lt;rec-number&gt;21&lt;/rec-number&gt;&lt;foreign-keys&gt;&lt;key app="EN" db-id="5z9rtwdrnp900ce50fbpawe1ft2rrv20sfft" timestamp="0"&gt;21&lt;/key&gt;&lt;/foreign-keys&gt;&lt;ref-type name="Journal Article"&gt;17&lt;/ref-type&gt;&lt;contributors&gt;&lt;authors&gt;&lt;author&gt;Shonkoff, Jack P.&lt;/author&gt;&lt;/authors&gt;&lt;/contributors&gt;&lt;titles&gt;&lt;title&gt;Building a New Biodevelopmental Framework to Guide the Future of Early Childhood Policy&lt;/title&gt;&lt;secondary-title&gt;Child Development&lt;/secondary-title&gt;&lt;/titles&gt;&lt;pages&gt;357-367&lt;/pages&gt;&lt;volume&gt;81&lt;/volume&gt;&lt;number&gt;1&lt;/number&gt;&lt;dates&gt;&lt;year&gt;2010&lt;/year&gt;&lt;/dates&gt;&lt;publisher&gt;Blackwell Publishing Ltd&lt;/publisher&gt;&lt;isbn&gt;1467-8624&lt;/isbn&gt;&lt;urls&gt;&lt;related-urls&gt;&lt;url&gt;http://dx.doi.org/10.1111/j.1467-8624.2009.01399.x&lt;/url&gt;&lt;url&gt;http://onlinelibrary.wiley.com/doi/10.1111/j.1467-8624.2009.01399.x/abstract?systemMessage=Wiley+Online+Library+will+have+intermittent+access+on+8th+August+2015+from+10%3A00-16%3A00+BST+%2F+05%3A00-11%3A00+EDT+%2F+17%3A00-23%3A00+SGT+for+essential+maintenance.++Apologies+for+the+inconvenience.&lt;/url&gt;&lt;/related-urls&gt;&lt;/urls&gt;&lt;electronic-resource-num&gt;10.1111/j.1467-8624.2009.01399.x&lt;/electronic-resource-num&gt;&lt;/record&gt;&lt;/Cite&gt;&lt;/EndNote&gt;</w:instrText>
      </w:r>
      <w:r w:rsidR="003022FD">
        <w:fldChar w:fldCharType="separate"/>
      </w:r>
      <w:r w:rsidR="003022FD">
        <w:rPr>
          <w:noProof/>
        </w:rPr>
        <w:t>(Shonkoff 2010)</w:t>
      </w:r>
      <w:r w:rsidR="003022FD">
        <w:fldChar w:fldCharType="end"/>
      </w:r>
      <w:r w:rsidR="00600344">
        <w:t xml:space="preserve">. The </w:t>
      </w:r>
      <w:r w:rsidR="00D95ABE">
        <w:t>term “</w:t>
      </w:r>
      <w:r w:rsidR="00600344">
        <w:t xml:space="preserve">social </w:t>
      </w:r>
      <w:r w:rsidR="00D95ABE">
        <w:t>determinants</w:t>
      </w:r>
      <w:r w:rsidR="00600344">
        <w:t xml:space="preserve"> of health</w:t>
      </w:r>
      <w:r w:rsidR="00D95ABE">
        <w:t>” refers to</w:t>
      </w:r>
      <w:r w:rsidR="007A0A85" w:rsidRPr="00AF54F8">
        <w:t xml:space="preserve"> </w:t>
      </w:r>
      <w:r w:rsidR="00AC72EA">
        <w:t xml:space="preserve">the </w:t>
      </w:r>
      <w:r w:rsidR="00E348AE">
        <w:t>wider</w:t>
      </w:r>
      <w:r w:rsidR="00E348AE" w:rsidRPr="00AF54F8">
        <w:t xml:space="preserve"> social </w:t>
      </w:r>
      <w:r w:rsidR="00E348AE">
        <w:t>factors (</w:t>
      </w:r>
      <w:r w:rsidR="00D95ABE">
        <w:t xml:space="preserve">the </w:t>
      </w:r>
      <w:r w:rsidR="00E348AE" w:rsidRPr="00AF54F8">
        <w:t>health-related resources, conditions, opportunities or risks</w:t>
      </w:r>
      <w:r w:rsidR="00CF1526">
        <w:t>)</w:t>
      </w:r>
      <w:r w:rsidR="00E348AE" w:rsidRPr="00AF54F8">
        <w:t xml:space="preserve"> </w:t>
      </w:r>
      <w:r w:rsidR="00C13BEB">
        <w:t>that affect</w:t>
      </w:r>
      <w:r w:rsidR="00E348AE">
        <w:t xml:space="preserve"> overall population health</w:t>
      </w:r>
      <w:r w:rsidR="00DA5414">
        <w:t xml:space="preserve"> (Appendix 1)</w:t>
      </w:r>
      <w:r w:rsidR="00E348AE">
        <w:t xml:space="preserve"> </w:t>
      </w:r>
      <w:r w:rsidR="00E47227">
        <w:fldChar w:fldCharType="begin"/>
      </w:r>
      <w:r w:rsidR="00FC72D1">
        <w:instrText xml:space="preserve"> ADDIN EN.CITE &lt;EndNote&gt;&lt;Cite&gt;&lt;Author&gt;Graham&lt;/Author&gt;&lt;Year&gt;2004&lt;/Year&gt;&lt;RecNum&gt;23&lt;/RecNum&gt;&lt;DisplayText&gt;(Graham 2004, Commission on Social Determinants of Health 2008)&lt;/DisplayText&gt;&lt;record&gt;&lt;rec-number&gt;23&lt;/rec-number&gt;&lt;foreign-keys&gt;&lt;key app="EN" db-id="5z9rtwdrnp900ce50fbpawe1ft2rrv20sfft" timestamp="0"&gt;23&lt;/key&gt;&lt;/foreign-keys&gt;&lt;ref-type name="Journal Article"&gt;17&lt;/ref-type&gt;&lt;contributors&gt;&lt;authors&gt;&lt;author&gt;Graham, Hilary&lt;/author&gt;&lt;/authors&gt;&lt;/contributors&gt;&lt;titles&gt;&lt;title&gt;Social Determinants and Their Unequal Distribution: Clarifying Policy Understandings&lt;/title&gt;&lt;secondary-title&gt;Milbank Quarterly&lt;/secondary-title&gt;&lt;/titles&gt;&lt;pages&gt;101-124&lt;/pages&gt;&lt;volume&gt;82&lt;/volume&gt;&lt;number&gt;1&lt;/number&gt;&lt;dates&gt;&lt;year&gt;2004&lt;/year&gt;&lt;/dates&gt;&lt;publisher&gt;Blackwell Publishing, Inc.&lt;/publisher&gt;&lt;isbn&gt;1468-0009&lt;/isbn&gt;&lt;urls&gt;&lt;related-urls&gt;&lt;url&gt;http://dx.doi.org/10.1111/j.0887-378X.2004.00303.x&lt;/url&gt;&lt;url&gt;http://www.ncbi.nlm.nih.gov/pmc/articles/PMC2690205/pdf/milq0082-0101.pdf&lt;/url&gt;&lt;/related-urls&gt;&lt;/urls&gt;&lt;electronic-resource-num&gt;10.1111/j.0887-378X.2004.00303.x&lt;/electronic-resource-num&gt;&lt;/record&gt;&lt;/Cite&gt;&lt;Cite&gt;&lt;Author&gt;Commission on Social Determinants of Health&lt;/Author&gt;&lt;Year&gt;2008&lt;/Year&gt;&lt;RecNum&gt;25&lt;/RecNum&gt;&lt;record&gt;&lt;rec-number&gt;25&lt;/rec-number&gt;&lt;foreign-keys&gt;&lt;key app="EN" db-id="5z9rtwdrnp900ce50fbpawe1ft2rrv20sfft" timestamp="0"&gt;25&lt;/key&gt;&lt;/foreign-keys&gt;&lt;ref-type name="Report"&gt;27&lt;/ref-type&gt;&lt;contributors&gt;&lt;authors&gt;&lt;author&gt;Commission on Social Determinants of Health,&lt;/author&gt;&lt;/authors&gt;&lt;/contributors&gt;&lt;titles&gt;&lt;title&gt;Closing the gap in a generation: health equity through action on the social determinants of health. Final Report of the Commission on Social Determinants of Health&lt;/title&gt;&lt;/titles&gt;&lt;dates&gt;&lt;year&gt;2008&lt;/year&gt;&lt;/dates&gt;&lt;pub-location&gt;Geneva&lt;/pub-location&gt;&lt;publisher&gt;World Health Organization&lt;/publisher&gt;&lt;urls&gt;&lt;/urls&gt;&lt;/record&gt;&lt;/Cite&gt;&lt;/EndNote&gt;</w:instrText>
      </w:r>
      <w:r w:rsidR="00E47227">
        <w:fldChar w:fldCharType="separate"/>
      </w:r>
      <w:r w:rsidR="005D3978">
        <w:rPr>
          <w:noProof/>
        </w:rPr>
        <w:t>(Graham 2004, Commission on Social Determinants of Health 2008)</w:t>
      </w:r>
      <w:r w:rsidR="00E47227">
        <w:fldChar w:fldCharType="end"/>
      </w:r>
      <w:r w:rsidR="00E47227">
        <w:t xml:space="preserve">. </w:t>
      </w:r>
      <w:r w:rsidR="00BE32B7">
        <w:t>Health</w:t>
      </w:r>
      <w:r w:rsidR="00895675">
        <w:t xml:space="preserve"> outcomes and their </w:t>
      </w:r>
      <w:r w:rsidR="00BE32B7" w:rsidRPr="00AF54F8">
        <w:t xml:space="preserve">determinants are distributed unequally between </w:t>
      </w:r>
      <w:r w:rsidR="00C00097" w:rsidRPr="00C00097">
        <w:t>population</w:t>
      </w:r>
      <w:r w:rsidR="00895675" w:rsidRPr="00C00097">
        <w:t xml:space="preserve"> </w:t>
      </w:r>
      <w:r w:rsidR="00BE32B7" w:rsidRPr="00C00097">
        <w:t>groups</w:t>
      </w:r>
      <w:r w:rsidR="00BE32B7" w:rsidRPr="00AF54F8">
        <w:t xml:space="preserve"> </w:t>
      </w:r>
      <w:r w:rsidR="00BE32B7">
        <w:fldChar w:fldCharType="begin"/>
      </w:r>
      <w:r w:rsidR="00FC72D1">
        <w:instrText xml:space="preserve"> ADDIN EN.CITE &lt;EndNote&gt;&lt;Cite&gt;&lt;Author&gt;Graham&lt;/Author&gt;&lt;Year&gt;2004&lt;/Year&gt;&lt;RecNum&gt;23&lt;/RecNum&gt;&lt;DisplayText&gt;(Graham 2004)&lt;/DisplayText&gt;&lt;record&gt;&lt;rec-number&gt;23&lt;/rec-number&gt;&lt;foreign-keys&gt;&lt;key app="EN" db-id="5z9rtwdrnp900ce50fbpawe1ft2rrv20sfft" timestamp="0"&gt;23&lt;/key&gt;&lt;/foreign-keys&gt;&lt;ref-type name="Journal Article"&gt;17&lt;/ref-type&gt;&lt;contributors&gt;&lt;authors&gt;&lt;author&gt;Graham, Hilary&lt;/author&gt;&lt;/authors&gt;&lt;/contributors&gt;&lt;titles&gt;&lt;title&gt;Social Determinants and Their Unequal Distribution: Clarifying Policy Understandings&lt;/title&gt;&lt;secondary-title&gt;Milbank Quarterly&lt;/secondary-title&gt;&lt;/titles&gt;&lt;pages&gt;101-124&lt;/pages&gt;&lt;volume&gt;82&lt;/volume&gt;&lt;number&gt;1&lt;/number&gt;&lt;dates&gt;&lt;year&gt;2004&lt;/year&gt;&lt;/dates&gt;&lt;publisher&gt;Blackwell Publishing, Inc.&lt;/publisher&gt;&lt;isbn&gt;1468-0009&lt;/isbn&gt;&lt;urls&gt;&lt;related-urls&gt;&lt;url&gt;http://dx.doi.org/10.1111/j.0887-378X.2004.00303.x&lt;/url&gt;&lt;url&gt;http://www.ncbi.nlm.nih.gov/pmc/articles/PMC2690205/pdf/milq0082-0101.pdf&lt;/url&gt;&lt;/related-urls&gt;&lt;/urls&gt;&lt;electronic-resource-num&gt;10.1111/j.0887-378X.2004.00303.x&lt;/electronic-resource-num&gt;&lt;/record&gt;&lt;/Cite&gt;&lt;/EndNote&gt;</w:instrText>
      </w:r>
      <w:r w:rsidR="00BE32B7">
        <w:fldChar w:fldCharType="separate"/>
      </w:r>
      <w:r w:rsidR="00BE32B7">
        <w:rPr>
          <w:noProof/>
        </w:rPr>
        <w:t>(Graham 2004)</w:t>
      </w:r>
      <w:r w:rsidR="00BE32B7">
        <w:fldChar w:fldCharType="end"/>
      </w:r>
      <w:r w:rsidR="00BE32B7">
        <w:t xml:space="preserve">. </w:t>
      </w:r>
      <w:r w:rsidR="002D2E44">
        <w:t>The term “</w:t>
      </w:r>
      <w:r w:rsidR="002D2E44" w:rsidRPr="00AF54F8">
        <w:t>social determinants of equity</w:t>
      </w:r>
      <w:r w:rsidR="002D2E44">
        <w:t xml:space="preserve">” refers to the </w:t>
      </w:r>
      <w:r w:rsidR="006F049B">
        <w:t xml:space="preserve">complex </w:t>
      </w:r>
      <w:r w:rsidR="006F049B" w:rsidRPr="00AF54F8">
        <w:t>societal “structures, policies, practices, norms, and values”</w:t>
      </w:r>
      <w:r w:rsidR="006F049B">
        <w:t xml:space="preserve"> that shape the </w:t>
      </w:r>
      <w:r w:rsidR="002D2E44">
        <w:t xml:space="preserve">distribution of resources, opportunities and risks in </w:t>
      </w:r>
      <w:r w:rsidR="006F049B">
        <w:t>a society</w:t>
      </w:r>
      <w:r w:rsidR="002D2E44">
        <w:t xml:space="preserve"> </w:t>
      </w:r>
      <w:r w:rsidR="00DA5414">
        <w:fldChar w:fldCharType="begin"/>
      </w:r>
      <w:r w:rsidR="00FC72D1">
        <w:instrText xml:space="preserve"> ADDIN EN.CITE &lt;EndNote&gt;&lt;Cite&gt;&lt;Author&gt;Jones&lt;/Author&gt;&lt;Year&gt;2009&lt;/Year&gt;&lt;RecNum&gt;22&lt;/RecNum&gt;&lt;DisplayText&gt;(Jones, Jones et al. 2009)&lt;/DisplayText&gt;&lt;record&gt;&lt;rec-number&gt;22&lt;/rec-number&gt;&lt;foreign-keys&gt;&lt;key app="EN" db-id="5z9rtwdrnp900ce50fbpawe1ft2rrv20sfft" timestamp="0"&gt;22&lt;/key&gt;&lt;/foreign-keys&gt;&lt;ref-type name="Journal Article"&gt;17&lt;/ref-type&gt;&lt;contributors&gt;&lt;authors&gt;&lt;author&gt;Jones, Camara Phyllis &lt;/author&gt;&lt;author&gt;Jones, Clara Yvonne&lt;/author&gt;&lt;author&gt;Perry, Geraldine S &lt;/author&gt;&lt;author&gt;Barclay, Gillian &lt;/author&gt;&lt;author&gt;Jones, Camille Arnel &lt;/author&gt;&lt;/authors&gt;&lt;/contributors&gt;&lt;titles&gt;&lt;title&gt;Addressing the Social Determinants of Children’s Health: A Cliff Analogy&lt;/title&gt;&lt;secondary-title&gt;Journal of health care for the poor and underserved&lt;/secondary-title&gt;&lt;/titles&gt;&lt;pages&gt;1-12 &lt;/pages&gt;&lt;volume&gt;20(4A)&lt;/volume&gt;&lt;dates&gt;&lt;year&gt;2009&lt;/year&gt;&lt;/dates&gt;&lt;urls&gt;&lt;/urls&gt;&lt;/record&gt;&lt;/Cite&gt;&lt;/EndNote&gt;</w:instrText>
      </w:r>
      <w:r w:rsidR="00DA5414">
        <w:fldChar w:fldCharType="separate"/>
      </w:r>
      <w:r w:rsidR="00DA5414">
        <w:rPr>
          <w:noProof/>
        </w:rPr>
        <w:t>(Jones, Jones et al. 2009)</w:t>
      </w:r>
      <w:r w:rsidR="00DA5414">
        <w:fldChar w:fldCharType="end"/>
      </w:r>
      <w:r w:rsidR="00DA5414">
        <w:t xml:space="preserve">. </w:t>
      </w:r>
      <w:r w:rsidR="00777137" w:rsidRPr="00AF54F8">
        <w:t>The social determinants literature identifies early childhood as a key period during which upstream social factors exert their effect on health and</w:t>
      </w:r>
      <w:r w:rsidR="00BE32B7">
        <w:t xml:space="preserve"> equity</w:t>
      </w:r>
      <w:r w:rsidR="00777137" w:rsidRPr="00AF54F8">
        <w:t xml:space="preserve"> </w:t>
      </w:r>
      <w:r w:rsidR="00777137">
        <w:fldChar w:fldCharType="begin"/>
      </w:r>
      <w:r w:rsidR="00FC72D1">
        <w:instrText xml:space="preserve"> ADDIN EN.CITE &lt;EndNote&gt;&lt;Cite&gt;&lt;Author&gt;Irwin&lt;/Author&gt;&lt;Year&gt;2007&lt;/Year&gt;&lt;RecNum&gt;26&lt;/RecNum&gt;&lt;DisplayText&gt;(Irwin, Siddiqi et al. 2007)&lt;/DisplayText&gt;&lt;record&gt;&lt;rec-number&gt;26&lt;/rec-number&gt;&lt;foreign-keys&gt;&lt;key app="EN" db-id="5z9rtwdrnp900ce50fbpawe1ft2rrv20sfft" timestamp="0"&gt;26&lt;/key&gt;&lt;/foreign-keys&gt;&lt;ref-type name="Report"&gt;27&lt;/ref-type&gt;&lt;contributors&gt;&lt;authors&gt;&lt;author&gt;Irwin, Lori&lt;/author&gt;&lt;author&gt;Siddiqi, Arjumand&lt;/author&gt;&lt;author&gt;Hertzman, Clyde&lt;/author&gt;&lt;/authors&gt;&lt;tertiary-authors&gt;&lt;author&gt;Human Early Learning Partnership&lt;/author&gt;&lt;/tertiary-authors&gt;&lt;/contributors&gt;&lt;titles&gt;&lt;title&gt;Early Child Development: A Powerful Equaliser. Final Report for the WHO&amp;apos;s Commission on the Social Determinants of Health&lt;/title&gt;&lt;/titles&gt;&lt;dates&gt;&lt;year&gt;2007&lt;/year&gt;&lt;/dates&gt;&lt;pub-location&gt;Vancouver&lt;/pub-location&gt;&lt;publisher&gt;Human Early Learning Partnership&lt;/publisher&gt;&lt;urls&gt;&lt;/urls&gt;&lt;/record&gt;&lt;/Cite&gt;&lt;/EndNote&gt;</w:instrText>
      </w:r>
      <w:r w:rsidR="00777137">
        <w:fldChar w:fldCharType="separate"/>
      </w:r>
      <w:r w:rsidR="00777137">
        <w:rPr>
          <w:noProof/>
        </w:rPr>
        <w:t>(Irwin, Siddiqi et al. 2007)</w:t>
      </w:r>
      <w:r w:rsidR="00777137">
        <w:fldChar w:fldCharType="end"/>
      </w:r>
      <w:r w:rsidR="00777137" w:rsidRPr="00AF54F8">
        <w:t>.</w:t>
      </w:r>
      <w:r w:rsidR="00A2017C">
        <w:t xml:space="preserve"> This </w:t>
      </w:r>
      <w:r w:rsidR="00872A1B">
        <w:t>evidence</w:t>
      </w:r>
      <w:r w:rsidR="00A2017C">
        <w:t xml:space="preserve">-based approach helps us to understand </w:t>
      </w:r>
      <w:r w:rsidR="00872A1B">
        <w:t xml:space="preserve">precisely </w:t>
      </w:r>
      <w:r w:rsidR="00A2017C">
        <w:t xml:space="preserve">how poverty </w:t>
      </w:r>
      <w:r w:rsidR="00872A1B">
        <w:t>influences</w:t>
      </w:r>
      <w:r w:rsidR="00A2017C">
        <w:t xml:space="preserve"> child health outcomes</w:t>
      </w:r>
      <w:r w:rsidR="00872A1B">
        <w:t>,</w:t>
      </w:r>
      <w:r w:rsidR="00A2017C">
        <w:t xml:space="preserve"> </w:t>
      </w:r>
      <w:r w:rsidR="00872A1B">
        <w:t>providing new opportunities</w:t>
      </w:r>
      <w:r w:rsidR="00A2017C">
        <w:t xml:space="preserve"> to identify </w:t>
      </w:r>
      <w:r w:rsidR="00872A1B">
        <w:t>policies and</w:t>
      </w:r>
      <w:r w:rsidR="00A2017C">
        <w:t xml:space="preserve"> interventions </w:t>
      </w:r>
      <w:r w:rsidR="00872A1B">
        <w:t>that can</w:t>
      </w:r>
      <w:r w:rsidR="00A2017C">
        <w:t xml:space="preserve"> ameliorate </w:t>
      </w:r>
      <w:r w:rsidR="00872A1B">
        <w:t xml:space="preserve">current </w:t>
      </w:r>
      <w:r w:rsidR="00A2017C">
        <w:t>inequaliti</w:t>
      </w:r>
      <w:r w:rsidR="00872A1B">
        <w:t>es in child health and wellbeing</w:t>
      </w:r>
      <w:r w:rsidR="00A2017C">
        <w:t xml:space="preserve">. </w:t>
      </w:r>
    </w:p>
    <w:p w:rsidR="00C173A6" w:rsidRDefault="00D93504" w:rsidP="000D3D94">
      <w:pPr>
        <w:pStyle w:val="Heading3"/>
      </w:pPr>
      <w:bookmarkStart w:id="7" w:name="_Toc427337325"/>
      <w:r>
        <w:t>Overview</w:t>
      </w:r>
      <w:r w:rsidR="007F16D1">
        <w:t xml:space="preserve"> of</w:t>
      </w:r>
      <w:r w:rsidR="000D3D94">
        <w:t xml:space="preserve"> the </w:t>
      </w:r>
      <w:proofErr w:type="spellStart"/>
      <w:r w:rsidR="000D3D94" w:rsidRPr="000D3D94">
        <w:t>biodevelopmental</w:t>
      </w:r>
      <w:proofErr w:type="spellEnd"/>
      <w:r w:rsidR="000D3D94" w:rsidRPr="000D3D94">
        <w:t xml:space="preserve"> framework</w:t>
      </w:r>
      <w:bookmarkEnd w:id="7"/>
    </w:p>
    <w:p w:rsidR="00D22808" w:rsidRDefault="00D22808" w:rsidP="00D22808">
      <w:r w:rsidRPr="00AF54F8">
        <w:t>In the past, one of the major limitations of research into child health and development was the lack of precise knowledge about how children’s biology</w:t>
      </w:r>
      <w:r w:rsidR="007F16D1">
        <w:t>,</w:t>
      </w:r>
      <w:r w:rsidRPr="00AF54F8">
        <w:t xml:space="preserve"> </w:t>
      </w:r>
      <w:r w:rsidR="007F16D1">
        <w:t xml:space="preserve">experience, and environment, </w:t>
      </w:r>
      <w:r w:rsidRPr="00AF54F8">
        <w:t xml:space="preserve">combine to shape child outcomes, sometimes characterised as a conflict of </w:t>
      </w:r>
      <w:r w:rsidR="00B83E8B">
        <w:t>“</w:t>
      </w:r>
      <w:r w:rsidRPr="00AF54F8">
        <w:t>Nature vs Nurture</w:t>
      </w:r>
      <w:r w:rsidR="00B83E8B">
        <w:t>”</w:t>
      </w:r>
      <w:r w:rsidRPr="00AF54F8">
        <w:t>. We now know that to be an over-simplification</w:t>
      </w:r>
      <w:r w:rsidR="004372E0">
        <w:t xml:space="preserve"> </w:t>
      </w:r>
      <w:r>
        <w:fldChar w:fldCharType="begin">
          <w:fldData xml:space="preserve">PEVuZE5vdGU+PENpdGU+PEF1dGhvcj5XZXJtdGVyPC9BdXRob3I+PFllYXI+MjAxMDwvWWVhcj48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</w:fldData>
        </w:fldChar>
      </w:r>
      <w:r>
        <w:instrText xml:space="preserve"> ADDIN EN.CITE </w:instrText>
      </w:r>
      <w:r>
        <w:fldChar w:fldCharType="begin">
          <w:fldData xml:space="preserve">PEVuZE5vdGU+PENpdGU+PEF1dGhvcj5XZXJtdGVyPC9BdXRob3I+PFllYXI+MjAxMDwvWWVhcj48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</w:fldData>
        </w:fldChar>
      </w:r>
      <w:r>
        <w:instrText xml:space="preserve"> ADDIN EN.CITE.DATA </w:instrText>
      </w:r>
      <w:r>
        <w:fldChar w:fldCharType="end"/>
      </w:r>
      <w:r>
        <w:fldChar w:fldCharType="separate"/>
      </w:r>
      <w:r>
        <w:rPr>
          <w:noProof/>
        </w:rPr>
        <w:t>(Wermter, Laucht et al. 2010)</w:t>
      </w:r>
      <w:r>
        <w:fldChar w:fldCharType="end"/>
      </w:r>
      <w:r w:rsidRPr="00AF54F8">
        <w:t>. The limitations of that model made it difficult to identify several important modifiable pathways of child health and development, and this has led to missed opportunities for policymakers and health services.</w:t>
      </w:r>
      <w:r w:rsidR="00D93504" w:rsidRPr="00D93504">
        <w:t xml:space="preserve"> </w:t>
      </w:r>
    </w:p>
    <w:p w:rsidR="005255C5" w:rsidRPr="00AF54F8" w:rsidRDefault="005255C5" w:rsidP="00D22808"/>
    <w:p w:rsidR="00D22808" w:rsidRPr="00AF54F8" w:rsidRDefault="00D22808" w:rsidP="00D22808">
      <w:r w:rsidRPr="00AF54F8">
        <w:t>What more recent research has shown is that even factors previously thought to be fixed characteristics, such as genes, can be modified by the child’s environment. This understanding has rapidly evolved into a new field, epigenetics, which seeks to understand how genes and environments interact. (For more detail and a good introductory review of the topic, see a recent review by Groom et al</w:t>
      </w:r>
      <w:r w:rsidR="008A3968">
        <w:t xml:space="preserve"> </w:t>
      </w:r>
      <w:r>
        <w:fldChar w:fldCharType="begin"/>
      </w:r>
      <w:r w:rsidR="00FC72D1">
        <w:instrText xml:space="preserve"> ADDIN EN.CITE &lt;EndNote&gt;&lt;Cite&gt;&lt;Author&gt;Beery&lt;/Author&gt;&lt;Year&gt;2011&lt;/Year&gt;&lt;RecNum&gt;33&lt;/RecNum&gt;&lt;DisplayText&gt;(Beery and Francis 2011)&lt;/DisplayText&gt;&lt;record&gt;&lt;rec-number&gt;33&lt;/rec-number&gt;&lt;foreign-keys&gt;&lt;key app="EN" db-id="5z9rtwdrnp900ce50fbpawe1ft2rrv20sfft" timestamp="0"&gt;33&lt;/key&gt;&lt;/foreign-keys&gt;&lt;ref-type name="Journal Article"&gt;17&lt;/ref-type&gt;&lt;contributors&gt;&lt;authors&gt;&lt;author&gt;Beery, A. K.&lt;/author&gt;&lt;author&gt;Francis, D. D.&lt;/author&gt;&lt;/authors&gt;&lt;/contributors&gt;&lt;auth-address&gt;Robert Wood Johnson Foundation Health and Society Scholars Program, UCSF/UC Berkeley, San Francisco, CA, United States&amp;#xD;School of Public Health and Helen Wills Neuroscience Institute, UC Berkeley, Berkeley, CA, United States&lt;/auth-address&gt;&lt;titles&gt;&lt;title&gt;Adaptive significance of natural variations in maternal care in rats: A translational perspective&lt;/title&gt;&lt;secondary-title&gt;Neuroscience and Biobehavioral Reviews&lt;/secondary-title&gt;&lt;/titles&gt;&lt;pages&gt;1552-1561&lt;/pages&gt;&lt;volume&gt;35&lt;/volume&gt;&lt;number&gt;7&lt;/number&gt;&lt;keywords&gt;&lt;keyword&gt;Adaptation&lt;/keyword&gt;&lt;keyword&gt;Fitness&lt;/keyword&gt;&lt;keyword&gt;Grooming&lt;/keyword&gt;&lt;keyword&gt;Licking&lt;/keyword&gt;&lt;keyword&gt;Maternal behavior&lt;/keyword&gt;&lt;keyword&gt;Maternal effects&lt;/keyword&gt;&lt;keyword&gt;Stress&lt;/keyword&gt;&lt;/keywords&gt;&lt;dates&gt;&lt;year&gt;2011&lt;/year&gt;&lt;/dates&gt;&lt;urls&gt;&lt;related-urls&gt;&lt;url&gt;http://www.scopus.com/inward/record.url?eid=2-s2.0-79957451411&amp;amp;partnerID=40&amp;amp;md5=2db5817937e3d7138d67f384f2ed1149&lt;/url&gt;&lt;url&gt;http://ac.els-cdn.com/S0149763411000637/1-s2.0-S0149763411000637-main.pdf?_tid=68b6cbc6-0e36-11e5-8531-00000aab0f02&amp;amp;acdnat=1433806435_8ea76bcc2f1d5bb127c2f33073857804&lt;/url&gt;&lt;/related-urls&gt;&lt;/urls&gt;&lt;electronic-resource-num&gt;10.1016/j.neubiorev.2011.03.012&lt;/electronic-resource-num&gt;&lt;remote-database-name&gt;Scopus&lt;/remote-database-name&gt;&lt;/record&gt;&lt;/Cite&gt;&lt;/EndNote&gt;</w:instrText>
      </w:r>
      <w:r>
        <w:fldChar w:fldCharType="separate"/>
      </w:r>
      <w:r>
        <w:rPr>
          <w:noProof/>
        </w:rPr>
        <w:t>(Beery and Francis 2011)</w:t>
      </w:r>
      <w:r>
        <w:fldChar w:fldCharType="end"/>
      </w:r>
      <w:r w:rsidRPr="00AF54F8">
        <w:t xml:space="preserve">. </w:t>
      </w:r>
    </w:p>
    <w:p w:rsidR="00D22808" w:rsidRPr="00AF54F8" w:rsidRDefault="00D22808" w:rsidP="00D22808"/>
    <w:p w:rsidR="00D22808" w:rsidRPr="004E2E49" w:rsidRDefault="00D22808" w:rsidP="00D22808">
      <w:r w:rsidRPr="00AF54F8">
        <w:t xml:space="preserve">The knowledge that external influences </w:t>
      </w:r>
      <w:r w:rsidR="00613898" w:rsidRPr="00AF54F8">
        <w:t xml:space="preserve">affect health and wellbeing </w:t>
      </w:r>
      <w:r w:rsidR="00613898">
        <w:t xml:space="preserve">through different pathways, including </w:t>
      </w:r>
      <w:r w:rsidR="00D93504">
        <w:t>altered</w:t>
      </w:r>
      <w:r w:rsidRPr="00AF54F8">
        <w:t xml:space="preserve"> gene expression</w:t>
      </w:r>
      <w:r w:rsidR="00613898">
        <w:t>,</w:t>
      </w:r>
      <w:r w:rsidRPr="00AF54F8">
        <w:t xml:space="preserve"> demonstrates the profound importance of </w:t>
      </w:r>
      <w:r w:rsidRPr="00AF54F8">
        <w:rPr>
          <w:b/>
        </w:rPr>
        <w:t>environments</w:t>
      </w:r>
      <w:r w:rsidRPr="00AF54F8">
        <w:t xml:space="preserve"> on children’s health and development. New research also continues to underline the importance of identifying </w:t>
      </w:r>
      <w:r w:rsidRPr="00AF54F8">
        <w:rPr>
          <w:b/>
        </w:rPr>
        <w:t xml:space="preserve">early influences. </w:t>
      </w:r>
      <w:r w:rsidRPr="00AF54F8">
        <w:t>Environments can have their impact before birth and even before conception</w:t>
      </w:r>
      <w:r w:rsidR="008A3968">
        <w:t xml:space="preserve"> </w:t>
      </w:r>
      <w:r>
        <w:fldChar w:fldCharType="begin"/>
      </w:r>
      <w:r w:rsidR="00FC72D1">
        <w:instrText xml:space="preserve"> ADDIN EN.CITE &lt;EndNote&gt;&lt;Cite&gt;&lt;Author&gt;Kvalsvig&lt;/Author&gt;&lt;Year&gt;2014&lt;/Year&gt;&lt;RecNum&gt;31&lt;/RecNum&gt;&lt;DisplayText&gt;(Kvalsvig 2014)&lt;/DisplayText&gt;&lt;record&gt;&lt;rec-number&gt;31&lt;/rec-number&gt;&lt;foreign-keys&gt;&lt;key app="EN" db-id="5z9rtwdrnp900ce50fbpawe1ft2rrv20sfft" timestamp="0"&gt;31&lt;/key&gt;&lt;/foreign-keys&gt;&lt;ref-type name="Book Section"&gt;5&lt;/ref-type&gt;&lt;contributors&gt;&lt;authors&gt;&lt;author&gt;Kvalsvig, A.&lt;/author&gt;&lt;/authors&gt;&lt;secondary-authors&gt;&lt;author&gt;Simpson, J&lt;/author&gt;&lt;author&gt;Oben, G&lt;/author&gt;&lt;author&gt;Craig, E&lt;/author&gt;&lt;author&gt;Adams, J&lt;/author&gt;&lt;author&gt;Wicken, A&lt;/author&gt;&lt;author&gt;Duncanson, M&lt;/author&gt;&lt;author&gt;Reddington, A&lt;/author&gt;&lt;/secondary-authors&gt;&lt;/contributors&gt;&lt;titles&gt;&lt;title&gt;Better health for the new generation: Getting it right from the start.&lt;/title&gt;&lt;secondary-title&gt;The Determinants of Health for Children and Young People in New Zealand. &lt;/secondary-title&gt;&lt;/titles&gt;&lt;keywords&gt;&lt;keyword&gt;fetal&lt;/keyword&gt;&lt;/keywords&gt;&lt;dates&gt;&lt;year&gt;2014&lt;/year&gt;&lt;/dates&gt;&lt;pub-location&gt;Dunedin&lt;/pub-location&gt;&lt;publisher&gt;NZ Child and Youth Epidemiology Service, University of Otago.&lt;/publisher&gt;&lt;urls&gt;&lt;/urls&gt;&lt;/record&gt;&lt;/Cite&gt;&lt;/EndNote&gt;</w:instrText>
      </w:r>
      <w:r>
        <w:fldChar w:fldCharType="separate"/>
      </w:r>
      <w:r>
        <w:rPr>
          <w:noProof/>
        </w:rPr>
        <w:t>(Kvalsvig 2014)</w:t>
      </w:r>
      <w:r>
        <w:fldChar w:fldCharType="end"/>
      </w:r>
      <w:r w:rsidRPr="00AF54F8">
        <w:t>, and during sensitive periods their influence, whether positive or negative, may be lifelong</w:t>
      </w:r>
      <w:r w:rsidR="008D5179">
        <w:t xml:space="preserve"> </w:t>
      </w:r>
      <w:r>
        <w:fldChar w:fldCharType="begin">
          <w:fldData xml:space="preserve">PEVuZE5vdGU+PENpdGU+PEF1dGhvcj5XYW5nPC9BdXRob3I+PFllYXI+MjAxMzwvWWVhcj48UmVj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</w:fldData>
        </w:fldChar>
      </w:r>
      <w:r w:rsidR="006F0FB5">
        <w:instrText xml:space="preserve"> ADDIN EN.CITE </w:instrText>
      </w:r>
      <w:r w:rsidR="006F0FB5">
        <w:fldChar w:fldCharType="begin">
          <w:fldData xml:space="preserve">PEVuZE5vdGU+PENpdGU+PEF1dGhvcj5XYW5nPC9BdXRob3I+PFllYXI+MjAxMzwvWWVhcj48UmVj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</w:fldData>
        </w:fldChar>
      </w:r>
      <w:r w:rsidR="006F0FB5">
        <w:instrText xml:space="preserve"> ADDIN EN.CITE.DATA </w:instrText>
      </w:r>
      <w:r w:rsidR="006F0FB5">
        <w:fldChar w:fldCharType="end"/>
      </w:r>
      <w:r>
        <w:fldChar w:fldCharType="separate"/>
      </w:r>
      <w:r>
        <w:rPr>
          <w:noProof/>
        </w:rPr>
        <w:t>(Korosi, Naninck et al. 2012, Wang, Walker et al. 2013)</w:t>
      </w:r>
      <w:r>
        <w:fldChar w:fldCharType="end"/>
      </w:r>
      <w:r w:rsidRPr="00AF54F8">
        <w:t>. Although health and wellbeing are influenced by environments and experiences throughout life, early life is increasingly seen to be a time when many health trajectories are established</w:t>
      </w:r>
      <w:r w:rsidR="008D5179">
        <w:t xml:space="preserve"> </w:t>
      </w:r>
      <w:r>
        <w:fldChar w:fldCharType="begin"/>
      </w:r>
      <w:r w:rsidR="006F0FB5">
        <w:instrText xml:space="preserve"> ADDIN EN.CITE &lt;EndNote&gt;&lt;Cite&gt;&lt;Author&gt;Wang&lt;/Author&gt;&lt;Year&gt;2013&lt;/Year&gt;&lt;RecNum&gt;34&lt;/RecNum&gt;&lt;DisplayText&gt;(Wang, Walker et al. 2013)&lt;/DisplayText&gt;&lt;record&gt;&lt;rec-number&gt;34&lt;/rec-number&gt;&lt;foreign-keys&gt;&lt;key app="EN" db-id="5z9rtwdrnp900ce50fbpawe1ft2rrv20sfft" timestamp="0"&gt;34&lt;/key&gt;&lt;/foreign-keys&gt;&lt;ref-type name="Journal Article"&gt;17&lt;/ref-type&gt;&lt;contributors&gt;&lt;authors&gt;&lt;author&gt;Wang, G.&lt;/author&gt;&lt;author&gt;Walker, S. O.&lt;/author&gt;&lt;author&gt;Hong, X.&lt;/author&gt;&lt;author&gt;Bartell, T. R.&lt;/author&gt;&lt;author&gt;Wang, X.&lt;/author&gt;&lt;/authors&gt;&lt;/contributors&gt;&lt;auth-address&gt;Department of Population, Family and Reproductive Health, Johns Hopkins University, Bloomberg School of Public Health, 615 N. Wolfe Street, E4132, Baltimore, MD 21205-2179, United States&amp;#xD;Department of Psychology, Georgetown University, Washington, DC, United States&amp;#xD;Department of Pediatrics, Northwestern University Feinberg School of Medicine, Children&amp;apos;s Memorial Hospital, United States&lt;/auth-address&gt;&lt;titles&gt;&lt;title&gt;Epigenetics and early life origins of chronic noncommunicable diseases&lt;/title&gt;&lt;secondary-title&gt;Journal of Adolescent Health&lt;/secondary-title&gt;&lt;/titles&gt;&lt;periodical&gt;&lt;full-title&gt;Journal of Adolescent Health&lt;/full-title&gt;&lt;/periodical&gt;&lt;pages&gt;S14-S21&lt;/pages&gt;&lt;volume&gt;52&lt;/volume&gt;&lt;number&gt;2 SUPPL.2&lt;/number&gt;&lt;keywords&gt;&lt;keyword&gt;Addiction&lt;/keyword&gt;&lt;keyword&gt;Chronic disease&lt;/keyword&gt;&lt;keyword&gt;Early life origin&lt;/keyword&gt;&lt;keyword&gt;Epigenetics&lt;/keyword&gt;&lt;keyword&gt;Mental health&lt;/keyword&gt;&lt;keyword&gt;Obesity&lt;/keyword&gt;&lt;/keywords&gt;&lt;dates&gt;&lt;year&gt;2013&lt;/year&gt;&lt;/dates&gt;&lt;urls&gt;&lt;related-urls&gt;&lt;url&gt;http://www.scopus.com/inward/record.url?eid=2-s2.0-84872525062&amp;amp;partnerID=40&amp;amp;md5=34b0ff18754c73682e784606e37d5655&lt;/url&gt;&lt;url&gt;http://ac.els-cdn.com/S1054139X12001905/1-s2.0-S1054139X12001905-main.pdf?_tid=15c5a0e4-0b2b-11e5-8618-00000aab0f01&amp;amp;acdnat=1433471718_950b982080d6accc3df585b42a42478b&lt;/url&gt;&lt;/related-urls&gt;&lt;/urls&gt;&lt;electronic-resource-num&gt;10.1016/j.jadohealth.2012.04.019&lt;/electronic-resource-num&gt;&lt;remote-database-name&gt;Scopus&lt;/remote-database-name&gt;&lt;/record&gt;&lt;/Cite&gt;&lt;/EndNote&gt;</w:instrText>
      </w:r>
      <w:r>
        <w:fldChar w:fldCharType="separate"/>
      </w:r>
      <w:r>
        <w:rPr>
          <w:noProof/>
        </w:rPr>
        <w:t>(Wang, Walker et al. 2013)</w:t>
      </w:r>
      <w:r>
        <w:fldChar w:fldCharType="end"/>
      </w:r>
      <w:r w:rsidRPr="00AF54F8">
        <w:t>. Early childhood development significantly influences subsequent life chances and health</w:t>
      </w:r>
      <w:r w:rsidR="00366030">
        <w:t>,</w:t>
      </w:r>
      <w:r w:rsidRPr="00AF54F8">
        <w:t xml:space="preserve"> and </w:t>
      </w:r>
      <w:r>
        <w:t xml:space="preserve">interventions in early childhood to promote optimal development </w:t>
      </w:r>
      <w:r w:rsidRPr="00AF54F8">
        <w:t>ha</w:t>
      </w:r>
      <w:r>
        <w:t>ve</w:t>
      </w:r>
      <w:r w:rsidRPr="00AF54F8">
        <w:t xml:space="preserve"> a high rate of social and economic return </w:t>
      </w:r>
      <w:r>
        <w:fldChar w:fldCharType="begin"/>
      </w:r>
      <w:r w:rsidR="00FC72D1">
        <w:instrText xml:space="preserve"> ADDIN EN.CITE &lt;EndNote&gt;&lt;Cite&gt;&lt;Author&gt;Office of the Prime Minister&amp;apos;s Science Advisory Committee&lt;/Author&gt;&lt;Year&gt;2011&lt;/Year&gt;&lt;RecNum&gt;15&lt;/RecNum&gt;&lt;DisplayText&gt;(Office of the Prime Minister&amp;apos;s Science Advisory Committee and Gluckman 2011)&lt;/DisplayText&gt;&lt;record&gt;&lt;rec-number&gt;15&lt;/rec-number&gt;&lt;foreign-keys&gt;&lt;key app="EN" db-id="5z9rtwdrnp900ce50fbpawe1ft2rrv20sfft" timestamp="0"&gt;15&lt;/key&gt;&lt;/foreign-keys&gt;&lt;ref-type name="Book"&gt;6&lt;/ref-type&gt;&lt;contributors&gt;&lt;authors&gt;&lt;author&gt;Office of the Prime Minister&amp;apos;s Science Advisory Committee,&lt;/author&gt;&lt;author&gt;Gluckman, Peter D&lt;/author&gt;&lt;/authors&gt;&lt;/contributors&gt;&lt;titles&gt;&lt;title&gt;Improving the Transition: Reducing social and psychological morbidity during adolescence&lt;/title&gt;&lt;/titles&gt;&lt;dates&gt;&lt;year&gt;2011&lt;/year&gt;&lt;/dates&gt;&lt;publisher&gt;Office of the Prime Minister&amp;apos;s Science Advisory Committee&lt;/publisher&gt;&lt;isbn&gt;0477103340&lt;/isbn&gt;&lt;urls&gt;&lt;/urls&gt;&lt;/record&gt;&lt;/Cite&gt;&lt;/EndNote&gt;</w:instrText>
      </w:r>
      <w:r>
        <w:fldChar w:fldCharType="separate"/>
      </w:r>
      <w:r>
        <w:rPr>
          <w:noProof/>
        </w:rPr>
        <w:t>(Office of the Prime Minister's Science Advisory Committee and Gluckman 2011)</w:t>
      </w:r>
      <w:r>
        <w:fldChar w:fldCharType="end"/>
      </w:r>
      <w:r w:rsidRPr="00AF54F8">
        <w:t xml:space="preserve">. Health benefits </w:t>
      </w:r>
      <w:r w:rsidRPr="00AF54F8">
        <w:lastRenderedPageBreak/>
        <w:t xml:space="preserve">of early childhood </w:t>
      </w:r>
      <w:r w:rsidR="00C00097">
        <w:t xml:space="preserve">interventions </w:t>
      </w:r>
      <w:r w:rsidRPr="00AF54F8">
        <w:t xml:space="preserve">persist into adulthood with lower prevalence of risk factors for cardiovascular and metabolic diseases </w:t>
      </w:r>
      <w:r>
        <w:fldChar w:fldCharType="begin"/>
      </w:r>
      <w:r>
        <w:instrText xml:space="preserve"> ADDIN EN.CITE &lt;EndNote&gt;&lt;Cite&gt;&lt;Author&gt;Campbell&lt;/Author&gt;&lt;Year&gt;2014&lt;/Year&gt;&lt;RecNum&gt;36&lt;/RecNum&gt;&lt;DisplayText&gt;(Campbell, Conti et al. 2014)&lt;/DisplayText&gt;&lt;record&gt;&lt;rec-number&gt;36&lt;/rec-number&gt;&lt;foreign-keys&gt;&lt;key app="EN" db-id="5z9rtwdrnp900ce50fbpawe1ft2rrv20sfft" timestamp="0"&gt;36&lt;/key&gt;&lt;/foreign-keys&gt;&lt;ref-type name="Electronic Article"&gt;43&lt;/ref-type&gt;&lt;contributors&gt;&lt;authors&gt;&lt;author&gt;Campbell, F.&lt;/author&gt;&lt;author&gt;Conti, G.&lt;/author&gt;&lt;author&gt;Heckman, J. J.&lt;/author&gt;&lt;author&gt;Moon, S. H.&lt;/author&gt;&lt;author&gt;Pinto, R.&lt;/author&gt;&lt;author&gt;Pungello, E.&lt;/author&gt;&lt;author&gt;Pan, Y.&lt;/author&gt;&lt;/authors&gt;&lt;/contributors&gt;&lt;auth-address&gt;Frank Porter Graham Child Development Institute, University of North Carolina, Chapel Hill, NC 27599, United States&amp;#xD;Department of Applied Health Research, University College London, London, United Kingdom&amp;#xD;Department of Economics, University of Chicago, Chicago, IL 60637, United States&amp;#xD;University College Dublin, Dublin 4, Ireland&amp;#xD;American Bar Foundation, Chicago, IL 60611, United States&lt;/auth-address&gt;&lt;titles&gt;&lt;title&gt;Early childhood investments substantially boost adult health&lt;/title&gt;&lt;secondary-title&gt;Science&lt;/secondary-title&gt;&lt;/titles&gt;&lt;pages&gt;1478-1485&lt;/pages&gt;&lt;volume&gt;343&lt;/volume&gt;&lt;number&gt;6178&lt;/number&gt;&lt;dates&gt;&lt;year&gt;2014&lt;/year&gt;&lt;/dates&gt;&lt;urls&gt;&lt;related-urls&gt;&lt;url&gt;http://www.sciencemag.org/content/343/6178/1478.full &lt;/url&gt;&lt;/related-urls&gt;&lt;/urls&gt;&lt;remote-database-name&gt;Scopus&lt;/remote-database-name&gt;&lt;/record&gt;&lt;/Cite&gt;&lt;/EndNote&gt;</w:instrText>
      </w:r>
      <w:r>
        <w:fldChar w:fldCharType="separate"/>
      </w:r>
      <w:r>
        <w:rPr>
          <w:noProof/>
        </w:rPr>
        <w:t>(Campbell, Conti et al. 2014)</w:t>
      </w:r>
      <w:r>
        <w:fldChar w:fldCharType="end"/>
      </w:r>
      <w:r w:rsidRPr="00AF54F8">
        <w:t xml:space="preserve"> </w:t>
      </w:r>
      <w:r>
        <w:fldChar w:fldCharType="begin"/>
      </w:r>
      <w:r w:rsidR="00FC72D1">
        <w:instrText xml:space="preserve"> ADDIN EN.CITE &lt;EndNote&gt;&lt;Cite&gt;&lt;Author&gt;Adde&lt;/Author&gt;&lt;Year&gt;2013&lt;/Year&gt;&lt;RecNum&gt;37&lt;/RecNum&gt;&lt;DisplayText&gt;(Adde, Alvarez et al. 2013)&lt;/DisplayText&gt;&lt;record&gt;&lt;rec-number&gt;37&lt;/rec-number&gt;&lt;foreign-keys&gt;&lt;key app="EN" db-id="5z9rtwdrnp900ce50fbpawe1ft2rrv20sfft" timestamp="0"&gt;37&lt;/key&gt;&lt;/foreign-keys&gt;&lt;ref-type name="Journal Article"&gt;17&lt;/ref-type&gt;&lt;contributors&gt;&lt;authors&gt;&lt;author&gt;Adde, F. V.&lt;/author&gt;&lt;author&gt;Alvarez, A. E.&lt;/author&gt;&lt;author&gt;Barbisan, B. N.&lt;/author&gt;&lt;author&gt;Guimarães, B. R.&lt;/author&gt;&lt;/authors&gt;&lt;/contributors&gt;&lt;auth-address&gt;Universidade de São Paulo Medical School (FMUSP), São Paulo, SP, Brazil&amp;#xD;Pneumology Unit, Instituto da Criança, Hospital das Clínicas, São Paulo, SP, Brazil&amp;#xD;Department of Pneumology, Sociedade de Pediatria de São Paulo, São Paulo, SP, Brazil&amp;#xD;Medical Sciences School, Universidade Estadual de Campinas (UNICAMP), Campinas, SP, Brazil&amp;#xD;Department of Pediatrics, Sociedade de Medicina e Cirurgia de Campinas (2012-2014), Campinas, SP, Brazil&amp;#xD;Universidade Federal de São Paulo (UNIFESP), São Paulo, SP, Brazil&amp;#xD;Pediatric Pneumology Section, Department of Pediatrics, UNIFESP, São Paulo, SP, Brazil&amp;#xD;FMUSP, São Paulo, SP, Brazil&lt;/auth-address&gt;&lt;titles&gt;&lt;title&gt;Recommendations for long-term home oxygen therapy in children and adolescents&lt;/title&gt;&lt;secondary-title&gt;Jornal de Pediatria&lt;/secondary-title&gt;&lt;/titles&gt;&lt;pages&gt;6-17&lt;/pages&gt;&lt;volume&gt;89&lt;/volume&gt;&lt;number&gt;1&lt;/number&gt;&lt;keywords&gt;&lt;keyword&gt;Children&lt;/keyword&gt;&lt;keyword&gt;Home oxygen therapy&lt;/keyword&gt;&lt;keyword&gt;Oxygen&lt;/keyword&gt;&lt;/keywords&gt;&lt;dates&gt;&lt;year&gt;2013&lt;/year&gt;&lt;/dates&gt;&lt;urls&gt;&lt;related-urls&gt;&lt;url&gt;http://www.scopus.com/inward/record.url?eid=2-s2.0-84875276721&amp;amp;partnerID=40&amp;amp;md5=09aa4c8397949a4277e8a532021b06a6&lt;/url&gt;&lt;/related-urls&gt;&lt;/urls&gt;&lt;electronic-resource-num&gt;10.1016/j.jped.2013.02.003&lt;/electronic-resource-num&gt;&lt;remote-database-name&gt;Scopus&lt;/remote-database-name&gt;&lt;/record&gt;&lt;/Cite&gt;&lt;/EndNote&gt;</w:instrText>
      </w:r>
      <w:r>
        <w:fldChar w:fldCharType="separate"/>
      </w:r>
      <w:r>
        <w:rPr>
          <w:noProof/>
        </w:rPr>
        <w:t>(Adde, Alvarez et al. 2013)</w:t>
      </w:r>
      <w:r>
        <w:fldChar w:fldCharType="end"/>
      </w:r>
      <w:r w:rsidR="00A90FF4">
        <w:t>, improved educational attainment and employment opportunities, and better mental health</w:t>
      </w:r>
      <w:r w:rsidRPr="00AF54F8">
        <w:t>.</w:t>
      </w:r>
      <w:r w:rsidR="00A90FF4">
        <w:fldChar w:fldCharType="begin"/>
      </w:r>
      <w:r w:rsidR="00A90FF4">
        <w:instrText xml:space="preserve"> ADDIN EN.CITE &lt;EndNote&gt;&lt;Cite&gt;&lt;Author&gt;Mitchell&lt;/Author&gt;&lt;Year&gt;2008&lt;/Year&gt;&lt;RecNum&gt;236&lt;/RecNum&gt;&lt;DisplayText&gt;(Mitchell, Wylie et al. 2008)&lt;/DisplayText&gt;&lt;record&gt;&lt;rec-number&gt;236&lt;/rec-number&gt;&lt;foreign-keys&gt;&lt;key app="EN" db-id="5z9rtwdrnp900ce50fbpawe1ft2rrv20sfft" timestamp="1439524267"&gt;236&lt;/key&gt;&lt;/foreign-keys&gt;&lt;ref-type name="Book"&gt;6&lt;/ref-type&gt;&lt;contributors&gt;&lt;authors&gt;&lt;author&gt;Mitchell, Linda&lt;/author&gt;&lt;author&gt;Wylie, Cathy&lt;/author&gt;&lt;author&gt;Carr, Margaret&lt;/author&gt;&lt;/authors&gt;&lt;/contributors&gt;&lt;titles&gt;&lt;title&gt;Outcomes of early childhood education: Literature review&lt;/title&gt;&lt;/titles&gt;&lt;dates&gt;&lt;year&gt;2008&lt;/year&gt;&lt;/dates&gt;&lt;publisher&gt;New Zealand Council for Educational Research&lt;/publisher&gt;&lt;isbn&gt;0478138407&lt;/isbn&gt;&lt;urls&gt;&lt;/urls&gt;&lt;/record&gt;&lt;/Cite&gt;&lt;/EndNote&gt;</w:instrText>
      </w:r>
      <w:r w:rsidR="00A90FF4">
        <w:fldChar w:fldCharType="separate"/>
      </w:r>
      <w:r w:rsidR="00A90FF4">
        <w:rPr>
          <w:noProof/>
        </w:rPr>
        <w:t>(Mitchell, Wylie et al. 2008)</w:t>
      </w:r>
      <w:r w:rsidR="00A90FF4">
        <w:fldChar w:fldCharType="end"/>
      </w:r>
    </w:p>
    <w:p w:rsidR="00D22808" w:rsidRPr="00AF54F8" w:rsidRDefault="00D22808" w:rsidP="00D22808"/>
    <w:p w:rsidR="00D22808" w:rsidRPr="00AF54F8" w:rsidRDefault="00D22808" w:rsidP="00D22808">
      <w:r w:rsidRPr="00AF54F8">
        <w:t>This has</w:t>
      </w:r>
      <w:r w:rsidR="00975ADA">
        <w:t xml:space="preserve"> far-reaching </w:t>
      </w:r>
      <w:r w:rsidRPr="00AF54F8">
        <w:t xml:space="preserve">implications for population health. An emerging body of evidence </w:t>
      </w:r>
      <w:r w:rsidR="00484916">
        <w:t xml:space="preserve">also </w:t>
      </w:r>
      <w:r w:rsidRPr="00AF54F8">
        <w:t xml:space="preserve">demonstrates the phenomenon of </w:t>
      </w:r>
      <w:r w:rsidRPr="00AF54F8">
        <w:rPr>
          <w:b/>
        </w:rPr>
        <w:t>latent effects</w:t>
      </w:r>
      <w:r w:rsidRPr="00AF54F8">
        <w:t xml:space="preserve"> of adverse environments during </w:t>
      </w:r>
      <w:r w:rsidRPr="00AF54F8">
        <w:rPr>
          <w:b/>
        </w:rPr>
        <w:t>sensitive periods</w:t>
      </w:r>
      <w:r w:rsidR="009E7CA2">
        <w:rPr>
          <w:b/>
        </w:rPr>
        <w:t xml:space="preserve"> </w:t>
      </w:r>
      <w:r w:rsidRPr="00AF54F8">
        <w:t>where adversity in early life can have little observable effect during childhood, but leads to poor health outcomes many years later</w:t>
      </w:r>
      <w:r w:rsidR="009E7CA2">
        <w:t xml:space="preserve"> </w:t>
      </w:r>
      <w:r w:rsidR="009E7CA2">
        <w:fldChar w:fldCharType="begin"/>
      </w:r>
      <w:r w:rsidR="00FC72D1">
        <w:instrText xml:space="preserve"> ADDIN EN.CITE &lt;EndNote&gt;&lt;Cite&gt;&lt;Author&gt;Shonkoff&lt;/Author&gt;&lt;Year&gt;2010&lt;/Year&gt;&lt;RecNum&gt;21&lt;/RecNum&gt;&lt;DisplayText&gt;(Shonkoff 2010)&lt;/DisplayText&gt;&lt;record&gt;&lt;rec-number&gt;21&lt;/rec-number&gt;&lt;foreign-keys&gt;&lt;key app="EN" db-id="5z9rtwdrnp900ce50fbpawe1ft2rrv20sfft" timestamp="0"&gt;21&lt;/key&gt;&lt;/foreign-keys&gt;&lt;ref-type name="Journal Article"&gt;17&lt;/ref-type&gt;&lt;contributors&gt;&lt;authors&gt;&lt;author&gt;Shonkoff, Jack P.&lt;/author&gt;&lt;/authors&gt;&lt;/contributors&gt;&lt;titles&gt;&lt;title&gt;Building a New Biodevelopmental Framework to Guide the Future of Early Childhood Policy&lt;/title&gt;&lt;secondary-title&gt;Child Development&lt;/secondary-title&gt;&lt;/titles&gt;&lt;pages&gt;357-367&lt;/pages&gt;&lt;volume&gt;81&lt;/volume&gt;&lt;number&gt;1&lt;/number&gt;&lt;dates&gt;&lt;year&gt;2010&lt;/year&gt;&lt;/dates&gt;&lt;publisher&gt;Blackwell Publishing Ltd&lt;/publisher&gt;&lt;isbn&gt;1467-8624&lt;/isbn&gt;&lt;urls&gt;&lt;related-urls&gt;&lt;url&gt;http://dx.doi.org/10.1111/j.1467-8624.2009.01399.x&lt;/url&gt;&lt;url&gt;http://onlinelibrary.wiley.com/doi/10.1111/j.1467-8624.2009.01399.x/abstract?systemMessage=Wiley+Online+Library+will+have+intermittent+access+on+8th+August+2015+from+10%3A00-16%3A00+BST+%2F+05%3A00-11%3A00+EDT+%2F+17%3A00-23%3A00+SGT+for+essential+maintenance.++Apologies+for+the+inconvenience.&lt;/url&gt;&lt;/related-urls&gt;&lt;/urls&gt;&lt;electronic-resource-num&gt;10.1111/j.1467-8624.2009.01399.x&lt;/electronic-resource-num&gt;&lt;/record&gt;&lt;/Cite&gt;&lt;/EndNote&gt;</w:instrText>
      </w:r>
      <w:r w:rsidR="009E7CA2">
        <w:fldChar w:fldCharType="separate"/>
      </w:r>
      <w:r w:rsidR="009E7CA2">
        <w:rPr>
          <w:noProof/>
        </w:rPr>
        <w:t>(Shonkoff 2010)</w:t>
      </w:r>
      <w:r w:rsidR="009E7CA2">
        <w:fldChar w:fldCharType="end"/>
      </w:r>
      <w:r w:rsidRPr="00AF54F8">
        <w:t xml:space="preserve">. </w:t>
      </w:r>
      <w:r w:rsidR="000A6575">
        <w:t xml:space="preserve">For example, suboptimal growth in utero resulting in low </w:t>
      </w:r>
      <w:proofErr w:type="spellStart"/>
      <w:r w:rsidR="000A6575">
        <w:t>birthweight</w:t>
      </w:r>
      <w:proofErr w:type="spellEnd"/>
      <w:r w:rsidR="000A6575">
        <w:t xml:space="preserve"> has little effect on cardiovascular outcomes in childhood but is strongly linked to coronary heart disease, diabetes, hypertension and stroke in adulthood </w:t>
      </w:r>
      <w:r w:rsidR="000A6575">
        <w:fldChar w:fldCharType="begin"/>
      </w:r>
      <w:r w:rsidR="000A6575">
        <w:instrText xml:space="preserve"> ADDIN EN.CITE &lt;EndNote&gt;&lt;Cite&gt;&lt;Author&gt;De Boo&lt;/Author&gt;&lt;Year&gt;2006&lt;/Year&gt;&lt;RecNum&gt;235&lt;/RecNum&gt;&lt;DisplayText&gt;(De Boo and Harding 2006)&lt;/DisplayText&gt;&lt;record&gt;&lt;rec-number&gt;235&lt;/rec-number&gt;&lt;foreign-keys&gt;&lt;key app="EN" db-id="5z9rtwdrnp900ce50fbpawe1ft2rrv20sfft" timestamp="1439523999"&gt;235&lt;/key&gt;&lt;/foreign-keys&gt;&lt;ref-type name="Journal Article"&gt;17&lt;/ref-type&gt;&lt;contributors&gt;&lt;authors&gt;&lt;author&gt;De Boo, Hendrina A.&lt;/author&gt;&lt;author&gt;Harding, Jane E.&lt;/author&gt;&lt;/authors&gt;&lt;/contributors&gt;&lt;titles&gt;&lt;title&gt;The developmental origins of adult disease (Barker) hypothesis&lt;/title&gt;&lt;secondary-title&gt;Australian and New Zealand Journal of Obstetrics and Gynaecology&lt;/secondary-title&gt;&lt;/titles&gt;&lt;periodical&gt;&lt;full-title&gt;Australian and New Zealand Journal of Obstetrics and Gynaecology&lt;/full-title&gt;&lt;/periodical&gt;&lt;pages&gt;4-14&lt;/pages&gt;&lt;volume&gt;46&lt;/volume&gt;&lt;number&gt;1&lt;/number&gt;&lt;keywords&gt;&lt;keyword&gt;coronary heart disease&lt;/keyword&gt;&lt;keyword&gt;developmental origins of adult disease&lt;/keyword&gt;&lt;keyword&gt;diabetes&lt;/keyword&gt;&lt;keyword&gt;hypertension&lt;/keyword&gt;&lt;keyword&gt;programming&lt;/keyword&gt;&lt;/keywords&gt;&lt;dates&gt;&lt;year&gt;2006&lt;/year&gt;&lt;/dates&gt;&lt;publisher&gt;Blackwell Science Pty&lt;/publisher&gt;&lt;isbn&gt;1479-828X&lt;/isbn&gt;&lt;urls&gt;&lt;related-urls&gt;&lt;url&gt;http://dx.doi.org/10.1111/j.1479-828X.2006.00506.x&lt;/url&gt;&lt;/related-urls&gt;&lt;/urls&gt;&lt;electronic-resource-num&gt;10.1111/j.1479-828X.2006.00506.x&lt;/electronic-resource-num&gt;&lt;/record&gt;&lt;/Cite&gt;&lt;/EndNote&gt;</w:instrText>
      </w:r>
      <w:r w:rsidR="000A6575">
        <w:fldChar w:fldCharType="separate"/>
      </w:r>
      <w:r w:rsidR="000A6575">
        <w:rPr>
          <w:noProof/>
        </w:rPr>
        <w:t>(De Boo and Harding 2006)</w:t>
      </w:r>
      <w:r w:rsidR="000A6575">
        <w:fldChar w:fldCharType="end"/>
      </w:r>
      <w:r w:rsidR="000A6575">
        <w:t xml:space="preserve">. </w:t>
      </w:r>
      <w:r w:rsidRPr="00AF54F8">
        <w:t xml:space="preserve">What this means in practice is that </w:t>
      </w:r>
      <w:r w:rsidR="00B330D4">
        <w:t xml:space="preserve">often, </w:t>
      </w:r>
      <w:r w:rsidRPr="00AF54F8">
        <w:t xml:space="preserve">harmful early environments can be observed but their effects on health cannot, because these effects </w:t>
      </w:r>
      <w:r>
        <w:t xml:space="preserve">will only </w:t>
      </w:r>
      <w:r w:rsidR="00B330D4">
        <w:t>be detectable</w:t>
      </w:r>
      <w:r w:rsidRPr="00AF54F8">
        <w:t xml:space="preserve"> </w:t>
      </w:r>
      <w:r w:rsidR="00B330D4">
        <w:t>later on</w:t>
      </w:r>
      <w:r w:rsidRPr="00AF54F8">
        <w:t>. This is a strong argument for measuring, monitoring, and intervening on high-risk environments in addition to child outcomes.</w:t>
      </w:r>
    </w:p>
    <w:p w:rsidR="00D22808" w:rsidRPr="00AF54F8" w:rsidRDefault="00D22808" w:rsidP="00D22808"/>
    <w:p w:rsidR="00D22808" w:rsidRPr="00AF54F8" w:rsidRDefault="00D22808" w:rsidP="00D22808">
      <w:r w:rsidRPr="00AF54F8">
        <w:t xml:space="preserve">Another key concept in the </w:t>
      </w:r>
      <w:proofErr w:type="spellStart"/>
      <w:r w:rsidRPr="00AF54F8">
        <w:t>biodevelopmental</w:t>
      </w:r>
      <w:proofErr w:type="spellEnd"/>
      <w:r w:rsidRPr="00AF54F8">
        <w:t xml:space="preserve"> approach is </w:t>
      </w:r>
      <w:r w:rsidRPr="3BB42450">
        <w:rPr>
          <w:b/>
          <w:bCs/>
        </w:rPr>
        <w:t>responsiveness</w:t>
      </w:r>
      <w:r w:rsidRPr="00AF54F8">
        <w:t>. The complex two-way interactions between genes and environments show us that early life is a time of constant, dynamic change, in which children are continuously responding to environmental influences and building on previous growth patterns. This responsiveness in young children (also known as ‘developmental plasticity’)</w:t>
      </w:r>
      <w:r w:rsidR="00C417D1">
        <w:t xml:space="preserve"> </w:t>
      </w:r>
      <w:r>
        <w:fldChar w:fldCharType="begin"/>
      </w:r>
      <w:r w:rsidR="00D5701D">
        <w:instrText xml:space="preserve"> ADDIN EN.CITE &lt;EndNote&gt;&lt;Cite&gt;&lt;Author&gt;Shonkoff&lt;/Author&gt;&lt;Year&gt;2012&lt;/Year&gt;&lt;RecNum&gt;38&lt;/RecNum&gt;&lt;DisplayText&gt;(Shonkoff, Richter et al. 2012)&lt;/DisplayText&gt;&lt;record&gt;&lt;rec-number&gt;38&lt;/rec-number&gt;&lt;foreign-keys&gt;&lt;key app="EN" db-id="5z9rtwdrnp900ce50fbpawe1ft2rrv20sfft" timestamp="0"&gt;38&lt;/key&gt;&lt;/foreign-keys&gt;&lt;ref-type name="Journal Article"&gt;17&lt;/ref-type&gt;&lt;contributors&gt;&lt;authors&gt;&lt;author&gt;Shonkoff, J. P.&lt;/author&gt;&lt;author&gt;Richter, L.&lt;/author&gt;&lt;author&gt;Van Der Gaag, J.&lt;/author&gt;&lt;author&gt;Bhutta, Z. A.&lt;/author&gt;&lt;/authors&gt;&lt;/contributors&gt;&lt;auth-address&gt;Center on the Developing Child, Harvard University, 50 Church Street, Cambridge, MA 02138, United States&amp;#xD;Human Sciences Research Council, University of the Witwatersrand, South Africa&amp;#xD;Center for Universal Education, Amsterdam Institute for International Development, University of Amsterdam, Netherlands&amp;#xD;Division of Women and Child Health, Aga Khan University, Karachi, Pakistan&lt;/auth-address&gt;&lt;titles&gt;&lt;title&gt;An integrated scientific framework for child survival and early childhood development&lt;/title&gt;&lt;secondary-title&gt;Pediatrics&lt;/secondary-title&gt;&lt;/titles&gt;&lt;periodical&gt;&lt;full-title&gt;Pediatrics&lt;/full-title&gt;&lt;/periodical&gt;&lt;pages&gt;e460-e472&lt;/pages&gt;&lt;volume&gt;129&lt;/volume&gt;&lt;number&gt;2&lt;/number&gt;&lt;keywords&gt;&lt;keyword&gt;Child&lt;/keyword&gt;&lt;keyword&gt;Child development&lt;/keyword&gt;&lt;keyword&gt;Child survival&lt;/keyword&gt;&lt;keyword&gt;Early childhood development&lt;/keyword&gt;&lt;keyword&gt;Global health&lt;/keyword&gt;&lt;keyword&gt;Health disparities&lt;/keyword&gt;&lt;keyword&gt;Poverty&lt;/keyword&gt;&lt;keyword&gt;Risk factors&lt;/keyword&gt;&lt;keyword&gt;Social policy&lt;/keyword&gt;&lt;/keywords&gt;&lt;dates&gt;&lt;year&gt;2012&lt;/year&gt;&lt;/dates&gt;&lt;urls&gt;&lt;related-urls&gt;&lt;url&gt;http://www.scopus.com/inward/record.url?eid=2-s2.0-84856541324&amp;amp;partnerID=40&amp;amp;md5=19b31e621c3d3192810b2186324f26f7&lt;/url&gt;&lt;url&gt;http://pediatrics.aappublications.org/content/129/2/e460.full.pdf&lt;/url&gt;&lt;/related-urls&gt;&lt;/urls&gt;&lt;electronic-resource-num&gt;10.1542/peds.2011-0366&lt;/electronic-resource-num&gt;&lt;remote-database-name&gt;Scopus&lt;/remote-database-name&gt;&lt;/record&gt;&lt;/Cite&gt;&lt;/EndNote&gt;</w:instrText>
      </w:r>
      <w:r>
        <w:fldChar w:fldCharType="separate"/>
      </w:r>
      <w:r>
        <w:rPr>
          <w:noProof/>
        </w:rPr>
        <w:t>(Shonkoff, Richter et al. 2012)</w:t>
      </w:r>
      <w:r>
        <w:fldChar w:fldCharType="end"/>
      </w:r>
      <w:r w:rsidRPr="00AF54F8">
        <w:t xml:space="preserve"> presents an opportunity: even if a child has not had an optimal start, trajectories can be changed. </w:t>
      </w:r>
      <w:r w:rsidR="00CD1CD9">
        <w:t>The</w:t>
      </w:r>
      <w:r w:rsidR="00CD1CD9" w:rsidRPr="00AF54F8">
        <w:t xml:space="preserve"> developmental plasticity </w:t>
      </w:r>
      <w:r w:rsidR="00CD1CD9">
        <w:t xml:space="preserve">of the early years is an important reason why </w:t>
      </w:r>
      <w:r w:rsidR="00CD1CD9" w:rsidRPr="00AF54F8">
        <w:t xml:space="preserve">earlier interventions tend to be more effective than later ones. </w:t>
      </w:r>
      <w:r w:rsidRPr="00AF54F8">
        <w:t>However, the research also suggests why single, one-off interventions tend to be less successful: short-term interventions are not able to capitalise on the ongoing, iterative process by which children develop through engaging with their environments</w:t>
      </w:r>
      <w:r>
        <w:t xml:space="preserve"> </w:t>
      </w:r>
      <w:r>
        <w:fldChar w:fldCharType="begin"/>
      </w:r>
      <w:r w:rsidR="00FC72D1">
        <w:instrText xml:space="preserve"> ADDIN EN.CITE &lt;EndNote&gt;&lt;Cite&gt;&lt;Author&gt;Kuzawa&lt;/Author&gt;&lt;Year&gt;2011&lt;/Year&gt;&lt;RecNum&gt;39&lt;/RecNum&gt;&lt;DisplayText&gt;(Kuzawa and Thayer 2011)&lt;/DisplayText&gt;&lt;record&gt;&lt;rec-number&gt;39&lt;/rec-number&gt;&lt;foreign-keys&gt;&lt;key app="EN" db-id="5z9rtwdrnp900ce50fbpawe1ft2rrv20sfft" timestamp="0"&gt;39&lt;/key&gt;&lt;/foreign-keys&gt;&lt;ref-type name="Journal Article"&gt;17&lt;/ref-type&gt;&lt;contributors&gt;&lt;authors&gt;&lt;author&gt;Kuzawa, C. W.&lt;/author&gt;&lt;author&gt;Thayer, Z. M.&lt;/author&gt;&lt;/authors&gt;&lt;/contributors&gt;&lt;auth-address&gt;Department of Anthropology, Northwestern University, Evanston, IL 60208, United States&amp;#xD;Cells 2 Society, Center on Social Disparities and Health at the Institute for Policy Research, Northwestern University, Evanston, IL 60208, United States&lt;/auth-address&gt;&lt;titles&gt;&lt;title&gt;Timescales of human adaptation: The role of epigenetic processes&lt;/title&gt;&lt;secondary-title&gt;Epigenomics&lt;/secondary-title&gt;&lt;/titles&gt;&lt;pages&gt;221-234&lt;/pages&gt;&lt;volume&gt;3&lt;/volume&gt;&lt;number&gt;2&lt;/number&gt;&lt;keywords&gt;&lt;keyword&gt;adaptation&lt;/keyword&gt;&lt;keyword&gt;anthropology&lt;/keyword&gt;&lt;keyword&gt;critical periods&lt;/keyword&gt;&lt;keyword&gt;developmental plasticity&lt;/keyword&gt;&lt;keyword&gt;DOHaD&lt;/keyword&gt;&lt;keyword&gt;epigenetics&lt;/keyword&gt;&lt;keyword&gt;evolutionary biology&lt;/keyword&gt;&lt;keyword&gt;transgenerational effects&lt;/keyword&gt;&lt;/keywords&gt;&lt;dates&gt;&lt;year&gt;2011&lt;/year&gt;&lt;/dates&gt;&lt;urls&gt;&lt;related-urls&gt;&lt;url&gt;http://www.scopus.com/inward/record.url?eid=2-s2.0-79955163498&amp;amp;partnerID=40&amp;amp;md5=e766965c49cff7b0e157e023c2c787bd&lt;/url&gt;&lt;/related-urls&gt;&lt;/urls&gt;&lt;electronic-resource-num&gt;10.2217/epi.11.11&lt;/electronic-resource-num&gt;&lt;remote-database-name&gt;Scopus&lt;/remote-database-name&gt;&lt;/record&gt;&lt;/Cite&gt;&lt;/EndNote&gt;</w:instrText>
      </w:r>
      <w:r>
        <w:fldChar w:fldCharType="separate"/>
      </w:r>
      <w:r>
        <w:rPr>
          <w:noProof/>
        </w:rPr>
        <w:t>(Kuzawa and Thayer 2011)</w:t>
      </w:r>
      <w:r>
        <w:fldChar w:fldCharType="end"/>
      </w:r>
      <w:r>
        <w:t>.</w:t>
      </w:r>
      <w:r w:rsidRPr="00AF54F8">
        <w:t xml:space="preserve"> </w:t>
      </w:r>
    </w:p>
    <w:p w:rsidR="00CB4634" w:rsidRPr="00AF54F8" w:rsidRDefault="00CB4634" w:rsidP="00CB4634">
      <w:pPr>
        <w:pStyle w:val="Heading2"/>
      </w:pPr>
      <w:bookmarkStart w:id="8" w:name="_Toc427337326"/>
      <w:r w:rsidRPr="00AF54F8">
        <w:t>Scope of this review</w:t>
      </w:r>
      <w:bookmarkEnd w:id="8"/>
    </w:p>
    <w:p w:rsidR="006A5FCC" w:rsidRPr="00AF54F8" w:rsidRDefault="006A5FCC" w:rsidP="006A5FCC">
      <w:r w:rsidRPr="00AF54F8">
        <w:t>The task of reviewing the many influences on child health, development, and wellbeing, from conception to early adolescence, is enormous and encompasses a vast literature. We have conducted a high-level, focused and selective review of this literature</w:t>
      </w:r>
      <w:r w:rsidR="00194A35">
        <w:t xml:space="preserve">, </w:t>
      </w:r>
      <w:r w:rsidR="00FB6821">
        <w:t xml:space="preserve">with as much </w:t>
      </w:r>
      <w:r w:rsidR="00194A35">
        <w:t>rigor as possible,</w:t>
      </w:r>
      <w:r w:rsidRPr="00AF54F8">
        <w:t xml:space="preserve"> in the highly condensed timeframe available (as described in the Methods section below). We aimed for a balance of sufficient breadth to provide an overview and the </w:t>
      </w:r>
      <w:r w:rsidR="00077367">
        <w:t>flexibility</w:t>
      </w:r>
      <w:r w:rsidRPr="00AF54F8">
        <w:t xml:space="preserve"> to start to explore important aspects in more detail, particularly </w:t>
      </w:r>
      <w:r w:rsidR="00C029BF">
        <w:t xml:space="preserve">important </w:t>
      </w:r>
      <w:r w:rsidR="00EE30BB">
        <w:t xml:space="preserve">or emerging </w:t>
      </w:r>
      <w:r w:rsidRPr="00AF54F8">
        <w:t>concepts and topics</w:t>
      </w:r>
      <w:r w:rsidR="00EE30BB">
        <w:t xml:space="preserve">. </w:t>
      </w:r>
      <w:r w:rsidRPr="00AF54F8">
        <w:t>A comprehensive review was not possible</w:t>
      </w:r>
      <w:r w:rsidR="00604FEE">
        <w:t xml:space="preserve"> and not all important topics are </w:t>
      </w:r>
      <w:r w:rsidR="00EB7134">
        <w:t>included</w:t>
      </w:r>
      <w:r w:rsidR="00604FEE">
        <w:t>.</w:t>
      </w:r>
      <w:r w:rsidRPr="00AF54F8">
        <w:t xml:space="preserve"> </w:t>
      </w:r>
      <w:r w:rsidR="00604FEE">
        <w:t>H</w:t>
      </w:r>
      <w:r w:rsidRPr="00AF54F8">
        <w:t>owever we hope that this report stimulat</w:t>
      </w:r>
      <w:r w:rsidR="00EB7134">
        <w:t>es interest and further inquiry</w:t>
      </w:r>
      <w:r w:rsidRPr="00AF54F8">
        <w:t>.</w:t>
      </w:r>
      <w:r w:rsidR="00873F15">
        <w:t xml:space="preserve"> </w:t>
      </w:r>
      <w:r w:rsidR="00873F15" w:rsidRPr="00AF54F8">
        <w:t xml:space="preserve">A </w:t>
      </w:r>
      <w:r w:rsidR="00873F15">
        <w:t>review</w:t>
      </w:r>
      <w:r w:rsidR="00873F15" w:rsidRPr="00AF54F8">
        <w:t xml:space="preserve"> of strategies for </w:t>
      </w:r>
      <w:r w:rsidR="00873F15">
        <w:t xml:space="preserve">prevention and </w:t>
      </w:r>
      <w:r w:rsidR="00873F15" w:rsidRPr="00AF54F8">
        <w:t>early intervention was outside the scope of this exercise.</w:t>
      </w:r>
    </w:p>
    <w:p w:rsidR="006A5FCC" w:rsidRPr="00AF54F8" w:rsidRDefault="006A5FCC" w:rsidP="006A5FCC"/>
    <w:p w:rsidR="006A5FCC" w:rsidRPr="00AF54F8" w:rsidRDefault="00414645" w:rsidP="00807790">
      <w:r>
        <w:t>We</w:t>
      </w:r>
      <w:r w:rsidR="006A5FCC" w:rsidRPr="00AF54F8">
        <w:t xml:space="preserve"> note that there is </w:t>
      </w:r>
      <w:r w:rsidR="00220F13">
        <w:t xml:space="preserve">also </w:t>
      </w:r>
      <w:r w:rsidR="006A5FCC" w:rsidRPr="00AF54F8">
        <w:t xml:space="preserve">a substantial body of work from </w:t>
      </w:r>
      <w:proofErr w:type="spellStart"/>
      <w:r w:rsidR="006A5FCC" w:rsidRPr="00AF54F8">
        <w:t>Te</w:t>
      </w:r>
      <w:proofErr w:type="spellEnd"/>
      <w:r w:rsidR="006A5FCC" w:rsidRPr="00AF54F8">
        <w:t xml:space="preserve"> </w:t>
      </w:r>
      <w:proofErr w:type="spellStart"/>
      <w:r w:rsidR="006A5FCC" w:rsidRPr="00AF54F8">
        <w:t>Ao</w:t>
      </w:r>
      <w:proofErr w:type="spellEnd"/>
      <w:r w:rsidR="006A5FCC" w:rsidRPr="00AF54F8">
        <w:t xml:space="preserve"> Māori that was beyond the scope of this project but is important in its own right. </w:t>
      </w:r>
      <w:proofErr w:type="spellStart"/>
      <w:r w:rsidR="006A5FCC" w:rsidRPr="00AF54F8">
        <w:t>Kaupapa</w:t>
      </w:r>
      <w:proofErr w:type="spellEnd"/>
      <w:r w:rsidR="006A5FCC" w:rsidRPr="00AF54F8">
        <w:t xml:space="preserve"> Māori theory, methods and knowledge </w:t>
      </w:r>
      <w:r w:rsidR="007256C4">
        <w:fldChar w:fldCharType="begin">
          <w:fldData xml:space="preserve">PEVuZE5vdGU+PENpdGU+PEF1dGhvcj5Sb2Jzb248L0F1dGhvcj48WWVhcj4yMDA3PC9ZZWFyPjxS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</w:fldData>
        </w:fldChar>
      </w:r>
      <w:r w:rsidR="00FC72D1">
        <w:instrText xml:space="preserve"> ADDIN EN.CITE </w:instrText>
      </w:r>
      <w:r w:rsidR="00FC72D1">
        <w:fldChar w:fldCharType="begin">
          <w:fldData xml:space="preserve">PEVuZE5vdGU+PENpdGU+PEF1dGhvcj5Sb2Jzb248L0F1dGhvcj48WWVhcj4yMDA3PC9ZZWFyPjxS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</w:fldData>
        </w:fldChar>
      </w:r>
      <w:r w:rsidR="00FC72D1">
        <w:instrText xml:space="preserve"> ADDIN EN.CITE.DATA </w:instrText>
      </w:r>
      <w:r w:rsidR="00FC72D1">
        <w:fldChar w:fldCharType="end"/>
      </w:r>
      <w:r w:rsidR="007256C4">
        <w:fldChar w:fldCharType="separate"/>
      </w:r>
      <w:r w:rsidR="00674A2F">
        <w:rPr>
          <w:noProof/>
        </w:rPr>
        <w:t>(Durie 2007, Robson and Harris 2007)</w:t>
      </w:r>
      <w:r w:rsidR="007256C4">
        <w:fldChar w:fldCharType="end"/>
      </w:r>
      <w:r w:rsidR="006A5FCC" w:rsidRPr="00AF54F8">
        <w:t xml:space="preserve">, including current research on </w:t>
      </w:r>
      <w:proofErr w:type="spellStart"/>
      <w:r w:rsidR="006A5FCC" w:rsidRPr="00AF54F8">
        <w:t>whānau</w:t>
      </w:r>
      <w:proofErr w:type="spellEnd"/>
      <w:r w:rsidR="006A5FCC" w:rsidRPr="00AF54F8">
        <w:t xml:space="preserve"> </w:t>
      </w:r>
      <w:proofErr w:type="spellStart"/>
      <w:r w:rsidR="006A5FCC" w:rsidRPr="00AF54F8">
        <w:t>ora</w:t>
      </w:r>
      <w:proofErr w:type="spellEnd"/>
      <w:r w:rsidR="00807790" w:rsidRPr="00AF54F8">
        <w:t xml:space="preserve"> </w:t>
      </w:r>
      <w:r w:rsidR="00CF7ED4">
        <w:t xml:space="preserve">(for example, see </w:t>
      </w:r>
      <w:proofErr w:type="spellStart"/>
      <w:r w:rsidR="00CF7ED4">
        <w:t>Boulton</w:t>
      </w:r>
      <w:proofErr w:type="spellEnd"/>
      <w:r w:rsidR="00CF7ED4">
        <w:t xml:space="preserve"> et al </w:t>
      </w:r>
      <w:r w:rsidR="007256C4">
        <w:fldChar w:fldCharType="begin">
          <w:fldData xml:space="preserve">PEVuZE5vdGU+PENpdGU+PEF1dGhvcj5Cb3VsdG9uPC9BdXRob3I+PFllYXI+MjAxNDwvWWVhcj48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</w:fldData>
        </w:fldChar>
      </w:r>
      <w:r w:rsidR="00FC72D1">
        <w:instrText xml:space="preserve"> ADDIN EN.CITE </w:instrText>
      </w:r>
      <w:r w:rsidR="00FC72D1">
        <w:fldChar w:fldCharType="begin">
          <w:fldData xml:space="preserve">PEVuZE5vdGU+PENpdGU+PEF1dGhvcj5Cb3VsdG9uPC9BdXRob3I+PFllYXI+MjAxNDwvWWVhcj48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</w:fldData>
        </w:fldChar>
      </w:r>
      <w:r w:rsidR="00FC72D1">
        <w:instrText xml:space="preserve"> ADDIN EN.CITE.DATA </w:instrText>
      </w:r>
      <w:r w:rsidR="00FC72D1">
        <w:fldChar w:fldCharType="end"/>
      </w:r>
      <w:r w:rsidR="007256C4">
        <w:fldChar w:fldCharType="separate"/>
      </w:r>
      <w:r w:rsidR="00674A2F">
        <w:rPr>
          <w:noProof/>
        </w:rPr>
        <w:t>(Boulton, Gifford et al. 2010, Boulton and Gifford 2014)</w:t>
      </w:r>
      <w:r w:rsidR="007256C4">
        <w:fldChar w:fldCharType="end"/>
      </w:r>
      <w:r w:rsidR="00CF7ED4">
        <w:t>)</w:t>
      </w:r>
      <w:r w:rsidR="006A5FCC" w:rsidRPr="00AF54F8">
        <w:t>, offers different, but complementary, insights into positive influences on child development and wellbeing</w:t>
      </w:r>
      <w:r w:rsidR="00807790" w:rsidRPr="00AF54F8">
        <w:t>, grounded in a cultural and historical context</w:t>
      </w:r>
      <w:r w:rsidR="006A5FCC" w:rsidRPr="00AF54F8">
        <w:t>. Similarly, there is much to be gained from incorporating knowledge based on Pacific wo</w:t>
      </w:r>
      <w:r w:rsidR="004132D5">
        <w:t>rld views, cultures and values</w:t>
      </w:r>
      <w:r w:rsidR="00D84F85">
        <w:t xml:space="preserve"> (for example, see the Pacific Islands Families Study </w:t>
      </w:r>
      <w:r w:rsidR="00D84F85">
        <w:fldChar w:fldCharType="begin"/>
      </w:r>
      <w:r w:rsidR="00D84F85">
        <w:instrText xml:space="preserve"> ADDIN EN.CITE &lt;EndNote&gt;&lt;Cite&gt;&lt;Author&gt;Savila&lt;/Author&gt;&lt;Year&gt;2011&lt;/Year&gt;&lt;RecNum&gt;3023&lt;/RecNum&gt;&lt;DisplayText&gt;(Savila, Sundborn et al. 2011)&lt;/DisplayText&gt;&lt;record&gt;&lt;rec-number&gt;3023&lt;/rec-number&gt;&lt;foreign-keys&gt;&lt;key app="EN" db-id="tv50pxarbafspxezvzzxvfxus9sa0r9rdsdd" timestamp="1433805321"&gt;3023&lt;/key&gt;&lt;/foreign-keys&gt;&lt;ref-type name="Journal Article"&gt;17&lt;/ref-type&gt;&lt;contributors&gt;&lt;authors&gt;&lt;author&gt;Savila, F.&lt;/author&gt;&lt;author&gt;Sundborn, G.&lt;/author&gt;&lt;author&gt;Hirao, A.&lt;/author&gt;&lt;author&gt;Paterson, J.&lt;/author&gt;&lt;/authors&gt;&lt;/contributors&gt;&lt;auth-address&gt;AUT University, School of Public Health and Psychosocial Studies, Auckland, New Zealand.&lt;/auth-address&gt;&lt;titles&gt;&lt;title&gt;Ten years of research for the Pacific Islands Families Study: a comparative review of publications&lt;/title&gt;&lt;secondary-title&gt;Pacific health dialog&lt;/secondary-title&gt;&lt;/titles&gt;&lt;periodical&gt;&lt;full-title&gt;Pacific health dialog&lt;/full-title&gt;&lt;/periodical&gt;&lt;pages&gt;188-196&lt;/pages&gt;&lt;volume&gt;17&lt;/volume&gt;&lt;number&gt;2&lt;/number&gt;&lt;dates&gt;&lt;year&gt;2011&lt;/year&gt;&lt;/dates&gt;&lt;urls&gt;&lt;related-urls&gt;&lt;url&gt;http://www.scopus.com/inward/record.url?eid=2-s2.0-84863762673&amp;amp;partnerID=40&amp;amp;md5=adb87854a8e7eac3855097f5bc38a213&lt;/url&gt;&lt;/related-urls&gt;&lt;/urls&gt;&lt;remote-database-name&gt;Scopus&lt;/remote-database-name&gt;&lt;/record&gt;&lt;/Cite&gt;&lt;/EndNote&gt;</w:instrText>
      </w:r>
      <w:r w:rsidR="00D84F85">
        <w:fldChar w:fldCharType="separate"/>
      </w:r>
      <w:r w:rsidR="00D84F85">
        <w:rPr>
          <w:noProof/>
        </w:rPr>
        <w:t>(Savila, Sundborn et al. 2011)</w:t>
      </w:r>
      <w:r w:rsidR="00D84F85">
        <w:fldChar w:fldCharType="end"/>
      </w:r>
      <w:r w:rsidR="0034728B">
        <w:t>)</w:t>
      </w:r>
      <w:r w:rsidR="004132D5">
        <w:t>.</w:t>
      </w:r>
    </w:p>
    <w:p w:rsidR="006A5FCC" w:rsidRPr="00AF54F8" w:rsidRDefault="006A5FCC" w:rsidP="006A5FCC"/>
    <w:p w:rsidR="001B27BD" w:rsidRPr="00AF54F8" w:rsidRDefault="006A5FCC" w:rsidP="001B27BD">
      <w:r w:rsidRPr="00AF54F8">
        <w:t>The age range of interest for this review is from conception to 14 years. However,</w:t>
      </w:r>
      <w:r w:rsidR="002766E9">
        <w:t xml:space="preserve"> not</w:t>
      </w:r>
      <w:r w:rsidRPr="00AF54F8">
        <w:t xml:space="preserve"> all ages have been given equal weight. For most children the strongest influences on </w:t>
      </w:r>
      <w:r w:rsidRPr="00AF54F8">
        <w:lastRenderedPageBreak/>
        <w:t>child health an</w:t>
      </w:r>
      <w:r w:rsidR="003053BB">
        <w:t>d wellbeing occur in early life</w:t>
      </w:r>
      <w:r w:rsidRPr="00AF54F8">
        <w:t xml:space="preserve">. </w:t>
      </w:r>
      <w:r w:rsidR="001B27BD">
        <w:t>T</w:t>
      </w:r>
      <w:r w:rsidR="001B27BD" w:rsidRPr="00AF54F8">
        <w:t>he</w:t>
      </w:r>
      <w:r w:rsidR="001B27BD">
        <w:t>re is</w:t>
      </w:r>
      <w:r w:rsidR="001B27BD" w:rsidRPr="00AF54F8">
        <w:t xml:space="preserve"> mounting evidence that the single most influential determinant</w:t>
      </w:r>
      <w:r w:rsidR="001B27BD">
        <w:t xml:space="preserve"> is</w:t>
      </w:r>
      <w:r w:rsidR="001B27BD" w:rsidRPr="00AF54F8">
        <w:t xml:space="preserve"> the child’s </w:t>
      </w:r>
      <w:r w:rsidR="001B27BD">
        <w:t xml:space="preserve">environment of </w:t>
      </w:r>
      <w:r w:rsidR="001B27BD" w:rsidRPr="00AF54F8">
        <w:t>relationships with caregivers during the early years</w:t>
      </w:r>
      <w:r w:rsidR="001B27BD">
        <w:t>.</w:t>
      </w:r>
      <w:r w:rsidR="001B27BD" w:rsidRPr="00AF54F8">
        <w:t xml:space="preserve"> For that reason, this is </w:t>
      </w:r>
      <w:r w:rsidR="001B27BD">
        <w:t>a</w:t>
      </w:r>
      <w:r w:rsidR="001B27BD" w:rsidRPr="00AF54F8">
        <w:t xml:space="preserve"> major </w:t>
      </w:r>
      <w:r w:rsidR="001B27BD">
        <w:t>focus</w:t>
      </w:r>
      <w:r w:rsidR="001B27BD" w:rsidRPr="00AF54F8">
        <w:t xml:space="preserve"> of </w:t>
      </w:r>
      <w:r w:rsidR="001B27BD">
        <w:t>this</w:t>
      </w:r>
      <w:r w:rsidR="001B27BD" w:rsidRPr="00AF54F8">
        <w:t xml:space="preserve"> review</w:t>
      </w:r>
      <w:r w:rsidR="001B27BD">
        <w:t>.</w:t>
      </w:r>
    </w:p>
    <w:p w:rsidR="006A5FCC" w:rsidRPr="00AF54F8" w:rsidRDefault="006A5FCC" w:rsidP="006A5FCC">
      <w:r w:rsidRPr="00AF54F8">
        <w:t>A recent New-Zealand-focused literature review about preconception and pregnancy factors that influence child health</w:t>
      </w:r>
      <w:r w:rsidR="00772FF7">
        <w:t xml:space="preserve"> </w:t>
      </w:r>
      <w:r w:rsidR="007256C4">
        <w:fldChar w:fldCharType="begin"/>
      </w:r>
      <w:r w:rsidR="00FC72D1">
        <w:instrText xml:space="preserve"> ADDIN EN.CITE &lt;EndNote&gt;&lt;Cite&gt;&lt;Author&gt;Kvalsvig&lt;/Author&gt;&lt;Year&gt;2014&lt;/Year&gt;&lt;RecNum&gt;31&lt;/RecNum&gt;&lt;DisplayText&gt;(Kvalsvig 2014)&lt;/DisplayText&gt;&lt;record&gt;&lt;rec-number&gt;31&lt;/rec-number&gt;&lt;foreign-keys&gt;&lt;key app="EN" db-id="5z9rtwdrnp900ce50fbpawe1ft2rrv20sfft" timestamp="0"&gt;31&lt;/key&gt;&lt;/foreign-keys&gt;&lt;ref-type name="Book Section"&gt;5&lt;/ref-type&gt;&lt;contributors&gt;&lt;authors&gt;&lt;author&gt;Kvalsvig, A.&lt;/author&gt;&lt;/authors&gt;&lt;secondary-authors&gt;&lt;author&gt;Simpson, J&lt;/author&gt;&lt;author&gt;Oben, G&lt;/author&gt;&lt;author&gt;Craig, E&lt;/author&gt;&lt;author&gt;Adams, J&lt;/author&gt;&lt;author&gt;Wicken, A&lt;/author&gt;&lt;author&gt;Duncanson, M&lt;/author&gt;&lt;author&gt;Reddington, A&lt;/author&gt;&lt;/secondary-authors&gt;&lt;/contributors&gt;&lt;titles&gt;&lt;title&gt;Better health for the new generation: Getting it right from the start.&lt;/title&gt;&lt;secondary-title&gt;The Determinants of Health for Children and Young People in New Zealand. &lt;/secondary-title&gt;&lt;/titles&gt;&lt;keywords&gt;&lt;keyword&gt;fetal&lt;/keyword&gt;&lt;/keywords&gt;&lt;dates&gt;&lt;year&gt;2014&lt;/year&gt;&lt;/dates&gt;&lt;pub-location&gt;Dunedin&lt;/pub-location&gt;&lt;publisher&gt;NZ Child and Youth Epidemiology Service, University of Otago.&lt;/publisher&gt;&lt;urls&gt;&lt;/urls&gt;&lt;/record&gt;&lt;/Cite&gt;&lt;/EndNote&gt;</w:instrText>
      </w:r>
      <w:r w:rsidR="007256C4">
        <w:fldChar w:fldCharType="separate"/>
      </w:r>
      <w:r w:rsidR="00674A2F">
        <w:rPr>
          <w:noProof/>
        </w:rPr>
        <w:t>(Kvalsvig 2014)</w:t>
      </w:r>
      <w:r w:rsidR="007256C4">
        <w:fldChar w:fldCharType="end"/>
      </w:r>
      <w:r w:rsidRPr="00AF54F8">
        <w:t xml:space="preserve"> will be referenced where relevant.</w:t>
      </w:r>
    </w:p>
    <w:p w:rsidR="006A5FCC" w:rsidRPr="00AF54F8" w:rsidRDefault="006A5FCC" w:rsidP="006A5FCC"/>
    <w:p w:rsidR="009A03E7" w:rsidRPr="00AF54F8" w:rsidRDefault="002B3A23" w:rsidP="00B877BB">
      <w:pPr>
        <w:pStyle w:val="Heading2"/>
      </w:pPr>
      <w:bookmarkStart w:id="9" w:name="_Toc427337327"/>
      <w:r w:rsidRPr="00AF54F8">
        <w:t>Methods</w:t>
      </w:r>
      <w:bookmarkEnd w:id="9"/>
    </w:p>
    <w:p w:rsidR="006A5FCC" w:rsidRPr="00AF54F8" w:rsidRDefault="006A5FCC" w:rsidP="00B877BB">
      <w:pPr>
        <w:pStyle w:val="NormalWeb"/>
        <w:spacing w:before="0" w:beforeAutospacing="0" w:after="0" w:afterAutospacing="0"/>
        <w:rPr>
          <w:rFonts w:ascii="Arial" w:eastAsiaTheme="minorEastAsia" w:hAnsi="Arial" w:cs="Arial"/>
          <w:sz w:val="22"/>
          <w:szCs w:val="22"/>
          <w:lang w:val="en-AU"/>
        </w:rPr>
      </w:pPr>
      <w:r w:rsidRPr="00AF54F8">
        <w:rPr>
          <w:rFonts w:ascii="Arial" w:eastAsiaTheme="minorEastAsia" w:hAnsi="Arial" w:cs="Arial"/>
          <w:sz w:val="22"/>
          <w:szCs w:val="22"/>
          <w:lang w:val="en-AU"/>
        </w:rPr>
        <w:t xml:space="preserve">We conducted a focused and high-level review of the international and New Zealand child health, child development and neuroscience literature. With assistance from the Ministry of Health librarians, we searched the </w:t>
      </w:r>
      <w:proofErr w:type="spellStart"/>
      <w:r w:rsidRPr="00AF54F8">
        <w:rPr>
          <w:rFonts w:ascii="Arial" w:eastAsiaTheme="minorEastAsia" w:hAnsi="Arial" w:cs="Arial"/>
          <w:sz w:val="22"/>
          <w:szCs w:val="22"/>
          <w:lang w:val="en-AU"/>
        </w:rPr>
        <w:t>PsycInfo</w:t>
      </w:r>
      <w:proofErr w:type="spellEnd"/>
      <w:r w:rsidRPr="00AF54F8">
        <w:rPr>
          <w:rFonts w:ascii="Arial" w:eastAsiaTheme="minorEastAsia" w:hAnsi="Arial" w:cs="Arial"/>
          <w:sz w:val="22"/>
          <w:szCs w:val="22"/>
          <w:lang w:val="en-AU"/>
        </w:rPr>
        <w:t xml:space="preserve">, Scopus, ERIC and Google Scholar databases using search terms and syntax as appropriate for the database, such as (child* OR </w:t>
      </w:r>
      <w:proofErr w:type="spellStart"/>
      <w:r w:rsidRPr="00AF54F8">
        <w:rPr>
          <w:rFonts w:ascii="Arial" w:eastAsiaTheme="minorEastAsia" w:hAnsi="Arial" w:cs="Arial"/>
          <w:sz w:val="22"/>
          <w:szCs w:val="22"/>
          <w:lang w:val="en-AU"/>
        </w:rPr>
        <w:t>adoles</w:t>
      </w:r>
      <w:proofErr w:type="spellEnd"/>
      <w:r w:rsidRPr="00AF54F8">
        <w:rPr>
          <w:rFonts w:ascii="Arial" w:eastAsiaTheme="minorEastAsia" w:hAnsi="Arial" w:cs="Arial"/>
          <w:sz w:val="22"/>
          <w:szCs w:val="22"/>
          <w:lang w:val="en-AU"/>
        </w:rPr>
        <w:t>*) AND (</w:t>
      </w:r>
      <w:proofErr w:type="spellStart"/>
      <w:r w:rsidRPr="00AF54F8">
        <w:rPr>
          <w:rFonts w:ascii="Arial" w:eastAsiaTheme="minorEastAsia" w:hAnsi="Arial" w:cs="Arial"/>
          <w:sz w:val="22"/>
          <w:szCs w:val="22"/>
          <w:lang w:val="en-AU"/>
        </w:rPr>
        <w:t>devel</w:t>
      </w:r>
      <w:proofErr w:type="spellEnd"/>
      <w:r w:rsidRPr="00AF54F8">
        <w:rPr>
          <w:rFonts w:ascii="Arial" w:eastAsiaTheme="minorEastAsia" w:hAnsi="Arial" w:cs="Arial"/>
          <w:sz w:val="22"/>
          <w:szCs w:val="22"/>
          <w:lang w:val="en-AU"/>
        </w:rPr>
        <w:t xml:space="preserve">*) AND </w:t>
      </w:r>
      <w:r w:rsidR="009A5DAA">
        <w:rPr>
          <w:rFonts w:ascii="Arial" w:eastAsiaTheme="minorEastAsia" w:hAnsi="Arial" w:cs="Arial"/>
          <w:sz w:val="22"/>
          <w:szCs w:val="22"/>
          <w:lang w:val="en-AU"/>
        </w:rPr>
        <w:t>(</w:t>
      </w:r>
      <w:r w:rsidRPr="00AF54F8">
        <w:rPr>
          <w:rFonts w:ascii="Arial" w:eastAsiaTheme="minorEastAsia" w:hAnsi="Arial" w:cs="Arial"/>
          <w:sz w:val="22"/>
          <w:szCs w:val="22"/>
          <w:lang w:val="en-AU"/>
        </w:rPr>
        <w:t>"Health status" OR "quality of life" OR "optimal development" OR wellbeing OR "integrated child development" OR "positive deve</w:t>
      </w:r>
      <w:r w:rsidR="00937056">
        <w:rPr>
          <w:rFonts w:ascii="Arial" w:eastAsiaTheme="minorEastAsia" w:hAnsi="Arial" w:cs="Arial"/>
          <w:sz w:val="22"/>
          <w:szCs w:val="22"/>
          <w:lang w:val="en-AU"/>
        </w:rPr>
        <w:t>lopment" OR resilience OR "</w:t>
      </w:r>
      <w:proofErr w:type="spellStart"/>
      <w:r w:rsidR="00937056">
        <w:rPr>
          <w:rFonts w:ascii="Arial" w:eastAsiaTheme="minorEastAsia" w:hAnsi="Arial" w:cs="Arial"/>
          <w:sz w:val="22"/>
          <w:szCs w:val="22"/>
          <w:lang w:val="en-AU"/>
        </w:rPr>
        <w:t>well</w:t>
      </w:r>
      <w:r w:rsidR="00AD65FA">
        <w:rPr>
          <w:rFonts w:ascii="Arial" w:eastAsiaTheme="minorEastAsia" w:hAnsi="Arial" w:cs="Arial"/>
          <w:sz w:val="22"/>
          <w:szCs w:val="22"/>
          <w:lang w:val="en-AU"/>
        </w:rPr>
        <w:t xml:space="preserve"> </w:t>
      </w:r>
      <w:r w:rsidRPr="00AF54F8">
        <w:rPr>
          <w:rFonts w:ascii="Arial" w:eastAsiaTheme="minorEastAsia" w:hAnsi="Arial" w:cs="Arial"/>
          <w:sz w:val="22"/>
          <w:szCs w:val="22"/>
          <w:lang w:val="en-AU"/>
        </w:rPr>
        <w:t>being</w:t>
      </w:r>
      <w:proofErr w:type="spellEnd"/>
      <w:r w:rsidRPr="00AF54F8">
        <w:rPr>
          <w:rFonts w:ascii="Arial" w:eastAsiaTheme="minorEastAsia" w:hAnsi="Arial" w:cs="Arial"/>
          <w:sz w:val="22"/>
          <w:szCs w:val="22"/>
          <w:lang w:val="en-AU"/>
        </w:rPr>
        <w:t xml:space="preserve">"). We applied search filters to limit the results to: review articles, the age range of conception to 14 years inclusive, the period from 2005 to current, and the English language. We identified 3876 articles and created an EndNote library database which was searched using specific key words and phrases, titles and abstracts were scanned to identify papers of interest, and full texts were acquired. For example, key words for the period of early childhood included: attachment; resilience; wellbeing; epigenetic; </w:t>
      </w:r>
      <w:proofErr w:type="spellStart"/>
      <w:r w:rsidRPr="00AF54F8">
        <w:rPr>
          <w:rFonts w:ascii="Arial" w:eastAsiaTheme="minorEastAsia" w:hAnsi="Arial" w:cs="Arial"/>
          <w:sz w:val="22"/>
          <w:szCs w:val="22"/>
          <w:lang w:val="en-AU"/>
        </w:rPr>
        <w:t>biodevelopmental</w:t>
      </w:r>
      <w:proofErr w:type="spellEnd"/>
      <w:r w:rsidRPr="00AF54F8">
        <w:rPr>
          <w:rFonts w:ascii="Arial" w:eastAsiaTheme="minorEastAsia" w:hAnsi="Arial" w:cs="Arial"/>
          <w:sz w:val="22"/>
          <w:szCs w:val="22"/>
          <w:lang w:val="en-AU"/>
        </w:rPr>
        <w:t xml:space="preserve"> framework; positive stress; sensitive periods; executive function; built environment; and metabolic programming. Articles were also identified through the research teams’ knowledge of key papers in the literature and through manually searching the reference lists of key review papers and the website of the </w:t>
      </w:r>
      <w:proofErr w:type="spellStart"/>
      <w:r w:rsidRPr="00AF54F8">
        <w:rPr>
          <w:rFonts w:ascii="Arial" w:eastAsiaTheme="minorEastAsia" w:hAnsi="Arial" w:cs="Arial"/>
          <w:sz w:val="22"/>
          <w:szCs w:val="22"/>
          <w:lang w:val="en-AU"/>
        </w:rPr>
        <w:t>Center</w:t>
      </w:r>
      <w:proofErr w:type="spellEnd"/>
      <w:r w:rsidRPr="00AF54F8">
        <w:rPr>
          <w:rFonts w:ascii="Arial" w:eastAsiaTheme="minorEastAsia" w:hAnsi="Arial" w:cs="Arial"/>
          <w:sz w:val="22"/>
          <w:szCs w:val="22"/>
          <w:lang w:val="en-AU"/>
        </w:rPr>
        <w:t xml:space="preserve"> on the Developing Child at Harvard University (developingchild.harvard.edu). Where possible we have given preference to the New Zealand experience. </w:t>
      </w:r>
    </w:p>
    <w:p w:rsidR="002B3A23" w:rsidRPr="00AF54F8" w:rsidRDefault="002B3A23" w:rsidP="002B3A23">
      <w:pPr>
        <w:pStyle w:val="Heading2"/>
      </w:pPr>
      <w:bookmarkStart w:id="10" w:name="_Toc427337328"/>
      <w:r w:rsidRPr="00AF54F8">
        <w:t>Structure of th</w:t>
      </w:r>
      <w:r w:rsidR="00962D96">
        <w:t>is</w:t>
      </w:r>
      <w:r w:rsidRPr="00AF54F8">
        <w:t xml:space="preserve"> </w:t>
      </w:r>
      <w:r w:rsidR="00962D96">
        <w:t>report</w:t>
      </w:r>
      <w:bookmarkEnd w:id="10"/>
    </w:p>
    <w:p w:rsidR="002B3A23" w:rsidRPr="00AF54F8" w:rsidRDefault="00D22808" w:rsidP="002B3A23">
      <w:r>
        <w:t>T</w:t>
      </w:r>
      <w:r w:rsidR="002B3A23" w:rsidRPr="00AF54F8">
        <w:t xml:space="preserve">his report discusses the foundations or influences required </w:t>
      </w:r>
      <w:r w:rsidR="001B27BD" w:rsidRPr="00AF54F8">
        <w:t xml:space="preserve">that support optimal child health and development </w:t>
      </w:r>
      <w:r w:rsidR="002B3A23" w:rsidRPr="00AF54F8">
        <w:t xml:space="preserve">under three major </w:t>
      </w:r>
      <w:proofErr w:type="spellStart"/>
      <w:r w:rsidR="002B3A23" w:rsidRPr="00AF54F8">
        <w:t>biodevelopmentally</w:t>
      </w:r>
      <w:proofErr w:type="spellEnd"/>
      <w:r w:rsidR="002B3A23" w:rsidRPr="00AF54F8">
        <w:t xml:space="preserve">-oriented headings </w:t>
      </w:r>
      <w:r w:rsidR="007256C4">
        <w:fldChar w:fldCharType="begin"/>
      </w:r>
      <w:r w:rsidR="00FC72D1">
        <w:instrText xml:space="preserve"> ADDIN EN.CITE &lt;EndNote&gt;&lt;Cite&gt;&lt;Author&gt;Shonkoff&lt;/Author&gt;&lt;Year&gt;2010&lt;/Year&gt;&lt;RecNum&gt;21&lt;/RecNum&gt;&lt;DisplayText&gt;(Shonkoff 2010)&lt;/DisplayText&gt;&lt;record&gt;&lt;rec-number&gt;21&lt;/rec-number&gt;&lt;foreign-keys&gt;&lt;key app="EN" db-id="5z9rtwdrnp900ce50fbpawe1ft2rrv20sfft" timestamp="0"&gt;21&lt;/key&gt;&lt;/foreign-keys&gt;&lt;ref-type name="Journal Article"&gt;17&lt;/ref-type&gt;&lt;contributors&gt;&lt;authors&gt;&lt;author&gt;Shonkoff, Jack P.&lt;/author&gt;&lt;/authors&gt;&lt;/contributors&gt;&lt;titles&gt;&lt;title&gt;Building a New Biodevelopmental Framework to Guide the Future of Early Childhood Policy&lt;/title&gt;&lt;secondary-title&gt;Child Development&lt;/secondary-title&gt;&lt;/titles&gt;&lt;pages&gt;357-367&lt;/pages&gt;&lt;volume&gt;81&lt;/volume&gt;&lt;number&gt;1&lt;/number&gt;&lt;dates&gt;&lt;year&gt;2010&lt;/year&gt;&lt;/dates&gt;&lt;publisher&gt;Blackwell Publishing Ltd&lt;/publisher&gt;&lt;isbn&gt;1467-8624&lt;/isbn&gt;&lt;urls&gt;&lt;related-urls&gt;&lt;url&gt;http://dx.doi.org/10.1111/j.1467-8624.2009.01399.x&lt;/url&gt;&lt;url&gt;http://onlinelibrary.wiley.com/doi/10.1111/j.1467-8624.2009.01399.x/abstract?systemMessage=Wiley+Online+Library+will+have+intermittent+access+on+8th+August+2015+from+10%3A00-16%3A00+BST+%2F+05%3A00-11%3A00+EDT+%2F+17%3A00-23%3A00+SGT+for+essential+maintenance.++Apologies+for+the+inconvenience.&lt;/url&gt;&lt;/related-urls&gt;&lt;/urls&gt;&lt;electronic-resource-num&gt;10.1111/j.1467-8624.2009.01399.x&lt;/electronic-resource-num&gt;&lt;/record&gt;&lt;/Cite&gt;&lt;/EndNote&gt;</w:instrText>
      </w:r>
      <w:r w:rsidR="007256C4">
        <w:fldChar w:fldCharType="separate"/>
      </w:r>
      <w:r w:rsidR="00674A2F">
        <w:rPr>
          <w:noProof/>
        </w:rPr>
        <w:t>(Shonkoff 2010)</w:t>
      </w:r>
      <w:r w:rsidR="007256C4">
        <w:fldChar w:fldCharType="end"/>
      </w:r>
      <w:r w:rsidR="002B3A23" w:rsidRPr="00AF54F8">
        <w:t xml:space="preserve">: </w:t>
      </w:r>
    </w:p>
    <w:p w:rsidR="002B3A23" w:rsidRPr="00AF54F8" w:rsidRDefault="002B3A23" w:rsidP="002B3A23">
      <w:r w:rsidRPr="00AF54F8">
        <w:t xml:space="preserve">1) </w:t>
      </w:r>
      <w:r w:rsidR="0089713B" w:rsidRPr="00AF54F8">
        <w:t>The</w:t>
      </w:r>
      <w:r w:rsidRPr="00AF54F8">
        <w:t xml:space="preserve"> environment of relations</w:t>
      </w:r>
      <w:r w:rsidR="00AD7A35">
        <w:t>hips in which a child develops.</w:t>
      </w:r>
    </w:p>
    <w:p w:rsidR="002B3A23" w:rsidRPr="00AF54F8" w:rsidRDefault="002B3A23" w:rsidP="002B3A23">
      <w:r w:rsidRPr="00AF54F8">
        <w:t xml:space="preserve">2) </w:t>
      </w:r>
      <w:r w:rsidR="0089713B" w:rsidRPr="00AF54F8">
        <w:t>The</w:t>
      </w:r>
      <w:r w:rsidRPr="00AF54F8">
        <w:t xml:space="preserve"> physical, chemical and built environments in w</w:t>
      </w:r>
      <w:r w:rsidR="00AD7A35">
        <w:t>hich the child and family live.</w:t>
      </w:r>
    </w:p>
    <w:p w:rsidR="001B27BD" w:rsidRPr="00AF54F8" w:rsidRDefault="002B3A23" w:rsidP="002B3A23">
      <w:r w:rsidRPr="00AF54F8">
        <w:t xml:space="preserve">3) </w:t>
      </w:r>
      <w:r w:rsidR="0089713B" w:rsidRPr="00AF54F8">
        <w:t>Nutrition</w:t>
      </w:r>
      <w:r w:rsidR="00E5066A" w:rsidRPr="00AF54F8">
        <w:t xml:space="preserve"> for health</w:t>
      </w:r>
      <w:r w:rsidRPr="00AF54F8">
        <w:t>.</w:t>
      </w:r>
    </w:p>
    <w:p w:rsidR="00DE708D" w:rsidRDefault="00176D32" w:rsidP="00D64B49">
      <w:pPr>
        <w:pStyle w:val="Heading1"/>
        <w:numPr>
          <w:ilvl w:val="0"/>
          <w:numId w:val="16"/>
        </w:numPr>
      </w:pPr>
      <w:bookmarkStart w:id="11" w:name="_Toc427337329"/>
      <w:r w:rsidRPr="00AF54F8">
        <w:lastRenderedPageBreak/>
        <w:t>The e</w:t>
      </w:r>
      <w:r w:rsidR="00893B9A" w:rsidRPr="00AF54F8">
        <w:t>nvironment of relationships</w:t>
      </w:r>
      <w:bookmarkEnd w:id="11"/>
    </w:p>
    <w:p w:rsidR="00077D79" w:rsidRPr="00077D79" w:rsidRDefault="00077D79" w:rsidP="00077D79"/>
    <w:p w:rsidR="00B704F9" w:rsidRPr="00AF54F8" w:rsidRDefault="00D91C68" w:rsidP="00492527">
      <w:pPr>
        <w:rPr>
          <w:lang w:val="en-US"/>
        </w:rPr>
      </w:pPr>
      <w:r w:rsidRPr="00AF54F8">
        <w:t>The</w:t>
      </w:r>
      <w:r w:rsidR="0082192E" w:rsidRPr="00AF54F8">
        <w:t>re is now extensive and well-established evidence that the</w:t>
      </w:r>
      <w:r w:rsidRPr="00AF54F8">
        <w:t xml:space="preserve"> environment of relationships is </w:t>
      </w:r>
      <w:r w:rsidR="0082192E" w:rsidRPr="00AF54F8">
        <w:t>of</w:t>
      </w:r>
      <w:r w:rsidRPr="00AF54F8">
        <w:t xml:space="preserve"> c</w:t>
      </w:r>
      <w:r w:rsidR="00295392">
        <w:t>ritical importance for children</w:t>
      </w:r>
      <w:r w:rsidR="00C417D1">
        <w:t xml:space="preserve"> </w:t>
      </w:r>
      <w:r w:rsidR="007256C4">
        <w:fldChar w:fldCharType="begin"/>
      </w:r>
      <w:r w:rsidR="00FC72D1">
        <w:instrText xml:space="preserve"> ADDIN EN.CITE &lt;EndNote&gt;&lt;Cite&gt;&lt;Author&gt;National Scientific Council on the Developing Child&lt;/Author&gt;&lt;Year&gt;2004&lt;/Year&gt;&lt;RecNum&gt;40&lt;/RecNum&gt;&lt;DisplayText&gt;(National Scientific Council on the Developing Child 2004)&lt;/DisplayText&gt;&lt;record&gt;&lt;rec-number&gt;40&lt;/rec-number&gt;&lt;foreign-keys&gt;&lt;key app="EN" db-id="5z9rtwdrnp900ce50fbpawe1ft2rrv20sfft" timestamp="0"&gt;40&lt;/key&gt;&lt;/foreign-keys&gt;&lt;ref-type name="Report"&gt;27&lt;/ref-type&gt;&lt;contributors&gt;&lt;authors&gt;&lt;author&gt;National Scientific Council on the Developing Child,&lt;/author&gt;&lt;/authors&gt;&lt;/contributors&gt;&lt;titles&gt;&lt;title&gt;Young children develop in an environment of relationships: Working paper no. 1&lt;/title&gt;&lt;/titles&gt;&lt;dates&gt;&lt;year&gt;2004&lt;/year&gt;&lt;/dates&gt;&lt;urls&gt;&lt;/urls&gt;&lt;/record&gt;&lt;/Cite&gt;&lt;/EndNote&gt;</w:instrText>
      </w:r>
      <w:r w:rsidR="007256C4">
        <w:fldChar w:fldCharType="separate"/>
      </w:r>
      <w:r w:rsidR="00674A2F">
        <w:rPr>
          <w:noProof/>
        </w:rPr>
        <w:t>(National Scientific Council on the Developing Child 2004)</w:t>
      </w:r>
      <w:r w:rsidR="007256C4">
        <w:fldChar w:fldCharType="end"/>
      </w:r>
      <w:r w:rsidR="00295392">
        <w:t>.</w:t>
      </w:r>
      <w:r w:rsidRPr="00AF54F8">
        <w:t xml:space="preserve"> The </w:t>
      </w:r>
      <w:proofErr w:type="spellStart"/>
      <w:r w:rsidRPr="00AF54F8">
        <w:t>Center</w:t>
      </w:r>
      <w:proofErr w:type="spellEnd"/>
      <w:r w:rsidRPr="00AF54F8">
        <w:t xml:space="preserve"> on the Developing Child </w:t>
      </w:r>
      <w:r w:rsidR="00FD42E2">
        <w:t>observes</w:t>
      </w:r>
      <w:r w:rsidRPr="00AF54F8">
        <w:t xml:space="preserve"> that </w:t>
      </w:r>
      <w:r w:rsidR="009B7DF5" w:rsidRPr="00AF54F8">
        <w:t>“establishing successful relationships with adults and other children provides a foundation of capacities that children will use for a lifetime</w:t>
      </w:r>
      <w:r w:rsidR="00332F59" w:rsidRPr="00AF54F8">
        <w:t>”</w:t>
      </w:r>
      <w:r w:rsidR="00C417D1">
        <w:t xml:space="preserve"> </w:t>
      </w:r>
      <w:r w:rsidR="007256C4">
        <w:fldChar w:fldCharType="begin"/>
      </w:r>
      <w:r w:rsidR="00FC72D1">
        <w:instrText xml:space="preserve"> ADDIN EN.CITE &lt;EndNote&gt;&lt;Cite&gt;&lt;Author&gt;National Scientific Council on the Developing Child&lt;/Author&gt;&lt;Year&gt;2004&lt;/Year&gt;&lt;RecNum&gt;40&lt;/RecNum&gt;&lt;Suffix&gt; page 1&lt;/Suffix&gt;&lt;DisplayText&gt;(National Scientific Council on the Developing Child 2004 page 1)&lt;/DisplayText&gt;&lt;record&gt;&lt;rec-number&gt;40&lt;/rec-number&gt;&lt;foreign-keys&gt;&lt;key app="EN" db-id="5z9rtwdrnp900ce50fbpawe1ft2rrv20sfft" timestamp="0"&gt;40&lt;/key&gt;&lt;/foreign-keys&gt;&lt;ref-type name="Report"&gt;27&lt;/ref-type&gt;&lt;contributors&gt;&lt;authors&gt;&lt;author&gt;National Scientific Council on the Developing Child,&lt;/author&gt;&lt;/authors&gt;&lt;/contributors&gt;&lt;titles&gt;&lt;title&gt;Young children develop in an environment of relationships: Working paper no. 1&lt;/title&gt;&lt;/titles&gt;&lt;dates&gt;&lt;year&gt;2004&lt;/year&gt;&lt;/dates&gt;&lt;urls&gt;&lt;/urls&gt;&lt;/record&gt;&lt;/Cite&gt;&lt;/EndNote&gt;</w:instrText>
      </w:r>
      <w:r w:rsidR="007256C4">
        <w:fldChar w:fldCharType="separate"/>
      </w:r>
      <w:r w:rsidR="00D25224">
        <w:rPr>
          <w:noProof/>
        </w:rPr>
        <w:t>(National Scientific Council on the Developing Child 2004 page 1)</w:t>
      </w:r>
      <w:r w:rsidR="007256C4">
        <w:fldChar w:fldCharType="end"/>
      </w:r>
      <w:r w:rsidR="00190620">
        <w:t>.</w:t>
      </w:r>
      <w:r w:rsidR="00332F59" w:rsidRPr="00AF54F8">
        <w:t xml:space="preserve"> </w:t>
      </w:r>
      <w:r w:rsidR="00AE4661" w:rsidRPr="00AF54F8">
        <w:t xml:space="preserve">In </w:t>
      </w:r>
      <w:r w:rsidR="00273ABE" w:rsidRPr="00AF54F8">
        <w:t xml:space="preserve">a </w:t>
      </w:r>
      <w:r w:rsidR="00AE4661" w:rsidRPr="00AF54F8">
        <w:t xml:space="preserve">review of </w:t>
      </w:r>
      <w:r w:rsidR="00B704F9" w:rsidRPr="00AF54F8">
        <w:t>family influences on child development</w:t>
      </w:r>
      <w:r w:rsidR="00D25224">
        <w:t>,</w:t>
      </w:r>
      <w:r w:rsidR="00B704F9" w:rsidRPr="00AF54F8">
        <w:t xml:space="preserve"> </w:t>
      </w:r>
      <w:r w:rsidR="00190620">
        <w:fldChar w:fldCharType="begin"/>
      </w:r>
      <w:r w:rsidR="00FC72D1">
        <w:instrText xml:space="preserve"> ADDIN EN.CITE &lt;EndNote&gt;&lt;Cite AuthorYear="1"&gt;&lt;Author&gt;Belsky&lt;/Author&gt;&lt;Year&gt;2008&lt;/Year&gt;&lt;RecNum&gt;41&lt;/RecNum&gt;&lt;DisplayText&gt;Belsky (2008)&lt;/DisplayText&gt;&lt;record&gt;&lt;rec-number&gt;41&lt;/rec-number&gt;&lt;foreign-keys&gt;&lt;key app="EN" db-id="5z9rtwdrnp900ce50fbpawe1ft2rrv20sfft" timestamp="0"&gt;41&lt;/key&gt;&lt;/foreign-keys&gt;&lt;ref-type name="Journal Article"&gt;17&lt;/ref-type&gt;&lt;contributors&gt;&lt;authors&gt;&lt;author&gt;Belsky, J.&lt;/author&gt;&lt;/authors&gt;&lt;/contributors&gt;&lt;auth-address&gt;University of London, UK. He moved to London in 1999 after spending 21 years at Penn State University, USA. He is an internationally recognized expert in the field of child development and family studies&lt;/auth-address&gt;&lt;titles&gt;&lt;title&gt;Family influences on psychological development&lt;/title&gt;&lt;secondary-title&gt;Psychiatry&lt;/secondary-title&gt;&lt;/titles&gt;&lt;pages&gt;282-285&lt;/pages&gt;&lt;volume&gt;7&lt;/volume&gt;&lt;number&gt;7&lt;/number&gt;&lt;keywords&gt;&lt;keyword&gt;attachment security&lt;/keyword&gt;&lt;keyword&gt;child psychiatry&lt;/keyword&gt;&lt;keyword&gt;coercive control&lt;/keyword&gt;&lt;keyword&gt;gene-environment interaction&lt;/keyword&gt;&lt;keyword&gt;marital quality&lt;/keyword&gt;&lt;/keywords&gt;&lt;dates&gt;&lt;year&gt;2008&lt;/year&gt;&lt;/dates&gt;&lt;urls&gt;&lt;related-urls&gt;&lt;url&gt;http://www.scopus.com/inward/record.url?eid=2-s2.0-45849107263&amp;amp;partnerID=40&amp;amp;md5=7a667fef12fda6dd623c752bef1b4188&lt;/url&gt;&lt;url&gt;http://ac.els-cdn.com/S1476179308001043/1-s2.0-S1476179308001043-main.pdf?_tid=762eca56-0e36-11e5-ab9c-00000aacb362&amp;amp;acdnat=1433806457_8b8194ed3b219142f7bd7016571ba0f5&lt;/url&gt;&lt;/related-urls&gt;&lt;/urls&gt;&lt;electronic-resource-num&gt;10.1016/j.mppsy.2008.05.006&lt;/electronic-resource-num&gt;&lt;remote-database-name&gt;Scopus&lt;/remote-database-name&gt;&lt;/record&gt;&lt;/Cite&gt;&lt;/EndNote&gt;</w:instrText>
      </w:r>
      <w:r w:rsidR="00190620">
        <w:fldChar w:fldCharType="separate"/>
      </w:r>
      <w:r w:rsidR="00B648BE">
        <w:rPr>
          <w:noProof/>
        </w:rPr>
        <w:t>Belsky (2008)</w:t>
      </w:r>
      <w:r w:rsidR="00190620">
        <w:fldChar w:fldCharType="end"/>
      </w:r>
      <w:r w:rsidR="00190620">
        <w:t xml:space="preserve"> </w:t>
      </w:r>
      <w:r w:rsidR="00CD681F" w:rsidRPr="00AF54F8">
        <w:t>re</w:t>
      </w:r>
      <w:r w:rsidR="00CD681F" w:rsidRPr="00217443">
        <w:t>port</w:t>
      </w:r>
      <w:r w:rsidR="00217443" w:rsidRPr="00217443">
        <w:t>ed</w:t>
      </w:r>
      <w:r w:rsidR="00CD681F" w:rsidRPr="00AF54F8">
        <w:t xml:space="preserve"> that</w:t>
      </w:r>
      <w:r w:rsidR="00B704F9" w:rsidRPr="00AF54F8">
        <w:t xml:space="preserve"> </w:t>
      </w:r>
      <w:r w:rsidR="00B704F9" w:rsidRPr="00AF54F8">
        <w:rPr>
          <w:lang w:val="en-US"/>
        </w:rPr>
        <w:t xml:space="preserve">sensitive-responsive parenting </w:t>
      </w:r>
      <w:r w:rsidR="00CD681F" w:rsidRPr="00AF54F8">
        <w:rPr>
          <w:lang w:val="en-US"/>
        </w:rPr>
        <w:t>leads to:</w:t>
      </w:r>
    </w:p>
    <w:p w:rsidR="00B704F9" w:rsidRPr="00AF54F8" w:rsidRDefault="003A1A35" w:rsidP="00492527">
      <w:pPr>
        <w:pStyle w:val="ListParagraph"/>
        <w:numPr>
          <w:ilvl w:val="0"/>
          <w:numId w:val="6"/>
        </w:numPr>
      </w:pPr>
      <w:r>
        <w:t>attachment security</w:t>
      </w:r>
    </w:p>
    <w:p w:rsidR="00B704F9" w:rsidRPr="00AF54F8" w:rsidRDefault="00B704F9" w:rsidP="00492527">
      <w:pPr>
        <w:pStyle w:val="ListParagraph"/>
        <w:numPr>
          <w:ilvl w:val="0"/>
          <w:numId w:val="6"/>
        </w:numPr>
      </w:pPr>
      <w:r w:rsidRPr="00AF54F8">
        <w:t>higher levels of linguistic functioning</w:t>
      </w:r>
    </w:p>
    <w:p w:rsidR="00B704F9" w:rsidRPr="00AF54F8" w:rsidRDefault="00B704F9" w:rsidP="00492527">
      <w:pPr>
        <w:pStyle w:val="ListParagraph"/>
        <w:numPr>
          <w:ilvl w:val="0"/>
          <w:numId w:val="6"/>
        </w:numPr>
      </w:pPr>
      <w:r w:rsidRPr="00AF54F8">
        <w:t>greater social skills</w:t>
      </w:r>
    </w:p>
    <w:p w:rsidR="00B704F9" w:rsidRPr="00AF54F8" w:rsidRDefault="00B704F9" w:rsidP="00492527">
      <w:pPr>
        <w:pStyle w:val="ListParagraph"/>
        <w:numPr>
          <w:ilvl w:val="0"/>
          <w:numId w:val="6"/>
        </w:numPr>
      </w:pPr>
      <w:r w:rsidRPr="00AF54F8">
        <w:t>better peer relations</w:t>
      </w:r>
      <w:r w:rsidR="00CD681F" w:rsidRPr="00AF54F8">
        <w:t>, and</w:t>
      </w:r>
    </w:p>
    <w:p w:rsidR="001F5BB9" w:rsidRPr="00AF54F8" w:rsidRDefault="009C4512" w:rsidP="00492527">
      <w:pPr>
        <w:pStyle w:val="ListParagraph"/>
        <w:numPr>
          <w:ilvl w:val="0"/>
          <w:numId w:val="6"/>
        </w:numPr>
      </w:pPr>
      <w:proofErr w:type="gramStart"/>
      <w:r w:rsidRPr="00AF54F8">
        <w:t>more</w:t>
      </w:r>
      <w:proofErr w:type="gramEnd"/>
      <w:r w:rsidRPr="00AF54F8">
        <w:t xml:space="preserve"> executive control.</w:t>
      </w:r>
    </w:p>
    <w:p w:rsidR="004959AB" w:rsidRPr="00AF54F8" w:rsidRDefault="004959AB">
      <w:r w:rsidRPr="00AF54F8">
        <w:t>Th</w:t>
      </w:r>
      <w:r w:rsidR="00CD681F" w:rsidRPr="00AF54F8">
        <w:t xml:space="preserve">ese facets of child development and their importance for child health and wellbeing are discussed in more detail in the sections that follow. Although </w:t>
      </w:r>
      <w:r w:rsidR="00273ABE" w:rsidRPr="00AF54F8">
        <w:t xml:space="preserve">the </w:t>
      </w:r>
      <w:r w:rsidR="00251F0E" w:rsidRPr="00AF54F8">
        <w:t xml:space="preserve">paper by </w:t>
      </w:r>
      <w:proofErr w:type="spellStart"/>
      <w:r w:rsidR="00251F0E" w:rsidRPr="00AF54F8">
        <w:t>Belsky</w:t>
      </w:r>
      <w:proofErr w:type="spellEnd"/>
      <w:r w:rsidR="00251F0E" w:rsidRPr="00AF54F8">
        <w:t xml:space="preserve"> quoted above focuses on relationships with parents</w:t>
      </w:r>
      <w:r w:rsidR="00CD681F" w:rsidRPr="00AF54F8">
        <w:t>, these are not the only important relationships in children’s lives</w:t>
      </w:r>
      <w:r w:rsidR="00AA220E" w:rsidRPr="00AF54F8">
        <w:t>: “</w:t>
      </w:r>
      <w:r w:rsidR="00AA220E" w:rsidRPr="00AF54F8">
        <w:rPr>
          <w:lang w:val="en-NZ"/>
        </w:rPr>
        <w:t>The environment of relationships in which a young child develops … includes both family and non</w:t>
      </w:r>
      <w:r w:rsidR="003A1A35">
        <w:rPr>
          <w:lang w:val="en-NZ"/>
        </w:rPr>
        <w:t>-</w:t>
      </w:r>
      <w:r w:rsidR="00AA220E" w:rsidRPr="00AF54F8">
        <w:rPr>
          <w:lang w:val="en-NZ"/>
        </w:rPr>
        <w:t>family members as important sources of stable and growth-promoting relationships as well as critical buffers against significant threats to healthy development”</w:t>
      </w:r>
      <w:r w:rsidR="00C417D1">
        <w:rPr>
          <w:lang w:val="en-NZ"/>
        </w:rPr>
        <w:t xml:space="preserve"> </w:t>
      </w:r>
      <w:r w:rsidR="007256C4">
        <w:rPr>
          <w:lang w:val="en-NZ"/>
        </w:rPr>
        <w:fldChar w:fldCharType="begin"/>
      </w:r>
      <w:r w:rsidR="00FC72D1">
        <w:rPr>
          <w:lang w:val="en-NZ"/>
        </w:rPr>
        <w:instrText xml:space="preserve"> ADDIN EN.CITE &lt;EndNote&gt;&lt;Cite&gt;&lt;Author&gt;Shonkoff&lt;/Author&gt;&lt;Year&gt;2010&lt;/Year&gt;&lt;RecNum&gt;21&lt;/RecNum&gt;&lt;Suffix&gt; page 359&lt;/Suffix&gt;&lt;DisplayText&gt;(Shonkoff 2010 page 359)&lt;/DisplayText&gt;&lt;record&gt;&lt;rec-number&gt;21&lt;/rec-number&gt;&lt;foreign-keys&gt;&lt;key app="EN" db-id="5z9rtwdrnp900ce50fbpawe1ft2rrv20sfft" timestamp="0"&gt;21&lt;/key&gt;&lt;/foreign-keys&gt;&lt;ref-type name="Journal Article"&gt;17&lt;/ref-type&gt;&lt;contributors&gt;&lt;authors&gt;&lt;author&gt;Shonkoff, Jack P.&lt;/author&gt;&lt;/authors&gt;&lt;/contributors&gt;&lt;titles&gt;&lt;title&gt;Building a New Biodevelopmental Framework to Guide the Future of Early Childhood Policy&lt;/title&gt;&lt;secondary-title&gt;Child Development&lt;/secondary-title&gt;&lt;/titles&gt;&lt;pages&gt;357-367&lt;/pages&gt;&lt;volume&gt;81&lt;/volume&gt;&lt;number&gt;1&lt;/number&gt;&lt;dates&gt;&lt;year&gt;2010&lt;/year&gt;&lt;/dates&gt;&lt;publisher&gt;Blackwell Publishing Ltd&lt;/publisher&gt;&lt;isbn&gt;1467-8624&lt;/isbn&gt;&lt;urls&gt;&lt;related-urls&gt;&lt;url&gt;http://dx.doi.org/10.1111/j.1467-8624.2009.01399.x&lt;/url&gt;&lt;url&gt;http://onlinelibrary.wiley.com/doi/10.1111/j.1467-8624.2009.01399.x/abstract?systemMessage=Wiley+Online+Library+will+have+intermittent+access+on+8th+August+2015+from+10%3A00-16%3A00+BST+%2F+05%3A00-11%3A00+EDT+%2F+17%3A00-23%3A00+SGT+for+essential+maintenance.++Apologies+for+the+inconvenience.&lt;/url&gt;&lt;/related-urls&gt;&lt;/urls&gt;&lt;electronic-resource-num&gt;10.1111/j.1467-8624.2009.01399.x&lt;/electronic-resource-num&gt;&lt;/record&gt;&lt;/Cite&gt;&lt;/EndNote&gt;</w:instrText>
      </w:r>
      <w:r w:rsidR="007256C4">
        <w:rPr>
          <w:lang w:val="en-NZ"/>
        </w:rPr>
        <w:fldChar w:fldCharType="separate"/>
      </w:r>
      <w:r w:rsidR="00D25224">
        <w:rPr>
          <w:noProof/>
          <w:lang w:val="en-NZ"/>
        </w:rPr>
        <w:t>(Shonkoff 2010 page 359)</w:t>
      </w:r>
      <w:r w:rsidR="007256C4">
        <w:rPr>
          <w:lang w:val="en-NZ"/>
        </w:rPr>
        <w:fldChar w:fldCharType="end"/>
      </w:r>
      <w:r w:rsidR="004B505A" w:rsidRPr="00AF54F8">
        <w:rPr>
          <w:lang w:val="en-NZ"/>
        </w:rPr>
        <w:t xml:space="preserve">. The environment of relationships </w:t>
      </w:r>
      <w:r w:rsidR="004921DB" w:rsidRPr="00AF54F8">
        <w:rPr>
          <w:lang w:val="en-NZ"/>
        </w:rPr>
        <w:t xml:space="preserve">aligns with </w:t>
      </w:r>
      <w:proofErr w:type="spellStart"/>
      <w:r w:rsidR="004921DB" w:rsidRPr="00AF54F8">
        <w:rPr>
          <w:lang w:val="en-NZ"/>
        </w:rPr>
        <w:t>taha</w:t>
      </w:r>
      <w:proofErr w:type="spellEnd"/>
      <w:r w:rsidR="004921DB" w:rsidRPr="00AF54F8">
        <w:rPr>
          <w:lang w:val="en-NZ"/>
        </w:rPr>
        <w:t xml:space="preserve"> </w:t>
      </w:r>
      <w:proofErr w:type="spellStart"/>
      <w:r w:rsidR="004921DB" w:rsidRPr="00AF54F8">
        <w:rPr>
          <w:lang w:val="en-NZ"/>
        </w:rPr>
        <w:t>whānau</w:t>
      </w:r>
      <w:proofErr w:type="spellEnd"/>
      <w:r w:rsidR="004921DB" w:rsidRPr="00AF54F8">
        <w:rPr>
          <w:lang w:val="en-NZ"/>
        </w:rPr>
        <w:t xml:space="preserve"> and </w:t>
      </w:r>
      <w:proofErr w:type="spellStart"/>
      <w:r w:rsidR="004921DB" w:rsidRPr="00AF54F8">
        <w:rPr>
          <w:lang w:val="en-NZ"/>
        </w:rPr>
        <w:t>taha</w:t>
      </w:r>
      <w:proofErr w:type="spellEnd"/>
      <w:r w:rsidR="004921DB" w:rsidRPr="00AF54F8">
        <w:rPr>
          <w:lang w:val="en-NZ"/>
        </w:rPr>
        <w:t xml:space="preserve"> </w:t>
      </w:r>
      <w:proofErr w:type="spellStart"/>
      <w:r w:rsidR="004921DB" w:rsidRPr="00AF54F8">
        <w:rPr>
          <w:lang w:val="en-NZ"/>
        </w:rPr>
        <w:t>wairua</w:t>
      </w:r>
      <w:proofErr w:type="spellEnd"/>
      <w:r w:rsidR="004921DB" w:rsidRPr="00AF54F8">
        <w:rPr>
          <w:lang w:val="en-NZ"/>
        </w:rPr>
        <w:t xml:space="preserve"> in </w:t>
      </w:r>
      <w:proofErr w:type="spellStart"/>
      <w:r w:rsidR="004921DB" w:rsidRPr="00AF54F8">
        <w:rPr>
          <w:lang w:val="en-NZ"/>
        </w:rPr>
        <w:t>Te</w:t>
      </w:r>
      <w:proofErr w:type="spellEnd"/>
      <w:r w:rsidR="004921DB" w:rsidRPr="00AF54F8">
        <w:rPr>
          <w:lang w:val="en-NZ"/>
        </w:rPr>
        <w:t xml:space="preserve"> </w:t>
      </w:r>
      <w:proofErr w:type="spellStart"/>
      <w:r w:rsidR="004921DB" w:rsidRPr="00AF54F8">
        <w:rPr>
          <w:lang w:val="en-NZ"/>
        </w:rPr>
        <w:t>Whare</w:t>
      </w:r>
      <w:proofErr w:type="spellEnd"/>
      <w:r w:rsidR="004921DB" w:rsidRPr="00AF54F8">
        <w:rPr>
          <w:lang w:val="en-NZ"/>
        </w:rPr>
        <w:t xml:space="preserve"> Tapa </w:t>
      </w:r>
      <w:proofErr w:type="spellStart"/>
      <w:r w:rsidR="004921DB" w:rsidRPr="00AF54F8">
        <w:rPr>
          <w:lang w:val="en-NZ"/>
        </w:rPr>
        <w:t>Wha</w:t>
      </w:r>
      <w:proofErr w:type="spellEnd"/>
      <w:r w:rsidR="004921DB" w:rsidRPr="00AF54F8">
        <w:rPr>
          <w:lang w:val="en-NZ"/>
        </w:rPr>
        <w:t xml:space="preserve"> model.</w:t>
      </w:r>
      <w:r w:rsidR="004921DB" w:rsidRPr="00AF54F8">
        <w:t xml:space="preserve"> </w:t>
      </w:r>
      <w:r w:rsidR="004B505A" w:rsidRPr="00AF54F8">
        <w:t>T</w:t>
      </w:r>
      <w:r w:rsidR="00D91C68" w:rsidRPr="00AF54F8">
        <w:t xml:space="preserve">he </w:t>
      </w:r>
      <w:r w:rsidR="004921DB" w:rsidRPr="00AF54F8">
        <w:t xml:space="preserve">effects of the </w:t>
      </w:r>
      <w:r w:rsidR="00D91C68" w:rsidRPr="00AF54F8">
        <w:t xml:space="preserve">environment of relationships </w:t>
      </w:r>
      <w:r w:rsidR="005A50A8" w:rsidRPr="00AF54F8">
        <w:t xml:space="preserve">on children </w:t>
      </w:r>
      <w:r w:rsidR="00D91C68" w:rsidRPr="00AF54F8">
        <w:t>is not limited to social and emotional outcomes</w:t>
      </w:r>
      <w:r w:rsidR="00190620">
        <w:t xml:space="preserve"> </w:t>
      </w:r>
      <w:r w:rsidR="007256C4">
        <w:fldChar w:fldCharType="begin"/>
      </w:r>
      <w:r w:rsidR="00FC72D1">
        <w:instrText xml:space="preserve"> ADDIN EN.CITE &lt;EndNote&gt;&lt;Cite&gt;&lt;Author&gt;Belsky&lt;/Author&gt;&lt;Year&gt;2002&lt;/Year&gt;&lt;RecNum&gt;42&lt;/RecNum&gt;&lt;DisplayText&gt;(Belsky and Fearon 2002)&lt;/DisplayText&gt;&lt;record&gt;&lt;rec-number&gt;42&lt;/rec-number&gt;&lt;foreign-keys&gt;&lt;key app="EN" db-id="5z9rtwdrnp900ce50fbpawe1ft2rrv20sfft" timestamp="0"&gt;42&lt;/key&gt;&lt;/foreign-keys&gt;&lt;ref-type name="Journal Article"&gt;17&lt;/ref-type&gt;&lt;contributors&gt;&lt;authors&gt;&lt;author&gt;Belsky, J.&lt;/author&gt;&lt;author&gt;Fearon, R. M.&lt;/author&gt;&lt;/authors&gt;&lt;/contributors&gt;&lt;auth-address&gt;Institute for the Study of Children, Families and Social Issues, Birkbeck University of London, UK. j.belsky@bbk.ac.uk&lt;/auth-address&gt;&lt;titles&gt;&lt;title&gt;Infant-mother attachment security, contextual risk, and early development: a moderational analysis&lt;/title&gt;&lt;secondary-title&gt;Dev Psychopathol&lt;/secondary-title&gt;&lt;alt-title&gt;Development and psychopathology&lt;/alt-title&gt;&lt;/titles&gt;&lt;pages&gt;293-310&lt;/pages&gt;&lt;volume&gt;14&lt;/volume&gt;&lt;number&gt;2&lt;/number&gt;&lt;edition&gt;2002/05/28&lt;/edition&gt;&lt;keywords&gt;&lt;keyword&gt;Affective Symptoms/diagnosis/psychology&lt;/keyword&gt;&lt;keyword&gt;Child Behavior Disorders/diagnosis/psychology&lt;/keyword&gt;&lt;keyword&gt;Child, Preschool&lt;/keyword&gt;&lt;keyword&gt;Developmental Disabilities/diagnosis/*psychology&lt;/keyword&gt;&lt;keyword&gt;Female&lt;/keyword&gt;&lt;keyword&gt;Follow-Up Studies&lt;/keyword&gt;&lt;keyword&gt;Humans&lt;/keyword&gt;&lt;keyword&gt;Infant&lt;/keyword&gt;&lt;keyword&gt;Infant, Newborn&lt;/keyword&gt;&lt;keyword&gt;Language Development Disorders/diagnosis/psychology&lt;/keyword&gt;&lt;keyword&gt;Male&lt;/keyword&gt;&lt;keyword&gt;*Mother-Child Relations&lt;/keyword&gt;&lt;keyword&gt;*Object Attachment&lt;/keyword&gt;&lt;keyword&gt;Reactive Attachment Disorder/diagnosis/psychology&lt;/keyword&gt;&lt;keyword&gt;Risk Factors&lt;/keyword&gt;&lt;keyword&gt;Social Adjustment&lt;/keyword&gt;&lt;keyword&gt;*Social Environment&lt;/keyword&gt;&lt;keyword&gt;Socioeconomic Factors&lt;/keyword&gt;&lt;/keywords&gt;&lt;dates&gt;&lt;year&gt;2002&lt;/year&gt;&lt;pub-dates&gt;&lt;date&gt;Spring&lt;/date&gt;&lt;/pub-dates&gt;&lt;/dates&gt;&lt;isbn&gt;0954-5794 (Print)&amp;#xD;0954-5794&lt;/isbn&gt;&lt;accession-num&gt;12030693&lt;/accession-num&gt;&lt;urls&gt;&lt;/urls&gt;&lt;remote-database-provider&gt;NLM&lt;/remote-database-provider&gt;&lt;language&gt;eng&lt;/language&gt;&lt;/record&gt;&lt;/Cite&gt;&lt;/EndNote&gt;</w:instrText>
      </w:r>
      <w:r w:rsidR="007256C4">
        <w:fldChar w:fldCharType="separate"/>
      </w:r>
      <w:r w:rsidR="00674A2F">
        <w:rPr>
          <w:noProof/>
        </w:rPr>
        <w:t>(Belsky and Fearon 2002)</w:t>
      </w:r>
      <w:r w:rsidR="007256C4">
        <w:fldChar w:fldCharType="end"/>
      </w:r>
      <w:r w:rsidR="00D91C68" w:rsidRPr="00AF54F8">
        <w:t xml:space="preserve"> but includes </w:t>
      </w:r>
      <w:r w:rsidR="00273ABE" w:rsidRPr="00AF54F8">
        <w:t xml:space="preserve">multiple </w:t>
      </w:r>
      <w:r w:rsidR="00D91C68" w:rsidRPr="00AF54F8">
        <w:t xml:space="preserve">other domains </w:t>
      </w:r>
      <w:r w:rsidR="00574E89" w:rsidRPr="00AF54F8">
        <w:t xml:space="preserve">of child health and wellbeing </w:t>
      </w:r>
      <w:r w:rsidR="00D91C68" w:rsidRPr="00AF54F8">
        <w:t>such as safety, nutrition,</w:t>
      </w:r>
      <w:r w:rsidR="00303F0C">
        <w:t xml:space="preserve"> health behaviours,</w:t>
      </w:r>
      <w:r w:rsidR="00D91C68" w:rsidRPr="00AF54F8">
        <w:t xml:space="preserve"> </w:t>
      </w:r>
      <w:r w:rsidR="00574E89" w:rsidRPr="00AF54F8">
        <w:t>puberty</w:t>
      </w:r>
      <w:r w:rsidR="00273ABE" w:rsidRPr="00AF54F8">
        <w:t xml:space="preserve"> onset</w:t>
      </w:r>
      <w:r w:rsidR="00574E89" w:rsidRPr="00AF54F8">
        <w:t xml:space="preserve">, </w:t>
      </w:r>
      <w:r w:rsidR="00D91C68" w:rsidRPr="00AF54F8">
        <w:t xml:space="preserve">academic </w:t>
      </w:r>
      <w:r w:rsidR="00273ABE" w:rsidRPr="00AF54F8">
        <w:t>attainment</w:t>
      </w:r>
      <w:r w:rsidR="00D91C68" w:rsidRPr="00AF54F8">
        <w:t xml:space="preserve"> and </w:t>
      </w:r>
      <w:r w:rsidR="00273ABE" w:rsidRPr="00AF54F8">
        <w:t>cardiovascular health</w:t>
      </w:r>
      <w:r w:rsidR="00C417D1">
        <w:t xml:space="preserve"> </w:t>
      </w:r>
      <w:r w:rsidR="007256C4">
        <w:fldChar w:fldCharType="begin"/>
      </w:r>
      <w:r w:rsidR="00FC72D1">
        <w:instrText xml:space="preserve"> ADDIN EN.CITE &lt;EndNote&gt;&lt;Cite&gt;&lt;Author&gt;Ellis&lt;/Author&gt;&lt;Year&gt;2011&lt;/Year&gt;&lt;RecNum&gt;43&lt;/RecNum&gt;&lt;DisplayText&gt;(Ellis, Shirtcliff et al. 2011)&lt;/DisplayText&gt;&lt;record&gt;&lt;rec-number&gt;43&lt;/rec-number&gt;&lt;foreign-keys&gt;&lt;key app="EN" db-id="5z9rtwdrnp900ce50fbpawe1ft2rrv20sfft" timestamp="0"&gt;43&lt;/key&gt;&lt;/foreign-keys&gt;&lt;ref-type name="Journal Article"&gt;17&lt;/ref-type&gt;&lt;contributors&gt;&lt;authors&gt;&lt;author&gt;Ellis,Bruce J.&lt;/author&gt;&lt;author&gt;Shirtcliff,Elizabeth A.&lt;/author&gt;&lt;author&gt;Boyce,W. Thomas&lt;/author&gt;&lt;author&gt;Deardorff,Julianna&lt;/author&gt;&lt;author&gt;Essex,Marilyn J.&lt;/author&gt;&lt;/authors&gt;&lt;/contributors&gt;&lt;titles&gt;&lt;title&gt;Quality of early family relationships and the timing and tempo of puberty: Effects depend on biological sensitivity to context&lt;/title&gt;&lt;secondary-title&gt;Development and Psychopathology&lt;/secondary-title&gt;&lt;/titles&gt;&lt;pages&gt;85-99&lt;/pages&gt;&lt;volume&gt;23&lt;/volume&gt;&lt;number&gt;01&lt;/number&gt;&lt;dates&gt;&lt;year&gt;2011&lt;/year&gt;&lt;/dates&gt;&lt;isbn&gt;1469-2198&lt;/isbn&gt;&lt;urls&gt;&lt;related-urls&gt;&lt;url&gt;http://dx.doi.org/10.1017/S0954579410000660&lt;/url&gt;&lt;url&gt;http://journals.cambridge.org/action/displayAbstract?fromPage=online&amp;amp;aid=7978974&amp;amp;fileId=S0954579410000660&lt;/url&gt;&lt;url&gt;http://journals.cambridge.org/download.php?file=%2FDPP%2FDPP23_01%2FS0954579410000660a.pdf&amp;amp;code=e1eaf9cdee03b5b67fc0936b8a4b398c&lt;/url&gt;&lt;/related-urls&gt;&lt;/urls&gt;&lt;electronic-resource-num&gt;doi:10.1017/S0954579410000660&lt;/electronic-resource-num&gt;&lt;access-date&gt;2011&lt;/access-date&gt;&lt;/record&gt;&lt;/Cite&gt;&lt;/EndNote&gt;</w:instrText>
      </w:r>
      <w:r w:rsidR="007256C4">
        <w:fldChar w:fldCharType="separate"/>
      </w:r>
      <w:r w:rsidR="00674A2F">
        <w:rPr>
          <w:noProof/>
        </w:rPr>
        <w:t>(Ellis, Shirtcliff et al. 2011)</w:t>
      </w:r>
      <w:r w:rsidR="007256C4">
        <w:fldChar w:fldCharType="end"/>
      </w:r>
      <w:r w:rsidR="00CF7A88" w:rsidRPr="00AF54F8">
        <w:t>.</w:t>
      </w:r>
      <w:r w:rsidR="004921DB" w:rsidRPr="00AF54F8">
        <w:t xml:space="preserve">This observation highlights the underpinning philosophy of </w:t>
      </w:r>
      <w:proofErr w:type="spellStart"/>
      <w:r w:rsidR="004921DB" w:rsidRPr="00AF54F8">
        <w:t>Te</w:t>
      </w:r>
      <w:proofErr w:type="spellEnd"/>
      <w:r w:rsidR="004921DB" w:rsidRPr="00AF54F8">
        <w:t xml:space="preserve"> Whare Tapa </w:t>
      </w:r>
      <w:proofErr w:type="spellStart"/>
      <w:r w:rsidR="004921DB" w:rsidRPr="00AF54F8">
        <w:t>Wha</w:t>
      </w:r>
      <w:proofErr w:type="spellEnd"/>
      <w:r w:rsidR="004921DB" w:rsidRPr="00AF54F8">
        <w:t xml:space="preserve"> that all four dimensions act in unison and must all be included in consideration </w:t>
      </w:r>
      <w:r w:rsidR="00CF7A88" w:rsidRPr="00AF54F8">
        <w:t xml:space="preserve">of the foundations or wellbeing </w:t>
      </w:r>
      <w:r w:rsidR="007256C4">
        <w:fldChar w:fldCharType="begin"/>
      </w:r>
      <w:r w:rsidR="00FC72D1">
        <w:instrText xml:space="preserve"> ADDIN EN.CITE &lt;EndNote&gt;&lt;Cite&gt;&lt;Author&gt;Durie&lt;/Author&gt;&lt;Year&gt;2011&lt;/Year&gt;&lt;RecNum&gt;4&lt;/RecNum&gt;&lt;DisplayText&gt;(Durie 2011)&lt;/DisplayText&gt;&lt;record&gt;&lt;rec-number&gt;4&lt;/rec-number&gt;&lt;foreign-keys&gt;&lt;key app="EN" db-id="5z9rtwdrnp900ce50fbpawe1ft2rrv20sfft" timestamp="0"&gt;4&lt;/key&gt;&lt;/foreign-keys&gt;&lt;ref-type name="Journal Article"&gt;17&lt;/ref-type&gt;&lt;contributors&gt;&lt;authors&gt;&lt;author&gt;Durie, Mason&lt;/author&gt;&lt;/authors&gt;&lt;/contributors&gt;&lt;titles&gt;&lt;title&gt;Indigenizing mental health services: New Zealand experience&lt;/title&gt;&lt;secondary-title&gt;Transcultural Psychiatry&lt;/secondary-title&gt;&lt;/titles&gt;&lt;pages&gt;24-36&lt;/pages&gt;&lt;volume&gt;48&lt;/volume&gt;&lt;number&gt;1-2&lt;/number&gt;&lt;dates&gt;&lt;year&gt;2011&lt;/year&gt;&lt;pub-dates&gt;&lt;date&gt;April 1, 2011&lt;/date&gt;&lt;/pub-dates&gt;&lt;/dates&gt;&lt;urls&gt;&lt;related-urls&gt;&lt;url&gt;http://tps.sagepub.com/content/48/1-2/24.abstract&lt;/url&gt;&lt;/related-urls&gt;&lt;/urls&gt;&lt;electronic-resource-num&gt;10.1177/1363461510383182&lt;/electronic-resource-num&gt;&lt;/record&gt;&lt;/Cite&gt;&lt;/EndNote&gt;</w:instrText>
      </w:r>
      <w:r w:rsidR="007256C4">
        <w:fldChar w:fldCharType="separate"/>
      </w:r>
      <w:r w:rsidR="00674A2F">
        <w:rPr>
          <w:noProof/>
        </w:rPr>
        <w:t>(Durie 2011)</w:t>
      </w:r>
      <w:r w:rsidR="007256C4">
        <w:fldChar w:fldCharType="end"/>
      </w:r>
      <w:r w:rsidR="00CF7A88" w:rsidRPr="00AF54F8">
        <w:t>.</w:t>
      </w:r>
    </w:p>
    <w:p w:rsidR="00893B9A" w:rsidRPr="00AF54F8" w:rsidRDefault="00A220C0">
      <w:pPr>
        <w:pStyle w:val="Heading2"/>
      </w:pPr>
      <w:bookmarkStart w:id="12" w:name="_Toc427337330"/>
      <w:r w:rsidRPr="00AF54F8">
        <w:t>Attachment</w:t>
      </w:r>
      <w:bookmarkEnd w:id="12"/>
    </w:p>
    <w:p w:rsidR="00780321" w:rsidRPr="00AF54F8" w:rsidRDefault="00780321">
      <w:r w:rsidRPr="00AF54F8">
        <w:t>Attachment describ</w:t>
      </w:r>
      <w:r w:rsidR="00273ABE" w:rsidRPr="00AF54F8">
        <w:t>es a child’s relationship with</w:t>
      </w:r>
      <w:r w:rsidRPr="00AF54F8">
        <w:t xml:space="preserve"> a specific, familiar caregiver. Secure a</w:t>
      </w:r>
      <w:r w:rsidR="008117F1" w:rsidRPr="00AF54F8">
        <w:t xml:space="preserve">ttachment is seen when a </w:t>
      </w:r>
      <w:r w:rsidR="0026610D" w:rsidRPr="00AF54F8">
        <w:t xml:space="preserve">young </w:t>
      </w:r>
      <w:r w:rsidR="008117F1" w:rsidRPr="00AF54F8">
        <w:t xml:space="preserve">child </w:t>
      </w:r>
      <w:r w:rsidRPr="00AF54F8">
        <w:t xml:space="preserve">is happy to explore their surroundings, but </w:t>
      </w:r>
      <w:r w:rsidR="008117F1" w:rsidRPr="00AF54F8">
        <w:t xml:space="preserve">returns to </w:t>
      </w:r>
      <w:r w:rsidR="00E918E8" w:rsidRPr="00AF54F8">
        <w:t xml:space="preserve">the caregiver </w:t>
      </w:r>
      <w:r w:rsidR="008117F1" w:rsidRPr="00AF54F8">
        <w:t>for reassurance and protection</w:t>
      </w:r>
      <w:r w:rsidRPr="00AF54F8">
        <w:t xml:space="preserve"> </w:t>
      </w:r>
      <w:r w:rsidR="008117F1" w:rsidRPr="00AF54F8">
        <w:t xml:space="preserve">when </w:t>
      </w:r>
      <w:r w:rsidRPr="00AF54F8">
        <w:t xml:space="preserve">alarmed or </w:t>
      </w:r>
      <w:r w:rsidR="00CF7A88" w:rsidRPr="00AF54F8">
        <w:t xml:space="preserve">distressed </w:t>
      </w:r>
      <w:r w:rsidR="007256C4">
        <w:fldChar w:fldCharType="begin"/>
      </w:r>
      <w:r w:rsidR="00FC72D1">
        <w:instrText xml:space="preserve"> ADDIN EN.CITE &lt;EndNote&gt;&lt;Cite&gt;&lt;Author&gt;Zeanah&lt;/Author&gt;&lt;Year&gt;2011&lt;/Year&gt;&lt;RecNum&gt;44&lt;/RecNum&gt;&lt;DisplayText&gt;(Zeanah, Berlin et al. 2011)&lt;/DisplayText&gt;&lt;record&gt;&lt;rec-number&gt;44&lt;/rec-number&gt;&lt;foreign-keys&gt;&lt;key app="EN" db-id="5z9rtwdrnp900ce50fbpawe1ft2rrv20sfft" timestamp="0"&gt;44&lt;/key&gt;&lt;/foreign-keys&gt;&lt;ref-type name="Journal Article"&gt;17&lt;/ref-type&gt;&lt;contributors&gt;&lt;authors&gt;&lt;author&gt;Zeanah, Charles H.&lt;/author&gt;&lt;author&gt;Berlin, Lisa J.&lt;/author&gt;&lt;author&gt;Boris, Neil W.&lt;/author&gt;&lt;/authors&gt;&lt;/contributors&gt;&lt;titles&gt;&lt;title&gt;Practitioner Review: Clinical applications of attachment theory and research for infants and young children&lt;/title&gt;&lt;secondary-title&gt;Journal of child psychology and psychiatry, and allied disciplines&lt;/secondary-title&gt;&lt;/titles&gt;&lt;pages&gt;819-833&lt;/pages&gt;&lt;volume&gt;52&lt;/volume&gt;&lt;number&gt;8&lt;/number&gt;&lt;dates&gt;&lt;year&gt;2011&lt;/year&gt;&lt;pub-dates&gt;&lt;date&gt;05/09&lt;/date&gt;&lt;/pub-dates&gt;&lt;/dates&gt;&lt;isbn&gt;0021-9630&amp;#xD;1469-7610&lt;/isbn&gt;&lt;accession-num&gt;PMC3670111&lt;/accession-num&gt;&lt;urls&gt;&lt;related-urls&gt;&lt;url&gt;http://www.ncbi.nlm.nih.gov/pmc/articles/PMC3670111/&lt;/url&gt;&lt;/related-urls&gt;&lt;/urls&gt;&lt;electronic-resource-num&gt;10.1111/j.1469-7610.2011.02399.x&lt;/electronic-resource-num&gt;&lt;remote-database-name&gt;PMC&lt;/remote-database-name&gt;&lt;/record&gt;&lt;/Cite&gt;&lt;/EndNote&gt;</w:instrText>
      </w:r>
      <w:r w:rsidR="007256C4">
        <w:fldChar w:fldCharType="separate"/>
      </w:r>
      <w:r w:rsidR="00674A2F">
        <w:rPr>
          <w:noProof/>
        </w:rPr>
        <w:t>(Zeanah, Berlin et al. 2011)</w:t>
      </w:r>
      <w:r w:rsidR="007256C4">
        <w:fldChar w:fldCharType="end"/>
      </w:r>
      <w:r w:rsidR="00CF7A88" w:rsidRPr="00AF54F8">
        <w:t>.</w:t>
      </w:r>
      <w:r w:rsidR="008117F1" w:rsidRPr="00AF54F8">
        <w:t xml:space="preserve"> </w:t>
      </w:r>
      <w:r w:rsidR="00E5604E" w:rsidRPr="00AF54F8">
        <w:t>S</w:t>
      </w:r>
      <w:r w:rsidR="008117F1" w:rsidRPr="00AF54F8">
        <w:t xml:space="preserve">ince Bowlby </w:t>
      </w:r>
      <w:r w:rsidR="00E5604E" w:rsidRPr="00AF54F8">
        <w:t>published his major works</w:t>
      </w:r>
      <w:r w:rsidR="008117F1" w:rsidRPr="00AF54F8">
        <w:t xml:space="preserve"> </w:t>
      </w:r>
      <w:r w:rsidR="00CE7E35" w:rsidRPr="00AF54F8">
        <w:t>on this topic</w:t>
      </w:r>
      <w:r w:rsidR="008117F1" w:rsidRPr="00AF54F8">
        <w:t xml:space="preserve"> in the 1970s and 1980s, </w:t>
      </w:r>
      <w:r w:rsidRPr="00AF54F8">
        <w:t xml:space="preserve">attachment </w:t>
      </w:r>
      <w:r w:rsidR="008117F1" w:rsidRPr="00AF54F8">
        <w:t xml:space="preserve">has been well-researched, </w:t>
      </w:r>
      <w:r w:rsidR="00CE7E35" w:rsidRPr="00AF54F8">
        <w:t>particularly with respect to documenting t</w:t>
      </w:r>
      <w:r w:rsidRPr="00AF54F8">
        <w:t xml:space="preserve">he </w:t>
      </w:r>
      <w:r w:rsidR="008117F1" w:rsidRPr="00AF54F8">
        <w:t xml:space="preserve">severe social and emotional effects </w:t>
      </w:r>
      <w:r w:rsidRPr="00AF54F8">
        <w:t xml:space="preserve">that are seen </w:t>
      </w:r>
      <w:r w:rsidR="008117F1" w:rsidRPr="00AF54F8">
        <w:t xml:space="preserve">when </w:t>
      </w:r>
      <w:r w:rsidRPr="00AF54F8">
        <w:t>this relationship is disrupted or absent</w:t>
      </w:r>
      <w:r w:rsidR="00CF7A88" w:rsidRPr="00AF54F8">
        <w:t xml:space="preserve"> </w:t>
      </w:r>
      <w:r w:rsidR="007256C4">
        <w:fldChar w:fldCharType="begin">
          <w:fldData xml:space="preserve">PEVuZE5vdGU+PENpdGU+PEF1dGhvcj5aZWFuYWg8L0F1dGhvcj48WWVhcj4yMDExPC9ZZWFyPjxS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</w:fldData>
        </w:fldChar>
      </w:r>
      <w:r w:rsidR="00FC72D1">
        <w:instrText xml:space="preserve"> ADDIN EN.CITE </w:instrText>
      </w:r>
      <w:r w:rsidR="00FC72D1">
        <w:fldChar w:fldCharType="begin">
          <w:fldData xml:space="preserve">PEVuZE5vdGU+PENpdGU+PEF1dGhvcj5aZWFuYWg8L0F1dGhvcj48WWVhcj4yMDExPC9ZZWFyPjxS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</w:fldData>
        </w:fldChar>
      </w:r>
      <w:r w:rsidR="00FC72D1">
        <w:instrText xml:space="preserve"> ADDIN EN.CITE.DATA </w:instrText>
      </w:r>
      <w:r w:rsidR="00FC72D1">
        <w:fldChar w:fldCharType="end"/>
      </w:r>
      <w:r w:rsidR="007256C4">
        <w:fldChar w:fldCharType="separate"/>
      </w:r>
      <w:r w:rsidR="00674A2F">
        <w:rPr>
          <w:noProof/>
        </w:rPr>
        <w:t>(Bakermans-Kranenburg and Van Ijzendoorn 2007, Breidenstine, Bailey et al. 2011, Zeanah, Berlin et al. 2011)</w:t>
      </w:r>
      <w:r w:rsidR="007256C4">
        <w:fldChar w:fldCharType="end"/>
      </w:r>
      <w:r w:rsidR="00CF7A88" w:rsidRPr="00AF54F8">
        <w:t>.</w:t>
      </w:r>
      <w:r w:rsidR="00F2534A" w:rsidRPr="00AF54F8">
        <w:t xml:space="preserve"> </w:t>
      </w:r>
    </w:p>
    <w:p w:rsidR="00780321" w:rsidRPr="00AF54F8" w:rsidRDefault="00780321"/>
    <w:p w:rsidR="00EA72ED" w:rsidRPr="00AF54F8" w:rsidRDefault="00780321">
      <w:r w:rsidRPr="00AF54F8">
        <w:t xml:space="preserve">More recent research has expanded this knowledge to </w:t>
      </w:r>
      <w:r w:rsidR="005A6C48" w:rsidRPr="00AF54F8">
        <w:t>give a clearer picture of what, exactly, it is that caregivers and children do</w:t>
      </w:r>
      <w:r w:rsidR="00CE7E35" w:rsidRPr="00AF54F8">
        <w:t xml:space="preserve"> to establish this relationship</w:t>
      </w:r>
      <w:r w:rsidR="005A6C48" w:rsidRPr="00AF54F8">
        <w:t>. This knowledge has led to further insights about how attachment acts as a foundation for child resilience</w:t>
      </w:r>
      <w:r w:rsidR="00C417D1">
        <w:t xml:space="preserve"> </w:t>
      </w:r>
      <w:r w:rsidR="007256C4">
        <w:fldChar w:fldCharType="begin">
          <w:fldData xml:space="preserve">PEVuZE5vdGU+PENpdGU+PEF1dGhvcj5DYW1lcm9uPC9BdXRob3I+PFllYXI+MjAwNzwvWWVhcj48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</w:fldData>
        </w:fldChar>
      </w:r>
      <w:r w:rsidR="00FC72D1">
        <w:instrText xml:space="preserve"> ADDIN EN.CITE </w:instrText>
      </w:r>
      <w:r w:rsidR="00FC72D1">
        <w:fldChar w:fldCharType="begin">
          <w:fldData xml:space="preserve">PEVuZE5vdGU+PENpdGU+PEF1dGhvcj5DYW1lcm9uPC9BdXRob3I+PFllYXI+MjAwNzwvWWVhcj48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</w:fldData>
        </w:fldChar>
      </w:r>
      <w:r w:rsidR="00FC72D1">
        <w:instrText xml:space="preserve"> ADDIN EN.CITE.DATA </w:instrText>
      </w:r>
      <w:r w:rsidR="00FC72D1">
        <w:fldChar w:fldCharType="end"/>
      </w:r>
      <w:r w:rsidR="007256C4">
        <w:fldChar w:fldCharType="separate"/>
      </w:r>
      <w:r w:rsidR="00674A2F">
        <w:rPr>
          <w:noProof/>
        </w:rPr>
        <w:t>(Cameron, Ungar et al. 2007, Rutten, Hammels et al. 2013)</w:t>
      </w:r>
      <w:r w:rsidR="007256C4">
        <w:fldChar w:fldCharType="end"/>
      </w:r>
      <w:r w:rsidR="00CE1F3C">
        <w:t>,</w:t>
      </w:r>
      <w:r w:rsidR="0017569A" w:rsidRPr="00AF54F8">
        <w:t xml:space="preserve"> discussed in more detail in a later section.</w:t>
      </w:r>
      <w:r w:rsidR="005A6C48" w:rsidRPr="00AF54F8">
        <w:t xml:space="preserve"> There is also increased understanding of how</w:t>
      </w:r>
      <w:r w:rsidRPr="00AF54F8">
        <w:t xml:space="preserve"> attachment is important </w:t>
      </w:r>
      <w:r w:rsidR="00CE7E35" w:rsidRPr="00AF54F8">
        <w:t>in</w:t>
      </w:r>
      <w:r w:rsidRPr="00AF54F8">
        <w:t xml:space="preserve"> relationships </w:t>
      </w:r>
      <w:r w:rsidR="003320BB">
        <w:t xml:space="preserve">that </w:t>
      </w:r>
      <w:r w:rsidR="00CE7E35" w:rsidRPr="00AF54F8">
        <w:t xml:space="preserve">children have with people </w:t>
      </w:r>
      <w:r w:rsidRPr="00AF54F8">
        <w:t>other than parents or primary caregivers</w:t>
      </w:r>
      <w:r w:rsidR="005A6C48" w:rsidRPr="00AF54F8">
        <w:t xml:space="preserve">. </w:t>
      </w:r>
      <w:r w:rsidRPr="00AF54F8">
        <w:t>The current review will focus on these newer findings and their relevance for supporting children’s health and wellbeing.</w:t>
      </w:r>
    </w:p>
    <w:p w:rsidR="00F2534A" w:rsidRPr="00AF54F8" w:rsidRDefault="00F2534A"/>
    <w:p w:rsidR="004816D1" w:rsidRPr="00AF54F8" w:rsidRDefault="00995408">
      <w:r w:rsidRPr="00AF54F8">
        <w:lastRenderedPageBreak/>
        <w:t xml:space="preserve">A summary and timeline of the development of attachment behaviour is shown in Table 1 of </w:t>
      </w:r>
      <w:r w:rsidR="007256C4">
        <w:fldChar w:fldCharType="begin"/>
      </w:r>
      <w:r w:rsidR="00FC72D1">
        <w:instrText xml:space="preserve"> ADDIN EN.CITE &lt;EndNote&gt;&lt;Cite AuthorYear="1"&gt;&lt;Author&gt;Zeanah&lt;/Author&gt;&lt;Year&gt;2011&lt;/Year&gt;&lt;RecNum&gt;44&lt;/RecNum&gt;&lt;DisplayText&gt;Zeanah, Berlin et al. (2011)&lt;/DisplayText&gt;&lt;record&gt;&lt;rec-number&gt;44&lt;/rec-number&gt;&lt;foreign-keys&gt;&lt;key app="EN" db-id="5z9rtwdrnp900ce50fbpawe1ft2rrv20sfft" timestamp="0"&gt;44&lt;/key&gt;&lt;/foreign-keys&gt;&lt;ref-type name="Journal Article"&gt;17&lt;/ref-type&gt;&lt;contributors&gt;&lt;authors&gt;&lt;author&gt;Zeanah, Charles H.&lt;/author&gt;&lt;author&gt;Berlin, Lisa J.&lt;/author&gt;&lt;author&gt;Boris, Neil W.&lt;/author&gt;&lt;/authors&gt;&lt;/contributors&gt;&lt;titles&gt;&lt;title&gt;Practitioner Review: Clinical applications of attachment theory and research for infants and young children&lt;/title&gt;&lt;secondary-title&gt;Journal of child psychology and psychiatry, and allied disciplines&lt;/secondary-title&gt;&lt;/titles&gt;&lt;pages&gt;819-833&lt;/pages&gt;&lt;volume&gt;52&lt;/volume&gt;&lt;number&gt;8&lt;/number&gt;&lt;dates&gt;&lt;year&gt;2011&lt;/year&gt;&lt;pub-dates&gt;&lt;date&gt;05/09&lt;/date&gt;&lt;/pub-dates&gt;&lt;/dates&gt;&lt;isbn&gt;0021-9630&amp;#xD;1469-7610&lt;/isbn&gt;&lt;accession-num&gt;PMC3670111&lt;/accession-num&gt;&lt;urls&gt;&lt;related-urls&gt;&lt;url&gt;http://www.ncbi.nlm.nih.gov/pmc/articles/PMC3670111/&lt;/url&gt;&lt;/related-urls&gt;&lt;/urls&gt;&lt;electronic-resource-num&gt;10.1111/j.1469-7610.2011.02399.x&lt;/electronic-resource-num&gt;&lt;remote-database-name&gt;PMC&lt;/remote-database-name&gt;&lt;/record&gt;&lt;/Cite&gt;&lt;/EndNote&gt;</w:instrText>
      </w:r>
      <w:r w:rsidR="007256C4">
        <w:fldChar w:fldCharType="separate"/>
      </w:r>
      <w:r w:rsidR="00B13FAB">
        <w:rPr>
          <w:noProof/>
        </w:rPr>
        <w:t>Zeanah, Berlin et al. (2011)</w:t>
      </w:r>
      <w:r w:rsidR="007256C4">
        <w:fldChar w:fldCharType="end"/>
      </w:r>
      <w:r w:rsidRPr="00AF54F8">
        <w:t>. This table</w:t>
      </w:r>
      <w:r w:rsidR="004816D1" w:rsidRPr="00AF54F8">
        <w:t xml:space="preserve"> focuses on ch</w:t>
      </w:r>
      <w:r w:rsidR="00CE7E35" w:rsidRPr="00AF54F8">
        <w:t>i</w:t>
      </w:r>
      <w:r w:rsidR="004816D1" w:rsidRPr="00AF54F8">
        <w:t xml:space="preserve">ld behaviour, but increasingly attachment is seen as a function of the </w:t>
      </w:r>
      <w:r w:rsidR="004816D1" w:rsidRPr="3BB42450">
        <w:rPr>
          <w:i/>
          <w:iCs/>
        </w:rPr>
        <w:t>interaction</w:t>
      </w:r>
      <w:r w:rsidR="004816D1" w:rsidRPr="00AF54F8">
        <w:t xml:space="preserve"> between the child and the attachment figure, rather than the behaviour of either in isolation. T</w:t>
      </w:r>
      <w:r w:rsidR="00652EB5" w:rsidRPr="00AF54F8">
        <w:t>his int</w:t>
      </w:r>
      <w:r w:rsidR="00904AD8">
        <w:t>eraction has been described as “</w:t>
      </w:r>
      <w:r w:rsidR="00652EB5" w:rsidRPr="00AF54F8">
        <w:t>serve and return</w:t>
      </w:r>
      <w:r w:rsidR="00904AD8">
        <w:t>”</w:t>
      </w:r>
      <w:r w:rsidR="006A23EF">
        <w:t xml:space="preserve"> </w:t>
      </w:r>
      <w:r w:rsidR="007256C4">
        <w:fldChar w:fldCharType="begin"/>
      </w:r>
      <w:r w:rsidR="00FC72D1">
        <w:instrText xml:space="preserve"> ADDIN EN.CITE &lt;EndNote&gt;&lt;Cite&gt;&lt;Author&gt;National Scientific Council on the Developing Child&lt;/Author&gt;&lt;Year&gt;2004&lt;/Year&gt;&lt;RecNum&gt;40&lt;/RecNum&gt;&lt;DisplayText&gt;(National Scientific Council on the Developing Child 2004)&lt;/DisplayText&gt;&lt;record&gt;&lt;rec-number&gt;40&lt;/rec-number&gt;&lt;foreign-keys&gt;&lt;key app="EN" db-id="5z9rtwdrnp900ce50fbpawe1ft2rrv20sfft" timestamp="0"&gt;40&lt;/key&gt;&lt;/foreign-keys&gt;&lt;ref-type name="Report"&gt;27&lt;/ref-type&gt;&lt;contributors&gt;&lt;authors&gt;&lt;author&gt;National Scientific Council on the Developing Child,&lt;/author&gt;&lt;/authors&gt;&lt;/contributors&gt;&lt;titles&gt;&lt;title&gt;Young children develop in an environment of relationships: Working paper no. 1&lt;/title&gt;&lt;/titles&gt;&lt;dates&gt;&lt;year&gt;2004&lt;/year&gt;&lt;/dates&gt;&lt;urls&gt;&lt;/urls&gt;&lt;/record&gt;&lt;/Cite&gt;&lt;/EndNote&gt;</w:instrText>
      </w:r>
      <w:r w:rsidR="007256C4">
        <w:fldChar w:fldCharType="separate"/>
      </w:r>
      <w:r w:rsidR="00AD5B60">
        <w:rPr>
          <w:noProof/>
        </w:rPr>
        <w:t>(National Scientific Council on the Developing Child 2004)</w:t>
      </w:r>
      <w:r w:rsidR="007256C4">
        <w:fldChar w:fldCharType="end"/>
      </w:r>
      <w:r w:rsidR="00190620">
        <w:t>.</w:t>
      </w:r>
      <w:r w:rsidR="00757378" w:rsidRPr="00AF54F8">
        <w:t xml:space="preserve"> A</w:t>
      </w:r>
      <w:r w:rsidR="00652EB5" w:rsidRPr="00AF54F8">
        <w:t>dults respond to a baby’s smiles and vocalisations with smiles and vocalisations of t</w:t>
      </w:r>
      <w:r w:rsidR="00757378" w:rsidRPr="00AF54F8">
        <w:t>heir own; t</w:t>
      </w:r>
      <w:r w:rsidR="00652EB5" w:rsidRPr="00AF54F8">
        <w:t>his stimulates neuronal activity in the baby’s brain and causes new connections to be laid down, leading to more complex behaviours, which in turn elicit more complex responses from adults. These constantly evolving interactions quite literally build babies brains, establishing the architecture for all future learning</w:t>
      </w:r>
      <w:r w:rsidR="00C417D1">
        <w:t xml:space="preserve"> </w:t>
      </w:r>
      <w:r w:rsidR="007256C4">
        <w:fldChar w:fldCharType="begin"/>
      </w:r>
      <w:r w:rsidR="00FC72D1">
        <w:instrText xml:space="preserve"> ADDIN EN.CITE &lt;EndNote&gt;&lt;Cite&gt;&lt;Author&gt;McEwen&lt;/Author&gt;&lt;Year&gt;2000&lt;/Year&gt;&lt;RecNum&gt;48&lt;/RecNum&gt;&lt;DisplayText&gt;(McEwen 2000)&lt;/DisplayText&gt;&lt;record&gt;&lt;rec-number&gt;48&lt;/rec-number&gt;&lt;foreign-keys&gt;&lt;key app="EN" db-id="5z9rtwdrnp900ce50fbpawe1ft2rrv20sfft" timestamp="0"&gt;48&lt;/key&gt;&lt;/foreign-keys&gt;&lt;ref-type name="Journal Article"&gt;17&lt;/ref-type&gt;&lt;contributors&gt;&lt;authors&gt;&lt;author&gt;McEwen, Bruce S.&lt;/author&gt;&lt;/authors&gt;&lt;/contributors&gt;&lt;titles&gt;&lt;title&gt;Allostasis and Allostatic Load: Implications for Neuropsychopharmacology&lt;/title&gt;&lt;secondary-title&gt;Neuropsychopharmacology&lt;/secondary-title&gt;&lt;/titles&gt;&lt;pages&gt;108-124&lt;/pages&gt;&lt;volume&gt;22&lt;/volume&gt;&lt;number&gt;2&lt;/number&gt;&lt;dates&gt;&lt;year&gt;2000&lt;/year&gt;&lt;pub-dates&gt;&lt;date&gt;02//print&lt;/date&gt;&lt;/pub-dates&gt;&lt;/dates&gt;&lt;publisher&gt;American College of Neuropsychopharmacology&lt;/publisher&gt;&lt;isbn&gt;0893-133X&lt;/isbn&gt;&lt;urls&gt;&lt;related-urls&gt;&lt;url&gt;http://dx.doi.org/10.1016/S0893-133X(99)00129-3&lt;/url&gt;&lt;/related-urls&gt;&lt;/urls&gt;&lt;/record&gt;&lt;/Cite&gt;&lt;/EndNote&gt;</w:instrText>
      </w:r>
      <w:r w:rsidR="007256C4">
        <w:fldChar w:fldCharType="separate"/>
      </w:r>
      <w:r w:rsidR="00674A2F">
        <w:rPr>
          <w:noProof/>
        </w:rPr>
        <w:t>(McEwen 2000)</w:t>
      </w:r>
      <w:r w:rsidR="007256C4">
        <w:fldChar w:fldCharType="end"/>
      </w:r>
      <w:r w:rsidR="00652EB5" w:rsidRPr="00AF54F8">
        <w:t>.</w:t>
      </w:r>
    </w:p>
    <w:p w:rsidR="00181DFC" w:rsidRPr="00AF54F8" w:rsidRDefault="00181DFC"/>
    <w:p w:rsidR="00466877" w:rsidRPr="00AF54F8" w:rsidRDefault="00466877">
      <w:r w:rsidRPr="00AF54F8">
        <w:t>In view of the fundamental importance of attachment for future outcomes, several authors</w:t>
      </w:r>
      <w:r w:rsidR="00C417D1">
        <w:t xml:space="preserve"> </w:t>
      </w:r>
      <w:r w:rsidR="007256C4">
        <w:fldChar w:fldCharType="begin"/>
      </w:r>
      <w:r w:rsidR="00FC72D1">
        <w:instrText xml:space="preserve"> ADDIN EN.CITE &lt;EndNote&gt;&lt;Cite&gt;&lt;Author&gt;Zeanah&lt;/Author&gt;&lt;Year&gt;2011&lt;/Year&gt;&lt;RecNum&gt;44&lt;/RecNum&gt;&lt;DisplayText&gt;(Zeanah, Berlin et al. 2011)&lt;/DisplayText&gt;&lt;record&gt;&lt;rec-number&gt;44&lt;/rec-number&gt;&lt;foreign-keys&gt;&lt;key app="EN" db-id="5z9rtwdrnp900ce50fbpawe1ft2rrv20sfft" timestamp="0"&gt;44&lt;/key&gt;&lt;/foreign-keys&gt;&lt;ref-type name="Journal Article"&gt;17&lt;/ref-type&gt;&lt;contributors&gt;&lt;authors&gt;&lt;author&gt;Zeanah, Charles H.&lt;/author&gt;&lt;author&gt;Berlin, Lisa J.&lt;/author&gt;&lt;author&gt;Boris, Neil W.&lt;/author&gt;&lt;/authors&gt;&lt;/contributors&gt;&lt;titles&gt;&lt;title&gt;Practitioner Review: Clinical applications of attachment theory and research for infants and young children&lt;/title&gt;&lt;secondary-title&gt;Journal of child psychology and psychiatry, and allied disciplines&lt;/secondary-title&gt;&lt;/titles&gt;&lt;pages&gt;819-833&lt;/pages&gt;&lt;volume&gt;52&lt;/volume&gt;&lt;number&gt;8&lt;/number&gt;&lt;dates&gt;&lt;year&gt;2011&lt;/year&gt;&lt;pub-dates&gt;&lt;date&gt;05/09&lt;/date&gt;&lt;/pub-dates&gt;&lt;/dates&gt;&lt;isbn&gt;0021-9630&amp;#xD;1469-7610&lt;/isbn&gt;&lt;accession-num&gt;PMC3670111&lt;/accession-num&gt;&lt;urls&gt;&lt;related-urls&gt;&lt;url&gt;http://www.ncbi.nlm.nih.gov/pmc/articles/PMC3670111/&lt;/url&gt;&lt;/related-urls&gt;&lt;/urls&gt;&lt;electronic-resource-num&gt;10.1111/j.1469-7610.2011.02399.x&lt;/electronic-resource-num&gt;&lt;remote-database-name&gt;PMC&lt;/remote-database-name&gt;&lt;/record&gt;&lt;/Cite&gt;&lt;/EndNote&gt;</w:instrText>
      </w:r>
      <w:r w:rsidR="007256C4">
        <w:fldChar w:fldCharType="separate"/>
      </w:r>
      <w:r w:rsidR="00674A2F">
        <w:rPr>
          <w:noProof/>
        </w:rPr>
        <w:t>(Zeanah, Berlin et al. 2011)</w:t>
      </w:r>
      <w:r w:rsidR="007256C4">
        <w:fldChar w:fldCharType="end"/>
      </w:r>
      <w:r w:rsidRPr="00AF54F8">
        <w:t xml:space="preserve"> have called for assessment of attachment (formal or informal) to be a routine component of all clinical encounters with children. It is also increasingly recognised that attachment should be assessed and taken into account in major decisions about children’s care, for example in determining child custody arrangements</w:t>
      </w:r>
      <w:r w:rsidR="00190620">
        <w:t xml:space="preserve"> </w:t>
      </w:r>
      <w:r w:rsidR="007256C4">
        <w:fldChar w:fldCharType="begin"/>
      </w:r>
      <w:r w:rsidR="00FC72D1">
        <w:instrText xml:space="preserve"> ADDIN EN.CITE &lt;EndNote&gt;&lt;Cite&gt;&lt;Author&gt;Byrne&lt;/Author&gt;&lt;Year&gt;2005&lt;/Year&gt;&lt;RecNum&gt;49&lt;/RecNum&gt;&lt;DisplayText&gt;(Byrne, O&amp;apos;Connor et al. 2005)&lt;/DisplayText&gt;&lt;record&gt;&lt;rec-number&gt;49&lt;/rec-number&gt;&lt;foreign-keys&gt;&lt;key app="EN" db-id="5z9rtwdrnp900ce50fbpawe1ft2rrv20sfft" timestamp="0"&gt;49&lt;/key&gt;&lt;/foreign-keys&gt;&lt;ref-type name="Journal Article"&gt;17&lt;/ref-type&gt;&lt;contributors&gt;&lt;authors&gt;&lt;author&gt;Byrne, J. G.&lt;/author&gt;&lt;author&gt;O&amp;apos;Connor, T. G.&lt;/author&gt;&lt;author&gt;Marvin, R. S.&lt;/author&gt;&lt;author&gt;Whelan, W. F.&lt;/author&gt;&lt;/authors&gt;&lt;/contributors&gt;&lt;auth-address&gt;Lucena Clinic, Blessington Road, Tallaght, Dublin 24, Ireland&amp;#xD;Department of Psychiatry, University of Rochester Medical Ctr., 300 Crittenden Blvd., Rochester, NY 14642, United States&amp;#xD;University of Virginia, Charlottesville, VA, United States&lt;/auth-address&gt;&lt;titles&gt;&lt;title&gt;Practitioner review: The contribution of attachment theory to child custody assessments&lt;/title&gt;&lt;secondary-title&gt;Journal of Child Psychology and Psychiatry and Allied Disciplines&lt;/secondary-title&gt;&lt;/titles&gt;&lt;pages&gt;115-127&lt;/pages&gt;&lt;volume&gt;46&lt;/volume&gt;&lt;number&gt;2&lt;/number&gt;&lt;keywords&gt;&lt;keyword&gt;Assessment&lt;/keyword&gt;&lt;keyword&gt;Attachment&lt;/keyword&gt;&lt;keyword&gt;Custody evaluation&lt;/keyword&gt;&lt;/keywords&gt;&lt;dates&gt;&lt;year&gt;2005&lt;/year&gt;&lt;/dates&gt;&lt;urls&gt;&lt;related-urls&gt;&lt;url&gt;http://www.scopus.com/inward/record.url?eid=2-s2.0-15844362844&amp;amp;partnerID=40&amp;amp;md5=a836b1719c13701c20cc026fe9a35006&lt;/url&gt;&lt;url&gt;http://onlinelibrary.wiley.com/store/10.1111/j.1469-7610.2004.00396.x/asset/j.1469-7610.2004.00396.x.pdf?v=1&amp;amp;t=iaojp49c&amp;amp;s=74fd211adb428f12c98e20b208654a0d92aa30c3&lt;/url&gt;&lt;/related-urls&gt;&lt;/urls&gt;&lt;electronic-resource-num&gt;10.1111/j.1469-7610.2004.00396.x&lt;/electronic-resource-num&gt;&lt;remote-database-name&gt;Scopus&lt;/remote-database-name&gt;&lt;/record&gt;&lt;/Cite&gt;&lt;/EndNote&gt;</w:instrText>
      </w:r>
      <w:r w:rsidR="007256C4">
        <w:fldChar w:fldCharType="separate"/>
      </w:r>
      <w:r w:rsidR="00674A2F">
        <w:rPr>
          <w:noProof/>
        </w:rPr>
        <w:t>(Byrne, O'Connor et al. 2005)</w:t>
      </w:r>
      <w:r w:rsidR="007256C4">
        <w:fldChar w:fldCharType="end"/>
      </w:r>
      <w:r w:rsidRPr="00AF54F8">
        <w:t xml:space="preserve"> and in </w:t>
      </w:r>
      <w:r w:rsidR="006A23EF">
        <w:t xml:space="preserve">child protection interventions </w:t>
      </w:r>
      <w:r w:rsidR="007256C4">
        <w:fldChar w:fldCharType="begin"/>
      </w:r>
      <w:r w:rsidR="00FC72D1">
        <w:instrText xml:space="preserve"> ADDIN EN.CITE &lt;EndNote&gt;&lt;Cite&gt;&lt;Author&gt;Zeanah&lt;/Author&gt;&lt;Year&gt;2011&lt;/Year&gt;&lt;RecNum&gt;44&lt;/RecNum&gt;&lt;DisplayText&gt;(Zeanah, Berlin et al. 2011)&lt;/DisplayText&gt;&lt;record&gt;&lt;rec-number&gt;44&lt;/rec-number&gt;&lt;foreign-keys&gt;&lt;key app="EN" db-id="5z9rtwdrnp900ce50fbpawe1ft2rrv20sfft" timestamp="0"&gt;44&lt;/key&gt;&lt;/foreign-keys&gt;&lt;ref-type name="Journal Article"&gt;17&lt;/ref-type&gt;&lt;contributors&gt;&lt;authors&gt;&lt;author&gt;Zeanah, Charles H.&lt;/author&gt;&lt;author&gt;Berlin, Lisa J.&lt;/author&gt;&lt;author&gt;Boris, Neil W.&lt;/author&gt;&lt;/authors&gt;&lt;/contributors&gt;&lt;titles&gt;&lt;title&gt;Practitioner Review: Clinical applications of attachment theory and research for infants and young children&lt;/title&gt;&lt;secondary-title&gt;Journal of child psychology and psychiatry, and allied disciplines&lt;/secondary-title&gt;&lt;/titles&gt;&lt;pages&gt;819-833&lt;/pages&gt;&lt;volume&gt;52&lt;/volume&gt;&lt;number&gt;8&lt;/number&gt;&lt;dates&gt;&lt;year&gt;2011&lt;/year&gt;&lt;pub-dates&gt;&lt;date&gt;05/09&lt;/date&gt;&lt;/pub-dates&gt;&lt;/dates&gt;&lt;isbn&gt;0021-9630&amp;#xD;1469-7610&lt;/isbn&gt;&lt;accession-num&gt;PMC3670111&lt;/accession-num&gt;&lt;urls&gt;&lt;related-urls&gt;&lt;url&gt;http://www.ncbi.nlm.nih.gov/pmc/articles/PMC3670111/&lt;/url&gt;&lt;/related-urls&gt;&lt;/urls&gt;&lt;electronic-resource-num&gt;10.1111/j.1469-7610.2011.02399.x&lt;/electronic-resource-num&gt;&lt;remote-database-name&gt;PMC&lt;/remote-database-name&gt;&lt;/record&gt;&lt;/Cite&gt;&lt;/EndNote&gt;</w:instrText>
      </w:r>
      <w:r w:rsidR="007256C4">
        <w:fldChar w:fldCharType="separate"/>
      </w:r>
      <w:r w:rsidR="00AD5B60">
        <w:rPr>
          <w:noProof/>
        </w:rPr>
        <w:t>(Zeanah, Berlin et al. 2011)</w:t>
      </w:r>
      <w:r w:rsidR="007256C4">
        <w:fldChar w:fldCharType="end"/>
      </w:r>
      <w:r w:rsidR="00190620">
        <w:t>.</w:t>
      </w:r>
      <w:r w:rsidR="00A768BD" w:rsidRPr="00AF54F8">
        <w:t xml:space="preserve"> Children in out of home care are a particular group whose capacity for wellbeing may need particular attention and support. There is a need to identify the influences that will improve the chances of healthy development for children in foster care and to ensure that all children who cannot be raised by their own parents enjoy relationships that promote their </w:t>
      </w:r>
      <w:r w:rsidR="006A23EF">
        <w:t xml:space="preserve">wellbeing </w:t>
      </w:r>
      <w:r w:rsidR="007256C4">
        <w:fldChar w:fldCharType="begin"/>
      </w:r>
      <w:r w:rsidR="00FC72D1">
        <w:instrText xml:space="preserve"> ADDIN EN.CITE &lt;EndNote&gt;&lt;Cite&gt;&lt;Author&gt;Goemans&lt;/Author&gt;&lt;Year&gt;2015&lt;/Year&gt;&lt;RecNum&gt;50&lt;/RecNum&gt;&lt;DisplayText&gt;(Goemans, van Geel et al. 2015)&lt;/DisplayText&gt;&lt;record&gt;&lt;rec-number&gt;50&lt;/rec-number&gt;&lt;foreign-keys&gt;&lt;key app="EN" db-id="5z9rtwdrnp900ce50fbpawe1ft2rrv20sfft" timestamp="0"&gt;50&lt;/key&gt;&lt;/foreign-keys&gt;&lt;ref-type name="Journal Article"&gt;17&lt;/ref-type&gt;&lt;contributors&gt;&lt;authors&gt;&lt;author&gt;Goemans, Anouk&lt;/author&gt;&lt;author&gt;van Geel, Mitch&lt;/author&gt;&lt;author&gt;Vedder, Paul&lt;/author&gt;&lt;/authors&gt;&lt;/contributors&gt;&lt;titles&gt;&lt;title&gt;Over three decades of longitudinal research on the development of foster children: A meta-analysis&lt;/title&gt;&lt;secondary-title&gt;Child Abuse &amp;amp; Neglect&lt;/secondary-title&gt;&lt;/titles&gt;&lt;pages&gt;121-134&lt;/pages&gt;&lt;volume&gt;42&lt;/volume&gt;&lt;number&gt;0&lt;/number&gt;&lt;keywords&gt;&lt;keyword&gt;Meta-analysis&lt;/keyword&gt;&lt;keyword&gt;Foster care&lt;/keyword&gt;&lt;keyword&gt;Child development&lt;/keyword&gt;&lt;keyword&gt;Longitudinal&lt;/keyword&gt;&lt;/keywords&gt;&lt;dates&gt;&lt;year&gt;2015&lt;/year&gt;&lt;pub-dates&gt;&lt;date&gt;4//&lt;/date&gt;&lt;/pub-dates&gt;&lt;/dates&gt;&lt;isbn&gt;0145-2134&lt;/isbn&gt;&lt;urls&gt;&lt;related-urls&gt;&lt;url&gt;http://www.sciencedirect.com/science/article/pii/S0145213415000484&lt;/url&gt;&lt;/related-urls&gt;&lt;/urls&gt;&lt;electronic-resource-num&gt;http://dx.doi.org/10.1016/j.chiabu.2015.02.003&lt;/electronic-resource-num&gt;&lt;/record&gt;&lt;/Cite&gt;&lt;/EndNote&gt;</w:instrText>
      </w:r>
      <w:r w:rsidR="007256C4">
        <w:fldChar w:fldCharType="separate"/>
      </w:r>
      <w:r w:rsidR="00AD5B60">
        <w:rPr>
          <w:noProof/>
        </w:rPr>
        <w:t>(Goemans, van Geel et al. 2015)</w:t>
      </w:r>
      <w:r w:rsidR="007256C4">
        <w:fldChar w:fldCharType="end"/>
      </w:r>
      <w:r w:rsidR="00A768BD" w:rsidRPr="00AF54F8">
        <w:t xml:space="preserve"> </w:t>
      </w:r>
      <w:r w:rsidR="007256C4">
        <w:fldChar w:fldCharType="begin">
          <w:fldData xml:space="preserve">PEVuZE5vdGU+PENpdGU+PEF1dGhvcj5Kb25lczwvQXV0aG9yPjxZZWFyPjIwMTE8L1llYXI+PFJl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</w:fldData>
        </w:fldChar>
      </w:r>
      <w:r w:rsidR="00FC72D1">
        <w:instrText xml:space="preserve"> ADDIN EN.CITE </w:instrText>
      </w:r>
      <w:r w:rsidR="00FC72D1">
        <w:fldChar w:fldCharType="begin">
          <w:fldData xml:space="preserve">PEVuZE5vdGU+PENpdGU+PEF1dGhvcj5Kb25lczwvQXV0aG9yPjxZZWFyPjIwMTE8L1llYXI+PFJl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</w:fldData>
        </w:fldChar>
      </w:r>
      <w:r w:rsidR="00FC72D1">
        <w:instrText xml:space="preserve"> ADDIN EN.CITE.DATA </w:instrText>
      </w:r>
      <w:r w:rsidR="00FC72D1">
        <w:fldChar w:fldCharType="end"/>
      </w:r>
      <w:r w:rsidR="007256C4">
        <w:fldChar w:fldCharType="separate"/>
      </w:r>
      <w:r w:rsidR="00674A2F">
        <w:rPr>
          <w:noProof/>
        </w:rPr>
        <w:t>(Winokur, Holtan et al. 2009, Jones, Everson-Hock et al. 2011)</w:t>
      </w:r>
      <w:r w:rsidR="007256C4">
        <w:fldChar w:fldCharType="end"/>
      </w:r>
      <w:r w:rsidR="00190620">
        <w:t>.</w:t>
      </w:r>
    </w:p>
    <w:p w:rsidR="00466877" w:rsidRPr="00AF54F8" w:rsidRDefault="00466877"/>
    <w:p w:rsidR="00181DFC" w:rsidRPr="00AF54F8" w:rsidRDefault="00181DFC">
      <w:r w:rsidRPr="00AF54F8">
        <w:t xml:space="preserve">Caregiver-child relationships can be assessed </w:t>
      </w:r>
      <w:r w:rsidR="00C96AC2" w:rsidRPr="00AF54F8">
        <w:t>and reported</w:t>
      </w:r>
      <w:r w:rsidR="00415051" w:rsidRPr="00AF54F8">
        <w:t xml:space="preserve"> at different stages</w:t>
      </w:r>
      <w:r w:rsidR="006A23EF">
        <w:t xml:space="preserve">; see </w:t>
      </w:r>
      <w:r w:rsidR="007256C4">
        <w:fldChar w:fldCharType="begin"/>
      </w:r>
      <w:r w:rsidR="00FC72D1">
        <w:instrText xml:space="preserve"> ADDIN EN.CITE &lt;EndNote&gt;&lt;Cite AuthorYear="1"&gt;&lt;Author&gt;Byrne&lt;/Author&gt;&lt;Year&gt;2005&lt;/Year&gt;&lt;RecNum&gt;49&lt;/RecNum&gt;&lt;DisplayText&gt;Byrne, O&amp;apos;Connor et al. (2005)&lt;/DisplayText&gt;&lt;record&gt;&lt;rec-number&gt;49&lt;/rec-number&gt;&lt;foreign-keys&gt;&lt;key app="EN" db-id="5z9rtwdrnp900ce50fbpawe1ft2rrv20sfft" timestamp="0"&gt;49&lt;/key&gt;&lt;/foreign-keys&gt;&lt;ref-type name="Journal Article"&gt;17&lt;/ref-type&gt;&lt;contributors&gt;&lt;authors&gt;&lt;author&gt;Byrne, J. G.&lt;/author&gt;&lt;author&gt;O&amp;apos;Connor, T. G.&lt;/author&gt;&lt;author&gt;Marvin, R. S.&lt;/author&gt;&lt;author&gt;Whelan, W. F.&lt;/author&gt;&lt;/authors&gt;&lt;/contributors&gt;&lt;auth-address&gt;Lucena Clinic, Blessington Road, Tallaght, Dublin 24, Ireland&amp;#xD;Department of Psychiatry, University of Rochester Medical Ctr., 300 Crittenden Blvd., Rochester, NY 14642, United States&amp;#xD;University of Virginia, Charlottesville, VA, United States&lt;/auth-address&gt;&lt;titles&gt;&lt;title&gt;Practitioner review: The contribution of attachment theory to child custody assessments&lt;/title&gt;&lt;secondary-title&gt;Journal of Child Psychology and Psychiatry and Allied Disciplines&lt;/secondary-title&gt;&lt;/titles&gt;&lt;pages&gt;115-127&lt;/pages&gt;&lt;volume&gt;46&lt;/volume&gt;&lt;number&gt;2&lt;/number&gt;&lt;keywords&gt;&lt;keyword&gt;Assessment&lt;/keyword&gt;&lt;keyword&gt;Attachment&lt;/keyword&gt;&lt;keyword&gt;Custody evaluation&lt;/keyword&gt;&lt;/keywords&gt;&lt;dates&gt;&lt;year&gt;2005&lt;/year&gt;&lt;/dates&gt;&lt;urls&gt;&lt;related-urls&gt;&lt;url&gt;http://www.scopus.com/inward/record.url?eid=2-s2.0-15844362844&amp;amp;partnerID=40&amp;amp;md5=a836b1719c13701c20cc026fe9a35006&lt;/url&gt;&lt;url&gt;http://onlinelibrary.wiley.com/store/10.1111/j.1469-7610.2004.00396.x/asset/j.1469-7610.2004.00396.x.pdf?v=1&amp;amp;t=iaojp49c&amp;amp;s=74fd211adb428f12c98e20b208654a0d92aa30c3&lt;/url&gt;&lt;/related-urls&gt;&lt;/urls&gt;&lt;electronic-resource-num&gt;10.1111/j.1469-7610.2004.00396.x&lt;/electronic-resource-num&gt;&lt;remote-database-name&gt;Scopus&lt;/remote-database-name&gt;&lt;/record&gt;&lt;/Cite&gt;&lt;/EndNote&gt;</w:instrText>
      </w:r>
      <w:r w:rsidR="007256C4">
        <w:fldChar w:fldCharType="separate"/>
      </w:r>
      <w:r w:rsidR="00B13FAB">
        <w:rPr>
          <w:noProof/>
        </w:rPr>
        <w:t>Byrne, O'Connor et al. (2005)</w:t>
      </w:r>
      <w:r w:rsidR="007256C4">
        <w:fldChar w:fldCharType="end"/>
      </w:r>
      <w:r w:rsidR="00C96AC2" w:rsidRPr="00AF54F8">
        <w:t xml:space="preserve"> for a review and discussion of approaches to measuring attachment</w:t>
      </w:r>
      <w:r w:rsidRPr="00AF54F8">
        <w:t>. More recently, scales have been developed for assessin</w:t>
      </w:r>
      <w:r w:rsidR="00190620">
        <w:t>g the mother-</w:t>
      </w:r>
      <w:proofErr w:type="spellStart"/>
      <w:r w:rsidR="00190620">
        <w:t>fetus</w:t>
      </w:r>
      <w:proofErr w:type="spellEnd"/>
      <w:r w:rsidR="00190620">
        <w:t xml:space="preserve"> relationship </w:t>
      </w:r>
      <w:r w:rsidR="007256C4">
        <w:fldChar w:fldCharType="begin"/>
      </w:r>
      <w:r w:rsidR="00FC72D1">
        <w:instrText xml:space="preserve"> ADDIN EN.CITE &lt;EndNote&gt;&lt;Cite&gt;&lt;Author&gt;van den Bergh&lt;/Author&gt;&lt;Year&gt;2009&lt;/Year&gt;&lt;RecNum&gt;53&lt;/RecNum&gt;&lt;DisplayText&gt;(van den Bergh and Simons 2009)&lt;/DisplayText&gt;&lt;record&gt;&lt;rec-number&gt;53&lt;/rec-number&gt;&lt;foreign-keys&gt;&lt;key app="EN" db-id="5z9rtwdrnp900ce50fbpawe1ft2rrv20sfft" timestamp="0"&gt;53&lt;/key&gt;&lt;/foreign-keys&gt;&lt;ref-type name="Journal Article"&gt;17&lt;/ref-type&gt;&lt;contributors&gt;&lt;authors&gt;&lt;author&gt;van den Bergh, B.&lt;/author&gt;&lt;author&gt;Simons, A.&lt;/author&gt;&lt;/authors&gt;&lt;/contributors&gt;&lt;auth-address&gt;Pediatric Psychology Section, Tilburg University, Netherlands&amp;#xD;Department of Psychology, University of Leuven, Belgium&amp;#xD;Department of Welfare, Public Health and Family, Flemish Government, Belgium&lt;/auth-address&gt;&lt;titles&gt;&lt;title&gt;A review of scales to measure the mother-foetus relationship&lt;/title&gt;&lt;secondary-title&gt;Journal of Reproductive and Infant Psychology&lt;/secondary-title&gt;&lt;/titles&gt;&lt;pages&gt;114-126&lt;/pages&gt;&lt;volume&gt;27&lt;/volume&gt;&lt;number&gt;2&lt;/number&gt;&lt;keywords&gt;&lt;keyword&gt;Development&lt;/keyword&gt;&lt;keyword&gt;Mother-foetus relationship&lt;/keyword&gt;&lt;keyword&gt;Pregnancy&lt;/keyword&gt;&lt;keyword&gt;Psychosocial factors&lt;/keyword&gt;&lt;/keywords&gt;&lt;dates&gt;&lt;year&gt;2009&lt;/year&gt;&lt;/dates&gt;&lt;urls&gt;&lt;related-urls&gt;&lt;url&gt;http://www.scopus.com/inward/record.url?eid=2-s2.0-70549096905&amp;amp;partnerID=40&amp;amp;md5=0ec9d6af3a533a3f2d52f200c3f9c8a1&lt;/url&gt;&lt;/related-urls&gt;&lt;/urls&gt;&lt;electronic-resource-num&gt;10.1080/02646830802007480&lt;/electronic-resource-num&gt;&lt;remote-database-name&gt;Scopus&lt;/remote-database-name&gt;&lt;/record&gt;&lt;/Cite&gt;&lt;/EndNote&gt;</w:instrText>
      </w:r>
      <w:r w:rsidR="007256C4">
        <w:fldChar w:fldCharType="separate"/>
      </w:r>
      <w:r w:rsidR="00674A2F">
        <w:rPr>
          <w:noProof/>
        </w:rPr>
        <w:t>(van den Bergh and Simons 2009)</w:t>
      </w:r>
      <w:r w:rsidR="007256C4">
        <w:fldChar w:fldCharType="end"/>
      </w:r>
      <w:r w:rsidRPr="00AF54F8">
        <w:t xml:space="preserve"> which may be an opportunity to identify vulnerable mothers even before birth.</w:t>
      </w:r>
      <w:r w:rsidR="00415051" w:rsidRPr="00AF54F8">
        <w:t xml:space="preserve"> It is especially important to recognise postpartum depression (in fathers as well as mothers) as this can have a strongl</w:t>
      </w:r>
      <w:r w:rsidR="006A23EF">
        <w:t xml:space="preserve">y adverse effect on attachment </w:t>
      </w:r>
      <w:r w:rsidR="007256C4">
        <w:fldChar w:fldCharType="begin"/>
      </w:r>
      <w:r w:rsidR="00FC72D1">
        <w:instrText xml:space="preserve"> ADDIN EN.CITE &lt;EndNote&gt;&lt;Cite&gt;&lt;Author&gt;McPeak&lt;/Author&gt;&lt;Year&gt;2015&lt;/Year&gt;&lt;RecNum&gt;54&lt;/RecNum&gt;&lt;DisplayText&gt;(McPeak, Sandrock et al. 2015)&lt;/DisplayText&gt;&lt;record&gt;&lt;rec-number&gt;54&lt;/rec-number&gt;&lt;foreign-keys&gt;&lt;key app="EN" db-id="5z9rtwdrnp900ce50fbpawe1ft2rrv20sfft" timestamp="0"&gt;54&lt;/key&gt;&lt;/foreign-keys&gt;&lt;ref-type name="Journal Article"&gt;17&lt;/ref-type&gt;&lt;contributors&gt;&lt;authors&gt;&lt;author&gt;McPeak, K. E.&lt;/author&gt;&lt;author&gt;Sandrock, D.&lt;/author&gt;&lt;author&gt;Spector, N. D.&lt;/author&gt;&lt;author&gt;Pattishall, A. E.&lt;/author&gt;&lt;/authors&gt;&lt;/contributors&gt;&lt;auth-address&gt;Department of Pediatrics, Drexel University, St. Christopher&amp;apos;s Hospital for Children, Philadelphia, PA, United States&amp;#xD;Department of Pediatrics, Emory University, School of Medicine, Atlanta, GA, United States&lt;/auth-address&gt;&lt;titles&gt;&lt;title&gt;Important determinants of newborn health: Postpartum depression, teen parenting, and breast-feeding&lt;/title&gt;&lt;secondary-title&gt;Current Opinion in Pediatrics&lt;/secondary-title&gt;&lt;/titles&gt;&lt;pages&gt;138-144&lt;/pages&gt;&lt;volume&gt;27&lt;/volume&gt;&lt;number&gt;1&lt;/number&gt;&lt;keywords&gt;&lt;keyword&gt;breast-feeding&lt;/keyword&gt;&lt;keyword&gt;newborns&lt;/keyword&gt;&lt;keyword&gt;postpartum depression&lt;/keyword&gt;&lt;keyword&gt;teen mothers&lt;/keyword&gt;&lt;/keywords&gt;&lt;dates&gt;&lt;year&gt;2015&lt;/year&gt;&lt;/dates&gt;&lt;urls&gt;&lt;related-urls&gt;&lt;url&gt;http://www.scopus.com/inward/record.url?eid=2-s2.0-84921499189&amp;amp;partnerID=40&amp;amp;md5=6df8f1d30a9d07259b41b9fae2f5c7f3&lt;/url&gt;&lt;/related-urls&gt;&lt;/urls&gt;&lt;electronic-resource-num&gt;10.1097/MOP.0000000000000185&lt;/electronic-resource-num&gt;&lt;remote-database-name&gt;Scopus&lt;/remote-database-name&gt;&lt;/record&gt;&lt;/Cite&gt;&lt;/EndNote&gt;</w:instrText>
      </w:r>
      <w:r w:rsidR="007256C4">
        <w:fldChar w:fldCharType="separate"/>
      </w:r>
      <w:r w:rsidR="00AD5B60">
        <w:rPr>
          <w:noProof/>
        </w:rPr>
        <w:t>(McPeak, Sandrock et al. 2015)</w:t>
      </w:r>
      <w:r w:rsidR="007256C4">
        <w:fldChar w:fldCharType="end"/>
      </w:r>
      <w:r w:rsidR="00190620">
        <w:t>.</w:t>
      </w:r>
      <w:r w:rsidR="00E02D6F" w:rsidRPr="00AF54F8">
        <w:t xml:space="preserve"> Another prevention approach is to assess parents’ own experienc</w:t>
      </w:r>
      <w:r w:rsidR="00855AF1" w:rsidRPr="00AF54F8">
        <w:t>e and beliefs about attachment</w:t>
      </w:r>
      <w:r w:rsidR="00190620">
        <w:t xml:space="preserve"> </w:t>
      </w:r>
      <w:r w:rsidR="007256C4">
        <w:fldChar w:fldCharType="begin"/>
      </w:r>
      <w:r w:rsidR="00FC72D1">
        <w:instrText xml:space="preserve"> ADDIN EN.CITE &lt;EndNote&gt;&lt;Cite&gt;&lt;Author&gt;Zeanah&lt;/Author&gt;&lt;Year&gt;2011&lt;/Year&gt;&lt;RecNum&gt;44&lt;/RecNum&gt;&lt;DisplayText&gt;(Zeanah, Berlin et al. 2011)&lt;/DisplayText&gt;&lt;record&gt;&lt;rec-number&gt;44&lt;/rec-number&gt;&lt;foreign-keys&gt;&lt;key app="EN" db-id="5z9rtwdrnp900ce50fbpawe1ft2rrv20sfft" timestamp="0"&gt;44&lt;/key&gt;&lt;/foreign-keys&gt;&lt;ref-type name="Journal Article"&gt;17&lt;/ref-type&gt;&lt;contributors&gt;&lt;authors&gt;&lt;author&gt;Zeanah, Charles H.&lt;/author&gt;&lt;author&gt;Berlin, Lisa J.&lt;/author&gt;&lt;author&gt;Boris, Neil W.&lt;/author&gt;&lt;/authors&gt;&lt;/contributors&gt;&lt;titles&gt;&lt;title&gt;Practitioner Review: Clinical applications of attachment theory and research for infants and young children&lt;/title&gt;&lt;secondary-title&gt;Journal of child psychology and psychiatry, and allied disciplines&lt;/secondary-title&gt;&lt;/titles&gt;&lt;pages&gt;819-833&lt;/pages&gt;&lt;volume&gt;52&lt;/volume&gt;&lt;number&gt;8&lt;/number&gt;&lt;dates&gt;&lt;year&gt;2011&lt;/year&gt;&lt;pub-dates&gt;&lt;date&gt;05/09&lt;/date&gt;&lt;/pub-dates&gt;&lt;/dates&gt;&lt;isbn&gt;0021-9630&amp;#xD;1469-7610&lt;/isbn&gt;&lt;accession-num&gt;PMC3670111&lt;/accession-num&gt;&lt;urls&gt;&lt;related-urls&gt;&lt;url&gt;http://www.ncbi.nlm.nih.gov/pmc/articles/PMC3670111/&lt;/url&gt;&lt;/related-urls&gt;&lt;/urls&gt;&lt;electronic-resource-num&gt;10.1111/j.1469-7610.2011.02399.x&lt;/electronic-resource-num&gt;&lt;remote-database-name&gt;PMC&lt;/remote-database-name&gt;&lt;/record&gt;&lt;/Cite&gt;&lt;/EndNote&gt;</w:instrText>
      </w:r>
      <w:r w:rsidR="007256C4">
        <w:fldChar w:fldCharType="separate"/>
      </w:r>
      <w:r w:rsidR="00674A2F">
        <w:rPr>
          <w:noProof/>
        </w:rPr>
        <w:t>(Zeanah, Berlin et al. 2011)</w:t>
      </w:r>
      <w:r w:rsidR="007256C4">
        <w:fldChar w:fldCharType="end"/>
      </w:r>
      <w:r w:rsidR="00855AF1" w:rsidRPr="00AF54F8">
        <w:t xml:space="preserve"> as parents’ own experience of attachment is a strong predictor of the sensitivity of their relationships with their children</w:t>
      </w:r>
      <w:r w:rsidR="00190620">
        <w:t xml:space="preserve"> </w:t>
      </w:r>
      <w:r w:rsidR="007256C4">
        <w:fldChar w:fldCharType="begin">
          <w:fldData xml:space="preserve">PEVuZE5vdGU+PENpdGU+PEF1dGhvcj5CYWtlcm1hbnMtS3JhbmVuYnVyZzwvQXV0aG9yPjxZZWFy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</w:fldData>
        </w:fldChar>
      </w:r>
      <w:r w:rsidR="00FC72D1">
        <w:instrText xml:space="preserve"> ADDIN EN.CITE </w:instrText>
      </w:r>
      <w:r w:rsidR="00FC72D1">
        <w:fldChar w:fldCharType="begin">
          <w:fldData xml:space="preserve">PEVuZE5vdGU+PENpdGU+PEF1dGhvcj5CYWtlcm1hbnMtS3JhbmVuYnVyZzwvQXV0aG9yPjxZZWFy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</w:fldData>
        </w:fldChar>
      </w:r>
      <w:r w:rsidR="00FC72D1">
        <w:instrText xml:space="preserve"> ADDIN EN.CITE.DATA </w:instrText>
      </w:r>
      <w:r w:rsidR="00FC72D1">
        <w:fldChar w:fldCharType="end"/>
      </w:r>
      <w:r w:rsidR="007256C4">
        <w:fldChar w:fldCharType="separate"/>
      </w:r>
      <w:r w:rsidR="00674A2F">
        <w:rPr>
          <w:noProof/>
        </w:rPr>
        <w:t>(Bakermans-Kranenburg and Van Ijzendoorn 2007)</w:t>
      </w:r>
      <w:r w:rsidR="007256C4">
        <w:fldChar w:fldCharType="end"/>
      </w:r>
      <w:r w:rsidR="00855AF1" w:rsidRPr="00AF54F8">
        <w:t>.</w:t>
      </w:r>
    </w:p>
    <w:p w:rsidR="00415051" w:rsidRPr="00AF54F8" w:rsidRDefault="00415051"/>
    <w:p w:rsidR="00610AD0" w:rsidRPr="00AF54F8" w:rsidRDefault="00610AD0" w:rsidP="00CC18CF">
      <w:r w:rsidRPr="00AF54F8">
        <w:t>It is imp</w:t>
      </w:r>
      <w:r w:rsidR="00181DFC" w:rsidRPr="00AF54F8">
        <w:t>or</w:t>
      </w:r>
      <w:r w:rsidRPr="00AF54F8">
        <w:t xml:space="preserve">tant to note that attachment is not only relevant to a child’s relationship with </w:t>
      </w:r>
      <w:r w:rsidR="00056660" w:rsidRPr="00AF54F8">
        <w:t xml:space="preserve">one </w:t>
      </w:r>
      <w:r w:rsidRPr="00AF54F8">
        <w:t xml:space="preserve">primary carer: </w:t>
      </w:r>
      <w:r w:rsidR="007256C4">
        <w:fldChar w:fldCharType="begin"/>
      </w:r>
      <w:r w:rsidR="00FC72D1">
        <w:instrText xml:space="preserve"> ADDIN EN.CITE &lt;EndNote&gt;&lt;Cite AuthorYear="1"&gt;&lt;Author&gt;Bretherton&lt;/Author&gt;&lt;Year&gt;2010&lt;/Year&gt;&lt;RecNum&gt;55&lt;/RecNum&gt;&lt;DisplayText&gt;Bretherton (2010)&lt;/DisplayText&gt;&lt;record&gt;&lt;rec-number&gt;55&lt;/rec-number&gt;&lt;foreign-keys&gt;&lt;key app="EN" db-id="5z9rtwdrnp900ce50fbpawe1ft2rrv20sfft" timestamp="0"&gt;55&lt;/key&gt;&lt;/foreign-keys&gt;&lt;ref-type name="Journal Article"&gt;17&lt;/ref-type&gt;&lt;contributors&gt;&lt;authors&gt;&lt;author&gt;Bretherton, Inge&lt;/author&gt;&lt;/authors&gt;&lt;/contributors&gt;&lt;titles&gt;&lt;title&gt;Fathers in attachment theory and research: a review&lt;/title&gt;&lt;secondary-title&gt;Early Child Development and Care&lt;/secondary-title&gt;&lt;/titles&gt;&lt;pages&gt;9-23&lt;/pages&gt;&lt;volume&gt;180&lt;/volume&gt;&lt;number&gt;1-2&lt;/number&gt;&lt;dates&gt;&lt;year&gt;2010&lt;/year&gt;&lt;pub-dates&gt;&lt;date&gt;2010/01/01&lt;/date&gt;&lt;/pub-dates&gt;&lt;/dates&gt;&lt;publisher&gt;Routledge&lt;/publisher&gt;&lt;isbn&gt;0300-4430&lt;/isbn&gt;&lt;urls&gt;&lt;related-urls&gt;&lt;url&gt;http://dx.doi.org/10.1080/03004430903414661&lt;/url&gt;&lt;url&gt;http://www.tandfonline.com/doi/pdf/10.1080/03004430903414661&lt;/url&gt;&lt;/related-urls&gt;&lt;/urls&gt;&lt;electronic-resource-num&gt;10.1080/03004430903414661&lt;/electronic-resource-num&gt;&lt;access-date&gt;2015/05/31&lt;/access-date&gt;&lt;/record&gt;&lt;/Cite&gt;&lt;/EndNote&gt;</w:instrText>
      </w:r>
      <w:r w:rsidR="007256C4">
        <w:fldChar w:fldCharType="separate"/>
      </w:r>
      <w:r w:rsidR="00B13FAB">
        <w:rPr>
          <w:noProof/>
        </w:rPr>
        <w:t>Bretherton (2010)</w:t>
      </w:r>
      <w:r w:rsidR="007256C4">
        <w:fldChar w:fldCharType="end"/>
      </w:r>
      <w:r w:rsidRPr="00AF54F8">
        <w:t xml:space="preserve"> has reviewe</w:t>
      </w:r>
      <w:r w:rsidR="00A81FB3" w:rsidRPr="00AF54F8">
        <w:t xml:space="preserve">d the literature on fathers and </w:t>
      </w:r>
      <w:r w:rsidRPr="00AF54F8">
        <w:t>attachment, an emerging area of interest</w:t>
      </w:r>
      <w:r w:rsidR="00C5697C" w:rsidRPr="00AF54F8">
        <w:t xml:space="preserve"> with some evidence to suggest that fathers and mothers may have complementary roles as attachment figures</w:t>
      </w:r>
      <w:r w:rsidRPr="00AF54F8">
        <w:t>.</w:t>
      </w:r>
      <w:r w:rsidR="00C5697C" w:rsidRPr="00AF54F8">
        <w:t xml:space="preserve"> Educators are also attachment figures and the quality of the attachment relationship is an important determinant of children’s learning outcomes</w:t>
      </w:r>
      <w:r w:rsidR="00056660" w:rsidRPr="00AF54F8">
        <w:t>; while attachment may determine the quality of relationships with health profe</w:t>
      </w:r>
      <w:r w:rsidR="00CB1C5C" w:rsidRPr="00AF54F8">
        <w:t>ssionals and of health outcomes</w:t>
      </w:r>
      <w:r w:rsidR="00C5697C" w:rsidRPr="00AF54F8">
        <w:t xml:space="preserve"> (see</w:t>
      </w:r>
      <w:r w:rsidR="000A515B">
        <w:t xml:space="preserve"> </w:t>
      </w:r>
      <w:r w:rsidR="000A515B">
        <w:fldChar w:fldCharType="begin"/>
      </w:r>
      <w:r w:rsidR="000A515B">
        <w:instrText xml:space="preserve"> REF _Ref425158495 \h </w:instrText>
      </w:r>
      <w:r w:rsidR="000A515B">
        <w:fldChar w:fldCharType="separate"/>
      </w:r>
      <w:r w:rsidR="0059508A" w:rsidRPr="00AF54F8">
        <w:t>Education settings</w:t>
      </w:r>
      <w:r w:rsidR="000A515B">
        <w:fldChar w:fldCharType="end"/>
      </w:r>
      <w:r w:rsidR="000A515B">
        <w:t xml:space="preserve"> page </w:t>
      </w:r>
      <w:r w:rsidR="000A515B">
        <w:fldChar w:fldCharType="begin"/>
      </w:r>
      <w:r w:rsidR="000A515B">
        <w:instrText xml:space="preserve"> PAGEREF _Ref425158511 \h </w:instrText>
      </w:r>
      <w:r w:rsidR="000A515B">
        <w:fldChar w:fldCharType="separate"/>
      </w:r>
      <w:r w:rsidR="0059508A">
        <w:rPr>
          <w:noProof/>
        </w:rPr>
        <w:t>10</w:t>
      </w:r>
      <w:r w:rsidR="000A515B">
        <w:fldChar w:fldCharType="end"/>
      </w:r>
      <w:r w:rsidR="00C5697C" w:rsidRPr="00AF54F8">
        <w:t>).</w:t>
      </w:r>
    </w:p>
    <w:p w:rsidR="00DE3502" w:rsidRPr="00AF54F8" w:rsidRDefault="00DE3502">
      <w:pPr>
        <w:pStyle w:val="Heading2"/>
      </w:pPr>
      <w:bookmarkStart w:id="13" w:name="_Toc427337331"/>
      <w:r w:rsidRPr="00AF54F8">
        <w:t>Linguistic functioning</w:t>
      </w:r>
      <w:bookmarkEnd w:id="13"/>
    </w:p>
    <w:p w:rsidR="001B229E" w:rsidRPr="00AF54F8" w:rsidRDefault="00FB0092" w:rsidP="00492527">
      <w:r>
        <w:t>There are</w:t>
      </w:r>
      <w:r w:rsidR="00527B0E" w:rsidRPr="00AF54F8">
        <w:t xml:space="preserve"> both innate an</w:t>
      </w:r>
      <w:r>
        <w:t>d social components to language.</w:t>
      </w:r>
      <w:r w:rsidR="00527B0E" w:rsidRPr="00AF54F8">
        <w:t xml:space="preserve"> </w:t>
      </w:r>
      <w:r>
        <w:t>However,</w:t>
      </w:r>
      <w:r w:rsidR="00527B0E" w:rsidRPr="00AF54F8">
        <w:t xml:space="preserve"> language acquisition </w:t>
      </w:r>
      <w:r w:rsidR="005B38A2" w:rsidRPr="00AF54F8">
        <w:t xml:space="preserve">in young children </w:t>
      </w:r>
      <w:r w:rsidR="00527B0E" w:rsidRPr="00AF54F8">
        <w:t xml:space="preserve">is </w:t>
      </w:r>
      <w:r w:rsidR="001B229E" w:rsidRPr="00AF54F8">
        <w:t>almost inevitable as long as these c</w:t>
      </w:r>
      <w:r w:rsidR="005B38A2" w:rsidRPr="00AF54F8">
        <w:t>omponents are present to some degree</w:t>
      </w:r>
      <w:r>
        <w:t xml:space="preserve"> </w:t>
      </w:r>
      <w:r w:rsidRPr="00AF54F8">
        <w:t xml:space="preserve"> </w:t>
      </w:r>
      <w:r>
        <w:fldChar w:fldCharType="begin"/>
      </w:r>
      <w:r w:rsidR="00D22808">
        <w:instrText xml:space="preserve"> ADDIN EN.CITE &lt;EndNote&gt;&lt;Cite&gt;&lt;Author&gt;Hammer&lt;/Author&gt;&lt;Year&gt;2014&lt;/Year&gt;&lt;RecNum&gt;56&lt;/RecNum&gt;&lt;DisplayText&gt;(Hammer, Hoff et al. 2014)&lt;/DisplayText&gt;&lt;record&gt;&lt;rec-number&gt;56&lt;/rec-number&gt;&lt;foreign-keys&gt;&lt;key app="EN" db-id="5z9rtwdrnp900ce50fbpawe1ft2rrv20sfft" timestamp="0"&gt;56&lt;/key&gt;&lt;/foreign-keys&gt;&lt;ref-type name="Journal Article"&gt;17&lt;/ref-type&gt;&lt;contributors&gt;&lt;authors&gt;&lt;author&gt;Hammer, Carol Scheffner&lt;/author&gt;&lt;author&gt;Hoff, Erika&lt;/author&gt;&lt;author&gt;Uchikoshi, Yuuko&lt;/author&gt;&lt;author&gt;Gillanders, Cristina&lt;/author&gt;&lt;author&gt;Castro, Dina C.&lt;/author&gt;&lt;author&gt;Sandilos, Lia E.&lt;/author&gt;&lt;/authors&gt;&lt;/contributors&gt;&lt;titles&gt;&lt;title&gt;The language and literacy development of young dual language learners: A critical review&lt;/title&gt;&lt;secondary-title&gt;Early Childhood Research Quarterly&lt;/secondary-title&gt;&lt;/titles&gt;&lt;pages&gt;715-733&lt;/pages&gt;&lt;volume&gt;29&lt;/volume&gt;&lt;number&gt;4&lt;/number&gt;&lt;keywords&gt;&lt;keyword&gt;Bilingual&lt;/keyword&gt;&lt;keyword&gt;Dual language learners&lt;/keyword&gt;&lt;keyword&gt;Language development&lt;/keyword&gt;&lt;keyword&gt;Literacy&lt;/keyword&gt;&lt;keyword&gt;Review of the literature&lt;/keyword&gt;&lt;/keywords&gt;&lt;dates&gt;&lt;year&gt;2014&lt;/year&gt;&lt;pub-dates&gt;&lt;date&gt;0/4th/&lt;/date&gt;&lt;/pub-dates&gt;&lt;/dates&gt;&lt;isbn&gt;0885-2006&lt;/isbn&gt;&lt;urls&gt;&lt;related-urls&gt;&lt;url&gt;http://www.sciencedirect.com/science/article/pii/S0885200614000611&lt;/url&gt;&lt;/related-urls&gt;&lt;/urls&gt;&lt;electronic-resource-num&gt;http://dx.doi.org/10.1016/j.ecresq.2014.05.008&lt;/electronic-resource-num&gt;&lt;/record&gt;&lt;/Cite&gt;&lt;/EndNote&gt;</w:instrText>
      </w:r>
      <w:r>
        <w:fldChar w:fldCharType="separate"/>
      </w:r>
      <w:r>
        <w:rPr>
          <w:noProof/>
        </w:rPr>
        <w:t>(Hammer, Hoff et al. 2014)</w:t>
      </w:r>
      <w:r>
        <w:fldChar w:fldCharType="end"/>
      </w:r>
      <w:r w:rsidR="005B38A2" w:rsidRPr="00AF54F8">
        <w:t xml:space="preserve">. What is not universal is the </w:t>
      </w:r>
      <w:r w:rsidR="00174300" w:rsidRPr="00AF54F8">
        <w:t xml:space="preserve">timing and </w:t>
      </w:r>
      <w:r w:rsidR="005B38A2" w:rsidRPr="00AF54F8">
        <w:t>process of acquiring language, resulting in wide variations in children’s language skills at any given age.</w:t>
      </w:r>
    </w:p>
    <w:p w:rsidR="005B38A2" w:rsidRPr="00AF54F8" w:rsidRDefault="005B38A2" w:rsidP="00492527"/>
    <w:p w:rsidR="005B38A2" w:rsidRPr="00AF54F8" w:rsidRDefault="00174300" w:rsidP="00492527">
      <w:r w:rsidRPr="00AF54F8">
        <w:lastRenderedPageBreak/>
        <w:t xml:space="preserve">Language is understood to </w:t>
      </w:r>
      <w:r w:rsidR="00F42B28" w:rsidRPr="00AF54F8">
        <w:t xml:space="preserve">evolve out of attachment behaviour: the ‘serve and return’ process is clearly seen in </w:t>
      </w:r>
      <w:r w:rsidR="00734E48" w:rsidRPr="00AF54F8">
        <w:t xml:space="preserve">the </w:t>
      </w:r>
      <w:r w:rsidR="00D14682" w:rsidRPr="00AF54F8">
        <w:t>language learning of infants</w:t>
      </w:r>
      <w:r w:rsidR="00C417D1">
        <w:t xml:space="preserve"> </w:t>
      </w:r>
      <w:r w:rsidR="007256C4">
        <w:fldChar w:fldCharType="begin"/>
      </w:r>
      <w:r w:rsidR="00FC72D1">
        <w:instrText xml:space="preserve"> ADDIN EN.CITE &lt;EndNote&gt;&lt;Cite&gt;&lt;Author&gt;National Scientific Council on the Developing Child&lt;/Author&gt;&lt;Year&gt;2004&lt;/Year&gt;&lt;RecNum&gt;40&lt;/RecNum&gt;&lt;DisplayText&gt;(National Scientific Council on the Developing Child 2004)&lt;/DisplayText&gt;&lt;record&gt;&lt;rec-number&gt;40&lt;/rec-number&gt;&lt;foreign-keys&gt;&lt;key app="EN" db-id="5z9rtwdrnp900ce50fbpawe1ft2rrv20sfft" timestamp="0"&gt;40&lt;/key&gt;&lt;/foreign-keys&gt;&lt;ref-type name="Report"&gt;27&lt;/ref-type&gt;&lt;contributors&gt;&lt;authors&gt;&lt;author&gt;National Scientific Council on the Developing Child,&lt;/author&gt;&lt;/authors&gt;&lt;/contributors&gt;&lt;titles&gt;&lt;title&gt;Young children develop in an environment of relationships: Working paper no. 1&lt;/title&gt;&lt;/titles&gt;&lt;dates&gt;&lt;year&gt;2004&lt;/year&gt;&lt;/dates&gt;&lt;urls&gt;&lt;/urls&gt;&lt;/record&gt;&lt;/Cite&gt;&lt;/EndNote&gt;</w:instrText>
      </w:r>
      <w:r w:rsidR="007256C4">
        <w:fldChar w:fldCharType="separate"/>
      </w:r>
      <w:r w:rsidR="00674A2F">
        <w:rPr>
          <w:noProof/>
        </w:rPr>
        <w:t>(National Scientific Council on the Developing Child 2004)</w:t>
      </w:r>
      <w:r w:rsidR="007256C4">
        <w:fldChar w:fldCharType="end"/>
      </w:r>
      <w:r w:rsidR="00734E48" w:rsidRPr="00AF54F8">
        <w:t>.</w:t>
      </w:r>
      <w:r w:rsidR="006D00E2" w:rsidRPr="00AF54F8">
        <w:t xml:space="preserve"> </w:t>
      </w:r>
      <w:r w:rsidR="00D14682" w:rsidRPr="00AF54F8">
        <w:t>The security of the attachment relationship is a predictor of langu</w:t>
      </w:r>
      <w:r w:rsidR="006D00E2" w:rsidRPr="00AF54F8">
        <w:t>age skills</w:t>
      </w:r>
      <w:r w:rsidR="00C417D1">
        <w:t xml:space="preserve"> </w:t>
      </w:r>
      <w:r w:rsidR="007256C4">
        <w:fldChar w:fldCharType="begin"/>
      </w:r>
      <w:r w:rsidR="00FC72D1">
        <w:instrText xml:space="preserve"> ADDIN EN.CITE &lt;EndNote&gt;&lt;Cite&gt;&lt;Author&gt;Belsky&lt;/Author&gt;&lt;Year&gt;2002&lt;/Year&gt;&lt;RecNum&gt;42&lt;/RecNum&gt;&lt;DisplayText&gt;(Belsky and Fearon 2002)&lt;/DisplayText&gt;&lt;record&gt;&lt;rec-number&gt;42&lt;/rec-number&gt;&lt;foreign-keys&gt;&lt;key app="EN" db-id="5z9rtwdrnp900ce50fbpawe1ft2rrv20sfft" timestamp="0"&gt;42&lt;/key&gt;&lt;/foreign-keys&gt;&lt;ref-type name="Journal Article"&gt;17&lt;/ref-type&gt;&lt;contributors&gt;&lt;authors&gt;&lt;author&gt;Belsky, J.&lt;/author&gt;&lt;author&gt;Fearon, R. M.&lt;/author&gt;&lt;/authors&gt;&lt;/contributors&gt;&lt;auth-address&gt;Institute for the Study of Children, Families and Social Issues, Birkbeck University of London, UK. j.belsky@bbk.ac.uk&lt;/auth-address&gt;&lt;titles&gt;&lt;title&gt;Infant-mother attachment security, contextual risk, and early development: a moderational analysis&lt;/title&gt;&lt;secondary-title&gt;Dev Psychopathol&lt;/secondary-title&gt;&lt;alt-title&gt;Development and psychopathology&lt;/alt-title&gt;&lt;/titles&gt;&lt;pages&gt;293-310&lt;/pages&gt;&lt;volume&gt;14&lt;/volume&gt;&lt;number&gt;2&lt;/number&gt;&lt;edition&gt;2002/05/28&lt;/edition&gt;&lt;keywords&gt;&lt;keyword&gt;Affective Symptoms/diagnosis/psychology&lt;/keyword&gt;&lt;keyword&gt;Child Behavior Disorders/diagnosis/psychology&lt;/keyword&gt;&lt;keyword&gt;Child, Preschool&lt;/keyword&gt;&lt;keyword&gt;Developmental Disabilities/diagnosis/*psychology&lt;/keyword&gt;&lt;keyword&gt;Female&lt;/keyword&gt;&lt;keyword&gt;Follow-Up Studies&lt;/keyword&gt;&lt;keyword&gt;Humans&lt;/keyword&gt;&lt;keyword&gt;Infant&lt;/keyword&gt;&lt;keyword&gt;Infant, Newborn&lt;/keyword&gt;&lt;keyword&gt;Language Development Disorders/diagnosis/psychology&lt;/keyword&gt;&lt;keyword&gt;Male&lt;/keyword&gt;&lt;keyword&gt;*Mother-Child Relations&lt;/keyword&gt;&lt;keyword&gt;*Object Attachment&lt;/keyword&gt;&lt;keyword&gt;Reactive Attachment Disorder/diagnosis/psychology&lt;/keyword&gt;&lt;keyword&gt;Risk Factors&lt;/keyword&gt;&lt;keyword&gt;Social Adjustment&lt;/keyword&gt;&lt;keyword&gt;*Social Environment&lt;/keyword&gt;&lt;keyword&gt;Socioeconomic Factors&lt;/keyword&gt;&lt;/keywords&gt;&lt;dates&gt;&lt;year&gt;2002&lt;/year&gt;&lt;pub-dates&gt;&lt;date&gt;Spring&lt;/date&gt;&lt;/pub-dates&gt;&lt;/dates&gt;&lt;isbn&gt;0954-5794 (Print)&amp;#xD;0954-5794&lt;/isbn&gt;&lt;accession-num&gt;12030693&lt;/accession-num&gt;&lt;urls&gt;&lt;/urls&gt;&lt;remote-database-provider&gt;NLM&lt;/remote-database-provider&gt;&lt;language&gt;eng&lt;/language&gt;&lt;/record&gt;&lt;/Cite&gt;&lt;/EndNote&gt;</w:instrText>
      </w:r>
      <w:r w:rsidR="007256C4">
        <w:fldChar w:fldCharType="separate"/>
      </w:r>
      <w:r w:rsidR="00674A2F">
        <w:rPr>
          <w:noProof/>
        </w:rPr>
        <w:t>(Belsky and Fearon 2002)</w:t>
      </w:r>
      <w:r w:rsidR="007256C4">
        <w:fldChar w:fldCharType="end"/>
      </w:r>
      <w:r w:rsidR="006D00E2" w:rsidRPr="00AF54F8">
        <w:t xml:space="preserve">, and language acquisition can be seen to shape </w:t>
      </w:r>
      <w:r w:rsidR="0040728A" w:rsidRPr="00AF54F8">
        <w:t>neural development in the growing brain</w:t>
      </w:r>
      <w:r w:rsidR="00C417D1">
        <w:t xml:space="preserve"> </w:t>
      </w:r>
      <w:r w:rsidR="007256C4">
        <w:fldChar w:fldCharType="begin"/>
      </w:r>
      <w:r w:rsidR="00FC72D1">
        <w:instrText xml:space="preserve"> ADDIN EN.CITE &lt;EndNote&gt;&lt;Cite&gt;&lt;Author&gt;Jasinska&lt;/Author&gt;&lt;Year&gt;2013&lt;/Year&gt;&lt;RecNum&gt;57&lt;/RecNum&gt;&lt;DisplayText&gt;(Jasinska and Petitto 2013)&lt;/DisplayText&gt;&lt;record&gt;&lt;rec-number&gt;57&lt;/rec-number&gt;&lt;foreign-keys&gt;&lt;key app="EN" db-id="5z9rtwdrnp900ce50fbpawe1ft2rrv20sfft" timestamp="0"&gt;57&lt;/key&gt;&lt;/foreign-keys&gt;&lt;ref-type name="Journal Article"&gt;17&lt;/ref-type&gt;&lt;contributors&gt;&lt;authors&gt;&lt;author&gt;Jasinska, K. K.&lt;/author&gt;&lt;author&gt;Petitto, L. A.&lt;/author&gt;&lt;/authors&gt;&lt;/contributors&gt;&lt;titles&gt;&lt;title&gt;How age of bilingual exposure can change the neural systems for language in the developing brain: A functional near infrared spectroscopy investigation of syntactic processing in monolingual and bilingual children&lt;/title&gt;&lt;secondary-title&gt;Developmental Cognitive Neuroscience&lt;/secondary-title&gt;&lt;/titles&gt;&lt;pages&gt;87-101&lt;/pages&gt;&lt;volume&gt;6&lt;/volume&gt;&lt;number&gt;0&lt;/number&gt;&lt;keywords&gt;&lt;keyword&gt;Bilingualism&lt;/keyword&gt;&lt;keyword&gt;Language development&lt;/keyword&gt;&lt;keyword&gt;Syntax&lt;/keyword&gt;&lt;keyword&gt;Sentence processing&lt;/keyword&gt;&lt;keyword&gt;fNIRS neuroimaging&lt;/keyword&gt;&lt;keyword&gt;Neural Signature Hypothesis&lt;/keyword&gt;&lt;/keywords&gt;&lt;dates&gt;&lt;year&gt;2013&lt;/year&gt;&lt;pub-dates&gt;&lt;date&gt;10//&lt;/date&gt;&lt;/pub-dates&gt;&lt;/dates&gt;&lt;isbn&gt;1878-9293&lt;/isbn&gt;&lt;urls&gt;&lt;related-urls&gt;&lt;url&gt;http://www.sciencedirect.com/science/article/pii/S1878929313000443&lt;/url&gt;&lt;/related-urls&gt;&lt;/urls&gt;&lt;electronic-resource-num&gt;http://dx.doi.org/10.1016/j.dcn.2013.06.005&lt;/electronic-resource-num&gt;&lt;/record&gt;&lt;/Cite&gt;&lt;/EndNote&gt;</w:instrText>
      </w:r>
      <w:r w:rsidR="007256C4">
        <w:fldChar w:fldCharType="separate"/>
      </w:r>
      <w:r w:rsidR="00674A2F">
        <w:rPr>
          <w:noProof/>
        </w:rPr>
        <w:t>(Jasinska and Petitto 2013)</w:t>
      </w:r>
      <w:r w:rsidR="007256C4">
        <w:fldChar w:fldCharType="end"/>
      </w:r>
      <w:r w:rsidR="006D00E2" w:rsidRPr="00AF54F8">
        <w:t>.</w:t>
      </w:r>
    </w:p>
    <w:p w:rsidR="002E7609" w:rsidRPr="00AF54F8" w:rsidRDefault="002E7609" w:rsidP="00492527"/>
    <w:p w:rsidR="002E7609" w:rsidRPr="00AF54F8" w:rsidRDefault="003B0B3B" w:rsidP="00492527">
      <w:r w:rsidRPr="00AF54F8">
        <w:t xml:space="preserve">This new evidence about the </w:t>
      </w:r>
      <w:r w:rsidR="00ED3CC8" w:rsidRPr="00AF54F8">
        <w:t>way</w:t>
      </w:r>
      <w:r w:rsidR="00CB43A5">
        <w:t xml:space="preserve"> in which</w:t>
      </w:r>
      <w:r w:rsidR="00ED3CC8" w:rsidRPr="00AF54F8">
        <w:t xml:space="preserve"> </w:t>
      </w:r>
      <w:r w:rsidRPr="00AF54F8">
        <w:t>neural pathways are laid down when children communicate provides the biological basis for what has been known for ma</w:t>
      </w:r>
      <w:r w:rsidR="00ED3CC8" w:rsidRPr="00AF54F8">
        <w:t>n</w:t>
      </w:r>
      <w:r w:rsidRPr="00AF54F8">
        <w:t>y years</w:t>
      </w:r>
      <w:r w:rsidR="00430D38" w:rsidRPr="00AF54F8">
        <w:t>:</w:t>
      </w:r>
      <w:r w:rsidRPr="00AF54F8">
        <w:t xml:space="preserve"> language </w:t>
      </w:r>
      <w:r w:rsidR="00430D38" w:rsidRPr="00AF54F8">
        <w:t>is crucial to</w:t>
      </w:r>
      <w:r w:rsidRPr="00AF54F8">
        <w:t xml:space="preserve"> child development. I</w:t>
      </w:r>
      <w:r w:rsidR="002E7609" w:rsidRPr="00AF54F8">
        <w:t>n a landmark study in the USA</w:t>
      </w:r>
      <w:r w:rsidRPr="00AF54F8">
        <w:t xml:space="preserve"> </w:t>
      </w:r>
      <w:r w:rsidR="00ED3CC8" w:rsidRPr="00AF54F8">
        <w:t>over 20 years ago</w:t>
      </w:r>
      <w:r w:rsidR="00C417D1">
        <w:t xml:space="preserve">, </w:t>
      </w:r>
      <w:r w:rsidR="00C417D1" w:rsidRPr="00AF54F8">
        <w:t xml:space="preserve">Hart and </w:t>
      </w:r>
      <w:proofErr w:type="spellStart"/>
      <w:r w:rsidR="00C417D1" w:rsidRPr="00AF54F8">
        <w:t>Risley</w:t>
      </w:r>
      <w:proofErr w:type="spellEnd"/>
      <w:r w:rsidR="00C417D1" w:rsidRPr="00AF54F8">
        <w:t xml:space="preserve"> analysed the conversations of parents and young toddlers in their homes over a period of two and a half years</w:t>
      </w:r>
      <w:r w:rsidR="00C417D1">
        <w:t xml:space="preserve"> </w:t>
      </w:r>
      <w:r w:rsidR="007256C4">
        <w:fldChar w:fldCharType="begin"/>
      </w:r>
      <w:r w:rsidR="00FC72D1">
        <w:instrText xml:space="preserve"> ADDIN EN.CITE &lt;EndNote&gt;&lt;Cite&gt;&lt;Author&gt;Hart&lt;/Author&gt;&lt;Year&gt;1995&lt;/Year&gt;&lt;RecNum&gt;58&lt;/RecNum&gt;&lt;DisplayText&gt;(Hart and Risley 1995)&lt;/DisplayText&gt;&lt;record&gt;&lt;rec-number&gt;58&lt;/rec-number&gt;&lt;foreign-keys&gt;&lt;key app="EN" db-id="5z9rtwdrnp900ce50fbpawe1ft2rrv20sfft" timestamp="0"&gt;58&lt;/key&gt;&lt;/foreign-keys&gt;&lt;ref-type name="Book"&gt;6&lt;/ref-type&gt;&lt;contributors&gt;&lt;authors&gt;&lt;author&gt;Hart, Betty&lt;/author&gt;&lt;author&gt;Risley, Todd R&lt;/author&gt;&lt;/authors&gt;&lt;/contributors&gt;&lt;titles&gt;&lt;title&gt;Meaningful differences in the everyday experience of young American children&lt;/title&gt;&lt;/titles&gt;&lt;dates&gt;&lt;year&gt;1995&lt;/year&gt;&lt;/dates&gt;&lt;pub-location&gt;Baltimore&lt;/pub-location&gt;&lt;publisher&gt;Paul H Brookes Publishing&lt;/publisher&gt;&lt;isbn&gt;1557661979&lt;/isbn&gt;&lt;urls&gt;&lt;/urls&gt;&lt;/record&gt;&lt;/Cite&gt;&lt;/EndNote&gt;</w:instrText>
      </w:r>
      <w:r w:rsidR="007256C4">
        <w:fldChar w:fldCharType="separate"/>
      </w:r>
      <w:r w:rsidR="00674A2F">
        <w:rPr>
          <w:noProof/>
        </w:rPr>
        <w:t>(Hart and Risley 1995)</w:t>
      </w:r>
      <w:r w:rsidR="007256C4">
        <w:fldChar w:fldCharType="end"/>
      </w:r>
      <w:r w:rsidR="00603FF9" w:rsidRPr="00AF54F8">
        <w:t>. They r</w:t>
      </w:r>
      <w:r w:rsidR="002E7609" w:rsidRPr="00AF54F8">
        <w:t xml:space="preserve">eported that </w:t>
      </w:r>
      <w:r w:rsidR="00603FF9" w:rsidRPr="00AF54F8">
        <w:t xml:space="preserve">the children in more advantaged households heard </w:t>
      </w:r>
      <w:r w:rsidR="00C31835" w:rsidRPr="00AF54F8">
        <w:t xml:space="preserve">tens or even </w:t>
      </w:r>
      <w:r w:rsidR="00603FF9" w:rsidRPr="00AF54F8">
        <w:t>hundreds of thousands more words each week than the children in dis</w:t>
      </w:r>
      <w:r w:rsidR="00EF5005" w:rsidRPr="00AF54F8">
        <w:t>ad</w:t>
      </w:r>
      <w:r w:rsidR="00603FF9" w:rsidRPr="00AF54F8">
        <w:t>vantaged circumstances</w:t>
      </w:r>
      <w:r w:rsidR="00C31835" w:rsidRPr="00AF54F8">
        <w:t xml:space="preserve">. </w:t>
      </w:r>
      <w:r w:rsidR="009F7F73" w:rsidRPr="00AF54F8">
        <w:t xml:space="preserve">Hart and </w:t>
      </w:r>
      <w:proofErr w:type="spellStart"/>
      <w:r w:rsidR="009F7F73" w:rsidRPr="00AF54F8">
        <w:t>Risley</w:t>
      </w:r>
      <w:proofErr w:type="spellEnd"/>
      <w:r w:rsidR="00C31835" w:rsidRPr="00AF54F8">
        <w:t xml:space="preserve"> estimated</w:t>
      </w:r>
      <w:r w:rsidR="00EF5005" w:rsidRPr="00AF54F8">
        <w:t xml:space="preserve"> that by the age of three, </w:t>
      </w:r>
      <w:r w:rsidR="00D133DB" w:rsidRPr="00AF54F8">
        <w:t xml:space="preserve">these differences translated into a 30 million word gap. </w:t>
      </w:r>
      <w:r w:rsidR="009F7F73" w:rsidRPr="00AF54F8">
        <w:t>When</w:t>
      </w:r>
      <w:r w:rsidR="00D133DB" w:rsidRPr="00AF54F8">
        <w:t xml:space="preserve"> follow-up</w:t>
      </w:r>
      <w:r w:rsidR="009F7F73" w:rsidRPr="00AF54F8">
        <w:t xml:space="preserve"> studies</w:t>
      </w:r>
      <w:r w:rsidR="00D133DB" w:rsidRPr="00AF54F8">
        <w:t xml:space="preserve"> </w:t>
      </w:r>
      <w:r w:rsidR="009F7F73" w:rsidRPr="00AF54F8">
        <w:t>of the same children revealed</w:t>
      </w:r>
      <w:r w:rsidR="00D133DB" w:rsidRPr="00AF54F8">
        <w:t xml:space="preserve"> </w:t>
      </w:r>
      <w:r w:rsidR="00D84421" w:rsidRPr="00AF54F8">
        <w:t xml:space="preserve">the </w:t>
      </w:r>
      <w:r w:rsidR="004C01B5" w:rsidRPr="00AF54F8">
        <w:t xml:space="preserve">pervasive and </w:t>
      </w:r>
      <w:r w:rsidR="009F7F73" w:rsidRPr="00AF54F8">
        <w:t xml:space="preserve">significant </w:t>
      </w:r>
      <w:r w:rsidR="00D133DB" w:rsidRPr="00AF54F8">
        <w:t xml:space="preserve">long-term consequences of poorer early language environments, the authors came to view this gap as a ‘catastrophe’ for </w:t>
      </w:r>
      <w:r w:rsidR="009F7F73" w:rsidRPr="00AF54F8">
        <w:t>children and for society</w:t>
      </w:r>
      <w:r w:rsidR="002D2FA6">
        <w:t xml:space="preserve"> </w:t>
      </w:r>
      <w:r w:rsidR="007256C4">
        <w:fldChar w:fldCharType="begin"/>
      </w:r>
      <w:r w:rsidR="00FC72D1">
        <w:instrText xml:space="preserve"> ADDIN EN.CITE &lt;EndNote&gt;&lt;Cite&gt;&lt;Author&gt;Hart&lt;/Author&gt;&lt;Year&gt;2003&lt;/Year&gt;&lt;RecNum&gt;59&lt;/RecNum&gt;&lt;DisplayText&gt;(Hart and Risley 2003)&lt;/DisplayText&gt;&lt;record&gt;&lt;rec-number&gt;59&lt;/rec-number&gt;&lt;foreign-keys&gt;&lt;key app="EN" db-id="5z9rtwdrnp900ce50fbpawe1ft2rrv20sfft" timestamp="0"&gt;59&lt;/key&gt;&lt;/foreign-keys&gt;&lt;ref-type name="Journal Article"&gt;17&lt;/ref-type&gt;&lt;contributors&gt;&lt;authors&gt;&lt;author&gt;Hart, Betty&lt;/author&gt;&lt;author&gt;Risley, Todd R&lt;/author&gt;&lt;/authors&gt;&lt;/contributors&gt;&lt;titles&gt;&lt;title&gt;The early catastrophe: The 30 million word gap by age 3&lt;/title&gt;&lt;secondary-title&gt;American Educator&lt;/secondary-title&gt;&lt;/titles&gt;&lt;pages&gt;4-9&lt;/pages&gt;&lt;volume&gt;27&lt;/volume&gt;&lt;number&gt;1&lt;/number&gt;&lt;dates&gt;&lt;year&gt;2003&lt;/year&gt;&lt;/dates&gt;&lt;urls&gt;&lt;/urls&gt;&lt;/record&gt;&lt;/Cite&gt;&lt;/EndNote&gt;</w:instrText>
      </w:r>
      <w:r w:rsidR="007256C4">
        <w:fldChar w:fldCharType="separate"/>
      </w:r>
      <w:r w:rsidR="00674A2F">
        <w:rPr>
          <w:noProof/>
        </w:rPr>
        <w:t>(Hart and Risley 2003)</w:t>
      </w:r>
      <w:r w:rsidR="007256C4">
        <w:fldChar w:fldCharType="end"/>
      </w:r>
      <w:r w:rsidR="009F7F73" w:rsidRPr="00AF54F8">
        <w:t>.</w:t>
      </w:r>
    </w:p>
    <w:p w:rsidR="001B229E" w:rsidRPr="00AF54F8" w:rsidRDefault="001B229E" w:rsidP="00492527"/>
    <w:p w:rsidR="00BD7A34" w:rsidRPr="00AF54F8" w:rsidRDefault="003450A5" w:rsidP="00CC18CF">
      <w:r>
        <w:t>I</w:t>
      </w:r>
      <w:r w:rsidR="00D84421" w:rsidRPr="00AF54F8">
        <w:t>mpoverished early</w:t>
      </w:r>
      <w:r w:rsidR="00242A85" w:rsidRPr="00AF54F8">
        <w:t xml:space="preserve"> linguistic environments </w:t>
      </w:r>
      <w:r w:rsidR="00246929">
        <w:t>are</w:t>
      </w:r>
      <w:r w:rsidR="00BD7A34" w:rsidRPr="00AF54F8">
        <w:t xml:space="preserve"> </w:t>
      </w:r>
      <w:r w:rsidR="00FF69FC" w:rsidRPr="00AF54F8">
        <w:t xml:space="preserve">now understood to be </w:t>
      </w:r>
      <w:r w:rsidR="00D84421" w:rsidRPr="00AF54F8">
        <w:t>responsible for much</w:t>
      </w:r>
      <w:r w:rsidR="00FF69FC" w:rsidRPr="00AF54F8">
        <w:t xml:space="preserve"> of the relationship between </w:t>
      </w:r>
      <w:r w:rsidR="00242A85" w:rsidRPr="00AF54F8">
        <w:t>poverty</w:t>
      </w:r>
      <w:r w:rsidR="00FF69FC" w:rsidRPr="00AF54F8">
        <w:t xml:space="preserve"> and </w:t>
      </w:r>
      <w:r w:rsidR="00D84421" w:rsidRPr="00AF54F8">
        <w:t xml:space="preserve">later </w:t>
      </w:r>
      <w:r w:rsidR="00FF69FC" w:rsidRPr="00AF54F8">
        <w:t>outcomes</w:t>
      </w:r>
      <w:r w:rsidR="002D2FA6">
        <w:t xml:space="preserve"> </w:t>
      </w:r>
      <w:r w:rsidR="007256C4">
        <w:fldChar w:fldCharType="begin"/>
      </w:r>
      <w:r w:rsidR="00D22808">
        <w:instrText xml:space="preserve"> ADDIN EN.CITE &lt;EndNote&gt;&lt;Cite&gt;&lt;Author&gt;Locke&lt;/Author&gt;&lt;Year&gt;2002&lt;/Year&gt;&lt;RecNum&gt;60&lt;/RecNum&gt;&lt;DisplayText&gt;(Locke, Ginsborg et al. 2002)&lt;/DisplayText&gt;&lt;record&gt;&lt;rec-number&gt;60&lt;/rec-number&gt;&lt;foreign-keys&gt;&lt;key app="EN" db-id="5z9rtwdrnp900ce50fbpawe1ft2rrv20sfft" timestamp="0"&gt;60&lt;/key&gt;&lt;/foreign-keys&gt;&lt;ref-type name="Journal Article"&gt;17&lt;/ref-type&gt;&lt;contributors&gt;&lt;authors&gt;&lt;author&gt;Locke, Ann&lt;/author&gt;&lt;author&gt;Ginsborg, Jane&lt;/author&gt;&lt;author&gt;Peers, Ian&lt;/author&gt;&lt;/authors&gt;&lt;/contributors&gt;&lt;titles&gt;&lt;title&gt;Development and disadvantage: implications for the early years and beyond&lt;/title&gt;&lt;secondary-title&gt;International Journal of Language &amp;amp; Communication Disorders&lt;/secondary-title&gt;&lt;/titles&gt;&lt;pages&gt;3-15&lt;/pages&gt;&lt;volume&gt;37&lt;/volume&gt;&lt;number&gt;1&lt;/number&gt;&lt;dates&gt;&lt;year&gt;2002&lt;/year&gt;&lt;/dates&gt;&lt;urls&gt;&lt;related-urls&gt;&lt;url&gt;http://informahealthcare.com/doi/abs/10.1080/13682820110089911&lt;/url&gt;&lt;/related-urls&gt;&lt;/urls&gt;&lt;electronic-resource-num&gt;doi:10.1080/13682820110089911&lt;/electronic-resource-num&gt;&lt;/record&gt;&lt;/Cite&gt;&lt;/EndNote&gt;</w:instrText>
      </w:r>
      <w:r w:rsidR="007256C4">
        <w:fldChar w:fldCharType="separate"/>
      </w:r>
      <w:r w:rsidR="00674A2F">
        <w:rPr>
          <w:noProof/>
        </w:rPr>
        <w:t>(Locke, Ginsborg et al. 2002)</w:t>
      </w:r>
      <w:r w:rsidR="007256C4">
        <w:fldChar w:fldCharType="end"/>
      </w:r>
      <w:r w:rsidR="00213BA8" w:rsidRPr="00AF54F8">
        <w:t>, particularly with regard to education.</w:t>
      </w:r>
      <w:r w:rsidR="00FF69FC" w:rsidRPr="00AF54F8">
        <w:t xml:space="preserve"> Oral language skills </w:t>
      </w:r>
      <w:r w:rsidR="0086756E" w:rsidRPr="00AF54F8">
        <w:t>set the</w:t>
      </w:r>
      <w:r w:rsidR="00FF69FC" w:rsidRPr="00AF54F8">
        <w:t xml:space="preserve"> foundation</w:t>
      </w:r>
      <w:r w:rsidR="0086756E" w:rsidRPr="00AF54F8">
        <w:t>s</w:t>
      </w:r>
      <w:r w:rsidR="00FF69FC" w:rsidRPr="00AF54F8">
        <w:t xml:space="preserve"> for</w:t>
      </w:r>
      <w:r w:rsidR="009E0105" w:rsidRPr="00AF54F8">
        <w:t xml:space="preserve"> emerging</w:t>
      </w:r>
      <w:r w:rsidR="00D84421" w:rsidRPr="00AF54F8">
        <w:t xml:space="preserve"> literacy</w:t>
      </w:r>
      <w:r w:rsidR="00190620">
        <w:t xml:space="preserve"> </w:t>
      </w:r>
      <w:r w:rsidR="007256C4">
        <w:fldChar w:fldCharType="begin"/>
      </w:r>
      <w:r w:rsidR="00D22808">
        <w:instrText xml:space="preserve"> ADDIN EN.CITE &lt;EndNote&gt;&lt;Cite&gt;&lt;Author&gt;Reese&lt;/Author&gt;&lt;Year&gt;2010&lt;/Year&gt;&lt;RecNum&gt;61&lt;/RecNum&gt;&lt;DisplayText&gt;(Reese, Sparks et al. 2010)&lt;/DisplayText&gt;&lt;record&gt;&lt;rec-number&gt;61&lt;/rec-number&gt;&lt;foreign-keys&gt;&lt;key app="EN" db-id="5z9rtwdrnp900ce50fbpawe1ft2rrv20sfft" timestamp="0"&gt;61&lt;/key&gt;&lt;/foreign-keys&gt;&lt;ref-type name="Journal Article"&gt;17&lt;/ref-type&gt;&lt;contributors&gt;&lt;authors&gt;&lt;author&gt;Reese, Elaine&lt;/author&gt;&lt;author&gt;Sparks, Alison&lt;/author&gt;&lt;author&gt;Leyva, Diana&lt;/author&gt;&lt;/authors&gt;&lt;/contributors&gt;&lt;titles&gt;&lt;title&gt;A Review of parent interventions for preschool children’s language and emergent literacy&lt;/title&gt;&lt;secondary-title&gt;Journal of Early Childhood Literacy&lt;/secondary-title&gt;&lt;/titles&gt;&lt;pages&gt;97-117&lt;/pages&gt;&lt;volume&gt;10&lt;/volume&gt;&lt;number&gt;1&lt;/number&gt;&lt;dates&gt;&lt;year&gt;2010&lt;/year&gt;&lt;pub-dates&gt;&lt;date&gt;March 1, 2010&lt;/date&gt;&lt;/pub-dates&gt;&lt;/dates&gt;&lt;urls&gt;&lt;related-urls&gt;&lt;url&gt;http://ecl.sagepub.com/content/10/1/97.abstract&lt;/url&gt;&lt;/related-urls&gt;&lt;/urls&gt;&lt;electronic-resource-num&gt;10.1177/1468798409356987&lt;/electronic-resource-num&gt;&lt;/record&gt;&lt;/Cite&gt;&lt;/EndNote&gt;</w:instrText>
      </w:r>
      <w:r w:rsidR="007256C4">
        <w:fldChar w:fldCharType="separate"/>
      </w:r>
      <w:r w:rsidR="00674A2F">
        <w:rPr>
          <w:noProof/>
        </w:rPr>
        <w:t>(Reese, Sparks et al. 2010)</w:t>
      </w:r>
      <w:r w:rsidR="007256C4">
        <w:fldChar w:fldCharType="end"/>
      </w:r>
      <w:r w:rsidR="00D16139" w:rsidRPr="00AF54F8">
        <w:t xml:space="preserve"> and are also essential for developing social competence in relationships with peers</w:t>
      </w:r>
      <w:r w:rsidR="002D2FA6">
        <w:t xml:space="preserve"> </w:t>
      </w:r>
      <w:r w:rsidR="007256C4">
        <w:fldChar w:fldCharType="begin"/>
      </w:r>
      <w:r w:rsidR="00D22808">
        <w:instrText xml:space="preserve"> ADDIN EN.CITE &lt;EndNote&gt;&lt;Cite&gt;&lt;Author&gt;Hebert-Myers&lt;/Author&gt;&lt;Year&gt;2006&lt;/Year&gt;&lt;RecNum&gt;62&lt;/RecNum&gt;&lt;DisplayText&gt;(Hebert-Myers, Guttentag et al. 2006)&lt;/DisplayText&gt;&lt;record&gt;&lt;rec-number&gt;62&lt;/rec-number&gt;&lt;foreign-keys&gt;&lt;key app="EN" db-id="5z9rtwdrnp900ce50fbpawe1ft2rrv20sfft" timestamp="0"&gt;62&lt;/key&gt;&lt;/foreign-keys&gt;&lt;ref-type name="Journal Article"&gt;17&lt;/ref-type&gt;&lt;contributors&gt;&lt;authors&gt;&lt;author&gt;Hebert-Myers, Heather&lt;/author&gt;&lt;author&gt;Guttentag, Cathy L&lt;/author&gt;&lt;author&gt;Swank, Paul R&lt;/author&gt;&lt;author&gt;Smith, Karen E&lt;/author&gt;&lt;author&gt;Landry, Susan H&lt;/author&gt;&lt;/authors&gt;&lt;/contributors&gt;&lt;titles&gt;&lt;title&gt;The importance of language, social, and behavioral skills across early and later childhood as predictors of social competence with peers&lt;/title&gt;&lt;secondary-title&gt;Applied Developmental Science&lt;/secondary-title&gt;&lt;/titles&gt;&lt;pages&gt;174-187&lt;/pages&gt;&lt;volume&gt;10&lt;/volume&gt;&lt;number&gt;4&lt;/number&gt;&lt;dates&gt;&lt;year&gt;2006&lt;/year&gt;&lt;/dates&gt;&lt;isbn&gt;1088-8691&lt;/isbn&gt;&lt;urls&gt;&lt;/urls&gt;&lt;/record&gt;&lt;/Cite&gt;&lt;/EndNote&gt;</w:instrText>
      </w:r>
      <w:r w:rsidR="007256C4">
        <w:fldChar w:fldCharType="separate"/>
      </w:r>
      <w:r w:rsidR="00674A2F">
        <w:rPr>
          <w:noProof/>
        </w:rPr>
        <w:t>(Hebert-Myers, Guttentag et al. 2006)</w:t>
      </w:r>
      <w:r w:rsidR="007256C4">
        <w:fldChar w:fldCharType="end"/>
      </w:r>
      <w:r w:rsidR="00D16139" w:rsidRPr="00AF54F8">
        <w:t xml:space="preserve"> and with teachers</w:t>
      </w:r>
      <w:r w:rsidR="002D2FA6">
        <w:t xml:space="preserve"> </w:t>
      </w:r>
      <w:r w:rsidR="007256C4">
        <w:fldChar w:fldCharType="begin"/>
      </w:r>
      <w:r w:rsidR="00D22808">
        <w:instrText xml:space="preserve"> ADDIN EN.CITE &lt;EndNote&gt;&lt;Cite&gt;&lt;Author&gt;Moritz Rudasill&lt;/Author&gt;&lt;Year&gt;2006&lt;/Year&gt;&lt;RecNum&gt;63&lt;/RecNum&gt;&lt;DisplayText&gt;(Moritz Rudasill, Rimm-Kaufman et al. 2006)&lt;/DisplayText&gt;&lt;record&gt;&lt;rec-number&gt;63&lt;/rec-number&gt;&lt;foreign-keys&gt;&lt;key app="EN" db-id="5z9rtwdrnp900ce50fbpawe1ft2rrv20sfft" timestamp="0"&gt;63&lt;/key&gt;&lt;/foreign-keys&gt;&lt;ref-type name="Journal Article"&gt;17&lt;/ref-type&gt;&lt;contributors&gt;&lt;authors&gt;&lt;author&gt;Moritz Rudasill, Kathleen&lt;/author&gt;&lt;author&gt;Rimm-Kaufman, Sara E.&lt;/author&gt;&lt;author&gt;Justice, Laura M.&lt;/author&gt;&lt;author&gt;Pence, Khara&lt;/author&gt;&lt;/authors&gt;&lt;/contributors&gt;&lt;titles&gt;&lt;title&gt;Temperament and Language Skills as Predictors of Teacher-Child Relationship Quality in Preschool&lt;/title&gt;&lt;secondary-title&gt;Early Education and Development&lt;/secondary-title&gt;&lt;/titles&gt;&lt;pages&gt;271-291&lt;/pages&gt;&lt;volume&gt;17&lt;/volume&gt;&lt;number&gt;2&lt;/number&gt;&lt;dates&gt;&lt;year&gt;2006&lt;/year&gt;&lt;pub-dates&gt;&lt;date&gt;2006/01/06&lt;/date&gt;&lt;/pub-dates&gt;&lt;/dates&gt;&lt;publisher&gt;Routledge&lt;/publisher&gt;&lt;isbn&gt;1040-9289&lt;/isbn&gt;&lt;urls&gt;&lt;related-urls&gt;&lt;url&gt;http://dx.doi.org/10.1207/s15566935eed1702_4&lt;/url&gt;&lt;/related-urls&gt;&lt;/urls&gt;&lt;electronic-resource-num&gt;10.1207/s15566935eed1702_4&lt;/electronic-resource-num&gt;&lt;access-date&gt;2015/06/27&lt;/access-date&gt;&lt;/record&gt;&lt;/Cite&gt;&lt;/EndNote&gt;</w:instrText>
      </w:r>
      <w:r w:rsidR="007256C4">
        <w:fldChar w:fldCharType="separate"/>
      </w:r>
      <w:r w:rsidR="00674A2F">
        <w:rPr>
          <w:noProof/>
        </w:rPr>
        <w:t>(Moritz Rudasill, Rimm-Kaufman et al. 2006)</w:t>
      </w:r>
      <w:r w:rsidR="007256C4">
        <w:fldChar w:fldCharType="end"/>
      </w:r>
      <w:r w:rsidR="00D16139" w:rsidRPr="00AF54F8">
        <w:t>.</w:t>
      </w:r>
    </w:p>
    <w:p w:rsidR="00BD7A34" w:rsidRPr="00AF54F8" w:rsidRDefault="00BD7A34" w:rsidP="00CC18CF"/>
    <w:p w:rsidR="00BE2216" w:rsidRPr="00AF54F8" w:rsidRDefault="00D967CF" w:rsidP="00CC18CF">
      <w:pPr>
        <w:rPr>
          <w:lang w:eastAsia="en-AU"/>
        </w:rPr>
      </w:pPr>
      <w:r w:rsidRPr="00AF54F8">
        <w:rPr>
          <w:lang w:eastAsia="en-AU"/>
        </w:rPr>
        <w:t xml:space="preserve">There is a large literature but little consensus on the </w:t>
      </w:r>
      <w:r w:rsidR="00E23024" w:rsidRPr="00AF54F8">
        <w:rPr>
          <w:lang w:eastAsia="en-AU"/>
        </w:rPr>
        <w:t xml:space="preserve">precise </w:t>
      </w:r>
      <w:r w:rsidR="00D63840" w:rsidRPr="00AF54F8">
        <w:rPr>
          <w:lang w:eastAsia="en-AU"/>
        </w:rPr>
        <w:t xml:space="preserve">extent to which bilingualism confers cognitive advantages (examined recently </w:t>
      </w:r>
      <w:r w:rsidR="000A515B">
        <w:rPr>
          <w:lang w:eastAsia="en-AU"/>
        </w:rPr>
        <w:t>by</w:t>
      </w:r>
      <w:r w:rsidR="006A23EF">
        <w:rPr>
          <w:lang w:eastAsia="en-AU"/>
        </w:rPr>
        <w:t xml:space="preserve"> </w:t>
      </w:r>
      <w:r w:rsidR="007256C4" w:rsidRPr="3BB42450">
        <w:fldChar w:fldCharType="begin"/>
      </w:r>
      <w:r w:rsidR="00D22808">
        <w:instrText xml:space="preserve"> ADDIN EN.CITE &lt;EndNote&gt;&lt;Cite AuthorYear="1"&gt;&lt;Author&gt;Barac&lt;/Author&gt;&lt;Year&gt;2014&lt;/Year&gt;&lt;RecNum&gt;64&lt;/RecNum&gt;&lt;DisplayText&gt;Barac, Bialystok et al. (2014)&lt;/DisplayText&gt;&lt;record&gt;&lt;rec-number&gt;64&lt;/rec-number&gt;&lt;foreign-keys&gt;&lt;key app="EN" db-id="5z9rtwdrnp900ce50fbpawe1ft2rrv20sfft" timestamp="0"&gt;64&lt;/key&gt;&lt;/foreign-keys&gt;&lt;ref-type name="Journal Article"&gt;17&lt;/ref-type&gt;&lt;contributors&gt;&lt;authors&gt;&lt;author&gt;Barac, Raluca&lt;/author&gt;&lt;author&gt;Bialystok, Ellen&lt;/author&gt;&lt;author&gt;Castro, Dina C.&lt;/author&gt;&lt;author&gt;Sanchez, Marta&lt;/author&gt;&lt;/authors&gt;&lt;/contributors&gt;&lt;titles&gt;&lt;title&gt;The cognitive development of young dual language learners: A critical review&lt;/title&gt;&lt;secondary-title&gt;Early Childhood Research Quarterly&lt;/secondary-title&gt;&lt;/titles&gt;&lt;pages&gt;699-714&lt;/pages&gt;&lt;volume&gt;29&lt;/volume&gt;&lt;number&gt;4&lt;/number&gt;&lt;keywords&gt;&lt;keyword&gt;Bilingualism&lt;/keyword&gt;&lt;keyword&gt;Dual language learner&lt;/keyword&gt;&lt;keyword&gt;Cognitive development&lt;/keyword&gt;&lt;keyword&gt;Children&lt;/keyword&gt;&lt;keyword&gt;Review&lt;/keyword&gt;&lt;/keywords&gt;&lt;dates&gt;&lt;year&gt;2014&lt;/year&gt;&lt;pub-dates&gt;&lt;date&gt;0/4th/&lt;/date&gt;&lt;/pub-dates&gt;&lt;/dates&gt;&lt;isbn&gt;0885-2006&lt;/isbn&gt;&lt;urls&gt;&lt;related-urls&gt;&lt;url&gt;http://www.sciencedirect.com/science/article/pii/S0885200614000088&lt;/url&gt;&lt;/related-urls&gt;&lt;/urls&gt;&lt;electronic-resource-num&gt;http://dx.doi.org/10.1016/j.ecresq.2014.02.003&lt;/electronic-resource-num&gt;&lt;/record&gt;&lt;/Cite&gt;&lt;/EndNote&gt;</w:instrText>
      </w:r>
      <w:r w:rsidR="007256C4" w:rsidRPr="3BB42450">
        <w:rPr>
          <w:lang w:eastAsia="en-AU"/>
        </w:rPr>
        <w:fldChar w:fldCharType="separate"/>
      </w:r>
      <w:r w:rsidR="000A515B">
        <w:rPr>
          <w:noProof/>
        </w:rPr>
        <w:t>Barac, Bialystok et al. (2014)</w:t>
      </w:r>
      <w:r w:rsidR="007256C4" w:rsidRPr="3BB42450">
        <w:fldChar w:fldCharType="end"/>
      </w:r>
      <w:r w:rsidR="00E23024" w:rsidRPr="00AF54F8">
        <w:rPr>
          <w:lang w:eastAsia="en-AU"/>
        </w:rPr>
        <w:t xml:space="preserve"> and </w:t>
      </w:r>
      <w:r w:rsidR="00D63840" w:rsidRPr="00AF54F8">
        <w:rPr>
          <w:lang w:eastAsia="en-AU"/>
        </w:rPr>
        <w:t xml:space="preserve">in a systematic review and </w:t>
      </w:r>
      <w:r w:rsidR="006A23EF">
        <w:rPr>
          <w:lang w:eastAsia="en-AU"/>
        </w:rPr>
        <w:t xml:space="preserve">meta-analysis by </w:t>
      </w:r>
      <w:r w:rsidR="007256C4" w:rsidRPr="3BB42450">
        <w:fldChar w:fldCharType="begin"/>
      </w:r>
      <w:r w:rsidR="00D22808">
        <w:instrText xml:space="preserve"> ADDIN EN.CITE &lt;EndNote&gt;&lt;Cite AuthorYear="1"&gt;&lt;Author&gt;Adesope&lt;/Author&gt;&lt;Year&gt;2010&lt;/Year&gt;&lt;RecNum&gt;65&lt;/RecNum&gt;&lt;DisplayText&gt;Adesope, Lavin et al. (2010)&lt;/DisplayText&gt;&lt;record&gt;&lt;rec-number&gt;65&lt;/rec-number&gt;&lt;foreign-keys&gt;&lt;key app="EN" db-id="5z9rtwdrnp900ce50fbpawe1ft2rrv20sfft" timestamp="0"&gt;65&lt;/key&gt;&lt;/foreign-keys&gt;&lt;ref-type name="Journal Article"&gt;17&lt;/ref-type&gt;&lt;contributors&gt;&lt;authors&gt;&lt;author&gt;Adesope, Olusola O.&lt;/author&gt;&lt;author&gt;Lavin, Tracy&lt;/author&gt;&lt;author&gt;Thompson, Terri&lt;/author&gt;&lt;author&gt;Ungerleider, Charles&lt;/author&gt;&lt;/authors&gt;&lt;/contributors&gt;&lt;titles&gt;&lt;title&gt;A Systematic Review and Meta-Analysis of the Cognitive Correlates of Bilingualism&lt;/title&gt;&lt;secondary-title&gt;Review of Educational Research&lt;/secondary-title&gt;&lt;/titles&gt;&lt;pages&gt;207-245&lt;/pages&gt;&lt;volume&gt;80&lt;/volume&gt;&lt;number&gt;2&lt;/number&gt;&lt;dates&gt;&lt;year&gt;2010&lt;/year&gt;&lt;pub-dates&gt;&lt;date&gt;June 1, 2010&lt;/date&gt;&lt;/pub-dates&gt;&lt;/dates&gt;&lt;urls&gt;&lt;related-urls&gt;&lt;url&gt;http://rer.sagepub.com/content/80/2/207.abstract&lt;/url&gt;&lt;/related-urls&gt;&lt;/urls&gt;&lt;electronic-resource-num&gt;10.3102/0034654310368803&lt;/electronic-resource-num&gt;&lt;/record&gt;&lt;/Cite&gt;&lt;/EndNote&gt;</w:instrText>
      </w:r>
      <w:r w:rsidR="007256C4" w:rsidRPr="3BB42450">
        <w:rPr>
          <w:lang w:eastAsia="en-AU"/>
        </w:rPr>
        <w:fldChar w:fldCharType="separate"/>
      </w:r>
      <w:r w:rsidR="000A515B">
        <w:rPr>
          <w:noProof/>
        </w:rPr>
        <w:t>Adesope, Lavin et al. (2010)</w:t>
      </w:r>
      <w:r w:rsidR="007256C4" w:rsidRPr="3BB42450">
        <w:fldChar w:fldCharType="end"/>
      </w:r>
      <w:r w:rsidR="008E22E5" w:rsidRPr="00AF54F8">
        <w:rPr>
          <w:lang w:eastAsia="en-AU"/>
        </w:rPr>
        <w:t>. O</w:t>
      </w:r>
      <w:r w:rsidR="00D63840" w:rsidRPr="00AF54F8">
        <w:rPr>
          <w:lang w:eastAsia="en-AU"/>
        </w:rPr>
        <w:t xml:space="preserve">verall it seems that children have much to gain from bilingualism, both cognitively and socially. Where children speak a minority language at home, </w:t>
      </w:r>
      <w:r w:rsidR="004D60D5" w:rsidRPr="00AF54F8">
        <w:rPr>
          <w:lang w:eastAsia="en-AU"/>
        </w:rPr>
        <w:t xml:space="preserve">it is strongly recommended that families </w:t>
      </w:r>
      <w:r w:rsidR="00D63840" w:rsidRPr="00AF54F8">
        <w:rPr>
          <w:lang w:eastAsia="en-AU"/>
        </w:rPr>
        <w:t>maintai</w:t>
      </w:r>
      <w:r w:rsidR="004D60D5" w:rsidRPr="00AF54F8">
        <w:rPr>
          <w:lang w:eastAsia="en-AU"/>
        </w:rPr>
        <w:t>n</w:t>
      </w:r>
      <w:r w:rsidR="00D63840" w:rsidRPr="00AF54F8">
        <w:rPr>
          <w:lang w:eastAsia="en-AU"/>
        </w:rPr>
        <w:t xml:space="preserve"> this language</w:t>
      </w:r>
      <w:r w:rsidR="003E324C" w:rsidRPr="00AF54F8">
        <w:rPr>
          <w:lang w:eastAsia="en-AU"/>
        </w:rPr>
        <w:t xml:space="preserve"> </w:t>
      </w:r>
      <w:r w:rsidR="004D60D5" w:rsidRPr="00AF54F8">
        <w:rPr>
          <w:lang w:eastAsia="en-AU"/>
        </w:rPr>
        <w:t xml:space="preserve">as this </w:t>
      </w:r>
      <w:r w:rsidR="003E324C" w:rsidRPr="00AF54F8">
        <w:rPr>
          <w:lang w:eastAsia="en-AU"/>
        </w:rPr>
        <w:t>can help to support cultural identity as well as enhanc</w:t>
      </w:r>
      <w:r w:rsidR="00E51DEA" w:rsidRPr="00AF54F8">
        <w:rPr>
          <w:lang w:eastAsia="en-AU"/>
        </w:rPr>
        <w:t>ing</w:t>
      </w:r>
      <w:r w:rsidR="003E324C" w:rsidRPr="00AF54F8">
        <w:rPr>
          <w:lang w:eastAsia="en-AU"/>
        </w:rPr>
        <w:t xml:space="preserve"> self-esteem and </w:t>
      </w:r>
      <w:r w:rsidR="00F737BB" w:rsidRPr="00AF54F8">
        <w:rPr>
          <w:lang w:eastAsia="en-AU"/>
        </w:rPr>
        <w:t xml:space="preserve">strengthening </w:t>
      </w:r>
      <w:r w:rsidR="003E324C" w:rsidRPr="00AF54F8">
        <w:rPr>
          <w:lang w:eastAsia="en-AU"/>
        </w:rPr>
        <w:t>parent-child relationships</w:t>
      </w:r>
      <w:r w:rsidR="00E91918">
        <w:rPr>
          <w:lang w:eastAsia="en-AU"/>
        </w:rPr>
        <w:t xml:space="preserve"> </w:t>
      </w:r>
      <w:r w:rsidR="00AD5B60">
        <w:rPr>
          <w:lang w:eastAsia="en-AU"/>
        </w:rPr>
        <w:fldChar w:fldCharType="begin"/>
      </w:r>
      <w:r w:rsidR="00FC72D1">
        <w:rPr>
          <w:lang w:eastAsia="en-AU"/>
        </w:rPr>
        <w:instrText xml:space="preserve"> ADDIN EN.CITE &lt;EndNote&gt;&lt;Cite&gt;&lt;Author&gt;Han&lt;/Author&gt;&lt;Year&gt;2010&lt;/Year&gt;&lt;RecNum&gt;66&lt;/RecNum&gt;&lt;DisplayText&gt;(Han and Huang 2010, Tessel and Danesh 2015)&lt;/DisplayText&gt;&lt;record&gt;&lt;rec-number&gt;66&lt;/rec-number&gt;&lt;foreign-keys&gt;&lt;key app="EN" db-id="5z9rtwdrnp900ce50fbpawe1ft2rrv20sfft" timestamp="0"&gt;66&lt;/key&gt;&lt;/foreign-keys&gt;&lt;ref-type name="Journal Article"&gt;17&lt;/ref-type&gt;&lt;contributors&gt;&lt;authors&gt;&lt;author&gt;Han, Wen-Jui&lt;/author&gt;&lt;author&gt;Huang, Chien-Chung&lt;/author&gt;&lt;/authors&gt;&lt;/contributors&gt;&lt;titles&gt;&lt;title&gt;The Forgotten Treasure: Bilingualism and Asian Children&amp;apos;s Emotional and Behavioral Health&lt;/title&gt;&lt;secondary-title&gt;American Journal of Public Health&lt;/secondary-title&gt;&lt;/titles&gt;&lt;pages&gt;831-838&lt;/pages&gt;&lt;volume&gt;100&lt;/volume&gt;&lt;number&gt;5&lt;/number&gt;&lt;dates&gt;&lt;year&gt;2010&lt;/year&gt;&lt;pub-dates&gt;&lt;date&gt;10/12/accepted&lt;/date&gt;&lt;/pub-dates&gt;&lt;/dates&gt;&lt;publisher&gt;American Public Health Association&lt;/publisher&gt;&lt;isbn&gt;0090-0036&amp;#xD;1541-0048&lt;/isbn&gt;&lt;accession-num&gt;PMC2853634&lt;/accession-num&gt;&lt;urls&gt;&lt;related-urls&gt;&lt;url&gt;http://www.ncbi.nlm.nih.gov/pmc/articles/PMC2853634/&lt;/url&gt;&lt;/related-urls&gt;&lt;/urls&gt;&lt;electronic-resource-num&gt;10.2105/AJPH.2009.174219&lt;/electronic-resource-num&gt;&lt;remote-database-name&gt;PMC&lt;/remote-database-name&gt;&lt;/record&gt;&lt;/Cite&gt;&lt;Cite&gt;&lt;Author&gt;Tessel&lt;/Author&gt;&lt;Year&gt;2015&lt;/Year&gt;&lt;RecNum&gt;67&lt;/RecNum&gt;&lt;record&gt;&lt;rec-number&gt;67&lt;/rec-number&gt;&lt;foreign-keys&gt;&lt;key app="EN" db-id="5z9rtwdrnp900ce50fbpawe1ft2rrv20sfft" timestamp="0"&gt;67&lt;/key&gt;&lt;/foreign-keys&gt;&lt;ref-type name="Journal Article"&gt;17&lt;/ref-type&gt;&lt;contributors&gt;&lt;authors&gt;&lt;author&gt;Tessel, C.A.&lt;/author&gt;&lt;author&gt;Danesh, A.A.&lt;/author&gt;&lt;/authors&gt;&lt;/contributors&gt;&lt;titles&gt;&lt;title&gt;Maintenance of the Heritage Language: Examination of its Effects on Psychological Status, Family Relations, and Language Development in Children and Adolescents &lt;/title&gt;&lt;secondary-title&gt;International Journal of Speech &amp;amp; Language Pathology and Audiology&lt;/secondary-title&gt;&lt;/titles&gt;&lt;pages&gt;40-44&lt;/pages&gt;&lt;volume&gt;3&lt;/volume&gt;&lt;section&gt;40&lt;/section&gt;&lt;dates&gt;&lt;year&gt;2015&lt;/year&gt;&lt;/dates&gt;&lt;urls&gt;&lt;/urls&gt;&lt;/record&gt;&lt;/Cite&gt;&lt;/EndNote&gt;</w:instrText>
      </w:r>
      <w:r w:rsidR="00AD5B60">
        <w:rPr>
          <w:lang w:eastAsia="en-AU"/>
        </w:rPr>
        <w:fldChar w:fldCharType="separate"/>
      </w:r>
      <w:r w:rsidR="00AD5B60">
        <w:rPr>
          <w:noProof/>
          <w:lang w:eastAsia="en-AU"/>
        </w:rPr>
        <w:t>(Han and Huang 2010, Tessel and Danesh 2015)</w:t>
      </w:r>
      <w:r w:rsidR="00AD5B60">
        <w:rPr>
          <w:lang w:eastAsia="en-AU"/>
        </w:rPr>
        <w:fldChar w:fldCharType="end"/>
      </w:r>
      <w:r w:rsidR="004D60D5" w:rsidRPr="00AF54F8">
        <w:rPr>
          <w:lang w:eastAsia="en-AU"/>
        </w:rPr>
        <w:t xml:space="preserve">. </w:t>
      </w:r>
    </w:p>
    <w:p w:rsidR="00631219" w:rsidRPr="00AF54F8" w:rsidRDefault="00631219" w:rsidP="00CC18CF">
      <w:pPr>
        <w:rPr>
          <w:lang w:eastAsia="en-AU"/>
        </w:rPr>
      </w:pPr>
    </w:p>
    <w:p w:rsidR="00631219" w:rsidRPr="00AF54F8" w:rsidRDefault="006424A7" w:rsidP="00CC18CF">
      <w:pPr>
        <w:rPr>
          <w:lang w:eastAsia="en-AU"/>
        </w:rPr>
      </w:pPr>
      <w:r w:rsidRPr="00AF54F8">
        <w:rPr>
          <w:lang w:eastAsia="en-AU"/>
        </w:rPr>
        <w:t>A different situation arises i</w:t>
      </w:r>
      <w:r w:rsidR="00631219" w:rsidRPr="00AF54F8">
        <w:rPr>
          <w:lang w:eastAsia="en-AU"/>
        </w:rPr>
        <w:t>n places where an indigenous culture has been disadvantaged</w:t>
      </w:r>
      <w:r w:rsidRPr="00AF54F8">
        <w:rPr>
          <w:lang w:eastAsia="en-AU"/>
        </w:rPr>
        <w:t>, resulting in attrition of language and cultural capital</w:t>
      </w:r>
      <w:r w:rsidR="00631219" w:rsidRPr="00AF54F8">
        <w:rPr>
          <w:lang w:eastAsia="en-AU"/>
        </w:rPr>
        <w:t xml:space="preserve">. In New Zealand, </w:t>
      </w:r>
      <w:r w:rsidR="00421F3A" w:rsidRPr="00AF54F8">
        <w:rPr>
          <w:lang w:eastAsia="en-AU"/>
        </w:rPr>
        <w:t xml:space="preserve">the </w:t>
      </w:r>
      <w:r w:rsidR="00631219" w:rsidRPr="00AF54F8">
        <w:rPr>
          <w:lang w:eastAsia="en-AU"/>
        </w:rPr>
        <w:t>re-</w:t>
      </w:r>
      <w:proofErr w:type="spellStart"/>
      <w:r w:rsidR="00631219" w:rsidRPr="00AF54F8">
        <w:rPr>
          <w:lang w:eastAsia="en-AU"/>
        </w:rPr>
        <w:t>remergence</w:t>
      </w:r>
      <w:proofErr w:type="spellEnd"/>
      <w:r w:rsidR="00631219" w:rsidRPr="00AF54F8">
        <w:rPr>
          <w:lang w:eastAsia="en-AU"/>
        </w:rPr>
        <w:t xml:space="preserve"> of </w:t>
      </w:r>
      <w:r w:rsidR="00421F3A" w:rsidRPr="00AF54F8">
        <w:rPr>
          <w:lang w:eastAsia="en-AU"/>
        </w:rPr>
        <w:t xml:space="preserve">support structures for </w:t>
      </w:r>
      <w:proofErr w:type="spellStart"/>
      <w:r w:rsidR="00421F3A" w:rsidRPr="00AF54F8">
        <w:rPr>
          <w:lang w:eastAsia="en-AU"/>
        </w:rPr>
        <w:t>Te</w:t>
      </w:r>
      <w:proofErr w:type="spellEnd"/>
      <w:r w:rsidR="00421F3A" w:rsidRPr="00AF54F8">
        <w:rPr>
          <w:lang w:eastAsia="en-AU"/>
        </w:rPr>
        <w:t xml:space="preserve"> Reo M</w:t>
      </w:r>
      <w:r w:rsidR="00421F3A" w:rsidRPr="00AF54F8">
        <w:t>āori is a positive step for new generations</w:t>
      </w:r>
      <w:r w:rsidR="00D84421" w:rsidRPr="00AF54F8">
        <w:t xml:space="preserve"> of </w:t>
      </w:r>
      <w:proofErr w:type="spellStart"/>
      <w:r w:rsidR="00D84421" w:rsidRPr="00AF54F8">
        <w:t>Te</w:t>
      </w:r>
      <w:proofErr w:type="spellEnd"/>
      <w:r w:rsidR="00D84421" w:rsidRPr="00AF54F8">
        <w:t xml:space="preserve"> Reo speakers</w:t>
      </w:r>
      <w:r w:rsidR="006A23EF">
        <w:t xml:space="preserve"> </w:t>
      </w:r>
      <w:r w:rsidR="007256C4" w:rsidRPr="3BB42450">
        <w:fldChar w:fldCharType="begin"/>
      </w:r>
      <w:r w:rsidR="00D22808">
        <w:instrText xml:space="preserve"> ADDIN EN.CITE &lt;EndNote&gt;&lt;Cite&gt;&lt;Author&gt;Campbell&lt;/Author&gt;&lt;Year&gt;2012&lt;/Year&gt;&lt;RecNum&gt;68&lt;/RecNum&gt;&lt;DisplayText&gt;(Chrisp 2005, Campbell 2012)&lt;/DisplayText&gt;&lt;record&gt;&lt;rec-number&gt;68&lt;/rec-number&gt;&lt;foreign-keys&gt;&lt;key app="EN" db-id="5z9rtwdrnp900ce50fbpawe1ft2rrv20sfft" timestamp="0"&gt;68&lt;/key&gt;&lt;/foreign-keys&gt;&lt;ref-type name="Journal Article"&gt;17&lt;/ref-type&gt;&lt;contributors&gt;&lt;authors&gt;&lt;author&gt;Campbell, Emma Mapihi&lt;/author&gt;&lt;/authors&gt;&lt;/contributors&gt;&lt;titles&gt;&lt;title&gt;Perceived Health Benefits from a Commitment to Speak te reo Māori in the Home: Four Women’s Perspectives&lt;/title&gt;&lt;secondary-title&gt;Pimatisiwin&lt;/secondary-title&gt;&lt;/titles&gt;&lt;pages&gt;57&lt;/pages&gt;&lt;volume&gt;10&lt;/volume&gt;&lt;number&gt;1&lt;/number&gt;&lt;dates&gt;&lt;year&gt;2012&lt;/year&gt;&lt;/dates&gt;&lt;urls&gt;&lt;/urls&gt;&lt;/record&gt;&lt;/Cite&gt;&lt;Cite&gt;&lt;Author&gt;Chrisp&lt;/Author&gt;&lt;Year&gt;2005&lt;/Year&gt;&lt;RecNum&gt;69&lt;/RecNum&gt;&lt;record&gt;&lt;rec-number&gt;69&lt;/rec-number&gt;&lt;foreign-keys&gt;&lt;key app="EN" db-id="5z9rtwdrnp900ce50fbpawe1ft2rrv20sfft" timestamp="0"&gt;69&lt;/key&gt;&lt;/foreign-keys&gt;&lt;ref-type name="Generic"&gt;13&lt;/ref-type&gt;&lt;contributors&gt;&lt;authors&gt;&lt;author&gt;Chrisp, Steven&lt;/author&gt;&lt;/authors&gt;&lt;/contributors&gt;&lt;titles&gt;&lt;title&gt;Māori Intergenerational Language Transmission&lt;/title&gt;&lt;secondary-title&gt;International Journal of the Sociology of Language&lt;/secondary-title&gt;&lt;alt-title&gt;ijsl&lt;/alt-title&gt;&lt;/titles&gt;&lt;pages&gt;149&lt;/pages&gt;&lt;volume&gt;2005&lt;/volume&gt;&lt;number&gt;172&lt;/number&gt;&lt;dates&gt;&lt;year&gt;2005&lt;/year&gt;&lt;/dates&gt;&lt;isbn&gt;16133668&lt;/isbn&gt;&lt;urls&gt;&lt;related-urls&gt;&lt;url&gt;//www.degruyter.com/view/j/ijsl.2005.2005.issue-172/ijsl.2005.2005.172.149/ijsl.2005.2005.172.149.xml&lt;/url&gt;&lt;/related-urls&gt;&lt;/urls&gt;&lt;electronic-resource-num&gt;10.1515/ijsl.2005.2005.172.149&lt;/electronic-resource-num&gt;&lt;access-date&gt;2015-06-28t07:52:30.132+02:00&lt;/access-date&gt;&lt;/record&gt;&lt;/Cite&gt;&lt;/EndNote&gt;</w:instrText>
      </w:r>
      <w:r w:rsidR="007256C4" w:rsidRPr="3BB42450">
        <w:rPr>
          <w:lang w:eastAsia="en-AU"/>
        </w:rPr>
        <w:fldChar w:fldCharType="separate"/>
      </w:r>
      <w:r w:rsidR="00AD5B60">
        <w:rPr>
          <w:noProof/>
          <w:lang w:eastAsia="en-AU"/>
        </w:rPr>
        <w:t>(Chrisp 2005, Campbell 2012)</w:t>
      </w:r>
      <w:r w:rsidR="007256C4" w:rsidRPr="3BB42450">
        <w:fldChar w:fldCharType="end"/>
      </w:r>
      <w:r w:rsidR="009A5DAA">
        <w:t>.</w:t>
      </w:r>
    </w:p>
    <w:p w:rsidR="00F42B28" w:rsidRPr="00AF54F8" w:rsidRDefault="00F42B28" w:rsidP="00CC18CF">
      <w:pPr>
        <w:rPr>
          <w:lang w:eastAsia="en-AU"/>
        </w:rPr>
      </w:pPr>
    </w:p>
    <w:p w:rsidR="00F42B28" w:rsidRPr="00AF54F8" w:rsidRDefault="00B01F1B" w:rsidP="00CC18CF">
      <w:pPr>
        <w:rPr>
          <w:lang w:eastAsia="en-AU"/>
        </w:rPr>
      </w:pPr>
      <w:r w:rsidRPr="00AF54F8">
        <w:rPr>
          <w:lang w:eastAsia="en-AU"/>
        </w:rPr>
        <w:t>Language continues to deve</w:t>
      </w:r>
      <w:r w:rsidR="00E42487" w:rsidRPr="00AF54F8">
        <w:rPr>
          <w:lang w:eastAsia="en-AU"/>
        </w:rPr>
        <w:t>l</w:t>
      </w:r>
      <w:r w:rsidRPr="00AF54F8">
        <w:rPr>
          <w:lang w:eastAsia="en-AU"/>
        </w:rPr>
        <w:t xml:space="preserve">op throughout childhood. Adolescents require increasingly complex language skills </w:t>
      </w:r>
      <w:r w:rsidR="00F42B28" w:rsidRPr="00AF54F8">
        <w:rPr>
          <w:lang w:eastAsia="en-AU"/>
        </w:rPr>
        <w:t>to manage peer relationships</w:t>
      </w:r>
      <w:r w:rsidR="00C568FB">
        <w:rPr>
          <w:lang w:eastAsia="en-AU"/>
        </w:rPr>
        <w:t xml:space="preserve"> </w:t>
      </w:r>
      <w:r w:rsidR="007256C4">
        <w:rPr>
          <w:lang w:eastAsia="en-AU"/>
        </w:rPr>
        <w:fldChar w:fldCharType="begin"/>
      </w:r>
      <w:r w:rsidR="00D22808">
        <w:rPr>
          <w:lang w:eastAsia="en-AU"/>
        </w:rPr>
        <w:instrText xml:space="preserve"> ADDIN EN.CITE &lt;EndNote&gt;&lt;Cite&gt;&lt;Author&gt;Durkin&lt;/Author&gt;&lt;Year&gt;2007&lt;/Year&gt;&lt;RecNum&gt;70&lt;/RecNum&gt;&lt;DisplayText&gt;(Durkin and Conti-Ramsden 2007)&lt;/DisplayText&gt;&lt;record&gt;&lt;rec-number&gt;70&lt;/rec-number&gt;&lt;foreign-keys&gt;&lt;key app="EN" db-id="5z9rtwdrnp900ce50fbpawe1ft2rrv20sfft" timestamp="0"&gt;70&lt;/key&gt;&lt;/foreign-keys&gt;&lt;ref-type name="Journal Article"&gt;17&lt;/ref-type&gt;&lt;contributors&gt;&lt;authors&gt;&lt;author&gt;Durkin, Kevin&lt;/author&gt;&lt;author&gt;Conti-Ramsden, Gina&lt;/author&gt;&lt;/authors&gt;&lt;/contributors&gt;&lt;titles&gt;&lt;title&gt;Language, Social Behavior, and the Quality of Friendships in Adolescents With and Without a History of Specific Language Impairment&lt;/title&gt;&lt;secondary-title&gt;Child Development&lt;/secondary-title&gt;&lt;/titles&gt;&lt;pages&gt;1441-1457&lt;/pages&gt;&lt;volume&gt;78&lt;/volume&gt;&lt;number&gt;5&lt;/number&gt;&lt;dates&gt;&lt;year&gt;2007&lt;/year&gt;&lt;/dates&gt;&lt;publisher&gt;Blackwell Publishing Inc&lt;/publisher&gt;&lt;isbn&gt;1467-8624&lt;/isbn&gt;&lt;urls&gt;&lt;related-urls&gt;&lt;url&gt;http://dx.doi.org/10.1111/j.1467-8624.2007.01076.x&lt;/url&gt;&lt;/related-urls&gt;&lt;/urls&gt;&lt;electronic-resource-num&gt;10.1111/j.1467-8624.2007.01076.x&lt;/electronic-resource-num&gt;&lt;/record&gt;&lt;/Cite&gt;&lt;/EndNote&gt;</w:instrText>
      </w:r>
      <w:r w:rsidR="007256C4">
        <w:rPr>
          <w:lang w:eastAsia="en-AU"/>
        </w:rPr>
        <w:fldChar w:fldCharType="separate"/>
      </w:r>
      <w:r w:rsidR="00674A2F">
        <w:rPr>
          <w:noProof/>
          <w:lang w:eastAsia="en-AU"/>
        </w:rPr>
        <w:t>(Durkin and Conti-Ramsden 2007)</w:t>
      </w:r>
      <w:r w:rsidR="007256C4">
        <w:rPr>
          <w:lang w:eastAsia="en-AU"/>
        </w:rPr>
        <w:fldChar w:fldCharType="end"/>
      </w:r>
      <w:r w:rsidR="00F42B28" w:rsidRPr="00AF54F8">
        <w:rPr>
          <w:lang w:eastAsia="en-AU"/>
        </w:rPr>
        <w:t>, access academic curricula</w:t>
      </w:r>
      <w:r w:rsidR="002D2FA6">
        <w:rPr>
          <w:lang w:eastAsia="en-AU"/>
        </w:rPr>
        <w:t xml:space="preserve"> </w:t>
      </w:r>
      <w:r w:rsidR="007256C4">
        <w:rPr>
          <w:lang w:eastAsia="en-AU"/>
        </w:rPr>
        <w:fldChar w:fldCharType="begin"/>
      </w:r>
      <w:r w:rsidR="00FC72D1">
        <w:rPr>
          <w:rFonts w:hint="eastAsia"/>
          <w:lang w:eastAsia="en-AU"/>
        </w:rPr>
        <w:instrText xml:space="preserve"> ADDIN EN.CITE &lt;EndNote&gt;&lt;Cite&gt;&lt;Author&gt;Conti</w:instrText>
      </w:r>
      <w:r w:rsidR="00FC72D1">
        <w:rPr>
          <w:rFonts w:hint="eastAsia"/>
          <w:lang w:eastAsia="en-AU"/>
        </w:rPr>
        <w:instrText>‐</w:instrText>
      </w:r>
      <w:r w:rsidR="00FC72D1">
        <w:rPr>
          <w:rFonts w:hint="eastAsia"/>
          <w:lang w:eastAsia="en-AU"/>
        </w:rPr>
        <w:instrText>Ramsden&lt;/Author&gt;&lt;Year&gt;2009&lt;/Year&gt;&lt;RecNum&gt;71&lt;/RecNum&gt;&lt;DisplayText&gt;(Conti</w:instrText>
      </w:r>
      <w:r w:rsidR="00FC72D1">
        <w:rPr>
          <w:rFonts w:hint="eastAsia"/>
          <w:lang w:eastAsia="en-AU"/>
        </w:rPr>
        <w:instrText>‐</w:instrText>
      </w:r>
      <w:r w:rsidR="00FC72D1">
        <w:rPr>
          <w:rFonts w:hint="eastAsia"/>
          <w:lang w:eastAsia="en-AU"/>
        </w:rPr>
        <w:instrText>Ramsden, Durkin et al. 2009)&lt;/DisplayText&gt;&lt;record&gt;&lt;rec-number&gt;71&lt;/rec-number&gt;&lt;foreign-keys&gt;&lt;key app="EN" db-id="5z9rtwdrnp900ce50fbpawe1ft2rrv20sfft" timestamp="0"&gt;71&lt;/key&gt;&lt;/foreign-keys&gt;&lt;ref-type name="Journal Article"&gt;17&lt;/ref-type&gt;&lt;contributors&gt;&lt;authors&gt;&lt;author&gt;Conti</w:instrText>
      </w:r>
      <w:r w:rsidR="00FC72D1">
        <w:rPr>
          <w:rFonts w:hint="eastAsia"/>
          <w:lang w:eastAsia="en-AU"/>
        </w:rPr>
        <w:instrText>‐</w:instrText>
      </w:r>
      <w:r w:rsidR="00FC72D1">
        <w:rPr>
          <w:rFonts w:hint="eastAsia"/>
          <w:lang w:eastAsia="en-AU"/>
        </w:rPr>
        <w:instrText>Ramsden, Gina&lt;/author&gt;&lt;author&gt;Durkin, Kevin&lt;/author&gt;&lt;author&gt;Simkin, Zoë&lt;/author&gt;&lt;author&gt;Knox, Emma&lt;/author&gt;&lt;/authors&gt;&lt;/contr</w:instrText>
      </w:r>
      <w:r w:rsidR="00FC72D1">
        <w:rPr>
          <w:lang w:eastAsia="en-AU"/>
        </w:rPr>
        <w:instrText>ibutors&gt;&lt;titles&gt;&lt;title&gt;Specific language impairment and school outcomes. I: Identifying and explaining variability at the end of compulsory education&lt;/title&gt;&lt;secondary-title&gt;International Journal of Language &amp;amp; Communication Disorders&lt;/secondary-title&gt;&lt;/titles&gt;&lt;pages&gt;15-35&lt;/pages&gt;&lt;volume&gt;44&lt;/volume&gt;&lt;number&gt;1&lt;/number&gt;&lt;dates&gt;&lt;year&gt;2009&lt;/year&gt;&lt;pub-dates&gt;&lt;date&gt;2009/01/01&lt;/date&gt;&lt;/pub-dates&gt;&lt;/dates&gt;&lt;publisher&gt;Taylor &amp;amp; Francis&lt;/publisher&gt;&lt;isbn&gt;1368-2822&lt;/isbn&gt;&lt;urls&gt;&lt;related-urls&gt;&lt;url&gt;http://www.tandfonline.com/doi/abs/10.1080/13682820801921601&lt;/url&gt;&lt;/related-urls&gt;&lt;/urls&gt;&lt;electronic-resource-num&gt;10.1080/13682820801921601&lt;/electronic-resource-num&gt;&lt;access-date&gt;2015/06/27&lt;/access-date&gt;&lt;/record&gt;&lt;/Cite&gt;&lt;/EndNote&gt;</w:instrText>
      </w:r>
      <w:r w:rsidR="007256C4">
        <w:rPr>
          <w:lang w:eastAsia="en-AU"/>
        </w:rPr>
        <w:fldChar w:fldCharType="separate"/>
      </w:r>
      <w:r w:rsidR="00674A2F">
        <w:rPr>
          <w:rFonts w:hint="eastAsia"/>
          <w:noProof/>
          <w:lang w:eastAsia="en-AU"/>
        </w:rPr>
        <w:t>(Conti</w:t>
      </w:r>
      <w:r w:rsidR="00674A2F">
        <w:rPr>
          <w:rFonts w:hint="eastAsia"/>
          <w:noProof/>
          <w:lang w:eastAsia="en-AU"/>
        </w:rPr>
        <w:t>‐</w:t>
      </w:r>
      <w:r w:rsidR="00674A2F">
        <w:rPr>
          <w:rFonts w:hint="eastAsia"/>
          <w:noProof/>
          <w:lang w:eastAsia="en-AU"/>
        </w:rPr>
        <w:t>Ramsden, Durkin et al. 2009)</w:t>
      </w:r>
      <w:r w:rsidR="007256C4">
        <w:rPr>
          <w:lang w:eastAsia="en-AU"/>
        </w:rPr>
        <w:fldChar w:fldCharType="end"/>
      </w:r>
      <w:r w:rsidR="00F42B28" w:rsidRPr="00AF54F8">
        <w:rPr>
          <w:lang w:eastAsia="en-AU"/>
        </w:rPr>
        <w:t xml:space="preserve">, and exercise their right to express </w:t>
      </w:r>
      <w:r w:rsidRPr="00AF54F8">
        <w:rPr>
          <w:lang w:eastAsia="en-AU"/>
        </w:rPr>
        <w:t xml:space="preserve">their </w:t>
      </w:r>
      <w:r w:rsidR="00F42B28" w:rsidRPr="00AF54F8">
        <w:rPr>
          <w:lang w:eastAsia="en-AU"/>
        </w:rPr>
        <w:t>views</w:t>
      </w:r>
      <w:r w:rsidR="009845BF" w:rsidRPr="00AF54F8">
        <w:rPr>
          <w:lang w:eastAsia="en-AU"/>
        </w:rPr>
        <w:t xml:space="preserve"> as fully </w:t>
      </w:r>
      <w:r w:rsidR="00F42B28" w:rsidRPr="00AF54F8">
        <w:rPr>
          <w:lang w:eastAsia="en-AU"/>
        </w:rPr>
        <w:t>participating members of society</w:t>
      </w:r>
      <w:r w:rsidR="002D2FA6">
        <w:rPr>
          <w:lang w:eastAsia="en-AU"/>
        </w:rPr>
        <w:t xml:space="preserve"> </w:t>
      </w:r>
      <w:r w:rsidR="00A80588">
        <w:rPr>
          <w:lang w:eastAsia="en-AU"/>
        </w:rPr>
        <w:fldChar w:fldCharType="begin"/>
      </w:r>
      <w:r w:rsidR="007923B6">
        <w:rPr>
          <w:lang w:eastAsia="en-AU"/>
        </w:rPr>
        <w:instrText xml:space="preserve"> ADDIN EN.CITE &lt;EndNote&gt;&lt;Cite&gt;&lt;Author&gt;Lansdown&lt;/Author&gt;&lt;Year&gt;2006&lt;/Year&gt;&lt;RecNum&gt;72&lt;/RecNum&gt;&lt;DisplayText&gt;(Lansdown and Karkara 2006)&lt;/DisplayText&gt;&lt;record&gt;&lt;rec-number&gt;72&lt;/rec-number&gt;&lt;foreign-keys&gt;&lt;key app="EN" db-id="5z9rtwdrnp900ce50fbpawe1ft2rrv20sfft" timestamp="0"&gt;72&lt;/key&gt;&lt;/foreign-keys&gt;&lt;ref-type name="Journal Article"&gt;17&lt;/ref-type&gt;&lt;contributors&gt;&lt;authors&gt;&lt;author&gt;Lansdown, Gerison&lt;/author&gt;&lt;author&gt;Karkara, Ravi&lt;/author&gt;&lt;/authors&gt;&lt;/contributors&gt;&lt;titles&gt;&lt;title&gt;Children&amp;apos;s right to express views and have them taken seriously&lt;/title&gt;&lt;secondary-title&gt;The Lancet&lt;/secondary-title&gt;&lt;/titles&gt;&lt;periodical&gt;&lt;full-title&gt;The Lancet&lt;/full-title&gt;&lt;/periodical&gt;&lt;pages&gt;690-692&lt;/pages&gt;&lt;volume&gt;367&lt;/volume&gt;&lt;number&gt;9511&lt;/number&gt;&lt;dates&gt;&lt;year&gt;2006&lt;/year&gt;&lt;pub-dates&gt;&lt;date&gt;//25&lt;/date&gt;&lt;/pub-dates&gt;&lt;/dates&gt;&lt;isbn&gt;0140-6736&lt;/isbn&gt;&lt;urls&gt;&lt;related-urls&gt;&lt;url&gt;http://www.sciencedirect.com/science/article/pii/S0140673606682688&lt;/url&gt;&lt;/related-urls&gt;&lt;/urls&gt;&lt;electronic-resource-num&gt;http://dx.doi.org/10.1016/S0140-6736(06)68268-8&lt;/electronic-resource-num&gt;&lt;access-date&gt;2006/3/3/&lt;/access-date&gt;&lt;/record&gt;&lt;/Cite&gt;&lt;/EndNote&gt;</w:instrText>
      </w:r>
      <w:r w:rsidR="00A80588">
        <w:rPr>
          <w:lang w:eastAsia="en-AU"/>
        </w:rPr>
        <w:fldChar w:fldCharType="separate"/>
      </w:r>
      <w:r w:rsidR="00A80588">
        <w:rPr>
          <w:noProof/>
          <w:lang w:eastAsia="en-AU"/>
        </w:rPr>
        <w:t>(Lansdown and Karkara 2006)</w:t>
      </w:r>
      <w:r w:rsidR="00A80588">
        <w:rPr>
          <w:lang w:eastAsia="en-AU"/>
        </w:rPr>
        <w:fldChar w:fldCharType="end"/>
      </w:r>
      <w:r w:rsidR="00F42B28" w:rsidRPr="00AF54F8">
        <w:rPr>
          <w:lang w:eastAsia="en-AU"/>
        </w:rPr>
        <w:t>.</w:t>
      </w:r>
    </w:p>
    <w:p w:rsidR="009A0630" w:rsidRPr="00AF54F8" w:rsidRDefault="009A0630"/>
    <w:p w:rsidR="009C7BC1" w:rsidRPr="00AF54F8" w:rsidRDefault="009C7BC1" w:rsidP="009C7BC1">
      <w:r w:rsidRPr="00AF54F8">
        <w:t>The understanding</w:t>
      </w:r>
      <w:r w:rsidR="00752CAD" w:rsidRPr="00AF54F8">
        <w:t xml:space="preserve"> </w:t>
      </w:r>
      <w:r w:rsidRPr="00AF54F8">
        <w:t>that language has a key mediating role in a number of outcomes has led to increased efforts to view language development as an important target for public health intervention</w:t>
      </w:r>
      <w:r w:rsidR="002D2FA6">
        <w:t xml:space="preserve"> </w:t>
      </w:r>
      <w:r w:rsidR="007256C4">
        <w:fldChar w:fldCharType="begin"/>
      </w:r>
      <w:r w:rsidR="00FC72D1">
        <w:instrText xml:space="preserve"> ADDIN EN.CITE &lt;EndNote&gt;&lt;Cite&gt;&lt;Author&gt;Cesaro&lt;/Author&gt;&lt;Year&gt;2013&lt;/Year&gt;&lt;RecNum&gt;73&lt;/RecNum&gt;&lt;DisplayText&gt;(Cesaro, Campos et al. 2013)&lt;/DisplayText&gt;&lt;record&gt;&lt;rec-number&gt;73&lt;/rec-number&gt;&lt;foreign-keys&gt;&lt;key app="EN" db-id="5z9rtwdrnp900ce50fbpawe1ft2rrv20sfft" timestamp="0"&gt;73&lt;/key&gt;&lt;/foreign-keys&gt;&lt;ref-type name="Conference Proceedings"&gt;10&lt;/ref-type&gt;&lt;contributors&gt;&lt;authors&gt;&lt;author&gt;Cesaro, De&lt;/author&gt;&lt;author&gt;Campos, Bruna&lt;/author&gt;&lt;author&gt;Gurgel, Léia Gonçalves&lt;/author&gt;&lt;author&gt;Nunes, Gabriela Pisoni Canedo&lt;/author&gt;&lt;author&gt;Reppold, Caroline Tozzi&lt;/author&gt;&lt;/authors&gt;&lt;/contributors&gt;&lt;titles&gt;&lt;title&gt;Child language interventions in public health: a systematic literature review&lt;/title&gt;&lt;secondary-title&gt;CoDAS&lt;/secondary-title&gt;&lt;/titles&gt;&lt;pages&gt;588-594&lt;/pages&gt;&lt;volume&gt;25&lt;/volume&gt;&lt;number&gt;6&lt;/number&gt;&lt;dates&gt;&lt;year&gt;2013&lt;/year&gt;&lt;/dates&gt;&lt;publisher&gt;SciELO Brasil&lt;/publisher&gt;&lt;isbn&gt;2317-1782&lt;/isbn&gt;&lt;urls&gt;&lt;/urls&gt;&lt;/record&gt;&lt;/Cite&gt;&lt;/EndNote&gt;</w:instrText>
      </w:r>
      <w:r w:rsidR="007256C4">
        <w:fldChar w:fldCharType="separate"/>
      </w:r>
      <w:r w:rsidR="00674A2F">
        <w:rPr>
          <w:noProof/>
        </w:rPr>
        <w:t>(Cesaro, Campos et al. 2013)</w:t>
      </w:r>
      <w:r w:rsidR="007256C4">
        <w:fldChar w:fldCharType="end"/>
      </w:r>
      <w:r w:rsidRPr="00AF54F8">
        <w:t xml:space="preserve"> with the dual aim</w:t>
      </w:r>
      <w:r w:rsidR="00752CAD" w:rsidRPr="00AF54F8">
        <w:t>s</w:t>
      </w:r>
      <w:r w:rsidRPr="00AF54F8">
        <w:t xml:space="preserve"> of improving outcomes for individual children and reducing population-level inequalities</w:t>
      </w:r>
      <w:r w:rsidR="002D2FA6">
        <w:t xml:space="preserve"> </w:t>
      </w:r>
      <w:r w:rsidR="007256C4">
        <w:fldChar w:fldCharType="begin"/>
      </w:r>
      <w:r w:rsidR="00FC72D1">
        <w:instrText xml:space="preserve"> ADDIN EN.CITE &lt;EndNote&gt;&lt;Cite&gt;&lt;Author&gt;Sirin&lt;/Author&gt;&lt;Year&gt;2005&lt;/Year&gt;&lt;RecNum&gt;74&lt;/RecNum&gt;&lt;DisplayText&gt;(Sirin 2005, Reese, Sparks et al. 2010)&lt;/DisplayText&gt;&lt;record&gt;&lt;rec-number&gt;74&lt;/rec-number&gt;&lt;foreign-keys&gt;&lt;key app="EN" db-id="5z9rtwdrnp900ce50fbpawe1ft2rrv20sfft" timestamp="0"&gt;74&lt;/key&gt;&lt;/foreign-keys&gt;&lt;ref-type name="Journal Article"&gt;17&lt;/ref-type&gt;&lt;contributors&gt;&lt;authors&gt;&lt;author&gt;Sirin, Selcuk R&lt;/author&gt;&lt;/authors&gt;&lt;/contributors&gt;&lt;titles&gt;&lt;title&gt;Socioeconomic status and academic achievement: A meta-analytic review of research&lt;/title&gt;&lt;secondary-title&gt;Review of educational research&lt;/secondary-title&gt;&lt;/titles&gt;&lt;pages&gt;417-453&lt;/pages&gt;&lt;volume&gt;75&lt;/volume&gt;&lt;number&gt;3&lt;/number&gt;&lt;dates&gt;&lt;year&gt;2005&lt;/year&gt;&lt;/dates&gt;&lt;isbn&gt;0034-6543&lt;/isbn&gt;&lt;urls&gt;&lt;/urls&gt;&lt;/record&gt;&lt;/Cite&gt;&lt;Cite&gt;&lt;Author&gt;Reese&lt;/Author&gt;&lt;Year&gt;2010&lt;/Year&gt;&lt;RecNum&gt;61&lt;/RecNum&gt;&lt;record&gt;&lt;rec-number&gt;61&lt;/rec-number&gt;&lt;foreign-keys&gt;&lt;key app="EN" db-id="5z9rtwdrnp900ce50fbpawe1ft2rrv20sfft" timestamp="0"&gt;61&lt;/key&gt;&lt;/foreign-keys&gt;&lt;ref-type name="Journal Article"&gt;17&lt;/ref-type&gt;&lt;contributors&gt;&lt;authors&gt;&lt;author&gt;Reese, Elaine&lt;/author&gt;&lt;author&gt;Sparks, Alison&lt;/author&gt;&lt;author&gt;Leyva, Diana&lt;/author&gt;&lt;/authors&gt;&lt;/contributors&gt;&lt;titles&gt;&lt;title&gt;A Review of parent interventions for preschool children’s language and emergent literacy&lt;/title&gt;&lt;secondary-title&gt;Journal of Early Childhood Literacy&lt;/secondary-title&gt;&lt;/titles&gt;&lt;pages&gt;97-117&lt;/pages&gt;&lt;volume&gt;10&lt;/volume&gt;&lt;number&gt;1&lt;/number&gt;&lt;dates&gt;&lt;year&gt;2010&lt;/year&gt;&lt;pub-dates&gt;&lt;date&gt;March 1, 2010&lt;/date&gt;&lt;/pub-dates&gt;&lt;/dates&gt;&lt;urls&gt;&lt;related-urls&gt;&lt;url&gt;http://ecl.sagepub.com/content/10/1/97.abstract&lt;/url&gt;&lt;/related-urls&gt;&lt;/urls&gt;&lt;electronic-resource-num&gt;10.1177/1468798409356987&lt;/electronic-resource-num&gt;&lt;/record&gt;&lt;/Cite&gt;&lt;/EndNote&gt;</w:instrText>
      </w:r>
      <w:r w:rsidR="007256C4">
        <w:fldChar w:fldCharType="separate"/>
      </w:r>
      <w:r w:rsidR="00674A2F">
        <w:rPr>
          <w:noProof/>
        </w:rPr>
        <w:t>(Sirin 2005, Reese, Sparks et al. 2010)</w:t>
      </w:r>
      <w:r w:rsidR="007256C4">
        <w:fldChar w:fldCharType="end"/>
      </w:r>
      <w:r w:rsidRPr="00AF54F8">
        <w:t>.</w:t>
      </w:r>
    </w:p>
    <w:p w:rsidR="00563E8E" w:rsidRPr="00AF54F8" w:rsidRDefault="005076A6">
      <w:pPr>
        <w:pStyle w:val="Heading2"/>
      </w:pPr>
      <w:bookmarkStart w:id="14" w:name="_Toc427337332"/>
      <w:r w:rsidRPr="00AF54F8">
        <w:lastRenderedPageBreak/>
        <w:t>E</w:t>
      </w:r>
      <w:r w:rsidR="00EA72ED" w:rsidRPr="00AF54F8">
        <w:t>xecutive function</w:t>
      </w:r>
      <w:r w:rsidR="005523D7" w:rsidRPr="00AF54F8">
        <w:t xml:space="preserve"> and self-regulation</w:t>
      </w:r>
      <w:bookmarkEnd w:id="14"/>
    </w:p>
    <w:p w:rsidR="00A40929" w:rsidRPr="00AF54F8" w:rsidRDefault="00A40929">
      <w:r w:rsidRPr="00AF54F8">
        <w:t>Executive function has been described as the brain’s “air traffic control system”</w:t>
      </w:r>
      <w:r w:rsidR="002D2FA6">
        <w:t xml:space="preserve"> </w:t>
      </w:r>
      <w:r w:rsidR="007256C4">
        <w:fldChar w:fldCharType="begin"/>
      </w:r>
      <w:r w:rsidR="00FC72D1">
        <w:instrText xml:space="preserve"> ADDIN EN.CITE &lt;EndNote&gt;&lt;Cite&gt;&lt;Author&gt;Center on the Developing Child at Harvard University&lt;/Author&gt;&lt;Year&gt;2011&lt;/Year&gt;&lt;RecNum&gt;75&lt;/RecNum&gt;&lt;DisplayText&gt;(Center on the Developing Child at Harvard University 2011)&lt;/DisplayText&gt;&lt;record&gt;&lt;rec-number&gt;75&lt;/rec-number&gt;&lt;foreign-keys&gt;&lt;key app="EN" db-id="5z9rtwdrnp900ce50fbpawe1ft2rrv20sfft" timestamp="0"&gt;75&lt;/key&gt;&lt;/foreign-keys&gt;&lt;ref-type name="Report"&gt;27&lt;/ref-type&gt;&lt;contributors&gt;&lt;authors&gt;&lt;author&gt;Center on the Developing Child at Harvard University,&lt;/author&gt;&lt;/authors&gt;&lt;/contributors&gt;&lt;titles&gt;&lt;title&gt;Building the Brain’s “Air Traffic Control” System: How Early Experiences Shape the Development of Executive Function: Working Paper No.11&lt;/title&gt;&lt;/titles&gt;&lt;dates&gt;&lt;year&gt;2011&lt;/year&gt;&lt;/dates&gt;&lt;urls&gt;&lt;/urls&gt;&lt;/record&gt;&lt;/Cite&gt;&lt;/EndNote&gt;</w:instrText>
      </w:r>
      <w:r w:rsidR="007256C4">
        <w:fldChar w:fldCharType="separate"/>
      </w:r>
      <w:r w:rsidR="00674A2F">
        <w:rPr>
          <w:noProof/>
        </w:rPr>
        <w:t>(Center on the Developing Child at Harvard University 2011)</w:t>
      </w:r>
      <w:r w:rsidR="007256C4">
        <w:fldChar w:fldCharType="end"/>
      </w:r>
      <w:r w:rsidRPr="00AF54F8">
        <w:t xml:space="preserve">. </w:t>
      </w:r>
      <w:r w:rsidR="005523D7" w:rsidRPr="00AF54F8">
        <w:t>The capacity of a child or young person to delay gratification, control impulses and regulate emotions is an important developmental task that correlates strongly with health and well-being through adolescence and adulthood</w:t>
      </w:r>
      <w:r w:rsidR="002D2FA6">
        <w:t xml:space="preserve"> </w:t>
      </w:r>
      <w:r w:rsidR="007256C4">
        <w:fldChar w:fldCharType="begin"/>
      </w:r>
      <w:r w:rsidR="00FC72D1">
        <w:instrText xml:space="preserve"> ADDIN EN.CITE &lt;EndNote&gt;&lt;Cite&gt;&lt;Author&gt;Poulson&lt;/Author&gt;&lt;Year&gt;2011&lt;/Year&gt;&lt;RecNum&gt;76&lt;/RecNum&gt;&lt;DisplayText&gt;(Poulson 2011)&lt;/DisplayText&gt;&lt;record&gt;&lt;rec-number&gt;76&lt;/rec-number&gt;&lt;foreign-keys&gt;&lt;key app="EN" db-id="5z9rtwdrnp900ce50fbpawe1ft2rrv20sfft" timestamp="0"&gt;76&lt;/key&gt;&lt;/foreign-keys&gt;&lt;ref-type name="Book Section"&gt;5&lt;/ref-type&gt;&lt;contributors&gt;&lt;authors&gt;&lt;author&gt;Richie Poulson&lt;/author&gt;&lt;/authors&gt;&lt;secondary-authors&gt;&lt;author&gt;Office of the Prime Minister&amp;apos;s Science Advisory Committee, &lt;/author&gt;&lt;author&gt; Gluckman PD&lt;/author&gt;&lt;/secondary-authors&gt;&lt;/contributors&gt;&lt;titles&gt;&lt;title&gt;Self -control&lt;/title&gt;&lt;secondary-title&gt;Improving the Transition: Reducing social and psychological morbidity during adolescence&lt;/secondary-title&gt;&lt;/titles&gt;&lt;pages&gt;49-58&lt;/pages&gt;&lt;section&gt;3&lt;/section&gt;&lt;dates&gt;&lt;year&gt;2011&lt;/year&gt;&lt;/dates&gt;&lt;pub-location&gt;Auckland&lt;/pub-location&gt;&lt;publisher&gt;Office of the Prime Minister&amp;apos;s Science Advisory Committee&lt;/publisher&gt;&lt;urls&gt;&lt;/urls&gt;&lt;/record&gt;&lt;/Cite&gt;&lt;/EndNote&gt;</w:instrText>
      </w:r>
      <w:r w:rsidR="007256C4">
        <w:fldChar w:fldCharType="separate"/>
      </w:r>
      <w:r w:rsidR="00674A2F">
        <w:rPr>
          <w:noProof/>
        </w:rPr>
        <w:t>(Poulson 2011)</w:t>
      </w:r>
      <w:r w:rsidR="007256C4">
        <w:fldChar w:fldCharType="end"/>
      </w:r>
      <w:r w:rsidR="00AA220E" w:rsidRPr="00AF54F8">
        <w:t xml:space="preserve">. </w:t>
      </w:r>
      <w:r w:rsidR="00823A20" w:rsidRPr="00AF54F8">
        <w:t xml:space="preserve">Executive function is important </w:t>
      </w:r>
      <w:r w:rsidR="002B7256" w:rsidRPr="00AF54F8">
        <w:t xml:space="preserve">both </w:t>
      </w:r>
      <w:r w:rsidR="00823A20" w:rsidRPr="00AF54F8">
        <w:t xml:space="preserve">for </w:t>
      </w:r>
      <w:r w:rsidRPr="00AF54F8">
        <w:t>learning and for social development</w:t>
      </w:r>
      <w:r w:rsidR="002D2FA6">
        <w:t xml:space="preserve"> </w:t>
      </w:r>
      <w:r w:rsidR="007256C4">
        <w:fldChar w:fldCharType="begin"/>
      </w:r>
      <w:r w:rsidR="00FC72D1">
        <w:instrText xml:space="preserve"> ADDIN EN.CITE &lt;EndNote&gt;&lt;Cite&gt;&lt;Author&gt;Kapa&lt;/Author&gt;&lt;Year&gt;2014&lt;/Year&gt;&lt;RecNum&gt;77&lt;/RecNum&gt;&lt;DisplayText&gt;(Center on the Developing Child at Harvard University 2011, Kapa and Colombo 2014)&lt;/DisplayText&gt;&lt;record&gt;&lt;rec-number&gt;77&lt;/rec-number&gt;&lt;foreign-keys&gt;&lt;key app="EN" db-id="5z9rtwdrnp900ce50fbpawe1ft2rrv20sfft" timestamp="0"&gt;77&lt;/key&gt;&lt;/foreign-keys&gt;&lt;ref-type name="Journal Article"&gt;17&lt;/ref-type&gt;&lt;contributors&gt;&lt;authors&gt;&lt;author&gt;Kapa, Leah L.&lt;/author&gt;&lt;author&gt;Colombo, John&lt;/author&gt;&lt;/authors&gt;&lt;/contributors&gt;&lt;titles&gt;&lt;title&gt;Executive function predicts artificial language learning&lt;/title&gt;&lt;secondary-title&gt;Journal of Memory and Language&lt;/secondary-title&gt;&lt;/titles&gt;&lt;pages&gt;237-252&lt;/pages&gt;&lt;volume&gt;76&lt;/volume&gt;&lt;number&gt;0&lt;/number&gt;&lt;keywords&gt;&lt;keyword&gt;Executive function&lt;/keyword&gt;&lt;keyword&gt;Artificial language&lt;/keyword&gt;&lt;keyword&gt;Inhibition&lt;/keyword&gt;&lt;keyword&gt;Attentional monitoring&lt;/keyword&gt;&lt;keyword&gt;Attentional shifting&lt;/keyword&gt;&lt;keyword&gt;Working memory&lt;/keyword&gt;&lt;/keywords&gt;&lt;dates&gt;&lt;year&gt;2014&lt;/year&gt;&lt;pub-dates&gt;&lt;date&gt;10//&lt;/date&gt;&lt;/pub-dates&gt;&lt;/dates&gt;&lt;isbn&gt;0749-596X&lt;/isbn&gt;&lt;urls&gt;&lt;related-urls&gt;&lt;url&gt;http://www.sciencedirect.com/science/article/pii/S0749596X14000850&lt;/url&gt;&lt;/related-urls&gt;&lt;/urls&gt;&lt;electronic-resource-num&gt;http://dx.doi.org/10.1016/j.jml.2014.07.004&lt;/electronic-resource-num&gt;&lt;/record&gt;&lt;/Cite&gt;&lt;Cite&gt;&lt;Author&gt;Center on the Developing Child at Harvard University&lt;/Author&gt;&lt;Year&gt;2011&lt;/Year&gt;&lt;RecNum&gt;75&lt;/RecNum&gt;&lt;record&gt;&lt;rec-number&gt;75&lt;/rec-number&gt;&lt;foreign-keys&gt;&lt;key app="EN" db-id="5z9rtwdrnp900ce50fbpawe1ft2rrv20sfft" timestamp="0"&gt;75&lt;/key&gt;&lt;/foreign-keys&gt;&lt;ref-type name="Report"&gt;27&lt;/ref-type&gt;&lt;contributors&gt;&lt;authors&gt;&lt;author&gt;Center on the Developing Child at Harvard University,&lt;/author&gt;&lt;/authors&gt;&lt;/contributors&gt;&lt;titles&gt;&lt;title&gt;Building the Brain’s “Air Traffic Control” System: How Early Experiences Shape the Development of Executive Function: Working Paper No.11&lt;/title&gt;&lt;/titles&gt;&lt;dates&gt;&lt;year&gt;2011&lt;/year&gt;&lt;/dates&gt;&lt;urls&gt;&lt;/urls&gt;&lt;/record&gt;&lt;/Cite&gt;&lt;/EndNote&gt;</w:instrText>
      </w:r>
      <w:r w:rsidR="007256C4">
        <w:fldChar w:fldCharType="separate"/>
      </w:r>
      <w:r w:rsidR="00674A2F">
        <w:rPr>
          <w:noProof/>
        </w:rPr>
        <w:t>(Center on the Developing Child at Harvard University 2011, Kapa and Colombo 2014)</w:t>
      </w:r>
      <w:r w:rsidR="007256C4">
        <w:fldChar w:fldCharType="end"/>
      </w:r>
      <w:r w:rsidRPr="00AF54F8">
        <w:t>.</w:t>
      </w:r>
      <w:r w:rsidR="00823A20" w:rsidRPr="00AF54F8">
        <w:t xml:space="preserve"> </w:t>
      </w:r>
    </w:p>
    <w:p w:rsidR="00A40929" w:rsidRPr="00AF54F8" w:rsidRDefault="00A40929"/>
    <w:p w:rsidR="005523D7" w:rsidRPr="00AF54F8" w:rsidRDefault="00A40929">
      <w:r w:rsidRPr="00AF54F8">
        <w:t xml:space="preserve">By the age of three, children are beginning to develop the key executive function skills of </w:t>
      </w:r>
      <w:r w:rsidR="004856F8" w:rsidRPr="00AF54F8">
        <w:t>inhibitory control, working memory and mental flexibility</w:t>
      </w:r>
      <w:r w:rsidR="002D2FA6">
        <w:t xml:space="preserve"> </w:t>
      </w:r>
      <w:r w:rsidR="007256C4">
        <w:fldChar w:fldCharType="begin"/>
      </w:r>
      <w:r w:rsidR="00FC72D1">
        <w:instrText xml:space="preserve"> ADDIN EN.CITE &lt;EndNote&gt;&lt;Cite&gt;&lt;Author&gt;Center on the Developing Child at Harvard University&lt;/Author&gt;&lt;Year&gt;2011&lt;/Year&gt;&lt;RecNum&gt;75&lt;/RecNum&gt;&lt;DisplayText&gt;(Center on the Developing Child at Harvard University 2011)&lt;/DisplayText&gt;&lt;record&gt;&lt;rec-number&gt;75&lt;/rec-number&gt;&lt;foreign-keys&gt;&lt;key app="EN" db-id="5z9rtwdrnp900ce50fbpawe1ft2rrv20sfft" timestamp="0"&gt;75&lt;/key&gt;&lt;/foreign-keys&gt;&lt;ref-type name="Report"&gt;27&lt;/ref-type&gt;&lt;contributors&gt;&lt;authors&gt;&lt;author&gt;Center on the Developing Child at Harvard University,&lt;/author&gt;&lt;/authors&gt;&lt;/contributors&gt;&lt;titles&gt;&lt;title&gt;Building the Brain’s “Air Traffic Control” System: How Early Experiences Shape the Development of Executive Function: Working Paper No.11&lt;/title&gt;&lt;/titles&gt;&lt;dates&gt;&lt;year&gt;2011&lt;/year&gt;&lt;/dates&gt;&lt;urls&gt;&lt;/urls&gt;&lt;/record&gt;&lt;/Cite&gt;&lt;/EndNote&gt;</w:instrText>
      </w:r>
      <w:r w:rsidR="007256C4">
        <w:fldChar w:fldCharType="separate"/>
      </w:r>
      <w:r w:rsidR="00674A2F">
        <w:rPr>
          <w:noProof/>
        </w:rPr>
        <w:t>(Center on the Developing Child at Harvard University 2011)</w:t>
      </w:r>
      <w:r w:rsidR="007256C4">
        <w:fldChar w:fldCharType="end"/>
      </w:r>
      <w:r w:rsidR="004856F8" w:rsidRPr="00AF54F8">
        <w:t xml:space="preserve"> that will be the foundation of a range of life skills and competencies. </w:t>
      </w:r>
      <w:r w:rsidR="002B7256" w:rsidRPr="00AF54F8">
        <w:t>After a dramatic growth in executive function skills between the ages of 3 and 5 years, individuals continue to build on this learning through childhood and adolescence</w:t>
      </w:r>
      <w:r w:rsidR="002D2FA6">
        <w:t xml:space="preserve"> and on into adulthood. </w:t>
      </w:r>
      <w:r w:rsidR="00473325" w:rsidRPr="00AF54F8">
        <w:t>For a detailed timeline, see the working paper referenced above</w:t>
      </w:r>
      <w:r w:rsidR="002D2FA6">
        <w:t xml:space="preserve"> </w:t>
      </w:r>
      <w:r w:rsidR="007256C4">
        <w:fldChar w:fldCharType="begin"/>
      </w:r>
      <w:r w:rsidR="00FC72D1">
        <w:instrText xml:space="preserve"> ADDIN EN.CITE &lt;EndNote&gt;&lt;Cite&gt;&lt;Author&gt;Center on the Developing Child at Harvard University&lt;/Author&gt;&lt;Year&gt;2011&lt;/Year&gt;&lt;RecNum&gt;75&lt;/RecNum&gt;&lt;DisplayText&gt;(Center on the Developing Child at Harvard University 2011)&lt;/DisplayText&gt;&lt;record&gt;&lt;rec-number&gt;75&lt;/rec-number&gt;&lt;foreign-keys&gt;&lt;key app="EN" db-id="5z9rtwdrnp900ce50fbpawe1ft2rrv20sfft" timestamp="0"&gt;75&lt;/key&gt;&lt;/foreign-keys&gt;&lt;ref-type name="Report"&gt;27&lt;/ref-type&gt;&lt;contributors&gt;&lt;authors&gt;&lt;author&gt;Center on the Developing Child at Harvard University,&lt;/author&gt;&lt;/authors&gt;&lt;/contributors&gt;&lt;titles&gt;&lt;title&gt;Building the Brain’s “Air Traffic Control” System: How Early Experiences Shape the Development of Executive Function: Working Paper No.11&lt;/title&gt;&lt;/titles&gt;&lt;dates&gt;&lt;year&gt;2011&lt;/year&gt;&lt;/dates&gt;&lt;urls&gt;&lt;/urls&gt;&lt;/record&gt;&lt;/Cite&gt;&lt;/EndNote&gt;</w:instrText>
      </w:r>
      <w:r w:rsidR="007256C4">
        <w:fldChar w:fldCharType="separate"/>
      </w:r>
      <w:r w:rsidR="00674A2F">
        <w:rPr>
          <w:noProof/>
        </w:rPr>
        <w:t>(Center on the Developing Child at Harvard University 2011)</w:t>
      </w:r>
      <w:r w:rsidR="007256C4">
        <w:fldChar w:fldCharType="end"/>
      </w:r>
      <w:r w:rsidR="00473325" w:rsidRPr="00AF54F8">
        <w:t>. I</w:t>
      </w:r>
      <w:r w:rsidR="005523D7" w:rsidRPr="00AF54F8">
        <w:t>nterventions</w:t>
      </w:r>
      <w:r w:rsidR="002B7256" w:rsidRPr="00AF54F8">
        <w:t xml:space="preserve"> </w:t>
      </w:r>
      <w:r w:rsidR="005523D7" w:rsidRPr="00AF54F8">
        <w:t>are effective in improving</w:t>
      </w:r>
      <w:r w:rsidR="002B7256" w:rsidRPr="00AF54F8">
        <w:t xml:space="preserve"> self-control</w:t>
      </w:r>
      <w:r w:rsidR="00262563" w:rsidRPr="00AF54F8">
        <w:t xml:space="preserve"> at least up until age 10 years</w:t>
      </w:r>
      <w:r w:rsidR="00AF7EB7">
        <w:t xml:space="preserve"> </w:t>
      </w:r>
      <w:r w:rsidR="007256C4">
        <w:fldChar w:fldCharType="begin">
          <w:fldData xml:space="preserve">PEVuZE5vdGU+PENpdGU+PEF1dGhvcj5CbGFpcjwvQXV0aG9yPjxZZWFyPjIwMTQ8L1llYXI+PFJl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</w:fldData>
        </w:fldChar>
      </w:r>
      <w:r w:rsidR="00FC72D1">
        <w:instrText xml:space="preserve"> ADDIN EN.CITE </w:instrText>
      </w:r>
      <w:r w:rsidR="00FC72D1">
        <w:fldChar w:fldCharType="begin">
          <w:fldData xml:space="preserve">PEVuZE5vdGU+PENpdGU+PEF1dGhvcj5CbGFpcjwvQXV0aG9yPjxZZWFyPjIwMTQ8L1llYXI+PFJl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</w:fldData>
        </w:fldChar>
      </w:r>
      <w:r w:rsidR="00FC72D1">
        <w:instrText xml:space="preserve"> ADDIN EN.CITE.DATA </w:instrText>
      </w:r>
      <w:r w:rsidR="00FC72D1">
        <w:fldChar w:fldCharType="end"/>
      </w:r>
      <w:r w:rsidR="007256C4">
        <w:fldChar w:fldCharType="separate"/>
      </w:r>
      <w:r w:rsidR="00674A2F">
        <w:rPr>
          <w:noProof/>
        </w:rPr>
        <w:t>(Piquero, Jennings et al. 2010, Blair and Raver 2014)</w:t>
      </w:r>
      <w:r w:rsidR="007256C4">
        <w:fldChar w:fldCharType="end"/>
      </w:r>
      <w:r w:rsidR="00AA220E" w:rsidRPr="00AF54F8">
        <w:t xml:space="preserve">. </w:t>
      </w:r>
      <w:r w:rsidR="00A21377">
        <w:t>T</w:t>
      </w:r>
      <w:r w:rsidR="005523D7" w:rsidRPr="00AF54F8">
        <w:t>here are likely to be population benefits for all children from enhancing self-control</w:t>
      </w:r>
      <w:r w:rsidR="00AF7EB7">
        <w:t xml:space="preserve"> </w:t>
      </w:r>
      <w:r w:rsidR="007256C4">
        <w:fldChar w:fldCharType="begin"/>
      </w:r>
      <w:r w:rsidR="00AF7EB7">
        <w:instrText xml:space="preserve"> ADDIN EN.CITE &lt;EndNote&gt;&lt;Cite&gt;&lt;Author&gt;Poulson&lt;/Author&gt;&lt;Year&gt;2011&lt;/Year&gt;&lt;RecNum&gt;76&lt;/RecNum&gt;&lt;DisplayText&gt;(Poulson 2011)&lt;/DisplayText&gt;&lt;record&gt;&lt;rec-number&gt;76&lt;/rec-number&gt;&lt;foreign-keys&gt;&lt;key app="EN" db-id="5z9rtwdrnp900ce50fbpawe1ft2rrv20sfft" timestamp="0"&gt;76&lt;/key&gt;&lt;/foreign-keys&gt;&lt;ref-type name="Book Section"&gt;5&lt;/ref-type&gt;&lt;contributors&gt;&lt;authors&gt;&lt;author&gt;Richie Poulson&lt;/author&gt;&lt;/authors&gt;&lt;secondary-authors&gt;&lt;author&gt;Office of the Prime Minister&amp;apos;s Science Advisory Committee, &lt;/author&gt;&lt;author&gt; Gluckman PD&lt;/author&gt;&lt;/secondary-authors&gt;&lt;/contributors&gt;&lt;titles&gt;&lt;title&gt;Self -control&lt;/title&gt;&lt;secondary-title&gt;Improving the Transition: Reducing social and psychological morbidity during adolescence&lt;/secondary-title&gt;&lt;/titles&gt;&lt;pages&gt;49-58&lt;/pages&gt;&lt;section&gt;3&lt;/section&gt;&lt;dates&gt;&lt;year&gt;2011&lt;/year&gt;&lt;/dates&gt;&lt;pub-location&gt;Auckland&lt;/pub-location&gt;&lt;publisher&gt;Office of the Prime Minister&amp;apos;s Science Advisory Committee&lt;/publisher&gt;&lt;urls&gt;&lt;/urls&gt;&lt;/record&gt;&lt;/Cite&gt;&lt;/EndNote&gt;</w:instrText>
      </w:r>
      <w:r w:rsidR="007256C4">
        <w:fldChar w:fldCharType="separate"/>
      </w:r>
      <w:r w:rsidR="00AF7EB7">
        <w:rPr>
          <w:noProof/>
        </w:rPr>
        <w:t>(Poulson 2011)</w:t>
      </w:r>
      <w:r w:rsidR="007256C4">
        <w:fldChar w:fldCharType="end"/>
      </w:r>
      <w:r w:rsidR="00AA220E" w:rsidRPr="00AF54F8">
        <w:t>.</w:t>
      </w:r>
    </w:p>
    <w:p w:rsidR="00AA220E" w:rsidRPr="00AF54F8" w:rsidRDefault="00AA220E" w:rsidP="00492527">
      <w:pPr>
        <w:pStyle w:val="Heading2"/>
      </w:pPr>
      <w:bookmarkStart w:id="15" w:name="_Toc427337333"/>
      <w:r w:rsidRPr="00AF54F8">
        <w:t xml:space="preserve">Parenting </w:t>
      </w:r>
      <w:r w:rsidR="00B80C17">
        <w:t xml:space="preserve">and family </w:t>
      </w:r>
      <w:r w:rsidRPr="00AF54F8">
        <w:t>support</w:t>
      </w:r>
      <w:bookmarkEnd w:id="15"/>
    </w:p>
    <w:p w:rsidR="002D28A6" w:rsidRPr="00AF54F8" w:rsidRDefault="00A75EB1" w:rsidP="00DA6B2E">
      <w:pPr>
        <w:rPr>
          <w:lang w:val="en-NZ"/>
        </w:rPr>
      </w:pPr>
      <w:r w:rsidRPr="00AF54F8">
        <w:t>After hundreds of</w:t>
      </w:r>
      <w:r w:rsidR="00DA6B2E" w:rsidRPr="00AF54F8">
        <w:t xml:space="preserve"> hours </w:t>
      </w:r>
      <w:r w:rsidR="00A11E3E" w:rsidRPr="00AF54F8">
        <w:t>spent observing children and parents at home</w:t>
      </w:r>
      <w:r w:rsidR="00E015FA" w:rsidRPr="00AF54F8">
        <w:t xml:space="preserve"> for the </w:t>
      </w:r>
      <w:r w:rsidR="00DA6B2E" w:rsidRPr="00AF54F8">
        <w:t xml:space="preserve">longitudinal study </w:t>
      </w:r>
      <w:r w:rsidR="00E015FA" w:rsidRPr="00AF54F8">
        <w:t xml:space="preserve">of language mentioned above, </w:t>
      </w:r>
      <w:r w:rsidR="00D245A8">
        <w:t>H</w:t>
      </w:r>
      <w:r w:rsidR="00D245A8">
        <w:rPr>
          <w:noProof/>
          <w:lang w:val="en-NZ"/>
        </w:rPr>
        <w:t xml:space="preserve">art and Risley </w:t>
      </w:r>
      <w:r w:rsidR="00590806">
        <w:t>observed that</w:t>
      </w:r>
      <w:r w:rsidR="00DA6B2E" w:rsidRPr="00AF54F8">
        <w:t>: “</w:t>
      </w:r>
      <w:r w:rsidR="00DA6B2E" w:rsidRPr="00AF54F8">
        <w:rPr>
          <w:lang w:val="en-NZ"/>
        </w:rPr>
        <w:t xml:space="preserve">By the time the children were 3 years old, trends in amount of talk, vocabulary growth, and style of interaction were well established and clearly suggested widening gaps to come. Even patterns of parenting were already observable among the children. When we listened to the children, we seemed to hear their parents speaking; when we watched the children play at parenting their dolls, we seemed to see the futures of their own children” </w:t>
      </w:r>
      <w:r w:rsidR="007256C4">
        <w:rPr>
          <w:lang w:val="en-NZ"/>
        </w:rPr>
        <w:fldChar w:fldCharType="begin"/>
      </w:r>
      <w:r w:rsidR="00FC72D1">
        <w:rPr>
          <w:lang w:val="en-NZ"/>
        </w:rPr>
        <w:instrText xml:space="preserve"> ADDIN EN.CITE &lt;EndNote&gt;&lt;Cite&gt;&lt;Author&gt;Hart&lt;/Author&gt;&lt;Year&gt;2003&lt;/Year&gt;&lt;RecNum&gt;59&lt;/RecNum&gt;&lt;DisplayText&gt;(Hart and Risley 2003)&lt;/DisplayText&gt;&lt;record&gt;&lt;rec-number&gt;59&lt;/rec-number&gt;&lt;foreign-keys&gt;&lt;key app="EN" db-id="5z9rtwdrnp900ce50fbpawe1ft2rrv20sfft" timestamp="0"&gt;59&lt;/key&gt;&lt;/foreign-keys&gt;&lt;ref-type name="Journal Article"&gt;17&lt;/ref-type&gt;&lt;contributors&gt;&lt;authors&gt;&lt;author&gt;Hart, Betty&lt;/author&gt;&lt;author&gt;Risley, Todd R&lt;/author&gt;&lt;/authors&gt;&lt;/contributors&gt;&lt;titles&gt;&lt;title&gt;The early catastrophe: The 30 million word gap by age 3&lt;/title&gt;&lt;secondary-title&gt;American Educator&lt;/secondary-title&gt;&lt;/titles&gt;&lt;pages&gt;4-9&lt;/pages&gt;&lt;volume&gt;27&lt;/volume&gt;&lt;number&gt;1&lt;/number&gt;&lt;dates&gt;&lt;year&gt;2003&lt;/year&gt;&lt;/dates&gt;&lt;urls&gt;&lt;/urls&gt;&lt;/record&gt;&lt;/Cite&gt;&lt;/EndNote&gt;</w:instrText>
      </w:r>
      <w:r w:rsidR="007256C4">
        <w:rPr>
          <w:lang w:val="en-NZ"/>
        </w:rPr>
        <w:fldChar w:fldCharType="separate"/>
      </w:r>
      <w:r w:rsidR="00674A2F">
        <w:rPr>
          <w:noProof/>
          <w:lang w:val="en-NZ"/>
        </w:rPr>
        <w:t>(Hart and Risley 2003)</w:t>
      </w:r>
      <w:r w:rsidR="007256C4">
        <w:rPr>
          <w:lang w:val="en-NZ"/>
        </w:rPr>
        <w:fldChar w:fldCharType="end"/>
      </w:r>
      <w:r w:rsidR="00DA6B2E" w:rsidRPr="00AF54F8">
        <w:rPr>
          <w:lang w:val="en-NZ"/>
        </w:rPr>
        <w:t xml:space="preserve">. </w:t>
      </w:r>
    </w:p>
    <w:p w:rsidR="002D28A6" w:rsidRPr="00AF54F8" w:rsidRDefault="002D28A6" w:rsidP="00DA6B2E">
      <w:pPr>
        <w:rPr>
          <w:lang w:val="en-NZ"/>
        </w:rPr>
      </w:pPr>
    </w:p>
    <w:p w:rsidR="00DA6B2E" w:rsidRPr="00AF54F8" w:rsidRDefault="002D28A6" w:rsidP="00DA6B2E">
      <w:pPr>
        <w:rPr>
          <w:lang w:val="en-NZ"/>
        </w:rPr>
      </w:pPr>
      <w:r w:rsidRPr="00AF54F8">
        <w:t>Families and communities have primary responsibility for the provision of the kind of supportive relationships and positive learning experiences require</w:t>
      </w:r>
      <w:r w:rsidR="007773BE" w:rsidRPr="00AF54F8">
        <w:t>d for healthy child development</w:t>
      </w:r>
      <w:r w:rsidR="00FE5414">
        <w:t xml:space="preserve"> </w:t>
      </w:r>
      <w:r w:rsidR="007256C4">
        <w:fldChar w:fldCharType="begin"/>
      </w:r>
      <w:r w:rsidR="00FC72D1">
        <w:instrText xml:space="preserve"> ADDIN EN.CITE &lt;EndNote&gt;&lt;Cite&gt;&lt;Author&gt;Public Health Advisory Committee&lt;/Author&gt;&lt;Year&gt;2010&lt;/Year&gt;&lt;RecNum&gt;13&lt;/RecNum&gt;&lt;DisplayText&gt;(Public Health Advisory Committee 2010, Shonkoff 2010)&lt;/DisplayText&gt;&lt;record&gt;&lt;rec-number&gt;13&lt;/rec-number&gt;&lt;foreign-keys&gt;&lt;key app="EN" db-id="5z9rtwdrnp900ce50fbpawe1ft2rrv20sfft" timestamp="0"&gt;13&lt;/key&gt;&lt;/foreign-keys&gt;&lt;ref-type name="Report"&gt;27&lt;/ref-type&gt;&lt;contributors&gt;&lt;authors&gt;&lt;author&gt;Public Health Advisory Committee,&lt;/author&gt;&lt;/authors&gt;&lt;/contributors&gt;&lt;titles&gt;&lt;title&gt;The best start in life: Achieving effective action on child health and wellbeing&lt;/title&gt;&lt;/titles&gt;&lt;dates&gt;&lt;year&gt;2010&lt;/year&gt;&lt;/dates&gt;&lt;pub-location&gt;Wellington&lt;/pub-location&gt;&lt;publisher&gt;Ministry of Health&lt;/publisher&gt;&lt;urls&gt;&lt;/urls&gt;&lt;/record&gt;&lt;/Cite&gt;&lt;Cite&gt;&lt;Author&gt;Shonkoff&lt;/Author&gt;&lt;Year&gt;2010&lt;/Year&gt;&lt;RecNum&gt;21&lt;/RecNum&gt;&lt;record&gt;&lt;rec-number&gt;21&lt;/rec-number&gt;&lt;foreign-keys&gt;&lt;key app="EN" db-id="5z9rtwdrnp900ce50fbpawe1ft2rrv20sfft" timestamp="0"&gt;21&lt;/key&gt;&lt;/foreign-keys&gt;&lt;ref-type name="Journal Article"&gt;17&lt;/ref-type&gt;&lt;contributors&gt;&lt;authors&gt;&lt;author&gt;Shonkoff, Jack P.&lt;/author&gt;&lt;/authors&gt;&lt;/contributors&gt;&lt;titles&gt;&lt;title&gt;Building a New Biodevelopmental Framework to Guide the Future of Early Childhood Policy&lt;/title&gt;&lt;secondary-title&gt;Child Development&lt;/secondary-title&gt;&lt;/titles&gt;&lt;pages&gt;357-367&lt;/pages&gt;&lt;volume&gt;81&lt;/volume&gt;&lt;number&gt;1&lt;/number&gt;&lt;dates&gt;&lt;year&gt;2010&lt;/year&gt;&lt;/dates&gt;&lt;publisher&gt;Blackwell Publishing Ltd&lt;/publisher&gt;&lt;isbn&gt;1467-8624&lt;/isbn&gt;&lt;urls&gt;&lt;related-urls&gt;&lt;url&gt;http://dx.doi.org/10.1111/j.1467-8624.2009.01399.x&lt;/url&gt;&lt;url&gt;http://onlinelibrary.wiley.com/doi/10.1111/j.1467-8624.2009.01399.x/abstract?systemMessage=Wiley+Online+Library+will+have+intermittent+access+on+8th+August+2015+from+10%3A00-16%3A00+BST+%2F+05%3A00-11%3A00+EDT+%2F+17%3A00-23%3A00+SGT+for+essential+maintenance.++Apologies+for+the+inconvenience.&lt;/url&gt;&lt;/related-urls&gt;&lt;/urls&gt;&lt;electronic-resource-num&gt;10.1111/j.1467-8624.2009.01399.x&lt;/electronic-resource-num&gt;&lt;/record&gt;&lt;/Cite&gt;&lt;/EndNote&gt;</w:instrText>
      </w:r>
      <w:r w:rsidR="007256C4">
        <w:fldChar w:fldCharType="separate"/>
      </w:r>
      <w:r w:rsidR="00674A2F">
        <w:rPr>
          <w:noProof/>
        </w:rPr>
        <w:t>(Public Health Advisory Committee 2010, Shonkoff 2010)</w:t>
      </w:r>
      <w:r w:rsidR="007256C4">
        <w:fldChar w:fldCharType="end"/>
      </w:r>
      <w:r w:rsidR="007773BE" w:rsidRPr="00AF54F8">
        <w:t>.</w:t>
      </w:r>
      <w:r w:rsidR="002E4ECB">
        <w:t xml:space="preserve"> Governments also have a </w:t>
      </w:r>
      <w:r w:rsidR="00F808F2">
        <w:t>duty to support</w:t>
      </w:r>
      <w:r w:rsidR="002E4ECB">
        <w:t xml:space="preserve"> the caregiving capacity of parents </w:t>
      </w:r>
      <w:r w:rsidR="00F808F2">
        <w:fldChar w:fldCharType="begin"/>
      </w:r>
      <w:r w:rsidR="00F808F2">
        <w:instrText xml:space="preserve"> ADDIN EN.CITE &lt;EndNote&gt;&lt;Cite&gt;&lt;Author&gt;United Nations General Assembly&lt;/Author&gt;&lt;Year&gt;1989&lt;/Year&gt;&lt;RecNum&gt;9&lt;/RecNum&gt;&lt;DisplayText&gt;(United Nations General Assembly 1989)&lt;/DisplayText&gt;&lt;record&gt;&lt;rec-number&gt;9&lt;/rec-number&gt;&lt;foreign-keys&gt;&lt;key app="EN" db-id="5z9rtwdrnp900ce50fbpawe1ft2rrv20sfft" timestamp="0"&gt;9&lt;/key&gt;&lt;/foreign-keys&gt;&lt;ref-type name="Legal Rule or Regulation"&gt;50&lt;/ref-type&gt;&lt;contributors&gt;&lt;authors&gt;&lt;author&gt;United Nations General Assembly,&lt;/author&gt;&lt;/authors&gt;&lt;secondary-authors&gt;&lt;author&gt;UN General Assembly,&lt;/author&gt;&lt;/secondary-authors&gt;&lt;/contributors&gt;&lt;titles&gt;&lt;title&gt;Convention on the Rights of the Child&lt;/title&gt;&lt;secondary-title&gt;Resolution 44/25&lt;/secondary-title&gt;&lt;/titles&gt;&lt;dates&gt;&lt;year&gt;1989&lt;/year&gt;&lt;pub-dates&gt;&lt;date&gt;20 November 1989&lt;/date&gt;&lt;/pub-dates&gt;&lt;/dates&gt;&lt;pub-location&gt;Geneva&lt;/pub-location&gt;&lt;publisher&gt;United Nations&lt;/publisher&gt;&lt;urls&gt;&lt;related-urls&gt;&lt;url&gt;http://www.ohchr.org/en/professionalinterest/pages/crc.aspx&lt;/url&gt;&lt;/related-urls&gt;&lt;/urls&gt;&lt;/record&gt;&lt;/Cite&gt;&lt;/EndNote&gt;</w:instrText>
      </w:r>
      <w:r w:rsidR="00F808F2">
        <w:fldChar w:fldCharType="separate"/>
      </w:r>
      <w:r w:rsidR="00F808F2">
        <w:rPr>
          <w:noProof/>
        </w:rPr>
        <w:t>(United Nations General Assembly 1989)</w:t>
      </w:r>
      <w:r w:rsidR="00F808F2">
        <w:fldChar w:fldCharType="end"/>
      </w:r>
      <w:r w:rsidR="002E4ECB">
        <w:t xml:space="preserve">. </w:t>
      </w:r>
      <w:r w:rsidR="00DA6B2E" w:rsidRPr="00AF54F8">
        <w:rPr>
          <w:lang w:val="en-NZ"/>
        </w:rPr>
        <w:t xml:space="preserve">The transmission of parenting </w:t>
      </w:r>
      <w:r w:rsidRPr="00AF54F8">
        <w:rPr>
          <w:lang w:val="en-NZ"/>
        </w:rPr>
        <w:t>behaviours</w:t>
      </w:r>
      <w:r w:rsidR="00DA6B2E" w:rsidRPr="00AF54F8">
        <w:rPr>
          <w:lang w:val="en-NZ"/>
        </w:rPr>
        <w:t xml:space="preserve"> across generations</w:t>
      </w:r>
      <w:r w:rsidRPr="00AF54F8">
        <w:rPr>
          <w:lang w:val="en-NZ"/>
        </w:rPr>
        <w:t xml:space="preserve"> may </w:t>
      </w:r>
      <w:r w:rsidR="007773BE" w:rsidRPr="00AF54F8">
        <w:rPr>
          <w:lang w:val="en-NZ"/>
        </w:rPr>
        <w:t>be a source of trem</w:t>
      </w:r>
      <w:r w:rsidRPr="00AF54F8">
        <w:rPr>
          <w:lang w:val="en-NZ"/>
        </w:rPr>
        <w:t>endous resilience and stability in families</w:t>
      </w:r>
      <w:r w:rsidR="00FE5414">
        <w:rPr>
          <w:lang w:val="en-NZ"/>
        </w:rPr>
        <w:t xml:space="preserve"> </w:t>
      </w:r>
      <w:r w:rsidR="007256C4">
        <w:rPr>
          <w:lang w:val="en-NZ"/>
        </w:rPr>
        <w:fldChar w:fldCharType="begin"/>
      </w:r>
      <w:r w:rsidR="00FC72D1">
        <w:rPr>
          <w:lang w:val="en-NZ"/>
        </w:rPr>
        <w:instrText xml:space="preserve"> ADDIN EN.CITE &lt;EndNote&gt;&lt;Cite&gt;&lt;Author&gt;Roehlkepartain&lt;/Author&gt;&lt;Year&gt;2014&lt;/Year&gt;&lt;RecNum&gt;80&lt;/RecNum&gt;&lt;DisplayText&gt;(Roehlkepartain and Syvertsen 2014)&lt;/DisplayText&gt;&lt;record&gt;&lt;rec-number&gt;80&lt;/rec-number&gt;&lt;foreign-keys&gt;&lt;key app="EN" db-id="5z9rtwdrnp900ce50fbpawe1ft2rrv20sfft" timestamp="0"&gt;80&lt;/key&gt;&lt;/foreign-keys&gt;&lt;ref-type name="Journal Article"&gt;17&lt;/ref-type&gt;&lt;contributors&gt;&lt;authors&gt;&lt;author&gt;Roehlkepartain, Eugene C.&lt;/author&gt;&lt;author&gt;Syvertsen, Amy K.&lt;/author&gt;&lt;/authors&gt;&lt;/contributors&gt;&lt;titles&gt;&lt;title&gt;Family Strengths and Resilience: Insights from a National Study&lt;/title&gt;&lt;secondary-title&gt;Reclaiming Children and Youth&lt;/secondary-title&gt;&lt;/titles&gt;&lt;pages&gt;13-18&lt;/pages&gt;&lt;volume&gt;23&lt;/volume&gt;&lt;number&gt;2&lt;/number&gt;&lt;keywords&gt;&lt;keyword&gt;ERIC, Current Index to Journals in Education (CIJE)&lt;/keyword&gt;&lt;keyword&gt;Focus Groups&lt;/keyword&gt;&lt;keyword&gt;Family Programs&lt;/keyword&gt;&lt;keyword&gt;Resilience (Psychology)&lt;/keyword&gt;&lt;keyword&gt;Family Structure&lt;/keyword&gt;&lt;keyword&gt;Parent Surveys&lt;/keyword&gt;&lt;keyword&gt;Early Adolescents&lt;/keyword&gt;&lt;keyword&gt;Family Relationship&lt;/keyword&gt;&lt;keyword&gt;Teachers&lt;/keyword&gt;&lt;keyword&gt;Interviews&lt;/keyword&gt;&lt;keyword&gt;Parents&lt;/keyword&gt;&lt;keyword&gt;Family (Sociological Unit)&lt;/keyword&gt;&lt;/keywords&gt;&lt;dates&gt;&lt;year&gt;2014&lt;/year&gt;&lt;pub-dates&gt;&lt;date&gt;2014&lt;/date&gt;&lt;/pub-dates&gt;&lt;/dates&gt;&lt;publisher&gt;Reclaiming Children and Youth. PO Box 57 104 N Main Street, Lennox, SD 57039.&lt;/publisher&gt;&lt;isbn&gt;1089-5701, 1089-5701&lt;/isbn&gt;&lt;accession-num&gt;1651861820; EJ1039018&lt;/accession-num&gt;&lt;urls&gt;&lt;related-urls&gt;&lt;url&gt;http://search.proquest.com/docview/1651861820?accountid=145410&lt;/url&gt;&lt;/related-urls&gt;&lt;/urls&gt;&lt;remote-database-name&gt;ERIC&lt;/remote-database-name&gt;&lt;language&gt;English&lt;/language&gt;&lt;/record&gt;&lt;/Cite&gt;&lt;/EndNote&gt;</w:instrText>
      </w:r>
      <w:r w:rsidR="007256C4">
        <w:rPr>
          <w:lang w:val="en-NZ"/>
        </w:rPr>
        <w:fldChar w:fldCharType="separate"/>
      </w:r>
      <w:r w:rsidR="00674A2F">
        <w:rPr>
          <w:noProof/>
          <w:lang w:val="en-NZ"/>
        </w:rPr>
        <w:t>(Roehlkepartain and Syvertsen 2014)</w:t>
      </w:r>
      <w:r w:rsidR="007256C4">
        <w:rPr>
          <w:lang w:val="en-NZ"/>
        </w:rPr>
        <w:fldChar w:fldCharType="end"/>
      </w:r>
      <w:r w:rsidR="007773BE" w:rsidRPr="00AF54F8">
        <w:rPr>
          <w:lang w:val="en-NZ"/>
        </w:rPr>
        <w:t>;</w:t>
      </w:r>
      <w:r w:rsidRPr="00AF54F8">
        <w:rPr>
          <w:lang w:val="en-NZ"/>
        </w:rPr>
        <w:t xml:space="preserve"> but some </w:t>
      </w:r>
      <w:r w:rsidR="007773BE" w:rsidRPr="00AF54F8">
        <w:rPr>
          <w:lang w:val="en-NZ"/>
        </w:rPr>
        <w:t xml:space="preserve">parents and carers </w:t>
      </w:r>
      <w:r w:rsidRPr="00AF54F8">
        <w:rPr>
          <w:lang w:val="en-NZ"/>
        </w:rPr>
        <w:t xml:space="preserve">require additional support to break harmful cycles and develop more </w:t>
      </w:r>
      <w:r w:rsidR="004B4285" w:rsidRPr="00AF54F8">
        <w:rPr>
          <w:lang w:val="en-NZ"/>
        </w:rPr>
        <w:t xml:space="preserve">positive and </w:t>
      </w:r>
      <w:r w:rsidR="00FD4B85" w:rsidRPr="00AF54F8">
        <w:rPr>
          <w:lang w:val="en-NZ"/>
        </w:rPr>
        <w:t>responsive</w:t>
      </w:r>
      <w:r w:rsidRPr="00AF54F8">
        <w:rPr>
          <w:lang w:val="en-NZ"/>
        </w:rPr>
        <w:t xml:space="preserve"> patterns of interaction.</w:t>
      </w:r>
    </w:p>
    <w:p w:rsidR="00DA6B2E" w:rsidRPr="00AF54F8" w:rsidRDefault="00DA6B2E"/>
    <w:p w:rsidR="00C02DA8" w:rsidRPr="00AF54F8" w:rsidRDefault="0058757E" w:rsidP="00C02DA8">
      <w:r w:rsidRPr="00AF54F8">
        <w:t>Parents who are provided with support and information that enables them to be optimally responsive to their infants and young children are better able to support healthy child development</w:t>
      </w:r>
      <w:r w:rsidR="006A23EF">
        <w:t xml:space="preserve"> </w:t>
      </w:r>
      <w:r w:rsidR="007256C4">
        <w:fldChar w:fldCharType="begin"/>
      </w:r>
      <w:r w:rsidR="00FC72D1">
        <w:instrText xml:space="preserve"> ADDIN EN.CITE &lt;EndNote&gt;&lt;Cite&gt;&lt;Author&gt;Fergusson&lt;/Author&gt;&lt;Year&gt;2011&lt;/Year&gt;&lt;RecNum&gt;81&lt;/RecNum&gt;&lt;DisplayText&gt;(Fergusson, McNaughton et al. 2011)&lt;/DisplayText&gt;&lt;record&gt;&lt;rec-number&gt;81&lt;/rec-number&gt;&lt;foreign-keys&gt;&lt;key app="EN" db-id="5z9rtwdrnp900ce50fbpawe1ft2rrv20sfft" timestamp="0"&gt;81&lt;/key&gt;&lt;/foreign-keys&gt;&lt;ref-type name="Book Section"&gt;5&lt;/ref-type&gt;&lt;contributors&gt;&lt;authors&gt;&lt;author&gt;David Fergusson&lt;/author&gt;&lt;author&gt;Stuart McNaughton&lt;/author&gt;&lt;author&gt;Harlene Hayne&lt;/author&gt;&lt;author&gt;Chris Cunningham&lt;/author&gt;&lt;/authors&gt;&lt;secondary-authors&gt;&lt;author&gt;Office of the Prime Minister&amp;apos;s Science Advisory Committee, &lt;/author&gt;&lt;author&gt; Gluckman PD&lt;/author&gt;&lt;/secondary-authors&gt;&lt;/contributors&gt;&lt;titles&gt;&lt;title&gt;From evidence to policy, programmes and interventions&lt;/title&gt;&lt;secondary-title&gt;Improving the Transition: Reducing social and psychological morbidity during adolescence&lt;/secondary-title&gt;&lt;/titles&gt;&lt;pages&gt;287-300&lt;/pages&gt;&lt;section&gt;22&lt;/section&gt;&lt;dates&gt;&lt;year&gt;2011&lt;/year&gt;&lt;/dates&gt;&lt;pub-location&gt;Auckland&lt;/pub-location&gt;&lt;publisher&gt;Office of the Prime Minister&amp;apos;s Science Advisory Committee&lt;/publisher&gt;&lt;urls&gt;&lt;/urls&gt;&lt;/record&gt;&lt;/Cite&gt;&lt;/EndNote&gt;</w:instrText>
      </w:r>
      <w:r w:rsidR="007256C4">
        <w:fldChar w:fldCharType="separate"/>
      </w:r>
      <w:r w:rsidR="00AD5B60">
        <w:rPr>
          <w:noProof/>
        </w:rPr>
        <w:t>(Fergusson, McNaughton et al. 2011)</w:t>
      </w:r>
      <w:r w:rsidR="007256C4">
        <w:fldChar w:fldCharType="end"/>
      </w:r>
      <w:r w:rsidR="00190620">
        <w:t>.</w:t>
      </w:r>
      <w:r w:rsidR="00A768BD" w:rsidRPr="00AF54F8">
        <w:t xml:space="preserve"> </w:t>
      </w:r>
      <w:r w:rsidR="00994656" w:rsidRPr="00AF54F8">
        <w:t>There is also a clear need to provide parents and caregivers of older children with skills and resources to help them set effective limits on risky behaviour in adolescence</w:t>
      </w:r>
      <w:r w:rsidR="006A23EF">
        <w:t xml:space="preserve"> </w:t>
      </w:r>
      <w:r w:rsidR="007256C4">
        <w:fldChar w:fldCharType="begin"/>
      </w:r>
      <w:r w:rsidR="00FC72D1">
        <w:instrText xml:space="preserve"> ADDIN EN.CITE &lt;EndNote&gt;&lt;Cite&gt;&lt;Author&gt;Office of the Prime Minister&amp;apos;s Science Advisory Committee&lt;/Author&gt;&lt;Year&gt;2011&lt;/Year&gt;&lt;RecNum&gt;15&lt;/RecNum&gt;&lt;DisplayText&gt;(Office of the Prime Minister&amp;apos;s Science Advisory Committee and Gluckman 2011)&lt;/DisplayText&gt;&lt;record&gt;&lt;rec-number&gt;15&lt;/rec-number&gt;&lt;foreign-keys&gt;&lt;key app="EN" db-id="5z9rtwdrnp900ce50fbpawe1ft2rrv20sfft" timestamp="0"&gt;15&lt;/key&gt;&lt;/foreign-keys&gt;&lt;ref-type name="Book"&gt;6&lt;/ref-type&gt;&lt;contributors&gt;&lt;authors&gt;&lt;author&gt;Office of the Prime Minister&amp;apos;s Science Advisory Committee,&lt;/author&gt;&lt;author&gt;Gluckman, Peter D&lt;/author&gt;&lt;/authors&gt;&lt;/contributors&gt;&lt;titles&gt;&lt;title&gt;Improving the Transition: Reducing social and psychological morbidity during adolescence&lt;/title&gt;&lt;/titles&gt;&lt;dates&gt;&lt;year&gt;2011&lt;/year&gt;&lt;/dates&gt;&lt;publisher&gt;Office of the Prime Minister&amp;apos;s Science Advisory Committee&lt;/publisher&gt;&lt;isbn&gt;0477103340&lt;/isbn&gt;&lt;urls&gt;&lt;/urls&gt;&lt;/record&gt;&lt;/Cite&gt;&lt;/EndNote&gt;</w:instrText>
      </w:r>
      <w:r w:rsidR="007256C4">
        <w:fldChar w:fldCharType="separate"/>
      </w:r>
      <w:r w:rsidR="00AD5B60">
        <w:rPr>
          <w:noProof/>
        </w:rPr>
        <w:t>(Office of the Prime Minister's Science Advisory Committee and Gluckman 2011)</w:t>
      </w:r>
      <w:r w:rsidR="007256C4">
        <w:fldChar w:fldCharType="end"/>
      </w:r>
      <w:r w:rsidR="00190620">
        <w:t>.</w:t>
      </w:r>
      <w:r w:rsidR="000915F3" w:rsidRPr="00AF54F8">
        <w:t xml:space="preserve"> While parenting support is important for all families, those with a history of interpersonal conflict or family violence have a need for additional support and their children may benefit from a variety of evidence-based intervention programmes</w:t>
      </w:r>
      <w:r w:rsidR="006A23EF">
        <w:t xml:space="preserve"> </w:t>
      </w:r>
      <w:r w:rsidR="007256C4">
        <w:fldChar w:fldCharType="begin">
          <w:fldData xml:space="preserve">PEVuZE5vdGU+PENpdGU+PEF1dGhvcj5GZXJndXNzb248L0F1dGhvcj48WWVhcj4yMDExPC9ZZWFy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</w:fldData>
        </w:fldChar>
      </w:r>
      <w:r w:rsidR="00F07951">
        <w:instrText xml:space="preserve"> ADDIN EN.CITE </w:instrText>
      </w:r>
      <w:r w:rsidR="00F07951">
        <w:fldChar w:fldCharType="begin">
          <w:fldData xml:space="preserve">PEVuZE5vdGU+PENpdGU+PEF1dGhvcj5GZXJndXNzb248L0F1dGhvcj48WWVhcj4yMDExPC9ZZWFy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</w:fldData>
        </w:fldChar>
      </w:r>
      <w:r w:rsidR="00F07951">
        <w:instrText xml:space="preserve"> ADDIN EN.CITE.DATA </w:instrText>
      </w:r>
      <w:r w:rsidR="00F07951">
        <w:fldChar w:fldCharType="end"/>
      </w:r>
      <w:r w:rsidR="007256C4">
        <w:fldChar w:fldCharType="separate"/>
      </w:r>
      <w:r w:rsidR="00F07951">
        <w:rPr>
          <w:noProof/>
        </w:rPr>
        <w:t>(Armstrong, Birnie-Lefcovitch et al. 2005, Fergusson, McNaughton et al. 2011)</w:t>
      </w:r>
      <w:r w:rsidR="007256C4">
        <w:fldChar w:fldCharType="end"/>
      </w:r>
      <w:r w:rsidR="00190620">
        <w:t>.</w:t>
      </w:r>
      <w:r w:rsidR="000915F3" w:rsidRPr="00AF54F8">
        <w:t xml:space="preserve"> </w:t>
      </w:r>
      <w:r w:rsidR="00C02DA8" w:rsidRPr="00AF54F8">
        <w:t>Young parents may also need additional support to provide a nurturing relationship environment where their children can flourish</w:t>
      </w:r>
      <w:r w:rsidR="00FE5414">
        <w:t xml:space="preserve"> </w:t>
      </w:r>
      <w:r w:rsidR="006A23EF">
        <w:t xml:space="preserve"> </w:t>
      </w:r>
      <w:r w:rsidR="007256C4">
        <w:fldChar w:fldCharType="begin"/>
      </w:r>
      <w:r w:rsidR="00FC72D1">
        <w:instrText xml:space="preserve"> ADDIN EN.CITE &lt;EndNote&gt;&lt;Cite&gt;&lt;Author&gt;McDermott&lt;/Author&gt;&lt;Year&gt;2005&lt;/Year&gt;&lt;RecNum&gt;83&lt;/RecNum&gt;&lt;DisplayText&gt;(McDermott and Graham 2005)&lt;/DisplayText&gt;&lt;record&gt;&lt;rec-number&gt;83&lt;/rec-number&gt;&lt;foreign-keys&gt;&lt;key app="EN" db-id="5z9rtwdrnp900ce50fbpawe1ft2rrv20sfft" timestamp="0"&gt;83&lt;/key&gt;&lt;/foreign-keys&gt;&lt;ref-type name="Journal Article"&gt;17&lt;/ref-type&gt;&lt;contributors&gt;&lt;authors&gt;&lt;author&gt;McDermott, Elizabeth&lt;/author&gt;&lt;author&gt;Graham, Hilary&lt;/author&gt;&lt;/authors&gt;&lt;/contributors&gt;&lt;auth-address&gt;McDermott, Elizabeth: e.mcdermott@lancaster.ac.uk&lt;/auth-address&gt;&lt;titles&gt;&lt;title&gt;Resilient Young Mothering: Social Inequalities, Late Modernity and the &amp;apos;Problem&amp;apos; of &amp;apos;Teenage&amp;apos; Motherhood&lt;/title&gt;&lt;secondary-title&gt;Journal of Youth Studies&lt;/secondary-title&gt;&lt;/titles&gt;&lt;pages&gt;59-79&lt;/pages&gt;&lt;volume&gt;8&lt;/volume&gt;&lt;number&gt;1&lt;/number&gt;&lt;keywords&gt;&lt;keyword&gt;resilience, young mothers, social inequalities, late modernity, teenage motherhood, working class mothers, British mothers&lt;/keyword&gt;&lt;keyword&gt;*Adolescent Mothers&lt;/keyword&gt;&lt;keyword&gt;*Mother Child Relations&lt;/keyword&gt;&lt;keyword&gt;*Resilience (Psychological)&lt;/keyword&gt;&lt;keyword&gt;Modernization&lt;/keyword&gt;&lt;keyword&gt;Social Equality&lt;/keyword&gt;&lt;keyword&gt;Working Women&lt;/keyword&gt;&lt;keyword&gt;Psychosocial &amp;amp; Personality Development [2840]&lt;/keyword&gt;&lt;/keywords&gt;&lt;dates&gt;&lt;year&gt;2005&lt;/year&gt;&lt;pub-dates&gt;&lt;date&gt;Mar&lt;/date&gt;&lt;/pub-dates&gt;&lt;/dates&gt;&lt;accession-num&gt;2005-05388-004&lt;/accession-num&gt;&lt;urls&gt;&lt;related-urls&gt;&lt;url&gt;http://ovidsp.ovid.com/ovidweb.cgi?T=JS&amp;amp;CSC=Y&amp;amp;NEWS=N&amp;amp;PAGE=fulltext&amp;amp;D=psyc4&amp;amp;AN=2005-05388-004&lt;/url&gt;&lt;/related-urls&gt;&lt;/urls&gt;&lt;remote-database-name&gt;PsycINFO&lt;/remote-database-name&gt;&lt;remote-database-provider&gt;Ovid Technologies&lt;/remote-database-provider&gt;&lt;/record&gt;&lt;/Cite&gt;&lt;/EndNote&gt;</w:instrText>
      </w:r>
      <w:r w:rsidR="007256C4">
        <w:fldChar w:fldCharType="separate"/>
      </w:r>
      <w:r w:rsidR="00AD5B60">
        <w:rPr>
          <w:noProof/>
        </w:rPr>
        <w:t>(McDermott and Graham 2005)</w:t>
      </w:r>
      <w:r w:rsidR="007256C4">
        <w:fldChar w:fldCharType="end"/>
      </w:r>
      <w:r w:rsidR="00190620">
        <w:t>.</w:t>
      </w:r>
    </w:p>
    <w:p w:rsidR="007A7081" w:rsidRPr="00AF54F8" w:rsidRDefault="007A7081" w:rsidP="007A7081"/>
    <w:p w:rsidR="0086692F" w:rsidRPr="00AF54F8" w:rsidRDefault="0086692F" w:rsidP="0086692F">
      <w:pPr>
        <w:pStyle w:val="Heading2"/>
      </w:pPr>
      <w:bookmarkStart w:id="16" w:name="_Toc427337334"/>
      <w:r>
        <w:lastRenderedPageBreak/>
        <w:t>Peer relationships</w:t>
      </w:r>
      <w:bookmarkEnd w:id="16"/>
    </w:p>
    <w:p w:rsidR="00E00B36" w:rsidRDefault="000F4196" w:rsidP="0086692F">
      <w:r>
        <w:t xml:space="preserve">Peer relationships </w:t>
      </w:r>
      <w:r w:rsidR="00CB2C10">
        <w:t>are an important, sometimes critical, influence on the</w:t>
      </w:r>
      <w:r>
        <w:t xml:space="preserve"> health, development and wellbeing of children and young people</w:t>
      </w:r>
      <w:r w:rsidR="00FC72D1">
        <w:t xml:space="preserve">, </w:t>
      </w:r>
      <w:r w:rsidR="00876590">
        <w:t xml:space="preserve">positively or negatively affecting </w:t>
      </w:r>
      <w:r w:rsidR="00FC72D1">
        <w:t xml:space="preserve">a range of </w:t>
      </w:r>
      <w:r w:rsidR="007830AE">
        <w:t xml:space="preserve">physical and mental health </w:t>
      </w:r>
      <w:r w:rsidR="00FC72D1">
        <w:t>outcomes</w:t>
      </w:r>
      <w:r w:rsidR="005942E3">
        <w:t xml:space="preserve"> </w:t>
      </w:r>
      <w:r w:rsidR="007830AE">
        <w:t>and health-related behaviours such as</w:t>
      </w:r>
      <w:r w:rsidR="005942E3">
        <w:t xml:space="preserve"> tobacco</w:t>
      </w:r>
      <w:r w:rsidR="007830AE">
        <w:t xml:space="preserve"> or drug use,</w:t>
      </w:r>
      <w:r w:rsidR="005942E3">
        <w:t xml:space="preserve"> physical activity, </w:t>
      </w:r>
      <w:r w:rsidR="00964F73">
        <w:t xml:space="preserve">safe </w:t>
      </w:r>
      <w:r w:rsidR="005942E3">
        <w:t xml:space="preserve">sex, </w:t>
      </w:r>
      <w:r w:rsidR="00964F73">
        <w:t>or</w:t>
      </w:r>
      <w:r w:rsidR="005942E3">
        <w:t xml:space="preserve"> violence </w:t>
      </w:r>
      <w:r w:rsidR="005942E3">
        <w:fldChar w:fldCharType="begin">
          <w:fldData xml:space="preserve">PEVuZE5vdGU+PENpdGU+PEF1dGhvcj5HcmVlbmJlcmc8L0F1dGhvcj48WWVhcj4yMDEzPC9ZZWFy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</w:fldData>
        </w:fldChar>
      </w:r>
      <w:r w:rsidR="005942E3">
        <w:instrText xml:space="preserve"> ADDIN EN.CITE </w:instrText>
      </w:r>
      <w:r w:rsidR="005942E3">
        <w:fldChar w:fldCharType="begin">
          <w:fldData xml:space="preserve">PEVuZE5vdGU+PENpdGU+PEF1dGhvcj5HcmVlbmJlcmc8L0F1dGhvcj48WWVhcj4yMDEzPC9ZZWFy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</w:fldData>
        </w:fldChar>
      </w:r>
      <w:r w:rsidR="005942E3">
        <w:instrText xml:space="preserve"> ADDIN EN.CITE.DATA </w:instrText>
      </w:r>
      <w:r w:rsidR="005942E3">
        <w:fldChar w:fldCharType="end"/>
      </w:r>
      <w:r w:rsidR="005942E3">
        <w:fldChar w:fldCharType="separate"/>
      </w:r>
      <w:r w:rsidR="005942E3">
        <w:rPr>
          <w:noProof/>
        </w:rPr>
        <w:t>(Hay 2004, Greenberg and Lippold 2013)</w:t>
      </w:r>
      <w:r w:rsidR="005942E3">
        <w:fldChar w:fldCharType="end"/>
      </w:r>
      <w:r w:rsidR="00CB2C10">
        <w:t xml:space="preserve">. </w:t>
      </w:r>
      <w:r w:rsidR="0086692F">
        <w:t>C</w:t>
      </w:r>
      <w:r w:rsidR="0086692F" w:rsidRPr="00AF54F8">
        <w:t xml:space="preserve">hildren </w:t>
      </w:r>
      <w:r>
        <w:t>first develop peer relationships during the preschool years</w:t>
      </w:r>
      <w:r w:rsidR="00BF610C">
        <w:t>. Peer relationships develop as part of</w:t>
      </w:r>
      <w:r>
        <w:t xml:space="preserve"> an</w:t>
      </w:r>
      <w:r w:rsidR="00876590">
        <w:t xml:space="preserve"> ongoing</w:t>
      </w:r>
      <w:r>
        <w:t xml:space="preserve"> iterative and reciprocal process of social skil</w:t>
      </w:r>
      <w:r w:rsidR="00F34FCB">
        <w:t>l development</w:t>
      </w:r>
      <w:r w:rsidR="0047201A">
        <w:t xml:space="preserve"> and emotional self-regulation</w:t>
      </w:r>
      <w:r w:rsidR="00F34FCB">
        <w:t xml:space="preserve">, building on earlier attachment and peer relationships </w:t>
      </w:r>
      <w:r w:rsidR="00FC72D1">
        <w:fldChar w:fldCharType="begin">
          <w:fldData xml:space="preserve">PEVuZE5vdGU+PENpdGU+PEF1dGhvcj5IYXk8L0F1dGhvcj48WWVhcj4yMDA0PC9ZZWFyPjxSZWNO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</w:fldData>
        </w:fldChar>
      </w:r>
      <w:r w:rsidR="00FE72BA">
        <w:instrText xml:space="preserve"> ADDIN EN.CITE </w:instrText>
      </w:r>
      <w:r w:rsidR="00FE72BA">
        <w:fldChar w:fldCharType="begin">
          <w:fldData xml:space="preserve">PEVuZE5vdGU+PENpdGU+PEF1dGhvcj5IYXk8L0F1dGhvcj48WWVhcj4yMDA0PC9ZZWFyPjxSZWNO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</w:fldData>
        </w:fldChar>
      </w:r>
      <w:r w:rsidR="00FE72BA">
        <w:instrText xml:space="preserve"> ADDIN EN.CITE.DATA </w:instrText>
      </w:r>
      <w:r w:rsidR="00FE72BA">
        <w:fldChar w:fldCharType="end"/>
      </w:r>
      <w:r w:rsidR="00FC72D1">
        <w:fldChar w:fldCharType="separate"/>
      </w:r>
      <w:r w:rsidR="00FE72BA">
        <w:rPr>
          <w:noProof/>
        </w:rPr>
        <w:t>(Hay 2004, Farley and Kim-Spoon 2014, Groh, Fearon et al. 2014)</w:t>
      </w:r>
      <w:r w:rsidR="00FC72D1">
        <w:fldChar w:fldCharType="end"/>
      </w:r>
      <w:r w:rsidR="00876590">
        <w:t>.</w:t>
      </w:r>
      <w:r w:rsidR="001C4B0B">
        <w:t xml:space="preserve"> </w:t>
      </w:r>
      <w:r w:rsidR="00A726B1">
        <w:t>Peer relationships are especially powerful d</w:t>
      </w:r>
      <w:r w:rsidR="005E50DE">
        <w:t xml:space="preserve">uring adolescence, </w:t>
      </w:r>
      <w:r w:rsidR="00A726B1">
        <w:t xml:space="preserve">a </w:t>
      </w:r>
      <w:r w:rsidR="00DF218F">
        <w:t xml:space="preserve">key </w:t>
      </w:r>
      <w:r w:rsidR="00A726B1">
        <w:t xml:space="preserve">developmental period of increasing independence </w:t>
      </w:r>
      <w:r w:rsidR="00F16F27">
        <w:t>during which</w:t>
      </w:r>
      <w:r w:rsidR="00A726B1">
        <w:t xml:space="preserve"> </w:t>
      </w:r>
      <w:r w:rsidR="005E50DE">
        <w:t>young people spend more time with their peers</w:t>
      </w:r>
      <w:r w:rsidR="007D72D3">
        <w:t xml:space="preserve"> than with their families</w:t>
      </w:r>
      <w:r w:rsidR="006F0FB5">
        <w:t xml:space="preserve"> </w:t>
      </w:r>
      <w:r w:rsidR="006F0FB5">
        <w:fldChar w:fldCharType="begin">
          <w:fldData xml:space="preserve">PEVuZE5vdGU+PENpdGU+PEF1dGhvcj5QbGF0dDwvQXV0aG9yPjxZZWFyPjIwMTM8L1llYXI+PFJl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==
</w:fldData>
        </w:fldChar>
      </w:r>
      <w:r w:rsidR="00936EFA">
        <w:instrText xml:space="preserve"> ADDIN EN.CITE </w:instrText>
      </w:r>
      <w:r w:rsidR="00936EFA">
        <w:fldChar w:fldCharType="begin">
          <w:fldData xml:space="preserve">PEVuZE5vdGU+PENpdGU+PEF1dGhvcj5QbGF0dDwvQXV0aG9yPjxZZWFyPjIwMTM8L1llYXI+PFJl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==
</w:fldData>
        </w:fldChar>
      </w:r>
      <w:r w:rsidR="00936EFA">
        <w:instrText xml:space="preserve"> ADDIN EN.CITE.DATA </w:instrText>
      </w:r>
      <w:r w:rsidR="00936EFA">
        <w:fldChar w:fldCharType="end"/>
      </w:r>
      <w:r w:rsidR="006F0FB5">
        <w:fldChar w:fldCharType="separate"/>
      </w:r>
      <w:r w:rsidR="00936EFA">
        <w:rPr>
          <w:noProof/>
        </w:rPr>
        <w:t>(Fitzgerald, Fitzgerald et al. 2012, Platt, Kadosh et al. 2013)</w:t>
      </w:r>
      <w:r w:rsidR="006F0FB5">
        <w:fldChar w:fldCharType="end"/>
      </w:r>
      <w:r w:rsidR="00FE72BA">
        <w:t>.</w:t>
      </w:r>
    </w:p>
    <w:p w:rsidR="00E00B36" w:rsidRDefault="00E00B36" w:rsidP="0086692F"/>
    <w:p w:rsidR="0086692F" w:rsidRDefault="00DB05B6" w:rsidP="0086692F">
      <w:r>
        <w:t xml:space="preserve">Peer relationships can affect health through </w:t>
      </w:r>
      <w:r w:rsidR="004E491D">
        <w:t>pathways</w:t>
      </w:r>
      <w:r>
        <w:t xml:space="preserve"> such as </w:t>
      </w:r>
      <w:r w:rsidR="00AA51E3">
        <w:t xml:space="preserve">peer </w:t>
      </w:r>
      <w:r w:rsidR="007F21FB">
        <w:t xml:space="preserve">support, </w:t>
      </w:r>
      <w:r w:rsidR="00AA51E3">
        <w:t>peer</w:t>
      </w:r>
      <w:r>
        <w:t xml:space="preserve"> </w:t>
      </w:r>
      <w:r w:rsidR="007F21FB">
        <w:t>norms, peer acceptance or rejection, peer crowd</w:t>
      </w:r>
      <w:r w:rsidR="00936EFA">
        <w:t xml:space="preserve"> affiliation,</w:t>
      </w:r>
      <w:r w:rsidR="007F21FB">
        <w:t xml:space="preserve"> and peer victimisation</w:t>
      </w:r>
      <w:r w:rsidR="00AA51E3" w:rsidRPr="00AA51E3">
        <w:t xml:space="preserve"> </w:t>
      </w:r>
      <w:r w:rsidR="00AA51E3">
        <w:t xml:space="preserve"> or bullying</w:t>
      </w:r>
      <w:r w:rsidR="00845DB0">
        <w:t xml:space="preserve"> </w:t>
      </w:r>
      <w:r w:rsidR="0096089C">
        <w:fldChar w:fldCharType="begin"/>
      </w:r>
      <w:r w:rsidR="0096089C">
        <w:instrText xml:space="preserve"> ADDIN EN.CITE &lt;EndNote&gt;&lt;Cite&gt;&lt;Author&gt;Fitzgerald&lt;/Author&gt;&lt;Year&gt;2012&lt;/Year&gt;&lt;RecNum&gt;221&lt;/RecNum&gt;&lt;DisplayText&gt;(Fitzgerald, Fitzgerald et al. 2012)&lt;/DisplayText&gt;&lt;record&gt;&lt;rec-number&gt;221&lt;/rec-number&gt;&lt;foreign-keys&gt;&lt;key app="EN" db-id="5z9rtwdrnp900ce50fbpawe1ft2rrv20sfft" timestamp="1439253740"&gt;221&lt;/key&gt;&lt;/foreign-keys&gt;&lt;ref-type name="Journal Article"&gt;17&lt;/ref-type&gt;&lt;contributors&gt;&lt;authors&gt;&lt;author&gt;Fitzgerald, Amanda&lt;/author&gt;&lt;author&gt;Fitzgerald, Noelle&lt;/author&gt;&lt;author&gt;Aherne, Cian&lt;/author&gt;&lt;/authors&gt;&lt;/contributors&gt;&lt;titles&gt;&lt;title&gt;Do peers matter? A review of peer and/or friends’ influence on physical activity among American adolescents&lt;/title&gt;&lt;secondary-title&gt;Journal of Adolescence&lt;/secondary-title&gt;&lt;/titles&gt;&lt;periodical&gt;&lt;full-title&gt;Journal of Adolescence&lt;/full-title&gt;&lt;/periodical&gt;&lt;pages&gt;941-958&lt;/pages&gt;&lt;volume&gt;35&lt;/volume&gt;&lt;number&gt;4&lt;/number&gt;&lt;keywords&gt;&lt;keyword&gt;Peers&lt;/keyword&gt;&lt;keyword&gt;Friends&lt;/keyword&gt;&lt;keyword&gt;Physical activity&lt;/keyword&gt;&lt;keyword&gt;Exercise&lt;/keyword&gt;&lt;keyword&gt;Adolescents&lt;/keyword&gt;&lt;keyword&gt;Systematic review&lt;/keyword&gt;&lt;/keywords&gt;&lt;dates&gt;&lt;year&gt;2012&lt;/year&gt;&lt;pub-dates&gt;&lt;date&gt;8//&lt;/date&gt;&lt;/pub-dates&gt;&lt;/dates&gt;&lt;isbn&gt;0140-1971&lt;/isbn&gt;&lt;urls&gt;&lt;related-urls&gt;&lt;url&gt;http://www.sciencedirect.com/science/article/pii/S0140197112000036&lt;/url&gt;&lt;/related-urls&gt;&lt;/urls&gt;&lt;electronic-resource-num&gt;http://dx.doi.org/10.1016/j.adolescence.2012.01.002&lt;/electronic-resource-num&gt;&lt;/record&gt;&lt;/Cite&gt;&lt;/EndNote&gt;</w:instrText>
      </w:r>
      <w:r w:rsidR="0096089C">
        <w:fldChar w:fldCharType="separate"/>
      </w:r>
      <w:r w:rsidR="0096089C">
        <w:rPr>
          <w:noProof/>
        </w:rPr>
        <w:t>(Fitzgerald, Fitzgerald et al. 2012)</w:t>
      </w:r>
      <w:r w:rsidR="0096089C">
        <w:fldChar w:fldCharType="end"/>
      </w:r>
      <w:r w:rsidR="007F21FB">
        <w:t>. Bullying</w:t>
      </w:r>
      <w:r w:rsidR="0096089C">
        <w:t>, peer victimisation</w:t>
      </w:r>
      <w:r w:rsidR="007F21FB">
        <w:t xml:space="preserve"> </w:t>
      </w:r>
      <w:r w:rsidR="006F0FB5">
        <w:t>and peer rejection are important sources of stress</w:t>
      </w:r>
      <w:r w:rsidR="00B67F27">
        <w:t xml:space="preserve"> for young people</w:t>
      </w:r>
      <w:r w:rsidR="00DC6DA2">
        <w:t xml:space="preserve"> </w:t>
      </w:r>
      <w:r w:rsidR="006F0FB5">
        <w:fldChar w:fldCharType="begin"/>
      </w:r>
      <w:r w:rsidR="006F0FB5">
        <w:instrText xml:space="preserve"> ADDIN EN.CITE &lt;EndNote&gt;&lt;Cite&gt;&lt;Author&gt;Platt&lt;/Author&gt;&lt;Year&gt;2013&lt;/Year&gt;&lt;RecNum&gt;219&lt;/RecNum&gt;&lt;DisplayText&gt;(Platt, Kadosh et al. 2013)&lt;/DisplayText&gt;&lt;record&gt;&lt;rec-number&gt;219&lt;/rec-number&gt;&lt;foreign-keys&gt;&lt;key app="EN" db-id="5z9rtwdrnp900ce50fbpawe1ft2rrv20sfft" timestamp="1439252578"&gt;219&lt;/key&gt;&lt;/foreign-keys&gt;&lt;ref-type name="Journal Article"&gt;17&lt;/ref-type&gt;&lt;contributors&gt;&lt;authors&gt;&lt;author&gt;Platt, Belinda&lt;/author&gt;&lt;author&gt;Kadosh, Kathrin Cohen&lt;/author&gt;&lt;author&gt;Lau, Jennifer Y. F.&lt;/author&gt;&lt;/authors&gt;&lt;/contributors&gt;&lt;titles&gt;&lt;title&gt;The role of peer rejection in adolescent depression&lt;/title&gt;&lt;secondary-title&gt;Depression and Anxiety&lt;/secondary-title&gt;&lt;/titles&gt;&lt;periodical&gt;&lt;full-title&gt;Depression and Anxiety&lt;/full-title&gt;&lt;/periodical&gt;&lt;pages&gt;809-821&lt;/pages&gt;&lt;volume&gt;30&lt;/volume&gt;&lt;number&gt;9&lt;/number&gt;&lt;keywords&gt;&lt;keyword&gt;ostracism&lt;/keyword&gt;&lt;keyword&gt;neuroscience&lt;/keyword&gt;&lt;keyword&gt;development&lt;/keyword&gt;&lt;keyword&gt;cognitive bias modification (CBM)&lt;/keyword&gt;&lt;keyword&gt;functional magnetic resonance imaging (fMRI)&lt;/keyword&gt;&lt;keyword&gt;neurofeedback&lt;/keyword&gt;&lt;/keywords&gt;&lt;dates&gt;&lt;year&gt;2013&lt;/year&gt;&lt;/dates&gt;&lt;isbn&gt;1520-6394&lt;/isbn&gt;&lt;urls&gt;&lt;related-urls&gt;&lt;url&gt;http://dx.doi.org/10.1002/da.22120&lt;/url&gt;&lt;/related-urls&gt;&lt;/urls&gt;&lt;electronic-resource-num&gt;10.1002/da.22120&lt;/electronic-resource-num&gt;&lt;/record&gt;&lt;/Cite&gt;&lt;/EndNote&gt;</w:instrText>
      </w:r>
      <w:r w:rsidR="006F0FB5">
        <w:fldChar w:fldCharType="separate"/>
      </w:r>
      <w:r w:rsidR="006F0FB5">
        <w:rPr>
          <w:noProof/>
        </w:rPr>
        <w:t>(Platt, Kadosh et al. 2013)</w:t>
      </w:r>
      <w:r w:rsidR="006F0FB5">
        <w:fldChar w:fldCharType="end"/>
      </w:r>
      <w:r w:rsidR="006F0FB5">
        <w:t xml:space="preserve">. Traditional bullying is more prevalent than cyberbullying but both are highly correlated </w:t>
      </w:r>
      <w:r w:rsidR="006F0FB5">
        <w:fldChar w:fldCharType="begin"/>
      </w:r>
      <w:r w:rsidR="006F0FB5">
        <w:instrText xml:space="preserve"> ADDIN EN.CITE &lt;EndNote&gt;&lt;Cite&gt;&lt;Author&gt;Modecki&lt;/Author&gt;&lt;Year&gt;2014&lt;/Year&gt;&lt;RecNum&gt;220&lt;/RecNum&gt;&lt;DisplayText&gt;(Modecki, Minchin et al. 2014)&lt;/DisplayText&gt;&lt;record&gt;&lt;rec-number&gt;220&lt;/rec-number&gt;&lt;foreign-keys&gt;&lt;key app="EN" db-id="5z9rtwdrnp900ce50fbpawe1ft2rrv20sfft" timestamp="1439252876"&gt;220&lt;/key&gt;&lt;/foreign-keys&gt;&lt;ref-type name="Journal Article"&gt;17&lt;/ref-type&gt;&lt;contributors&gt;&lt;authors&gt;&lt;author&gt;Modecki, Kathryn L.&lt;/author&gt;&lt;author&gt;Minchin, Jeannie&lt;/author&gt;&lt;author&gt;Harbaugh, Allen G.&lt;/author&gt;&lt;author&gt;Guerra, Nancy G.&lt;/author&gt;&lt;author&gt;Runions, Kevin C.&lt;/author&gt;&lt;/authors&gt;&lt;/contributors&gt;&lt;titles&gt;&lt;title&gt;Bullying Prevalence Across Contexts: A Meta-analysis Measuring Cyber and Traditional Bullying&lt;/title&gt;&lt;secondary-title&gt;Journal of Adolescent Health&lt;/secondary-title&gt;&lt;/titles&gt;&lt;periodical&gt;&lt;full-title&gt;Journal of Adolescent Health&lt;/full-title&gt;&lt;/periodical&gt;&lt;pages&gt;602-611&lt;/pages&gt;&lt;volume&gt;55&lt;/volume&gt;&lt;number&gt;5&lt;/number&gt;&lt;keywords&gt;&lt;keyword&gt;Cyber bullying&lt;/keyword&gt;&lt;keyword&gt;Traditional bullying&lt;/keyword&gt;&lt;keyword&gt;Meta-analysis&lt;/keyword&gt;&lt;keyword&gt;Aggression&lt;/keyword&gt;&lt;keyword&gt;Prevalence&lt;/keyword&gt;&lt;keyword&gt;Intervention&lt;/keyword&gt;&lt;/keywords&gt;&lt;dates&gt;&lt;year&gt;2014&lt;/year&gt;&lt;pub-dates&gt;&lt;date&gt;11//&lt;/date&gt;&lt;/pub-dates&gt;&lt;/dates&gt;&lt;isbn&gt;1054-139X&lt;/isbn&gt;&lt;urls&gt;&lt;related-urls&gt;&lt;url&gt;http://www.sciencedirect.com/science/article/pii/S1054139X14002547&lt;/url&gt;&lt;/related-urls&gt;&lt;/urls&gt;&lt;electronic-resource-num&gt;http://dx.doi.org/10.1016/j.jadohealth.2014.06.007&lt;/electronic-resource-num&gt;&lt;/record&gt;&lt;/Cite&gt;&lt;/EndNote&gt;</w:instrText>
      </w:r>
      <w:r w:rsidR="006F0FB5">
        <w:fldChar w:fldCharType="separate"/>
      </w:r>
      <w:r w:rsidR="006F0FB5">
        <w:rPr>
          <w:noProof/>
        </w:rPr>
        <w:t>(Modecki, Minchin et al. 2014)</w:t>
      </w:r>
      <w:r w:rsidR="006F0FB5">
        <w:fldChar w:fldCharType="end"/>
      </w:r>
      <w:r w:rsidR="006F0FB5">
        <w:t>.</w:t>
      </w:r>
    </w:p>
    <w:p w:rsidR="00A34E41" w:rsidRPr="00AF54F8" w:rsidRDefault="00A34E41" w:rsidP="0086692F">
      <w:pPr>
        <w:pStyle w:val="Heading2"/>
      </w:pPr>
      <w:bookmarkStart w:id="17" w:name="_Toc427337335"/>
      <w:r w:rsidRPr="00AF54F8">
        <w:t>Online environments</w:t>
      </w:r>
      <w:bookmarkEnd w:id="17"/>
    </w:p>
    <w:p w:rsidR="00F448ED" w:rsidRPr="00AF54F8" w:rsidRDefault="00A34E41" w:rsidP="00A34E41">
      <w:r w:rsidRPr="00AF54F8">
        <w:t xml:space="preserve">Social media have far-ranging effects on the social environment for children and young people with the nature of peer pressure and role models now very different to those experienced by </w:t>
      </w:r>
      <w:r w:rsidR="006A23EF">
        <w:t xml:space="preserve">previous generations </w:t>
      </w:r>
      <w:r w:rsidR="007256C4">
        <w:fldChar w:fldCharType="begin"/>
      </w:r>
      <w:r w:rsidR="00FC72D1">
        <w:instrText xml:space="preserve"> ADDIN EN.CITE &lt;EndNote&gt;&lt;Cite&gt;&lt;Author&gt;Office of the Prime Minister&amp;apos;s Science Advisory Committee&lt;/Author&gt;&lt;Year&gt;2011&lt;/Year&gt;&lt;RecNum&gt;15&lt;/RecNum&gt;&lt;DisplayText&gt;(Office of the Prime Minister&amp;apos;s Science Advisory Committee and Gluckman 2011)&lt;/DisplayText&gt;&lt;record&gt;&lt;rec-number&gt;15&lt;/rec-number&gt;&lt;foreign-keys&gt;&lt;key app="EN" db-id="5z9rtwdrnp900ce50fbpawe1ft2rrv20sfft" timestamp="0"&gt;15&lt;/key&gt;&lt;/foreign-keys&gt;&lt;ref-type name="Book"&gt;6&lt;/ref-type&gt;&lt;contributors&gt;&lt;authors&gt;&lt;author&gt;Office of the Prime Minister&amp;apos;s Science Advisory Committee,&lt;/author&gt;&lt;author&gt;Gluckman, Peter D&lt;/author&gt;&lt;/authors&gt;&lt;/contributors&gt;&lt;titles&gt;&lt;title&gt;Improving the Transition: Reducing social and psychological morbidity during adolescence&lt;/title&gt;&lt;/titles&gt;&lt;dates&gt;&lt;year&gt;2011&lt;/year&gt;&lt;/dates&gt;&lt;publisher&gt;Office of the Prime Minister&amp;apos;s Science Advisory Committee&lt;/publisher&gt;&lt;isbn&gt;0477103340&lt;/isbn&gt;&lt;urls&gt;&lt;/urls&gt;&lt;/record&gt;&lt;/Cite&gt;&lt;/EndNote&gt;</w:instrText>
      </w:r>
      <w:r w:rsidR="007256C4">
        <w:fldChar w:fldCharType="separate"/>
      </w:r>
      <w:r w:rsidR="00AD5B60">
        <w:rPr>
          <w:noProof/>
        </w:rPr>
        <w:t>(Office of the Prime Minister's Science Advisory Committee and Gluckman 2011)</w:t>
      </w:r>
      <w:r w:rsidR="007256C4">
        <w:fldChar w:fldCharType="end"/>
      </w:r>
      <w:r w:rsidR="00190620">
        <w:t>.</w:t>
      </w:r>
      <w:r w:rsidRPr="00AF54F8">
        <w:t xml:space="preserve"> </w:t>
      </w:r>
      <w:r w:rsidR="00F448ED" w:rsidRPr="00AF54F8">
        <w:t>Online communication and social media have both positive and negative effects on adolescent wellbeing, for example social networking sites can increase social capital, broaden social networks and enhance identity development, yet can also</w:t>
      </w:r>
      <w:r w:rsidR="00154B2E">
        <w:t xml:space="preserve"> lead to internet addiction </w:t>
      </w:r>
      <w:r w:rsidR="00D86379">
        <w:t>or</w:t>
      </w:r>
      <w:r w:rsidR="00F448ED" w:rsidRPr="00AF54F8">
        <w:t xml:space="preserve"> increase</w:t>
      </w:r>
      <w:r w:rsidR="00D86379">
        <w:t>d</w:t>
      </w:r>
      <w:r w:rsidR="00F448ED" w:rsidRPr="00AF54F8">
        <w:t xml:space="preserve"> exposure to c</w:t>
      </w:r>
      <w:r w:rsidR="00F448ED">
        <w:t>yber-bullying</w:t>
      </w:r>
      <w:r w:rsidR="00A75483">
        <w:t>,</w:t>
      </w:r>
      <w:r w:rsidR="00F448ED">
        <w:t xml:space="preserve"> exploitation</w:t>
      </w:r>
      <w:r w:rsidR="00A75483">
        <w:t>, and marketing of unhealthy products such as tobacco</w:t>
      </w:r>
      <w:r w:rsidR="0019331A">
        <w:t>, junk food</w:t>
      </w:r>
      <w:r w:rsidR="00054006">
        <w:t xml:space="preserve"> or alcohol</w:t>
      </w:r>
      <w:r w:rsidR="00F448ED">
        <w:t xml:space="preserve"> </w:t>
      </w:r>
      <w:r w:rsidR="00F448ED">
        <w:fldChar w:fldCharType="begin">
          <w:fldData xml:space="preserve">PEVuZE5vdGU+PENpdGU+PEF1dGhvcj5BbGxlbjwvQXV0aG9yPjxZZWFyPjIwMTQ8L1llYXI+PFJl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==
</w:fldData>
        </w:fldChar>
      </w:r>
      <w:r w:rsidR="00A75483">
        <w:instrText xml:space="preserve"> ADDIN EN.CITE </w:instrText>
      </w:r>
      <w:r w:rsidR="00A75483">
        <w:fldChar w:fldCharType="begin">
          <w:fldData xml:space="preserve">PEVuZE5vdGU+PENpdGU+PEF1dGhvcj5BbGxlbjwvQXV0aG9yPjxZZWFyPjIwMTQ8L1llYXI+PFJl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==
</w:fldData>
        </w:fldChar>
      </w:r>
      <w:r w:rsidR="00A75483">
        <w:instrText xml:space="preserve"> ADDIN EN.CITE.DATA </w:instrText>
      </w:r>
      <w:r w:rsidR="00A75483">
        <w:fldChar w:fldCharType="end"/>
      </w:r>
      <w:r w:rsidR="00F448ED">
        <w:fldChar w:fldCharType="separate"/>
      </w:r>
      <w:r w:rsidR="00A75483">
        <w:rPr>
          <w:noProof/>
        </w:rPr>
        <w:t>(Clifton, Goodall et al. 2013, Allen, Ryan et al. 2014, Bailin, Milanaik et al. 2014, Best, Manktelow et al. 2014)</w:t>
      </w:r>
      <w:r w:rsidR="00F448ED">
        <w:fldChar w:fldCharType="end"/>
      </w:r>
      <w:r w:rsidR="00F448ED">
        <w:t>.</w:t>
      </w:r>
      <w:r w:rsidR="00F448ED" w:rsidRPr="00AF54F8">
        <w:t xml:space="preserve"> Parental involvement in children’s use of the internet, together with internet safety education in educational settings, seem to have a positive and protective effect for adolesc</w:t>
      </w:r>
      <w:r w:rsidR="00F448ED">
        <w:t xml:space="preserve">ents in the online environment </w:t>
      </w:r>
      <w:r w:rsidR="00F448ED">
        <w:fldChar w:fldCharType="begin">
          <w:fldData xml:space="preserve">PEVuZE5vdGU+PENpdGU+PEF1dGhvcj5XaGl0dGxlPC9BdXRob3I+PFllYXI+MjAxMzwvWWVhcj48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</w:fldData>
        </w:fldChar>
      </w:r>
      <w:r w:rsidR="00FC72D1">
        <w:instrText xml:space="preserve"> ADDIN EN.CITE </w:instrText>
      </w:r>
      <w:r w:rsidR="00FC72D1">
        <w:fldChar w:fldCharType="begin">
          <w:fldData xml:space="preserve">PEVuZE5vdGU+PENpdGU+PEF1dGhvcj5XaGl0dGxlPC9BdXRob3I+PFllYXI+MjAxMzwvWWVhcj48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</w:fldData>
        </w:fldChar>
      </w:r>
      <w:r w:rsidR="00FC72D1">
        <w:instrText xml:space="preserve"> ADDIN EN.CITE.DATA </w:instrText>
      </w:r>
      <w:r w:rsidR="00FC72D1">
        <w:fldChar w:fldCharType="end"/>
      </w:r>
      <w:r w:rsidR="00F448ED">
        <w:fldChar w:fldCharType="separate"/>
      </w:r>
      <w:r w:rsidR="00F448ED">
        <w:rPr>
          <w:noProof/>
        </w:rPr>
        <w:t>(Whittle, Hamilton-Giachritsis et al. 2013)</w:t>
      </w:r>
      <w:r w:rsidR="00F448ED">
        <w:fldChar w:fldCharType="end"/>
      </w:r>
      <w:r w:rsidR="00F448ED">
        <w:t>.</w:t>
      </w:r>
    </w:p>
    <w:p w:rsidR="006631AF" w:rsidRPr="00AF54F8" w:rsidRDefault="006631AF" w:rsidP="00492527">
      <w:pPr>
        <w:pStyle w:val="Heading2"/>
      </w:pPr>
      <w:bookmarkStart w:id="18" w:name="_Ref425158495"/>
      <w:bookmarkStart w:id="19" w:name="_Ref425158506"/>
      <w:bookmarkStart w:id="20" w:name="_Ref425158511"/>
      <w:bookmarkStart w:id="21" w:name="_Toc427337336"/>
      <w:r w:rsidRPr="00AF54F8">
        <w:t>Education settings</w:t>
      </w:r>
      <w:bookmarkEnd w:id="18"/>
      <w:bookmarkEnd w:id="19"/>
      <w:bookmarkEnd w:id="20"/>
      <w:bookmarkEnd w:id="21"/>
      <w:r w:rsidRPr="00AF54F8">
        <w:t xml:space="preserve"> </w:t>
      </w:r>
    </w:p>
    <w:p w:rsidR="001853AF" w:rsidRPr="00AF54F8" w:rsidRDefault="004F78B1">
      <w:r>
        <w:t>Early child</w:t>
      </w:r>
      <w:r w:rsidR="00ED0C29">
        <w:t xml:space="preserve">hood education has a powerful impact on child outcomes. This has been reviewed in detail by Mitchell et al. </w:t>
      </w:r>
      <w:r w:rsidR="00ED0C29">
        <w:fldChar w:fldCharType="begin"/>
      </w:r>
      <w:r w:rsidR="00ED0C29">
        <w:instrText xml:space="preserve"> ADDIN EN.CITE &lt;EndNote&gt;&lt;Cite&gt;&lt;Author&gt;Mitchell&lt;/Author&gt;&lt;Year&gt;2008&lt;/Year&gt;&lt;RecNum&gt;236&lt;/RecNum&gt;&lt;DisplayText&gt;(Mitchell, Wylie et al. 2008)&lt;/DisplayText&gt;&lt;record&gt;&lt;rec-number&gt;236&lt;/rec-number&gt;&lt;foreign-keys&gt;&lt;key app="EN" db-id="5z9rtwdrnp900ce50fbpawe1ft2rrv20sfft" timestamp="1439524267"&gt;236&lt;/key&gt;&lt;/foreign-keys&gt;&lt;ref-type name="Book"&gt;6&lt;/ref-type&gt;&lt;contributors&gt;&lt;authors&gt;&lt;author&gt;Mitchell, Linda&lt;/author&gt;&lt;author&gt;Wylie, Cathy&lt;/author&gt;&lt;author&gt;Carr, Margaret&lt;/author&gt;&lt;/authors&gt;&lt;/contributors&gt;&lt;titles&gt;&lt;title&gt;Outcomes of early childhood education: Literature review&lt;/title&gt;&lt;/titles&gt;&lt;dates&gt;&lt;year&gt;2008&lt;/year&gt;&lt;/dates&gt;&lt;publisher&gt;New Zealand Council for Educational Research&lt;/publisher&gt;&lt;isbn&gt;0478138407&lt;/isbn&gt;&lt;urls&gt;&lt;/urls&gt;&lt;/record&gt;&lt;/Cite&gt;&lt;/EndNote&gt;</w:instrText>
      </w:r>
      <w:r w:rsidR="00ED0C29">
        <w:fldChar w:fldCharType="separate"/>
      </w:r>
      <w:r w:rsidR="00ED0C29">
        <w:rPr>
          <w:noProof/>
        </w:rPr>
        <w:t>(Mitchell, Wylie et al. 2008)</w:t>
      </w:r>
      <w:r w:rsidR="00ED0C29">
        <w:fldChar w:fldCharType="end"/>
      </w:r>
      <w:r w:rsidR="00ED0C29">
        <w:t>. One of the major findings of the review was the importance of quality of service provision, reflected in the quality of staff-child interaction and the establishment of a supportive environment for children to work together. This is consistent with results from a more recent study showing that i</w:t>
      </w:r>
      <w:r w:rsidR="00676D69">
        <w:t>n early childhood education</w:t>
      </w:r>
      <w:r w:rsidR="005D63A8" w:rsidRPr="00AF54F8">
        <w:t xml:space="preserve"> </w:t>
      </w:r>
      <w:r w:rsidR="7F94F81E" w:rsidRPr="00AF54F8">
        <w:t>settings, the quality of the caregiver-child relationship influence</w:t>
      </w:r>
      <w:r w:rsidR="00ED0C29">
        <w:t>s</w:t>
      </w:r>
      <w:r w:rsidR="7F94F81E" w:rsidRPr="00AF54F8">
        <w:t xml:space="preserve"> child development mor</w:t>
      </w:r>
      <w:r w:rsidR="008625DD" w:rsidRPr="00AF54F8">
        <w:t>e than other markers of quality</w:t>
      </w:r>
      <w:r w:rsidR="0018415F">
        <w:t xml:space="preserve"> </w:t>
      </w:r>
      <w:r w:rsidR="007256C4">
        <w:fldChar w:fldCharType="begin"/>
      </w:r>
      <w:r w:rsidR="00D22808">
        <w:instrText xml:space="preserve"> ADDIN EN.CITE &lt;EndNote&gt;&lt;Cite&gt;&lt;Author&gt;Gialamas&lt;/Author&gt;&lt;Year&gt;2015&lt;/Year&gt;&lt;RecNum&gt;88&lt;/RecNum&gt;&lt;DisplayText&gt;(Gialamas, Mittinty et al. 2015)&lt;/DisplayText&gt;&lt;record&gt;&lt;rec-number&gt;88&lt;/rec-number&gt;&lt;foreign-keys&gt;&lt;key app="EN" db-id="5z9rtwdrnp900ce50fbpawe1ft2rrv20sfft" timestamp="0"&gt;88&lt;/key&gt;&lt;/foreign-keys&gt;&lt;ref-type name="Journal Article"&gt;17&lt;/ref-type&gt;&lt;contributors&gt;&lt;authors&gt;&lt;author&gt;Gialamas, Angela&lt;/author&gt;&lt;author&gt;Mittinty, Murthy N&lt;/author&gt;&lt;author&gt;Sawyer, Michael G&lt;/author&gt;&lt;author&gt;Zubrick, Stephen R&lt;/author&gt;&lt;author&gt;Lynch, John&lt;/author&gt;&lt;/authors&gt;&lt;/contributors&gt;&lt;titles&gt;&lt;title&gt;Social inequalities in childcare quality and their effects on children&amp;apos;s development at school entry: findings from the Longitudinal Study of Australian Children&lt;/title&gt;&lt;secondary-title&gt;Journal of Epidemiology and Community Health&lt;/secondary-title&gt;&lt;/titles&gt;&lt;edition&gt;31 March 2015&lt;/edition&gt;&lt;dates&gt;&lt;year&gt;2015&lt;/year&gt;&lt;pub-dates&gt;&lt;date&gt;March 31, 2015&lt;/date&gt;&lt;/pub-dates&gt;&lt;/dates&gt;&lt;urls&gt;&lt;related-urls&gt;&lt;url&gt;http://jech.bmj.com/content/early/2015/04/08/jech-2014-205031.abstract&lt;/url&gt;&lt;/related-urls&gt;&lt;/urls&gt;&lt;electronic-resource-num&gt;10.1136/jech-2014-205031&lt;/electronic-resource-num&gt;&lt;/record&gt;&lt;/Cite&gt;&lt;/EndNote&gt;</w:instrText>
      </w:r>
      <w:r w:rsidR="007256C4">
        <w:fldChar w:fldCharType="separate"/>
      </w:r>
      <w:r w:rsidR="00674A2F">
        <w:rPr>
          <w:noProof/>
        </w:rPr>
        <w:t>(Gialamas, Mittinty et al. 2015)</w:t>
      </w:r>
      <w:r w:rsidR="007256C4">
        <w:fldChar w:fldCharType="end"/>
      </w:r>
      <w:r w:rsidR="008625DD" w:rsidRPr="00AF54F8">
        <w:t>.</w:t>
      </w:r>
      <w:r w:rsidR="7F94F81E" w:rsidRPr="00AF54F8">
        <w:t xml:space="preserve"> </w:t>
      </w:r>
      <w:r w:rsidR="00B11111">
        <w:t>Similarly, in school-age children</w:t>
      </w:r>
      <w:r w:rsidR="7F94F81E" w:rsidRPr="00AF54F8">
        <w:t xml:space="preserve"> the quality of the teacher-child relationship is a strong predictor of </w:t>
      </w:r>
      <w:r w:rsidR="008625DD" w:rsidRPr="00AF54F8">
        <w:t>later outcomes</w:t>
      </w:r>
      <w:r w:rsidR="0018415F">
        <w:t xml:space="preserve"> </w:t>
      </w:r>
      <w:r w:rsidR="007256C4">
        <w:fldChar w:fldCharType="begin"/>
      </w:r>
      <w:r w:rsidR="00D22808">
        <w:instrText xml:space="preserve"> ADDIN EN.CITE &lt;EndNote&gt;&lt;Cite&gt;&lt;Author&gt;O’Connor&lt;/Author&gt;&lt;Year&gt;2007&lt;/Year&gt;&lt;RecNum&gt;89&lt;/RecNum&gt;&lt;DisplayText&gt;(O’Connor and McCartney 2007)&lt;/DisplayText&gt;&lt;record&gt;&lt;rec-number&gt;89&lt;/rec-number&gt;&lt;foreign-keys&gt;&lt;key app="EN" db-id="5z9rtwdrnp900ce50fbpawe1ft2rrv20sfft" timestamp="0"&gt;89&lt;/key&gt;&lt;/foreign-keys&gt;&lt;ref-type name="Journal Article"&gt;17&lt;/ref-type&gt;&lt;contributors&gt;&lt;authors&gt;&lt;author&gt;O’Connor, Erin&lt;/author&gt;&lt;author&gt;McCartney, Kathleen&lt;/author&gt;&lt;/authors&gt;&lt;/contributors&gt;&lt;titles&gt;&lt;title&gt;Examining teacher–child relationships and achievement as part of an ecological model of development&lt;/title&gt;&lt;secondary-title&gt;American Educational Research Journal&lt;/secondary-title&gt;&lt;/titles&gt;&lt;pages&gt;340-369&lt;/pages&gt;&lt;volume&gt;44&lt;/volume&gt;&lt;number&gt;2&lt;/number&gt;&lt;dates&gt;&lt;year&gt;2007&lt;/year&gt;&lt;/dates&gt;&lt;isbn&gt;0002-8312&lt;/isbn&gt;&lt;urls&gt;&lt;/urls&gt;&lt;/record&gt;&lt;/Cite&gt;&lt;/EndNote&gt;</w:instrText>
      </w:r>
      <w:r w:rsidR="007256C4">
        <w:fldChar w:fldCharType="separate"/>
      </w:r>
      <w:r w:rsidR="00674A2F">
        <w:rPr>
          <w:noProof/>
        </w:rPr>
        <w:t>(O’Connor and McCartney 2007)</w:t>
      </w:r>
      <w:r w:rsidR="007256C4">
        <w:fldChar w:fldCharType="end"/>
      </w:r>
      <w:r w:rsidR="7F94F81E" w:rsidRPr="00AF54F8">
        <w:t xml:space="preserve">. </w:t>
      </w:r>
    </w:p>
    <w:p w:rsidR="005B558D" w:rsidRPr="00AF54F8" w:rsidRDefault="005B558D" w:rsidP="00492527">
      <w:pPr>
        <w:pStyle w:val="Heading2"/>
      </w:pPr>
      <w:bookmarkStart w:id="22" w:name="_Toc427337337"/>
      <w:r w:rsidRPr="00BD74EC">
        <w:t xml:space="preserve">Health and healthcare </w:t>
      </w:r>
      <w:r w:rsidR="00B619C3" w:rsidRPr="00BD74EC">
        <w:t>setting</w:t>
      </w:r>
      <w:r w:rsidRPr="00BD74EC">
        <w:t>s</w:t>
      </w:r>
      <w:bookmarkEnd w:id="22"/>
    </w:p>
    <w:p w:rsidR="00A768BD" w:rsidRPr="00AF54F8" w:rsidRDefault="0D7720EB" w:rsidP="00A768BD">
      <w:pPr>
        <w:rPr>
          <w:lang w:val="en-NZ"/>
        </w:rPr>
      </w:pPr>
      <w:r>
        <w:t>Children interact with profess</w:t>
      </w:r>
      <w:r w:rsidR="00BF2527">
        <w:t>ionals in the health and health</w:t>
      </w:r>
      <w:r>
        <w:t>care environment in several ways, including as patients and as relatives of patients</w:t>
      </w:r>
      <w:r w:rsidR="00353809">
        <w:t xml:space="preserve">. </w:t>
      </w:r>
      <w:r w:rsidR="00944005" w:rsidRPr="00AF54F8">
        <w:rPr>
          <w:lang w:val="en-NZ"/>
        </w:rPr>
        <w:t xml:space="preserve">Having a stable relationship with a healthcare provider (a </w:t>
      </w:r>
      <w:r w:rsidR="00944005">
        <w:rPr>
          <w:lang w:val="en-NZ"/>
        </w:rPr>
        <w:t>“</w:t>
      </w:r>
      <w:r w:rsidR="00944005" w:rsidRPr="00AF54F8">
        <w:rPr>
          <w:lang w:val="en-NZ"/>
        </w:rPr>
        <w:t>medical home</w:t>
      </w:r>
      <w:r w:rsidR="00944005">
        <w:rPr>
          <w:lang w:val="en-NZ"/>
        </w:rPr>
        <w:t>”</w:t>
      </w:r>
      <w:r w:rsidR="00944005" w:rsidRPr="00AF54F8">
        <w:rPr>
          <w:lang w:val="en-NZ"/>
        </w:rPr>
        <w:t xml:space="preserve">) has a positive effect on child </w:t>
      </w:r>
      <w:r w:rsidR="00944005">
        <w:rPr>
          <w:lang w:val="en-NZ"/>
        </w:rPr>
        <w:t xml:space="preserve">wellbeing </w:t>
      </w:r>
      <w:r w:rsidR="00944005" w:rsidRPr="3BB42450">
        <w:fldChar w:fldCharType="begin"/>
      </w:r>
      <w:r w:rsidR="00944005">
        <w:instrText xml:space="preserve"> ADDIN EN.CITE &lt;EndNote&gt;&lt;Cite&gt;&lt;Author&gt;Hadland&lt;/Author&gt;&lt;Year&gt;2014&lt;/Year&gt;&lt;RecNum&gt;90&lt;/RecNum&gt;&lt;DisplayText&gt;(Hadland and Long 2014)&lt;/DisplayText&gt;&lt;record&gt;&lt;rec-number&gt;90&lt;/rec-number&gt;&lt;foreign-keys&gt;&lt;key app="EN" db-id="5z9rtwdrnp900ce50fbpawe1ft2rrv20sfft" timestamp="0"&gt;90&lt;/key&gt;&lt;/foreign-keys&gt;&lt;ref-type name="Journal Article"&gt;17&lt;/ref-type&gt;&lt;contributors&gt;&lt;authors&gt;&lt;author&gt;Hadland, Scott E.&lt;/author&gt;&lt;author&gt;Long, Webb E.&lt;/author&gt;&lt;/authors&gt;&lt;/contributors&gt;&lt;auth-address&gt;Long, Webb E.: webb.long@bmc.org&lt;/auth-address&gt;&lt;titles&gt;&lt;title&gt;A systematic review of the medical home for children without special health care needs&lt;/title&gt;&lt;secondary-title&gt;Maternal and Child Health Journal&lt;/secondary-title&gt;&lt;/titles&gt;&lt;pages&gt;891-898&lt;/pages&gt;&lt;volume&gt;18&lt;/volume&gt;&lt;number&gt;4&lt;/number&gt;&lt;keywords&gt;&lt;keyword&gt;medical home, special health care needs, primary care model, outcome assessment, health outcomes&lt;/keyword&gt;&lt;keyword&gt;*Pediatrics&lt;/keyword&gt;&lt;keyword&gt;*Primary Health Care&lt;/keyword&gt;&lt;keyword&gt;*Special Needs&lt;/keyword&gt;&lt;keyword&gt;*Treatment Effectiveness Evaluation&lt;/keyword&gt;&lt;keyword&gt;*Treatment Outcomes&lt;/keyword&gt;&lt;keyword&gt;Health Care Services&lt;/keyword&gt;&lt;keyword&gt;Health &amp;amp; Mental Health Services [3370]&lt;/keyword&gt;&lt;/keywords&gt;&lt;dates&gt;&lt;year&gt;2014&lt;/year&gt;&lt;pub-dates&gt;&lt;date&gt;May&lt;/date&gt;&lt;/pub-dates&gt;&lt;/dates&gt;&lt;accession-num&gt;2013-22236-001&lt;/accession-num&gt;&lt;urls&gt;&lt;related-urls&gt;&lt;url&gt;http://ovidsp.ovid.com/ovidweb.cgi?T=JS&amp;amp;CSC=Y&amp;amp;NEWS=N&amp;amp;PAGE=fulltext&amp;amp;D=psyc10&amp;amp;AN=2013-22236-001&lt;/url&gt;&lt;/related-urls&gt;&lt;/urls&gt;&lt;remote-database-name&gt;PsycINFO&lt;/remote-database-name&gt;&lt;remote-database-provider&gt;Ovid Technologies&lt;/remote-database-provider&gt;&lt;/record&gt;&lt;/Cite&gt;&lt;/EndNote&gt;</w:instrText>
      </w:r>
      <w:r w:rsidR="00944005" w:rsidRPr="3BB42450">
        <w:rPr>
          <w:lang w:val="en-NZ"/>
        </w:rPr>
        <w:fldChar w:fldCharType="separate"/>
      </w:r>
      <w:r w:rsidR="00944005">
        <w:rPr>
          <w:noProof/>
          <w:lang w:val="en-NZ"/>
        </w:rPr>
        <w:t>(Hadland and Long 2014)</w:t>
      </w:r>
      <w:r w:rsidR="00944005" w:rsidRPr="3BB42450">
        <w:fldChar w:fldCharType="end"/>
      </w:r>
      <w:r w:rsidR="00944005">
        <w:t>.</w:t>
      </w:r>
      <w:r w:rsidR="00944005" w:rsidRPr="00AF54F8">
        <w:rPr>
          <w:lang w:val="en-NZ"/>
        </w:rPr>
        <w:t xml:space="preserve"> </w:t>
      </w:r>
      <w:r w:rsidR="00D5701D">
        <w:t>There is a</w:t>
      </w:r>
      <w:r w:rsidR="00944005">
        <w:t xml:space="preserve"> now</w:t>
      </w:r>
      <w:r w:rsidR="00D5701D">
        <w:t xml:space="preserve"> considerable </w:t>
      </w:r>
      <w:r w:rsidR="00D5701D" w:rsidRPr="00D5701D">
        <w:t xml:space="preserve">body of literature </w:t>
      </w:r>
      <w:r w:rsidR="00D5701D">
        <w:t xml:space="preserve">on the </w:t>
      </w:r>
      <w:r w:rsidR="00D816FD">
        <w:t>beneficial</w:t>
      </w:r>
      <w:r w:rsidR="00D5701D">
        <w:t xml:space="preserve"> impact</w:t>
      </w:r>
      <w:r w:rsidR="00D816FD">
        <w:t xml:space="preserve"> for children and their families</w:t>
      </w:r>
      <w:r w:rsidR="00D5701D">
        <w:t xml:space="preserve"> of child</w:t>
      </w:r>
      <w:r w:rsidR="00B01A6D">
        <w:t>-friendly</w:t>
      </w:r>
      <w:r w:rsidR="00D5701D">
        <w:t xml:space="preserve"> </w:t>
      </w:r>
      <w:r w:rsidR="00944005">
        <w:t>and family-cent</w:t>
      </w:r>
      <w:r w:rsidR="00D5701D" w:rsidRPr="00D5701D">
        <w:t xml:space="preserve">red </w:t>
      </w:r>
      <w:r w:rsidR="00D5701D">
        <w:t>health</w:t>
      </w:r>
      <w:r w:rsidR="00D5701D" w:rsidRPr="00D5701D">
        <w:t>care</w:t>
      </w:r>
      <w:r w:rsidR="00D5701D">
        <w:t xml:space="preserve"> services</w:t>
      </w:r>
      <w:r w:rsidR="00083D05">
        <w:t xml:space="preserve"> </w:t>
      </w:r>
      <w:r w:rsidR="00F80135">
        <w:fldChar w:fldCharType="begin">
          <w:fldData xml:space="preserve">PEVuZE5vdGU+PENpdGU+PEF1dGhvcj5DbGFya2U8L0F1dGhvcj48WWVhcj4yMDA3PC9ZZWFyPjxS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=
</w:fldData>
        </w:fldChar>
      </w:r>
      <w:r w:rsidR="00F80135">
        <w:instrText xml:space="preserve"> ADDIN EN.CITE </w:instrText>
      </w:r>
      <w:r w:rsidR="00F80135">
        <w:fldChar w:fldCharType="begin">
          <w:fldData xml:space="preserve">PEVuZE5vdGU+PENpdGU+PEF1dGhvcj5DbGFya2U8L0F1dGhvcj48WWVhcj4yMDA3PC9ZZWFyPjxS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=
</w:fldData>
        </w:fldChar>
      </w:r>
      <w:r w:rsidR="00F80135">
        <w:instrText xml:space="preserve"> ADDIN EN.CITE.DATA </w:instrText>
      </w:r>
      <w:r w:rsidR="00F80135">
        <w:fldChar w:fldCharType="end"/>
      </w:r>
      <w:r w:rsidR="00F80135">
        <w:fldChar w:fldCharType="separate"/>
      </w:r>
      <w:r w:rsidR="00F80135">
        <w:rPr>
          <w:noProof/>
        </w:rPr>
        <w:t xml:space="preserve">(Clarke and Nicholson 2007, Dunst and Trivette </w:t>
      </w:r>
      <w:r w:rsidR="00F80135">
        <w:rPr>
          <w:noProof/>
        </w:rPr>
        <w:lastRenderedPageBreak/>
        <w:t>2009, AAP Committee On Hospital Care and Institute For Patient- Family-Centered Care 2012)</w:t>
      </w:r>
      <w:r w:rsidR="00F80135">
        <w:fldChar w:fldCharType="end"/>
      </w:r>
      <w:r w:rsidR="00D5701D">
        <w:t>.</w:t>
      </w:r>
      <w:r w:rsidR="00D5701D" w:rsidRPr="00D5701D">
        <w:t xml:space="preserve"> </w:t>
      </w:r>
      <w:r w:rsidR="00944005">
        <w:rPr>
          <w:lang w:val="en-NZ"/>
        </w:rPr>
        <w:t>One aspect of child-</w:t>
      </w:r>
      <w:r w:rsidR="00690DA8">
        <w:rPr>
          <w:lang w:val="en-NZ"/>
        </w:rPr>
        <w:t>friendly</w:t>
      </w:r>
      <w:r w:rsidR="00944005">
        <w:rPr>
          <w:lang w:val="en-NZ"/>
        </w:rPr>
        <w:t xml:space="preserve"> healthcare</w:t>
      </w:r>
      <w:r w:rsidR="00A44242" w:rsidRPr="00AF54F8">
        <w:rPr>
          <w:lang w:val="en-NZ"/>
        </w:rPr>
        <w:t xml:space="preserve"> </w:t>
      </w:r>
      <w:r w:rsidR="00944005">
        <w:rPr>
          <w:lang w:val="en-NZ"/>
        </w:rPr>
        <w:t xml:space="preserve">is the need to </w:t>
      </w:r>
      <w:r w:rsidR="00A23703">
        <w:rPr>
          <w:lang w:val="en-NZ"/>
        </w:rPr>
        <w:t xml:space="preserve">provide developmentally appropriate information to children and </w:t>
      </w:r>
      <w:r w:rsidR="0077605D">
        <w:rPr>
          <w:lang w:val="en-NZ"/>
        </w:rPr>
        <w:t xml:space="preserve">to </w:t>
      </w:r>
      <w:r w:rsidR="00A23703">
        <w:rPr>
          <w:lang w:val="en-NZ"/>
        </w:rPr>
        <w:t>consider</w:t>
      </w:r>
      <w:r w:rsidR="00944005">
        <w:rPr>
          <w:lang w:val="en-NZ"/>
        </w:rPr>
        <w:t xml:space="preserve"> the</w:t>
      </w:r>
      <w:r w:rsidR="00A23703">
        <w:rPr>
          <w:lang w:val="en-NZ"/>
        </w:rPr>
        <w:t>ir</w:t>
      </w:r>
      <w:r w:rsidR="00944005">
        <w:rPr>
          <w:lang w:val="en-NZ"/>
        </w:rPr>
        <w:t xml:space="preserve"> views </w:t>
      </w:r>
      <w:r w:rsidR="00B619C3" w:rsidRPr="00AF54F8">
        <w:rPr>
          <w:lang w:val="en-NZ"/>
        </w:rPr>
        <w:t xml:space="preserve">in decision-making process </w:t>
      </w:r>
      <w:r w:rsidR="007256C4" w:rsidRPr="3BB42450">
        <w:fldChar w:fldCharType="begin"/>
      </w:r>
      <w:r w:rsidR="00FC72D1">
        <w:instrText xml:space="preserve"> ADDIN EN.CITE &lt;EndNote&gt;&lt;Cite&gt;&lt;Author&gt;Gu&lt;/Author&gt;&lt;Year&gt;2012&lt;/Year&gt;&lt;RecNum&gt;91&lt;/RecNum&gt;&lt;DisplayText&gt;(Gu and Zhang 2012)&lt;/DisplayText&gt;&lt;record&gt;&lt;rec-number&gt;91&lt;/rec-number&gt;&lt;foreign-keys&gt;&lt;key app="EN" db-id="5z9rtwdrnp900ce50fbpawe1ft2rrv20sfft" timestamp="0"&gt;91&lt;/key&gt;&lt;/foreign-keys&gt;&lt;ref-type name="Journal Article"&gt;17&lt;/ref-type&gt;&lt;contributors&gt;&lt;authors&gt;&lt;author&gt;Gu, C.&lt;/author&gt;&lt;author&gt;Zhang, X.&lt;/author&gt;&lt;/authors&gt;&lt;/contributors&gt;&lt;auth-address&gt;Special Hospital of Reproductive Medicine, First Hospital of Lanzhou University, Lanzhou730000, China&lt;/auth-address&gt;&lt;titles&gt;&lt;title&gt;Status quo of protecting the female reproductive function in comprehensive treatment of malignant tumor&lt;/title&gt;&lt;secondary-title&gt;Chinese Journal of Clinical Oncology&lt;/secondary-title&gt;&lt;/titles&gt;&lt;pages&gt;939-942&lt;/pages&gt;&lt;volume&gt;39&lt;/volume&gt;&lt;number&gt;13&lt;/number&gt;&lt;keywords&gt;&lt;keyword&gt;Comprehensive treatment&lt;/keyword&gt;&lt;keyword&gt;Female&lt;/keyword&gt;&lt;keyword&gt;Malignancy&lt;/keyword&gt;&lt;keyword&gt;Preservation of reproductive function&lt;/keyword&gt;&lt;/keywords&gt;&lt;dates&gt;&lt;year&gt;2012&lt;/year&gt;&lt;/dates&gt;&lt;urls&gt;&lt;related-urls&gt;&lt;url&gt;http://www.scopus.com/inward/record.url?eid=2-s2.0-84867296312&amp;amp;partnerID=40&amp;amp;md5=d393d14df0cd0e35e81f353a9d19ff0b&lt;/url&gt;&lt;/related-urls&gt;&lt;/urls&gt;&lt;electronic-resource-num&gt;10.3969/j.issn.1000-8179.2012.13.016&lt;/electronic-resource-num&gt;&lt;remote-database-name&gt;Scopus&lt;/remote-database-name&gt;&lt;/record&gt;&lt;/Cite&gt;&lt;/EndNote&gt;</w:instrText>
      </w:r>
      <w:r w:rsidR="007256C4" w:rsidRPr="3BB42450">
        <w:rPr>
          <w:lang w:val="en-NZ"/>
        </w:rPr>
        <w:fldChar w:fldCharType="separate"/>
      </w:r>
      <w:r w:rsidR="00AD5B60">
        <w:rPr>
          <w:noProof/>
          <w:lang w:val="en-NZ"/>
        </w:rPr>
        <w:t>(Gu and Zhang 2012)</w:t>
      </w:r>
      <w:r w:rsidR="007256C4" w:rsidRPr="3BB42450">
        <w:fldChar w:fldCharType="end"/>
      </w:r>
      <w:r w:rsidR="00AD5B60">
        <w:t>.</w:t>
      </w:r>
      <w:r w:rsidR="00A768BD" w:rsidRPr="00AF54F8">
        <w:rPr>
          <w:lang w:val="en-NZ"/>
        </w:rPr>
        <w:t xml:space="preserve"> </w:t>
      </w:r>
      <w:r w:rsidR="007600E2" w:rsidRPr="00AF54F8">
        <w:t xml:space="preserve">In the literature there are a number of discussions about the child’s voice in healthcare settings in relation to specific health conditions </w:t>
      </w:r>
      <w:r w:rsidR="007256C4">
        <w:fldChar w:fldCharType="begin"/>
      </w:r>
      <w:r w:rsidR="00FC72D1">
        <w:instrText xml:space="preserve"> ADDIN EN.CITE &lt;EndNote&gt;&lt;Cite&gt;&lt;Author&gt;McConachie&lt;/Author&gt;&lt;Year&gt;2006&lt;/Year&gt;&lt;RecNum&gt;92&lt;/RecNum&gt;&lt;DisplayText&gt;(McConachie, Colver et al. 2006)&lt;/DisplayText&gt;&lt;record&gt;&lt;rec-number&gt;92&lt;/rec-number&gt;&lt;foreign-keys&gt;&lt;key app="EN" db-id="5z9rtwdrnp900ce50fbpawe1ft2rrv20sfft" timestamp="0"&gt;92&lt;/key&gt;&lt;/foreign-keys&gt;&lt;ref-type name="Journal Article"&gt;17&lt;/ref-type&gt;&lt;contributors&gt;&lt;authors&gt;&lt;author&gt;McConachie, H.&lt;/author&gt;&lt;author&gt;Colver, A. F.&lt;/author&gt;&lt;author&gt;Forsyth, R. J.&lt;/author&gt;&lt;author&gt;Jarvis, S. N.&lt;/author&gt;&lt;author&gt;Parkinson, K. N.&lt;/author&gt;&lt;/authors&gt;&lt;/contributors&gt;&lt;auth-address&gt;University of Newcastle, School of Clinical Medical Sciences, Sir James Spence Institute of Child Health, Newcastle NE1 4LP, United Kingdom&lt;/auth-address&gt;&lt;titles&gt;&lt;title&gt;Participation of disabled children: How should it be characterised and measured?&lt;/title&gt;&lt;secondary-title&gt;Disability and Rehabilitation&lt;/secondary-title&gt;&lt;/titles&gt;&lt;pages&gt;1157-1164&lt;/pages&gt;&lt;volume&gt;28&lt;/volume&gt;&lt;number&gt;18&lt;/number&gt;&lt;keywords&gt;&lt;keyword&gt;Activity&lt;/keyword&gt;&lt;keyword&gt;Child disability&lt;/keyword&gt;&lt;keyword&gt;Development&lt;/keyword&gt;&lt;keyword&gt;Participation&lt;/keyword&gt;&lt;/keywords&gt;&lt;dates&gt;&lt;year&gt;2006&lt;/year&gt;&lt;/dates&gt;&lt;urls&gt;&lt;related-urls&gt;&lt;url&gt;http://www.scopus.com/inward/record.url?eid=2-s2.0-33748534468&amp;amp;partnerID=40&amp;amp;md5=073b42e9ddc30acac39d4120c1ddb4f1&lt;/url&gt;&lt;/related-urls&gt;&lt;/urls&gt;&lt;electronic-resource-num&gt;10.1080/09638280500534507&lt;/electronic-resource-num&gt;&lt;remote-database-name&gt;Scopus&lt;/remote-database-name&gt;&lt;/record&gt;&lt;/Cite&gt;&lt;/EndNote&gt;</w:instrText>
      </w:r>
      <w:r w:rsidR="007256C4">
        <w:fldChar w:fldCharType="separate"/>
      </w:r>
      <w:r w:rsidR="00674A2F">
        <w:rPr>
          <w:noProof/>
        </w:rPr>
        <w:t>(McConachie, Colver et al. 2006)</w:t>
      </w:r>
      <w:r w:rsidR="007256C4">
        <w:fldChar w:fldCharType="end"/>
      </w:r>
      <w:r w:rsidR="007600E2" w:rsidRPr="00AF54F8">
        <w:t xml:space="preserve"> </w:t>
      </w:r>
      <w:r w:rsidR="007256C4">
        <w:fldChar w:fldCharType="begin"/>
      </w:r>
      <w:r w:rsidR="00FC72D1">
        <w:instrText xml:space="preserve"> ADDIN EN.CITE &lt;EndNote&gt;&lt;Cite&gt;&lt;Author&gt;Varni&lt;/Author&gt;&lt;Year&gt;2007&lt;/Year&gt;&lt;RecNum&gt;93&lt;/RecNum&gt;&lt;DisplayText&gt;(Varni, Limbers et al. 2007)&lt;/DisplayText&gt;&lt;record&gt;&lt;rec-number&gt;93&lt;/rec-number&gt;&lt;foreign-keys&gt;&lt;key app="EN" db-id="5z9rtwdrnp900ce50fbpawe1ft2rrv20sfft" timestamp="0"&gt;93&lt;/key&gt;&lt;/foreign-keys&gt;&lt;ref-type name="Journal Article"&gt;17&lt;/ref-type&gt;&lt;contributors&gt;&lt;authors&gt;&lt;author&gt;Varni, James W.&lt;/author&gt;&lt;author&gt;Limbers, Christine&lt;/author&gt;&lt;author&gt;Burwinkle, Tasha M.&lt;/author&gt;&lt;/authors&gt;&lt;/contributors&gt;&lt;auth-address&gt;Varni, James W.: jvarni@archmail.tamu.edu&lt;/auth-address&gt;&lt;titles&gt;&lt;title&gt;Literature review: Health-related quality of life measurement in pediatric oncology: Hearing the voices of the children&lt;/title&gt;&lt;secondary-title&gt;Journal of Pediatric Psychology&lt;/secondary-title&gt;&lt;/titles&gt;&lt;pages&gt;1151-1163&lt;/pages&gt;&lt;volume&gt;32&lt;/volume&gt;&lt;number&gt;9&lt;/number&gt;&lt;keywords&gt;&lt;keyword&gt;health related quality of life, pediatric oncology&lt;/keyword&gt;&lt;keyword&gt;*Health&lt;/keyword&gt;&lt;keyword&gt;*Pediatrics&lt;/keyword&gt;&lt;keyword&gt;*Quality of Life&lt;/keyword&gt;&lt;keyword&gt;*Oncology&lt;/keyword&gt;&lt;keyword&gt;Child Attitudes&lt;/keyword&gt;&lt;keyword&gt;Cancer [3293]&lt;/keyword&gt;&lt;/keywords&gt;&lt;dates&gt;&lt;year&gt;2007&lt;/year&gt;&lt;pub-dates&gt;&lt;date&gt;Oct&lt;/date&gt;&lt;/pub-dates&gt;&lt;/dates&gt;&lt;accession-num&gt;2007-16614-014&lt;/accession-num&gt;&lt;urls&gt;&lt;related-urls&gt;&lt;url&gt;http://ovidsp.ovid.com/ovidweb.cgi?T=JS&amp;amp;CSC=Y&amp;amp;NEWS=N&amp;amp;PAGE=fulltext&amp;amp;D=psyc5&amp;amp;AN=2007-16614-014&lt;/url&gt;&lt;/related-urls&gt;&lt;/urls&gt;&lt;remote-database-name&gt;PsycINFO&lt;/remote-database-name&gt;&lt;remote-database-provider&gt;Ovid Technologies&lt;/remote-database-provider&gt;&lt;/record&gt;&lt;/Cite&gt;&lt;/EndNote&gt;</w:instrText>
      </w:r>
      <w:r w:rsidR="007256C4">
        <w:fldChar w:fldCharType="separate"/>
      </w:r>
      <w:r w:rsidR="00674A2F">
        <w:rPr>
          <w:noProof/>
        </w:rPr>
        <w:t>(Varni, Limbers et al. 2007)</w:t>
      </w:r>
      <w:r w:rsidR="007256C4">
        <w:fldChar w:fldCharType="end"/>
      </w:r>
      <w:r w:rsidR="007600E2" w:rsidRPr="00AF54F8">
        <w:t xml:space="preserve"> </w:t>
      </w:r>
      <w:r w:rsidR="007256C4">
        <w:fldChar w:fldCharType="begin"/>
      </w:r>
      <w:r w:rsidR="00FC72D1">
        <w:instrText xml:space="preserve"> ADDIN EN.CITE &lt;EndNote&gt;&lt;Cite&gt;&lt;Author&gt;Hinds&lt;/Author&gt;&lt;Year&gt;2012&lt;/Year&gt;&lt;RecNum&gt;94&lt;/RecNum&gt;&lt;DisplayText&gt;(Hinds, Menard et al. 2012)&lt;/DisplayText&gt;&lt;record&gt;&lt;rec-number&gt;94&lt;/rec-number&gt;&lt;foreign-keys&gt;&lt;key app="EN" db-id="5z9rtwdrnp900ce50fbpawe1ft2rrv20sfft" timestamp="0"&gt;94&lt;/key&gt;&lt;/foreign-keys&gt;&lt;ref-type name="Journal Article"&gt;17&lt;/ref-type&gt;&lt;contributors&gt;&lt;authors&gt;&lt;author&gt;Hinds, P. S.&lt;/author&gt;&lt;author&gt;Menard, J. C.&lt;/author&gt;&lt;author&gt;Jacobs, S. S.&lt;/author&gt;&lt;/authors&gt;&lt;/contributors&gt;&lt;auth-address&gt;Department of Nursing Research and Quality Outcomes, Center for Translational Science, Children&amp;apos;s National Medical Center, Washington DC, United States&amp;#xD;Department of Nursing Research and Quality Outcomes, Children&amp;apos;s National Medical Center, Washington, DC, United States&amp;#xD;Division of Oncology, Children&amp;apos;s National Medical Center, Washington, DC, United States&lt;/auth-address&gt;&lt;titles&gt;&lt;title&gt;The child&amp;apos;s voice in pediatric palliative and end-of-life care&lt;/title&gt;&lt;secondary-title&gt;Progress in Palliative Care&lt;/secondary-title&gt;&lt;/titles&gt;&lt;pages&gt;337-342&lt;/pages&gt;&lt;volume&gt;20&lt;/volume&gt;&lt;number&gt;6&lt;/number&gt;&lt;keywords&gt;&lt;keyword&gt;Palliative and end-of-life care&lt;/keyword&gt;&lt;keyword&gt;Pediatric&lt;/keyword&gt;&lt;keyword&gt;Pediatric patient-reported outcomes&lt;/keyword&gt;&lt;/keywords&gt;&lt;dates&gt;&lt;year&gt;2012&lt;/year&gt;&lt;/dates&gt;&lt;urls&gt;&lt;related-urls&gt;&lt;url&gt;http://www.scopus.com/inward/record.url?eid=2-s2.0-84871691194&amp;amp;partnerID=40&amp;amp;md5=5e2f69e02f49a2a18749d52c2d90e95f&lt;/url&gt;&lt;/related-urls&gt;&lt;/urls&gt;&lt;electronic-resource-num&gt;10.1179/1743291X12Y.0000000035&lt;/electronic-resource-num&gt;&lt;remote-database-name&gt;Scopus&lt;/remote-database-name&gt;&lt;/record&gt;&lt;/Cite&gt;&lt;/EndNote&gt;</w:instrText>
      </w:r>
      <w:r w:rsidR="007256C4">
        <w:fldChar w:fldCharType="separate"/>
      </w:r>
      <w:r w:rsidR="00AD5B60">
        <w:rPr>
          <w:noProof/>
        </w:rPr>
        <w:t>(Hinds, Menard et al. 2012)</w:t>
      </w:r>
      <w:r w:rsidR="007256C4">
        <w:fldChar w:fldCharType="end"/>
      </w:r>
      <w:r w:rsidR="00AD5B60">
        <w:t xml:space="preserve"> </w:t>
      </w:r>
      <w:r w:rsidR="007600E2" w:rsidRPr="3590622C">
        <w:t xml:space="preserve">and to measuring </w:t>
      </w:r>
      <w:r w:rsidR="3590622C" w:rsidRPr="3590622C">
        <w:rPr>
          <w:lang w:val="en-NZ"/>
        </w:rPr>
        <w:t xml:space="preserve">health-related quality of life (HRQOL) or patient related outcome measures </w:t>
      </w:r>
      <w:r w:rsidR="006A23EF">
        <w:rPr>
          <w:lang w:val="en-NZ"/>
        </w:rPr>
        <w:fldChar w:fldCharType="begin"/>
      </w:r>
      <w:r w:rsidR="00FC72D1">
        <w:rPr>
          <w:lang w:val="en-NZ"/>
        </w:rPr>
        <w:instrText xml:space="preserve"> ADDIN EN.CITE &lt;EndNote&gt;&lt;Cite&gt;&lt;Author&gt;Fayed&lt;/Author&gt;&lt;Year&gt;2012&lt;/Year&gt;&lt;RecNum&gt;95&lt;/RecNum&gt;&lt;DisplayText&gt;(Fayed, De Camargo et al. 2012)&lt;/DisplayText&gt;&lt;record&gt;&lt;rec-number&gt;95&lt;/rec-number&gt;&lt;foreign-keys&gt;&lt;key app="EN" db-id="5z9rtwdrnp900ce50fbpawe1ft2rrv20sfft" timestamp="0"&gt;95&lt;/key&gt;&lt;/foreign-keys&gt;&lt;ref-type name="Journal Article"&gt;17&lt;/ref-type&gt;&lt;contributors&gt;&lt;authors&gt;&lt;author&gt;Fayed, N.&lt;/author&gt;&lt;author&gt;De Camargo, O. K.&lt;/author&gt;&lt;author&gt;Kerr, E.&lt;/author&gt;&lt;author&gt;Rosenbaum, P.&lt;/author&gt;&lt;author&gt;Dubey, A.&lt;/author&gt;&lt;author&gt;Bostan, C.&lt;/author&gt;&lt;author&gt;Faulhaber, M.&lt;/author&gt;&lt;author&gt;Raina, P.&lt;/author&gt;&lt;author&gt;Cieza, A.&lt;/author&gt;&lt;/authors&gt;&lt;/contributors&gt;&lt;auth-address&gt;Department of Pediatrics, McMaster University, Hamilton, ON, Canada&amp;#xD;Hospital for Sick Children, Toronto, ON, Canada&amp;#xD;CanChild Centre for Child Disability Research, McMaster University, Hamilton, ON, Canada&amp;#xD;Department of Psychology, Neuroscience and Behaviour, McMaster University, Hamilton, ON, Canada&amp;#xD;Swiss Paraplegic Research, Notwil, Switzerland&amp;#xD;Department of Clinical Epidemiology and Biostatistics, McMaster University, Hamilton, ON, Canada&lt;/auth-address&gt;&lt;titles&gt;&lt;title&gt;Generic patient-reported outcomes in child health research: A review of conceptual content using World Health Organization definitions&lt;/title&gt;&lt;secondary-title&gt;Developmental Medicine and Child Neurology&lt;/secondary-title&gt;&lt;/titles&gt;&lt;pages&gt;1085-1095&lt;/pages&gt;&lt;volume&gt;54&lt;/volume&gt;&lt;number&gt;12&lt;/number&gt;&lt;dates&gt;&lt;year&gt;2012&lt;/year&gt;&lt;/dates&gt;&lt;urls&gt;&lt;related-urls&gt;&lt;url&gt;http://www.scopus.com/inward/record.url?eid=2-s2.0-84869211022&amp;amp;partnerID=40&amp;amp;md5=dc51e446c2d8efc29b4dced17e8d5918&lt;/url&gt;&lt;/related-urls&gt;&lt;/urls&gt;&lt;electronic-resource-num&gt;10.1111/j.1469-8749.2012.04393.x&lt;/electronic-resource-num&gt;&lt;remote-database-name&gt;Scopus&lt;/remote-database-name&gt;&lt;/record&gt;&lt;/Cite&gt;&lt;/EndNote&gt;</w:instrText>
      </w:r>
      <w:r w:rsidR="006A23EF">
        <w:rPr>
          <w:lang w:val="en-NZ"/>
        </w:rPr>
        <w:fldChar w:fldCharType="separate"/>
      </w:r>
      <w:r w:rsidR="006A23EF">
        <w:rPr>
          <w:noProof/>
          <w:lang w:val="en-NZ"/>
        </w:rPr>
        <w:t>(Fayed, De Camargo et al. 2012)</w:t>
      </w:r>
      <w:r w:rsidR="006A23EF">
        <w:rPr>
          <w:lang w:val="en-NZ"/>
        </w:rPr>
        <w:fldChar w:fldCharType="end"/>
      </w:r>
      <w:r w:rsidR="00AD5B60">
        <w:rPr>
          <w:lang w:val="en-NZ"/>
        </w:rPr>
        <w:t xml:space="preserve"> </w:t>
      </w:r>
      <w:r w:rsidR="007256C4" w:rsidRPr="3BB42450">
        <w:fldChar w:fldCharType="begin"/>
      </w:r>
      <w:r w:rsidR="00FC72D1">
        <w:instrText xml:space="preserve"> ADDIN EN.CITE &lt;EndNote&gt;&lt;Cite&gt;&lt;Author&gt;Janssens&lt;/Author&gt;&lt;Year&gt;2015&lt;/Year&gt;&lt;RecNum&gt;96&lt;/RecNum&gt;&lt;DisplayText&gt;(Janssens, Coon et al. 2015)&lt;/DisplayText&gt;&lt;record&gt;&lt;rec-number&gt;96&lt;/rec-number&gt;&lt;foreign-keys&gt;&lt;key app="EN" db-id="5z9rtwdrnp900ce50fbpawe1ft2rrv20sfft" timestamp="0"&gt;96&lt;/key&gt;&lt;/foreign-keys&gt;&lt;ref-type name="Journal Article"&gt;17&lt;/ref-type&gt;&lt;contributors&gt;&lt;authors&gt;&lt;author&gt;Janssens, Astrid&lt;/author&gt;&lt;author&gt;Coon, Jo Thompson&lt;/author&gt;&lt;author&gt;Rogers, Morwenna&lt;/author&gt;&lt;author&gt;Allen, Karen&lt;/author&gt;&lt;author&gt;Green, Colin&lt;/author&gt;&lt;author&gt;Jenkinson, Crispin&lt;/author&gt;&lt;author&gt;Tennant, Alan&lt;/author&gt;&lt;author&gt;Logan, Stuart&lt;/author&gt;&lt;author&gt;Morris, Christopher&lt;/author&gt;&lt;/authors&gt;&lt;/contributors&gt;&lt;auth-address&gt;Janssens, Astrid: a.janssens@exeter.ac.uk&lt;/auth-address&gt;&lt;titles&gt;&lt;title&gt;A systematic review of generic multidimensional patient-reported outcome measures for children, part I: Descriptive characteristics&lt;/title&gt;&lt;secondary-title&gt;Value in Health&lt;/secondary-title&gt;&lt;/titles&gt;&lt;pages&gt;315-333&lt;/pages&gt;&lt;volume&gt;18&lt;/volume&gt;&lt;number&gt;2&lt;/number&gt;&lt;keywords&gt;&lt;keyword&gt;children and young people, health-related quality of life, patient-reported outcome measures, review&lt;/keyword&gt;&lt;keyword&gt;*Health&lt;/keyword&gt;&lt;keyword&gt;*Pediatrics&lt;/keyword&gt;&lt;keyword&gt;*Quality of Life&lt;/keyword&gt;&lt;keyword&gt;*Treatment Outcomes&lt;/keyword&gt;&lt;keyword&gt;Health &amp;amp; Mental Health Services [3370]&lt;/keyword&gt;&lt;/keywords&gt;&lt;dates&gt;&lt;year&gt;2015&lt;/year&gt;&lt;pub-dates&gt;&lt;date&gt;Mar&lt;/date&gt;&lt;/pub-dates&gt;&lt;/dates&gt;&lt;accession-num&gt;2015-12467-027&lt;/accession-num&gt;&lt;urls&gt;&lt;related-urls&gt;&lt;url&gt;http://ovidsp.ovid.com/ovidweb.cgi?T=JS&amp;amp;CSC=Y&amp;amp;NEWS=N&amp;amp;PAGE=fulltext&amp;amp;D=psyc11&amp;amp;AN=2015-12467-027&lt;/url&gt;&lt;/related-urls&gt;&lt;/urls&gt;&lt;remote-database-name&gt;PsycINFO&lt;/remote-database-name&gt;&lt;remote-database-provider&gt;Ovid Technologies&lt;/remote-database-provider&gt;&lt;/record&gt;&lt;/Cite&gt;&lt;/EndNote&gt;</w:instrText>
      </w:r>
      <w:r w:rsidR="007256C4" w:rsidRPr="3BB42450">
        <w:rPr>
          <w:lang w:val="en-NZ"/>
        </w:rPr>
        <w:fldChar w:fldCharType="separate"/>
      </w:r>
      <w:r w:rsidR="00AD5B60">
        <w:rPr>
          <w:noProof/>
          <w:lang w:val="en-NZ"/>
        </w:rPr>
        <w:t>(Janssens, Coon et al. 2015)</w:t>
      </w:r>
      <w:r w:rsidR="007256C4" w:rsidRPr="3BB42450">
        <w:fldChar w:fldCharType="end"/>
      </w:r>
      <w:r w:rsidR="00190620">
        <w:t>.</w:t>
      </w:r>
      <w:r w:rsidR="00D41B82" w:rsidRPr="00AF54F8">
        <w:rPr>
          <w:lang w:val="en-NZ"/>
        </w:rPr>
        <w:t xml:space="preserve"> Children as young as five years of age can reliably and validly report their HRQOL using an appropriate instrument</w:t>
      </w:r>
      <w:r w:rsidR="00C51DCA" w:rsidRPr="00AF54F8">
        <w:rPr>
          <w:lang w:val="en-NZ"/>
        </w:rPr>
        <w:t xml:space="preserve"> </w:t>
      </w:r>
      <w:r w:rsidR="007256C4" w:rsidRPr="3BB42450">
        <w:fldChar w:fldCharType="begin">
          <w:fldData xml:space="preserve">PEVuZE5vdGU+PENpdGU+PEF1dGhvcj5WYXJuaTwvQXV0aG9yPjxZZWFyPjIwMDc8L1llYXI+PFJl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</w:fldData>
        </w:fldChar>
      </w:r>
      <w:r w:rsidR="00FC72D1">
        <w:instrText xml:space="preserve"> ADDIN EN.CITE </w:instrText>
      </w:r>
      <w:r w:rsidR="00FC72D1">
        <w:fldChar w:fldCharType="begin">
          <w:fldData xml:space="preserve">PEVuZE5vdGU+PENpdGU+PEF1dGhvcj5WYXJuaTwvQXV0aG9yPjxZZWFyPjIwMDc8L1llYXI+PFJl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</w:fldData>
        </w:fldChar>
      </w:r>
      <w:r w:rsidR="00FC72D1">
        <w:instrText xml:space="preserve"> ADDIN EN.CITE.DATA </w:instrText>
      </w:r>
      <w:r w:rsidR="00FC72D1">
        <w:fldChar w:fldCharType="end"/>
      </w:r>
      <w:r w:rsidR="007256C4" w:rsidRPr="3BB42450">
        <w:rPr>
          <w:lang w:val="en-NZ"/>
        </w:rPr>
      </w:r>
      <w:r w:rsidR="007256C4" w:rsidRPr="3BB42450">
        <w:rPr>
          <w:lang w:val="en-NZ"/>
        </w:rPr>
        <w:fldChar w:fldCharType="separate"/>
      </w:r>
      <w:r w:rsidR="00674A2F">
        <w:rPr>
          <w:noProof/>
          <w:lang w:val="en-NZ"/>
        </w:rPr>
        <w:t>(Varni, Limbers et al. 2007, Arbuckle and Abetz-Webb 2013)</w:t>
      </w:r>
      <w:r w:rsidR="007256C4" w:rsidRPr="3BB42450">
        <w:fldChar w:fldCharType="end"/>
      </w:r>
      <w:r w:rsidR="00C51DCA" w:rsidRPr="00AF54F8">
        <w:rPr>
          <w:lang w:val="en-NZ"/>
        </w:rPr>
        <w:t>.</w:t>
      </w:r>
      <w:r w:rsidR="00BB4869" w:rsidRPr="00AF54F8">
        <w:rPr>
          <w:lang w:val="en-NZ"/>
        </w:rPr>
        <w:t xml:space="preserve"> </w:t>
      </w:r>
    </w:p>
    <w:p w:rsidR="00017DC1" w:rsidRDefault="00017DC1" w:rsidP="00017DC1">
      <w:pPr>
        <w:rPr>
          <w:b/>
          <w:i/>
        </w:rPr>
      </w:pPr>
    </w:p>
    <w:p w:rsidR="00B80C17" w:rsidRPr="00017DC1" w:rsidRDefault="0D7720EB" w:rsidP="00017DC1">
      <w:pPr>
        <w:rPr>
          <w:b/>
          <w:i/>
        </w:rPr>
      </w:pPr>
      <w:r w:rsidRPr="00017DC1">
        <w:rPr>
          <w:b/>
          <w:i/>
        </w:rPr>
        <w:t>Long-term health conditions</w:t>
      </w:r>
    </w:p>
    <w:p w:rsidR="00B877BB" w:rsidRDefault="3590622C" w:rsidP="0058757E">
      <w:pPr>
        <w:autoSpaceDE w:val="0"/>
        <w:autoSpaceDN w:val="0"/>
        <w:adjustRightInd w:val="0"/>
      </w:pPr>
      <w:r w:rsidRPr="3590622C">
        <w:rPr>
          <w:lang w:val="en-NZ"/>
        </w:rPr>
        <w:t xml:space="preserve">Living with a long-term health condition can affect quality of life and children with health problems may need additional resources to maintain and enjoy </w:t>
      </w:r>
      <w:r w:rsidR="00A80588">
        <w:rPr>
          <w:lang w:val="en-NZ"/>
        </w:rPr>
        <w:t>optimal development</w:t>
      </w:r>
      <w:r w:rsidRPr="3590622C">
        <w:rPr>
          <w:lang w:val="en-NZ"/>
        </w:rPr>
        <w:t xml:space="preserve">. </w:t>
      </w:r>
      <w:r w:rsidR="00BB4869" w:rsidRPr="00AF54F8">
        <w:rPr>
          <w:lang w:val="en-NZ"/>
        </w:rPr>
        <w:t xml:space="preserve">For some children with long-term health problems long-term treatment may be an important component of attaining and maintaining wellbeing </w:t>
      </w:r>
      <w:r w:rsidR="007256C4" w:rsidRPr="3BB42450">
        <w:fldChar w:fldCharType="begin">
          <w:fldData xml:space="preserve">PEVuZE5vdGU+PENpdGU+PEF1dGhvcj5IYW5naMO4ajwvQXV0aG9yPjxZZWFyPjIwMTQ8L1llYXI+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</w:fldData>
        </w:fldChar>
      </w:r>
      <w:r w:rsidR="007923B6">
        <w:instrText xml:space="preserve"> ADDIN EN.CITE </w:instrText>
      </w:r>
      <w:r w:rsidR="007923B6">
        <w:fldChar w:fldCharType="begin">
          <w:fldData xml:space="preserve">PEVuZE5vdGU+PENpdGU+PEF1dGhvcj5IYW5naMO4ajwvQXV0aG9yPjxZZWFyPjIwMTQ8L1llYXI+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</w:fldData>
        </w:fldChar>
      </w:r>
      <w:r w:rsidR="007923B6">
        <w:instrText xml:space="preserve"> ADDIN EN.CITE.DATA </w:instrText>
      </w:r>
      <w:r w:rsidR="007923B6">
        <w:fldChar w:fldCharType="end"/>
      </w:r>
      <w:r w:rsidR="007256C4" w:rsidRPr="3BB42450">
        <w:rPr>
          <w:lang w:val="en-NZ"/>
        </w:rPr>
      </w:r>
      <w:r w:rsidR="007256C4" w:rsidRPr="3BB42450">
        <w:rPr>
          <w:lang w:val="en-NZ"/>
        </w:rPr>
        <w:fldChar w:fldCharType="separate"/>
      </w:r>
      <w:r w:rsidR="00674A2F">
        <w:rPr>
          <w:noProof/>
          <w:lang w:val="en-NZ"/>
        </w:rPr>
        <w:t>(Sawyer, Afifi et al. , Hanghøj and Boisen 2014)</w:t>
      </w:r>
      <w:r w:rsidR="007256C4" w:rsidRPr="3BB42450">
        <w:fldChar w:fldCharType="end"/>
      </w:r>
      <w:r w:rsidR="007E10E6" w:rsidRPr="00AF54F8">
        <w:rPr>
          <w:lang w:val="en-NZ"/>
        </w:rPr>
        <w:t xml:space="preserve">. </w:t>
      </w:r>
      <w:r>
        <w:t xml:space="preserve">Specific health service environments for children with chronic conditions need to be considered so that they enjoy </w:t>
      </w:r>
      <w:r w:rsidR="00A80588">
        <w:t xml:space="preserve">the </w:t>
      </w:r>
      <w:r>
        <w:t xml:space="preserve">best possible </w:t>
      </w:r>
      <w:r w:rsidR="00A80588">
        <w:t>outcomes</w:t>
      </w:r>
      <w:r>
        <w:t xml:space="preserve"> </w:t>
      </w:r>
      <w:r w:rsidR="006A23EF">
        <w:fldChar w:fldCharType="begin">
          <w:fldData xml:space="preserve">PEVuZE5vdGU+PENpdGU+PEF1dGhvcj5BYmJvdHQ8L0F1dGhvcj48WWVhcj4yMDA5PC9ZZWFyPjxS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</w:fldData>
        </w:fldChar>
      </w:r>
      <w:r w:rsidR="00FC72D1">
        <w:instrText xml:space="preserve"> ADDIN EN.CITE </w:instrText>
      </w:r>
      <w:r w:rsidR="00FC72D1">
        <w:fldChar w:fldCharType="begin">
          <w:fldData xml:space="preserve">PEVuZE5vdGU+PENpdGU+PEF1dGhvcj5BYmJvdHQ8L0F1dGhvcj48WWVhcj4yMDA5PC9ZZWFyPjxS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</w:fldData>
        </w:fldChar>
      </w:r>
      <w:r w:rsidR="00FC72D1">
        <w:instrText xml:space="preserve"> ADDIN EN.CITE.DATA </w:instrText>
      </w:r>
      <w:r w:rsidR="00FC72D1">
        <w:fldChar w:fldCharType="end"/>
      </w:r>
      <w:r w:rsidR="006A23EF">
        <w:fldChar w:fldCharType="separate"/>
      </w:r>
      <w:r w:rsidR="00405232">
        <w:rPr>
          <w:noProof/>
        </w:rPr>
        <w:t>(Taylor, Gibson et al. 2008, Abbott 2009)</w:t>
      </w:r>
      <w:r w:rsidR="006A23EF">
        <w:fldChar w:fldCharType="end"/>
      </w:r>
      <w:r w:rsidR="005C446A">
        <w:t xml:space="preserve">. </w:t>
      </w:r>
      <w:r w:rsidR="00B877BB" w:rsidRPr="00AF54F8">
        <w:rPr>
          <w:lang w:val="en-NZ"/>
        </w:rPr>
        <w:t xml:space="preserve">In keeping with the multidimensional nature of wellbeing the educational needs of children with chronic illness are also important </w:t>
      </w:r>
      <w:r w:rsidR="00B877BB" w:rsidRPr="3BB42450">
        <w:fldChar w:fldCharType="begin"/>
      </w:r>
      <w:r w:rsidR="00FC72D1">
        <w:instrText xml:space="preserve"> ADDIN EN.CITE &lt;EndNote&gt;&lt;Cite&gt;&lt;Author&gt;Jackson&lt;/Author&gt;&lt;Year&gt;2013&lt;/Year&gt;&lt;RecNum&gt;102&lt;/RecNum&gt;&lt;DisplayText&gt;(Jackson 2013)&lt;/DisplayText&gt;&lt;record&gt;&lt;rec-number&gt;102&lt;/rec-number&gt;&lt;foreign-keys&gt;&lt;key app="EN" db-id="5z9rtwdrnp900ce50fbpawe1ft2rrv20sfft" timestamp="0"&gt;102&lt;/key&gt;&lt;/foreign-keys&gt;&lt;ref-type name="Journal Article"&gt;17&lt;/ref-type&gt;&lt;contributors&gt;&lt;authors&gt;&lt;author&gt;Jackson, M.&lt;/author&gt;&lt;/authors&gt;&lt;/contributors&gt;&lt;auth-address&gt;Faculty of Education, University of Canberra, Canberra, 2901, Australia&lt;/auth-address&gt;&lt;titles&gt;&lt;title&gt;The special educational needs of adolescents living with chronic illness: A literature review&lt;/title&gt;&lt;secondary-title&gt;International Journal of Inclusive Education&lt;/secondary-title&gt;&lt;/titles&gt;&lt;pages&gt;543-554&lt;/pages&gt;&lt;volume&gt;17&lt;/volume&gt;&lt;number&gt;6&lt;/number&gt;&lt;keywords&gt;&lt;keyword&gt;adolescence&lt;/keyword&gt;&lt;keyword&gt;adolescents&lt;/keyword&gt;&lt;keyword&gt;chronic illness&lt;/keyword&gt;&lt;keyword&gt;communication&lt;/keyword&gt;&lt;keyword&gt;education&lt;/keyword&gt;&lt;/keywords&gt;&lt;dates&gt;&lt;year&gt;2013&lt;/year&gt;&lt;/dates&gt;&lt;urls&gt;&lt;related-urls&gt;&lt;url&gt;http://www.scopus.com/inward/record.url?eid=2-s2.0-84879335547&amp;amp;partnerID=40&amp;amp;md5=52c4f270211c704d39b9fbda561b4cf8&lt;/url&gt;&lt;/related-urls&gt;&lt;/urls&gt;&lt;electronic-resource-num&gt;10.1080/13603116.2012.676085&lt;/electronic-resource-num&gt;&lt;remote-database-name&gt;Scopus&lt;/remote-database-name&gt;&lt;/record&gt;&lt;/Cite&gt;&lt;/EndNote&gt;</w:instrText>
      </w:r>
      <w:r w:rsidR="00B877BB" w:rsidRPr="3BB42450">
        <w:rPr>
          <w:lang w:val="en-NZ"/>
        </w:rPr>
        <w:fldChar w:fldCharType="separate"/>
      </w:r>
      <w:r w:rsidR="00B877BB">
        <w:rPr>
          <w:noProof/>
          <w:lang w:val="en-NZ"/>
        </w:rPr>
        <w:t>(Jackson 2013)</w:t>
      </w:r>
      <w:r w:rsidR="00B877BB" w:rsidRPr="3BB42450">
        <w:fldChar w:fldCharType="end"/>
      </w:r>
      <w:r w:rsidR="00B877BB">
        <w:t>.</w:t>
      </w:r>
    </w:p>
    <w:p w:rsidR="00B877BB" w:rsidRDefault="00B877BB" w:rsidP="0058757E">
      <w:pPr>
        <w:autoSpaceDE w:val="0"/>
        <w:autoSpaceDN w:val="0"/>
        <w:adjustRightInd w:val="0"/>
      </w:pPr>
    </w:p>
    <w:p w:rsidR="003E499B" w:rsidRPr="00AF54F8" w:rsidRDefault="3590622C" w:rsidP="0058757E">
      <w:pPr>
        <w:autoSpaceDE w:val="0"/>
        <w:autoSpaceDN w:val="0"/>
        <w:adjustRightInd w:val="0"/>
        <w:rPr>
          <w:lang w:val="en-NZ"/>
        </w:rPr>
      </w:pPr>
      <w:r w:rsidRPr="00AF54F8">
        <w:t xml:space="preserve">As children with long-term health problems move into adolescence, </w:t>
      </w:r>
      <w:r w:rsidR="000B0C01">
        <w:t>it is important that the health</w:t>
      </w:r>
      <w:r w:rsidRPr="00AF54F8">
        <w:t>care environment enables appropriate transition from child to adolescent to adult health services</w:t>
      </w:r>
      <w:r w:rsidR="005C446A">
        <w:t xml:space="preserve"> </w:t>
      </w:r>
      <w:r w:rsidR="006A23EF">
        <w:fldChar w:fldCharType="begin"/>
      </w:r>
      <w:r w:rsidR="00D22808">
        <w:instrText xml:space="preserve"> ADDIN EN.CITE &lt;EndNote&gt;&lt;Cite&gt;&lt;Author&gt;Steinbeck&lt;/Author&gt;&lt;Year&gt;2007&lt;/Year&gt;&lt;RecNum&gt;103&lt;/RecNum&gt;&lt;DisplayText&gt;(Steinbeck, Brodie et al. 2007)&lt;/DisplayText&gt;&lt;record&gt;&lt;rec-number&gt;103&lt;/rec-number&gt;&lt;foreign-keys&gt;&lt;key app="EN" db-id="5z9rtwdrnp900ce50fbpawe1ft2rrv20sfft" timestamp="0"&gt;103&lt;/key&gt;&lt;/foreign-keys&gt;&lt;ref-type name="Journal Article"&gt;17&lt;/ref-type&gt;&lt;contributors&gt;&lt;authors&gt;&lt;author&gt;Steinbeck, K. S.&lt;/author&gt;&lt;author&gt;Brodie, L.&lt;/author&gt;&lt;author&gt;Towns, S. J.&lt;/author&gt;&lt;/authors&gt;&lt;/contributors&gt;&lt;auth-address&gt;Sydney South West Area Health Service, Sydney, NSW, Australia&amp;#xD;Transition in Chronic Illness and Disability Program, GMCT, Macquarie Hospital, Sydney, NSW, Australia&amp;#xD;Department of Adolescent Medicine, The Children&amp;apos;s Hospital at Westmead, Sydney, NSW, Australia&amp;#xD;Department of Endocrinology and Adolescent Medicine, Royal Prince Alfred Hospital, Missenden Road, Sydney, NSW 2050, Australia&lt;/auth-address&gt;&lt;titles&gt;&lt;title&gt;Transition care for young people with chronic illness&lt;/title&gt;&lt;secondary-title&gt;International Journal of Adolescent Medicine and Health&lt;/secondary-title&gt;&lt;/titles&gt;&lt;pages&gt;295-303&lt;/pages&gt;&lt;volume&gt;19&lt;/volume&gt;&lt;number&gt;3&lt;/number&gt;&lt;keywords&gt;&lt;keyword&gt;Adolescent&lt;/keyword&gt;&lt;keyword&gt;Adult services&lt;/keyword&gt;&lt;keyword&gt;Chronic illness&lt;/keyword&gt;&lt;keyword&gt;Transition care&lt;/keyword&gt;&lt;keyword&gt;Youth&lt;/keyword&gt;&lt;/keywords&gt;&lt;dates&gt;&lt;year&gt;2007&lt;/year&gt;&lt;/dates&gt;&lt;urls&gt;&lt;related-urls&gt;&lt;url&gt;http://www.scopus.com/inward/record.url?eid=2-s2.0-36549057731&amp;amp;partnerID=40&amp;amp;md5=5b620b44f87af5435b6ad642a93cae54&lt;/url&gt;&lt;/related-urls&gt;&lt;/urls&gt;&lt;remote-database-name&gt;Scopus&lt;/remote-database-name&gt;&lt;/record&gt;&lt;/Cite&gt;&lt;/EndNote&gt;</w:instrText>
      </w:r>
      <w:r w:rsidR="006A23EF">
        <w:fldChar w:fldCharType="separate"/>
      </w:r>
      <w:r w:rsidR="006A23EF">
        <w:rPr>
          <w:noProof/>
        </w:rPr>
        <w:t>(Steinbeck, Brodie et al. 2007)</w:t>
      </w:r>
      <w:r w:rsidR="006A23EF">
        <w:fldChar w:fldCharType="end"/>
      </w:r>
      <w:r w:rsidR="005C446A">
        <w:t>. T</w:t>
      </w:r>
      <w:r w:rsidR="000B0C01">
        <w:t>he nature of health</w:t>
      </w:r>
      <w:r w:rsidR="009D087E" w:rsidRPr="00AF54F8">
        <w:t>care environments that enable transitions that promote wellbeing requires further exploration and research.</w:t>
      </w:r>
    </w:p>
    <w:p w:rsidR="00017DC1" w:rsidRDefault="00017DC1" w:rsidP="00017DC1">
      <w:pPr>
        <w:rPr>
          <w:b/>
          <w:i/>
        </w:rPr>
      </w:pPr>
    </w:p>
    <w:p w:rsidR="0D7720EB" w:rsidRPr="00017DC1" w:rsidRDefault="0D7720EB" w:rsidP="00017DC1">
      <w:pPr>
        <w:rPr>
          <w:b/>
          <w:i/>
        </w:rPr>
      </w:pPr>
      <w:r w:rsidRPr="00017DC1">
        <w:rPr>
          <w:b/>
          <w:i/>
        </w:rPr>
        <w:t>Young carers</w:t>
      </w:r>
    </w:p>
    <w:p w:rsidR="0D7720EB" w:rsidRDefault="0D7720EB">
      <w:r>
        <w:t xml:space="preserve">Health issues within the family can affect the </w:t>
      </w:r>
      <w:r w:rsidR="00014B06">
        <w:t>environment of relationships. “Young carers”</w:t>
      </w:r>
      <w:r>
        <w:t xml:space="preserve"> are children who perform care tasks for a parent, sibling or other family member who has a physical or intellectual disability, mental illness or substance problem. Such caregiving is associated with both positive and negative effects on wellbeing </w:t>
      </w:r>
      <w:r w:rsidRPr="0D7720EB">
        <w:rPr>
          <w:noProof/>
        </w:rPr>
        <w:t>(Ireland and Pakenham 2010)</w:t>
      </w:r>
      <w:r>
        <w:t xml:space="preserve">. Siblings of children with chronic physical illness can also experience reduced quality of life, and are a group for whom additional support and resources may be </w:t>
      </w:r>
      <w:r w:rsidR="002B1575">
        <w:t>required (</w:t>
      </w:r>
      <w:r w:rsidRPr="0D7720EB">
        <w:rPr>
          <w:noProof/>
        </w:rPr>
        <w:t>Limbers and Skipper 2014)</w:t>
      </w:r>
      <w:r>
        <w:t>.</w:t>
      </w:r>
    </w:p>
    <w:p w:rsidR="001853AF" w:rsidRPr="00AF54F8" w:rsidRDefault="00552054" w:rsidP="00492527">
      <w:pPr>
        <w:pStyle w:val="Heading2"/>
      </w:pPr>
      <w:bookmarkStart w:id="23" w:name="_Toc427337338"/>
      <w:r>
        <w:t>A</w:t>
      </w:r>
      <w:r w:rsidR="001853AF" w:rsidRPr="00AF54F8">
        <w:t>dverse relationship environments</w:t>
      </w:r>
      <w:bookmarkEnd w:id="23"/>
    </w:p>
    <w:p w:rsidR="00E53B63" w:rsidRPr="00AF54F8" w:rsidRDefault="00F02AA4" w:rsidP="00E53B63">
      <w:r w:rsidRPr="00AF54F8">
        <w:t xml:space="preserve">While the focus of this section has been on positive requirements for healthy child development, there </w:t>
      </w:r>
      <w:r>
        <w:t xml:space="preserve">clearly </w:t>
      </w:r>
      <w:r w:rsidRPr="00AF54F8">
        <w:t xml:space="preserve">are some adverse relationship environments that are severely detrimental and pose serious threats to children’s health and wellbeing. </w:t>
      </w:r>
      <w:r>
        <w:t xml:space="preserve"> </w:t>
      </w:r>
      <w:r w:rsidR="00532A5B">
        <w:t>Adverse relationship environments impact on health and wellbeing through different pathways.</w:t>
      </w:r>
      <w:r w:rsidR="00E53B63">
        <w:t xml:space="preserve"> </w:t>
      </w:r>
      <w:r w:rsidR="000856B0">
        <w:t xml:space="preserve">Because of the multi-faceted impact of some of </w:t>
      </w:r>
      <w:r w:rsidR="00DE10F2">
        <w:t>these adverse relationship environments</w:t>
      </w:r>
      <w:r w:rsidR="000856B0">
        <w:t xml:space="preserve">, there is some overlap between sections of this report. </w:t>
      </w:r>
      <w:r w:rsidR="00E53B63" w:rsidRPr="00F02AA4">
        <w:t>Relationship environments that are associated with toxic stress are discussed in this section</w:t>
      </w:r>
      <w:r w:rsidR="00E53B63">
        <w:t xml:space="preserve">. The physiological impact on the </w:t>
      </w:r>
      <w:proofErr w:type="spellStart"/>
      <w:r w:rsidR="00E53B63">
        <w:t>fetus</w:t>
      </w:r>
      <w:proofErr w:type="spellEnd"/>
      <w:r w:rsidR="00E53B63">
        <w:t xml:space="preserve"> of </w:t>
      </w:r>
      <w:r w:rsidR="00E53B63" w:rsidRPr="00F02AA4">
        <w:t>maternal stress is discussed in the chemical environment section</w:t>
      </w:r>
      <w:r w:rsidR="00E53B63">
        <w:t>.</w:t>
      </w:r>
    </w:p>
    <w:p w:rsidR="009C0A34" w:rsidRDefault="009C0A34" w:rsidP="00390BAB"/>
    <w:p w:rsidR="004E4069" w:rsidRPr="00AF54F8" w:rsidRDefault="00C71A2A" w:rsidP="004E4069">
      <w:r>
        <w:t xml:space="preserve">The </w:t>
      </w:r>
      <w:r w:rsidRPr="00F02AA4">
        <w:t xml:space="preserve">physiological </w:t>
      </w:r>
      <w:r>
        <w:t>response</w:t>
      </w:r>
      <w:r w:rsidRPr="00F02AA4">
        <w:t xml:space="preserve"> </w:t>
      </w:r>
      <w:r>
        <w:t xml:space="preserve">to what is </w:t>
      </w:r>
      <w:r w:rsidRPr="00F02AA4">
        <w:t xml:space="preserve">known as </w:t>
      </w:r>
      <w:r>
        <w:t>“</w:t>
      </w:r>
      <w:r w:rsidRPr="00F02AA4">
        <w:t>toxic stress</w:t>
      </w:r>
      <w:r>
        <w:t xml:space="preserve">” is particularly </w:t>
      </w:r>
      <w:r w:rsidRPr="00F02AA4">
        <w:t xml:space="preserve">damaging to the developing </w:t>
      </w:r>
      <w:proofErr w:type="spellStart"/>
      <w:r w:rsidRPr="00F02AA4">
        <w:t>fetus</w:t>
      </w:r>
      <w:proofErr w:type="spellEnd"/>
      <w:r w:rsidRPr="00F02AA4">
        <w:t>, child and early adolescent.</w:t>
      </w:r>
      <w:r w:rsidR="004E4069">
        <w:t xml:space="preserve"> </w:t>
      </w:r>
      <w:r w:rsidR="00EB7ED1" w:rsidRPr="00F02AA4">
        <w:t xml:space="preserve">An interesting and relatively recent development is the understanding that not all stress is harmful. Instead, child development researchers now distinguish between </w:t>
      </w:r>
      <w:r w:rsidR="00AC0159">
        <w:t>“</w:t>
      </w:r>
      <w:r w:rsidR="00EB7ED1" w:rsidRPr="00AC0159">
        <w:rPr>
          <w:iCs/>
        </w:rPr>
        <w:t>positive</w:t>
      </w:r>
      <w:r w:rsidR="00AC0159">
        <w:rPr>
          <w:iCs/>
        </w:rPr>
        <w:t>”</w:t>
      </w:r>
      <w:r w:rsidR="00EB7ED1" w:rsidRPr="00F02AA4">
        <w:t xml:space="preserve"> or at least </w:t>
      </w:r>
      <w:r w:rsidR="00AC0159">
        <w:t>“</w:t>
      </w:r>
      <w:r w:rsidR="00EB7ED1" w:rsidRPr="00AC0159">
        <w:rPr>
          <w:iCs/>
        </w:rPr>
        <w:t>tolerable</w:t>
      </w:r>
      <w:r w:rsidR="00AC0159">
        <w:rPr>
          <w:iCs/>
        </w:rPr>
        <w:t>”</w:t>
      </w:r>
      <w:r w:rsidR="00EB7ED1" w:rsidRPr="00F02AA4">
        <w:t xml:space="preserve"> stress – challenges that the child can overcome and that build a sense of mastery over their life circumstances especially  – and </w:t>
      </w:r>
      <w:r w:rsidR="00AC0159">
        <w:t>“</w:t>
      </w:r>
      <w:r w:rsidR="00AC0159" w:rsidRPr="00F02AA4">
        <w:t>toxic stress</w:t>
      </w:r>
      <w:r w:rsidR="00AC0159">
        <w:t>”</w:t>
      </w:r>
      <w:r w:rsidR="00EB7ED1" w:rsidRPr="00F02AA4">
        <w:rPr>
          <w:i/>
          <w:iCs/>
        </w:rPr>
        <w:t>,</w:t>
      </w:r>
      <w:r w:rsidR="00EB7ED1" w:rsidRPr="00F02AA4">
        <w:t xml:space="preserve"> in which the </w:t>
      </w:r>
      <w:r w:rsidR="00EB7ED1" w:rsidRPr="00F02AA4">
        <w:lastRenderedPageBreak/>
        <w:t xml:space="preserve">child’s stress responses are overwhelmed </w:t>
      </w:r>
      <w:r w:rsidR="00EB7ED1" w:rsidRPr="00F02AA4">
        <w:fldChar w:fldCharType="begin"/>
      </w:r>
      <w:r w:rsidR="00EB7ED1" w:rsidRPr="00F02AA4">
        <w:instrText xml:space="preserve"> ADDIN EN.CITE &lt;EndNote&gt;&lt;Cite&gt;&lt;Author&gt;National Scientific Council on the Developing Child&lt;/Author&gt;&lt;Year&gt;2015&lt;/Year&gt;&lt;RecNum&gt;125&lt;/RecNum&gt;&lt;DisplayText&gt;(National Scientific Council on the Developing Child 2015)&lt;/DisplayText&gt;&lt;record&gt;&lt;rec-number&gt;125&lt;/rec-number&gt;&lt;foreign-keys&gt;&lt;key app="EN" db-id="5z9rtwdrnp900ce50fbpawe1ft2rrv20sfft" timestamp="0"&gt;125&lt;/key&gt;&lt;/foreign-keys&gt;&lt;ref-type name="Report"&gt;27&lt;/ref-type&gt;&lt;contributors&gt;&lt;authors&gt;&lt;author&gt;National Scientific Council on the Developing Child,&lt;/author&gt;&lt;/authors&gt;&lt;/contributors&gt;&lt;titles&gt;&lt;title&gt;Supportive relationships and active skill-building strengthen the foundations of resilience: Working paper 13&lt;/title&gt;&lt;/titles&gt;&lt;dates&gt;&lt;year&gt;2015&lt;/year&gt;&lt;/dates&gt;&lt;publisher&gt;Harvard University&lt;/publisher&gt;&lt;urls&gt;&lt;/urls&gt;&lt;/record&gt;&lt;/Cite&gt;&lt;/EndNote&gt;</w:instrText>
      </w:r>
      <w:r w:rsidR="00EB7ED1" w:rsidRPr="00F02AA4">
        <w:fldChar w:fldCharType="separate"/>
      </w:r>
      <w:r w:rsidR="00EB7ED1" w:rsidRPr="00F02AA4">
        <w:rPr>
          <w:noProof/>
        </w:rPr>
        <w:t>(National Scientific Council on the Developing Child 2015)</w:t>
      </w:r>
      <w:r w:rsidR="00EB7ED1" w:rsidRPr="00F02AA4">
        <w:fldChar w:fldCharType="end"/>
      </w:r>
      <w:r w:rsidR="00EB7ED1" w:rsidRPr="00F02AA4">
        <w:t xml:space="preserve">. </w:t>
      </w:r>
      <w:r w:rsidR="009D2F5C">
        <w:t xml:space="preserve">These </w:t>
      </w:r>
      <w:r w:rsidR="00B24CBC" w:rsidRPr="00F02AA4">
        <w:t xml:space="preserve">three categories of stress refer to the “physiological expression of the stress response and not to the specific stressors themselves” </w:t>
      </w:r>
      <w:r w:rsidR="00B24CBC" w:rsidRPr="00F02AA4">
        <w:fldChar w:fldCharType="begin"/>
      </w:r>
      <w:r w:rsidR="00B24CBC" w:rsidRPr="00F02AA4">
        <w:instrText xml:space="preserve"> ADDIN EN.CITE &lt;EndNote&gt;&lt;Cite&gt;&lt;Author&gt;Shonkoff&lt;/Author&gt;&lt;Year&gt;2010&lt;/Year&gt;&lt;RecNum&gt;21&lt;/RecNum&gt;&lt;Suffix&gt; page 359&lt;/Suffix&gt;&lt;DisplayText&gt;(Shonkoff 2010 page 359)&lt;/DisplayText&gt;&lt;record&gt;&lt;rec-number&gt;21&lt;/rec-number&gt;&lt;foreign-keys&gt;&lt;key app="EN" db-id="5z9rtwdrnp900ce50fbpawe1ft2rrv20sfft" timestamp="0"&gt;21&lt;/key&gt;&lt;/foreign-keys&gt;&lt;ref-type name="Journal Article"&gt;17&lt;/ref-type&gt;&lt;contributors&gt;&lt;authors&gt;&lt;author&gt;Shonkoff, Jack P.&lt;/author&gt;&lt;/authors&gt;&lt;/contributors&gt;&lt;titles&gt;&lt;title&gt;Building a New Biodevelopmental Framework to Guide the Future of Early Childhood Policy&lt;/title&gt;&lt;secondary-title&gt;Child Development&lt;/secondary-title&gt;&lt;/titles&gt;&lt;pages&gt;357-367&lt;/pages&gt;&lt;volume&gt;81&lt;/volume&gt;&lt;number&gt;1&lt;/number&gt;&lt;dates&gt;&lt;year&gt;2010&lt;/year&gt;&lt;/dates&gt;&lt;publisher&gt;Blackwell Publishing Ltd&lt;/publisher&gt;&lt;isbn&gt;1467-8624&lt;/isbn&gt;&lt;urls&gt;&lt;related-urls&gt;&lt;url&gt;http://dx.doi.org/10.1111/j.1467-8624.2009.01399.x&lt;/url&gt;&lt;url&gt;http://onlinelibrary.wiley.com/doi/10.1111/j.1467-8624.2009.01399.x/abstract?systemMessage=Wiley+Online+Library+will+have+intermittent+access+on+8th+August+2015+from+10%3A00-16%3A00+BST+%2F+05%3A00-11%3A00+EDT+%2F+17%3A00-23%3A00+SGT+for+essential+maintenance.++Apologies+for+the+inconvenience.&lt;/url&gt;&lt;/related-urls&gt;&lt;/urls&gt;&lt;electronic-resource-num&gt;10.1111/j.1467-8624.2009.01399.x&lt;/electronic-resource-num&gt;&lt;/record&gt;&lt;/Cite&gt;&lt;/EndNote&gt;</w:instrText>
      </w:r>
      <w:r w:rsidR="00B24CBC" w:rsidRPr="00F02AA4">
        <w:fldChar w:fldCharType="separate"/>
      </w:r>
      <w:r w:rsidR="00B24CBC" w:rsidRPr="00F02AA4">
        <w:rPr>
          <w:noProof/>
        </w:rPr>
        <w:t>(Shonkoff 2010 page 359)</w:t>
      </w:r>
      <w:r w:rsidR="00B24CBC" w:rsidRPr="00F02AA4">
        <w:fldChar w:fldCharType="end"/>
      </w:r>
      <w:r w:rsidR="009D2F5C">
        <w:t xml:space="preserve">. </w:t>
      </w:r>
      <w:r w:rsidR="003A3CE2" w:rsidRPr="00F02AA4">
        <w:t>Toxic stress, when it is prolonged, has multiple adverse effects.</w:t>
      </w:r>
      <w:r w:rsidR="00B0341D">
        <w:t xml:space="preserve"> </w:t>
      </w:r>
    </w:p>
    <w:p w:rsidR="004E4069" w:rsidRDefault="004E4069" w:rsidP="004E4069"/>
    <w:p w:rsidR="008C0A95" w:rsidRDefault="00CC102D" w:rsidP="008C0A95">
      <w:r w:rsidRPr="00AF54F8">
        <w:t xml:space="preserve">Relationship environments that are associated with toxic stress include violence, </w:t>
      </w:r>
      <w:r>
        <w:t xml:space="preserve">child maltreatment, parental </w:t>
      </w:r>
      <w:r w:rsidRPr="00AF54F8">
        <w:t>addiction</w:t>
      </w:r>
      <w:r>
        <w:t>s and substance misuse,</w:t>
      </w:r>
      <w:r w:rsidRPr="00AF54F8">
        <w:t xml:space="preserve"> and serious parental mental illness. </w:t>
      </w:r>
      <w:r w:rsidR="00DD13E2">
        <w:t>T</w:t>
      </w:r>
      <w:r w:rsidR="00394B34">
        <w:t>hese relationship environments can also adversely affect children through</w:t>
      </w:r>
      <w:r w:rsidR="00402566">
        <w:t xml:space="preserve"> other pathways in addition to</w:t>
      </w:r>
      <w:r w:rsidR="00394B34">
        <w:t xml:space="preserve"> causing a physiological</w:t>
      </w:r>
      <w:r w:rsidR="00402566">
        <w:t xml:space="preserve"> stress</w:t>
      </w:r>
      <w:r w:rsidR="00394B34">
        <w:t xml:space="preserve"> response</w:t>
      </w:r>
      <w:r w:rsidR="00402566">
        <w:t xml:space="preserve">. </w:t>
      </w:r>
      <w:r w:rsidR="00642B23">
        <w:t xml:space="preserve">For example, </w:t>
      </w:r>
      <w:r w:rsidR="00642B23" w:rsidRPr="00AF54F8">
        <w:t xml:space="preserve">alcohol misuse by parents </w:t>
      </w:r>
      <w:r w:rsidR="00642B23">
        <w:t>or</w:t>
      </w:r>
      <w:r w:rsidR="00642B23" w:rsidRPr="00AF54F8">
        <w:t xml:space="preserve"> caregivers</w:t>
      </w:r>
      <w:r w:rsidR="00642B23">
        <w:t xml:space="preserve"> can affect the different aspects</w:t>
      </w:r>
      <w:r w:rsidR="00642B23" w:rsidRPr="00AF54F8">
        <w:t xml:space="preserve"> of parenting capacity</w:t>
      </w:r>
      <w:r w:rsidR="00642B23">
        <w:t xml:space="preserve"> (</w:t>
      </w:r>
      <w:r w:rsidR="007101C7">
        <w:t>such as</w:t>
      </w:r>
      <w:r w:rsidR="002628A8">
        <w:t xml:space="preserve"> the ability to</w:t>
      </w:r>
      <w:r w:rsidR="007101C7">
        <w:t xml:space="preserve"> </w:t>
      </w:r>
      <w:r w:rsidR="002628A8">
        <w:t>meet</w:t>
      </w:r>
      <w:r w:rsidR="00642B23">
        <w:t xml:space="preserve"> </w:t>
      </w:r>
      <w:r w:rsidR="0064266E">
        <w:t xml:space="preserve">a child’s </w:t>
      </w:r>
      <w:r w:rsidR="00642B23">
        <w:t xml:space="preserve">basic needs, </w:t>
      </w:r>
      <w:r w:rsidR="002628A8">
        <w:t>protect</w:t>
      </w:r>
      <w:r w:rsidR="0064266E">
        <w:t xml:space="preserve"> them</w:t>
      </w:r>
      <w:r w:rsidR="007101C7">
        <w:t xml:space="preserve"> from harm, </w:t>
      </w:r>
      <w:r w:rsidR="0064266E">
        <w:t xml:space="preserve">and </w:t>
      </w:r>
      <w:r w:rsidR="002628A8">
        <w:t>nurture</w:t>
      </w:r>
      <w:r w:rsidR="007101C7">
        <w:t xml:space="preserve"> and guid</w:t>
      </w:r>
      <w:r w:rsidR="002628A8">
        <w:t>e</w:t>
      </w:r>
      <w:r w:rsidR="0064266E">
        <w:t xml:space="preserve"> them</w:t>
      </w:r>
      <w:r w:rsidR="007101C7">
        <w:t>)</w:t>
      </w:r>
      <w:r w:rsidR="00642B23" w:rsidRPr="00AF54F8">
        <w:t xml:space="preserve"> and family functioning </w:t>
      </w:r>
      <w:r w:rsidR="00642B23">
        <w:fldChar w:fldCharType="begin">
          <w:fldData xml:space="preserve">PEVuZE5vdGU+PENpdGU+PEF1dGhvcj5CaWp0dGViaWVyPC9BdXRob3I+PFllYXI+MjAwNjwvWWVh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=
</w:fldData>
        </w:fldChar>
      </w:r>
      <w:r w:rsidR="00D12F37">
        <w:instrText xml:space="preserve"> ADDIN EN.CITE </w:instrText>
      </w:r>
      <w:r w:rsidR="00D12F37">
        <w:fldChar w:fldCharType="begin">
          <w:fldData xml:space="preserve">PEVuZE5vdGU+PENpdGU+PEF1dGhvcj5CaWp0dGViaWVyPC9BdXRob3I+PFllYXI+MjAwNjwvWWVh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=
</w:fldData>
        </w:fldChar>
      </w:r>
      <w:r w:rsidR="00D12F37">
        <w:instrText xml:space="preserve"> ADDIN EN.CITE.DATA </w:instrText>
      </w:r>
      <w:r w:rsidR="00D12F37">
        <w:fldChar w:fldCharType="end"/>
      </w:r>
      <w:r w:rsidR="00642B23">
        <w:fldChar w:fldCharType="separate"/>
      </w:r>
      <w:r w:rsidR="00D12F37">
        <w:rPr>
          <w:noProof/>
        </w:rPr>
        <w:t>(Bijttebier, Goethals et al. 2006, Girling, Huakau et al. 2006, Harwin, Madge et al. 2010)</w:t>
      </w:r>
      <w:r w:rsidR="00642B23">
        <w:fldChar w:fldCharType="end"/>
      </w:r>
      <w:r w:rsidR="00D12F37">
        <w:t xml:space="preserve">. </w:t>
      </w:r>
      <w:r w:rsidR="008C0A95" w:rsidRPr="00AF54F8">
        <w:t xml:space="preserve">Parental alcohol misuse is associated with a range of </w:t>
      </w:r>
      <w:r w:rsidR="00B97E9D">
        <w:t xml:space="preserve">adverse </w:t>
      </w:r>
      <w:r w:rsidR="008C0A95" w:rsidRPr="00AF54F8">
        <w:t xml:space="preserve">outcomes such as death, maltreatment, </w:t>
      </w:r>
      <w:r w:rsidR="00E03FED">
        <w:t xml:space="preserve">unintentional </w:t>
      </w:r>
      <w:r w:rsidR="008C0A95" w:rsidRPr="00AF54F8">
        <w:t xml:space="preserve">injury, and poor physical and psychological health </w:t>
      </w:r>
      <w:r w:rsidR="008C0A95">
        <w:fldChar w:fldCharType="begin"/>
      </w:r>
      <w:r w:rsidR="008C0A95">
        <w:instrText xml:space="preserve"> ADDIN EN.CITE &lt;EndNote&gt;&lt;Cite&gt;&lt;Author&gt;Girling&lt;/Author&gt;&lt;Year&gt;2006&lt;/Year&gt;&lt;RecNum&gt;129&lt;/RecNum&gt;&lt;DisplayText&gt;(Girling, Huakau et al. 2006, Damashek, Williams et al. 2009)&lt;/DisplayText&gt;&lt;record&gt;&lt;rec-number&gt;129&lt;/rec-number&gt;&lt;foreign-keys&gt;&lt;key app="EN" db-id="5z9rtwdrnp900ce50fbpawe1ft2rrv20sfft" timestamp="0"&gt;129&lt;/key&gt;&lt;/foreign-keys&gt;&lt;ref-type name="Report"&gt;27&lt;/ref-type&gt;&lt;contributors&gt;&lt;authors&gt;&lt;author&gt;Girling, M&lt;/author&gt;&lt;author&gt;Huakau, J&lt;/author&gt;&lt;author&gt;Casswell, S&lt;/author&gt;&lt;author&gt;Conway, K&lt;/author&gt;&lt;/authors&gt;&lt;/contributors&gt;&lt;titles&gt;&lt;title&gt;Families and Heavy Drinking - Impacts on Children&amp;apos;s Wellbeing. Systematic Review&lt;/title&gt;&lt;secondary-title&gt;Blue Skies Report 6/06&lt;/secondary-title&gt;&lt;/titles&gt;&lt;dates&gt;&lt;year&gt;2006&lt;/year&gt;&lt;/dates&gt;&lt;pub-location&gt;Wellington&lt;/pub-location&gt;&lt;publisher&gt;Families Commission&lt;/publisher&gt;&lt;urls&gt;&lt;/urls&gt;&lt;/record&gt;&lt;/Cite&gt;&lt;Cite&gt;&lt;Author&gt;Damashek&lt;/Author&gt;&lt;Year&gt;2009&lt;/Year&gt;&lt;RecNum&gt;131&lt;/RecNum&gt;&lt;record&gt;&lt;rec-number&gt;131&lt;/rec-number&gt;&lt;foreign-keys&gt;&lt;key app="EN" db-id="5z9rtwdrnp900ce50fbpawe1ft2rrv20sfft" timestamp="0"&gt;131&lt;/key&gt;&lt;/foreign-keys&gt;&lt;ref-type name="Journal Article"&gt;17&lt;/ref-type&gt;&lt;contributors&gt;&lt;authors&gt;&lt;author&gt;Damashek, A&lt;/author&gt;&lt;author&gt;Williams, N&lt;/author&gt;&lt;author&gt;Sher, K&lt;/author&gt;&lt;author&gt;Peterson, L&lt;/author&gt;&lt;/authors&gt;&lt;/contributors&gt;&lt;titles&gt;&lt;title&gt;Relation of Caregiver Alcohol Use to Unintentional Childhood Injury&lt;/title&gt;&lt;secondary-title&gt;Journal of Pediatric Psychology&lt;/secondary-title&gt;&lt;/titles&gt;&lt;pages&gt;344-353&lt;/pages&gt;&lt;volume&gt;34&lt;/volume&gt;&lt;number&gt;4&lt;/number&gt;&lt;dates&gt;&lt;year&gt;2009&lt;/year&gt;&lt;/dates&gt;&lt;urls&gt;&lt;related-urls&gt;&lt;url&gt;http://www.ncbi.nlm.nih.gov/pmc/articles/PMC2671980/pdf/jsn097.pdf&lt;/url&gt;&lt;/related-urls&gt;&lt;/urls&gt;&lt;/record&gt;&lt;/Cite&gt;&lt;/EndNote&gt;</w:instrText>
      </w:r>
      <w:r w:rsidR="008C0A95">
        <w:fldChar w:fldCharType="separate"/>
      </w:r>
      <w:r w:rsidR="008C0A95">
        <w:rPr>
          <w:noProof/>
        </w:rPr>
        <w:t>(Girling, Huakau et al. 2006, Damashek, Williams et al. 2009)</w:t>
      </w:r>
      <w:r w:rsidR="008C0A95">
        <w:fldChar w:fldCharType="end"/>
      </w:r>
      <w:r w:rsidR="008C0A95" w:rsidRPr="00AF54F8">
        <w:t xml:space="preserve">. </w:t>
      </w:r>
    </w:p>
    <w:p w:rsidR="00EA79A7" w:rsidRDefault="00EA79A7" w:rsidP="008C0A95"/>
    <w:p w:rsidR="00EA79A7" w:rsidRDefault="00EA79A7" w:rsidP="008C0A95">
      <w:r>
        <w:t>It is important to consider that these potentially damaging relationship environments are complex in nature, and in keeping with the ecological model, are shaped by factors at different causal levels. For example, in the case of alcohol-related harm, a</w:t>
      </w:r>
      <w:r w:rsidRPr="00AF54F8">
        <w:t xml:space="preserve">dult and youth drinking patterns are powerfully shaped by wider factors such as marketing and sponsorship practices of the alcohol industry, alcohol pricing and availability, drink-driving counter-measures and social norms </w:t>
      </w:r>
      <w:r>
        <w:fldChar w:fldCharType="begin">
          <w:fldData xml:space="preserve">PEVuZE5vdGU+PENpdGU+PEF1dGhvcj5DYXNzd2VsbDwvQXV0aG9yPjxZZWFyPjIwMDk8L1llYXI+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</w:fldData>
        </w:fldChar>
      </w:r>
      <w:r>
        <w:instrText xml:space="preserve"> ADDIN EN.CITE </w:instrText>
      </w:r>
      <w:r>
        <w:fldChar w:fldCharType="begin">
          <w:fldData xml:space="preserve">PEVuZE5vdGU+PENpdGU+PEF1dGhvcj5DYXNzd2VsbDwvQXV0aG9yPjxZZWFyPjIwMDk8L1llYXI+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</w:fldData>
        </w:fldChar>
      </w:r>
      <w:r>
        <w:instrText xml:space="preserve"> ADDIN EN.CITE.DATA </w:instrText>
      </w:r>
      <w:r>
        <w:fldChar w:fldCharType="end"/>
      </w:r>
      <w:r>
        <w:fldChar w:fldCharType="separate"/>
      </w:r>
      <w:r>
        <w:rPr>
          <w:noProof/>
        </w:rPr>
        <w:t>(Anderson, de Bruijn et al. 2009, Beaglehole and Bonita 2009, Casswell and Thamarangsi 2009, Babor, Caetano et al. 2010, Law Commission 2010)</w:t>
      </w:r>
      <w:r>
        <w:fldChar w:fldCharType="end"/>
      </w:r>
      <w:r w:rsidRPr="00AF54F8">
        <w:t>.</w:t>
      </w:r>
    </w:p>
    <w:p w:rsidR="00C136E9" w:rsidRPr="00AF54F8" w:rsidRDefault="00C136E9" w:rsidP="008C0A95"/>
    <w:p w:rsidR="00DD13E2" w:rsidRDefault="00DD13E2" w:rsidP="00DD13E2">
      <w:r w:rsidRPr="00AF54F8">
        <w:t>Such</w:t>
      </w:r>
      <w:r w:rsidR="00243DB2">
        <w:t xml:space="preserve"> developmental</w:t>
      </w:r>
      <w:r w:rsidRPr="00AF54F8">
        <w:t xml:space="preserve"> threats must be addressed to</w:t>
      </w:r>
      <w:r>
        <w:t xml:space="preserve"> promote the wellbeing and caregiving capacity of parents and</w:t>
      </w:r>
      <w:r w:rsidRPr="00AF54F8">
        <w:t xml:space="preserve"> prevent severe adverse outcomes for children</w:t>
      </w:r>
      <w:r>
        <w:t xml:space="preserve"> </w:t>
      </w:r>
      <w:r>
        <w:fldChar w:fldCharType="begin">
          <w:fldData xml:space="preserve">PEVuZE5vdGU+PENpdGU+PEF1dGhvcj5BQVAgQ29tbWl0dGVlIG9uIFBzeWNob3NvY2lhbCBBc3Bl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</w:fldData>
        </w:fldChar>
      </w:r>
      <w:r>
        <w:instrText xml:space="preserve"> ADDIN EN.CITE </w:instrText>
      </w:r>
      <w:r>
        <w:fldChar w:fldCharType="begin">
          <w:fldData xml:space="preserve">PEVuZE5vdGU+PENpdGU+PEF1dGhvcj5BQVAgQ29tbWl0dGVlIG9uIFBzeWNob3NvY2lhbCBBc3Bl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</w:fldData>
        </w:fldChar>
      </w:r>
      <w:r>
        <w:instrText xml:space="preserve"> ADDIN EN.CITE.DATA </w:instrText>
      </w:r>
      <w:r>
        <w:fldChar w:fldCharType="end"/>
      </w:r>
      <w:r>
        <w:fldChar w:fldCharType="separate"/>
      </w:r>
      <w:r>
        <w:rPr>
          <w:noProof/>
        </w:rPr>
        <w:t>(Bair-Merritt, Blackstone et al. 2006, AAP Committee on Psychosocial Aspects of Child Family Health, Committee on Early Childhood et al. 2012, Johnson, Riley et al. 2013)</w:t>
      </w:r>
      <w:r>
        <w:fldChar w:fldCharType="end"/>
      </w:r>
      <w:r>
        <w:t xml:space="preserve">. </w:t>
      </w:r>
      <w:r w:rsidRPr="00AF54F8">
        <w:t xml:space="preserve">The increasing understanding of the importance of stress in child health has led the American Academy of </w:t>
      </w:r>
      <w:proofErr w:type="spellStart"/>
      <w:r w:rsidRPr="00AF54F8">
        <w:t>Pediatrics</w:t>
      </w:r>
      <w:proofErr w:type="spellEnd"/>
      <w:r w:rsidRPr="00AF54F8">
        <w:t xml:space="preserve"> to produce a policy statement with recommendations for child health professionals regarding managing stress in early life, and in particular, reducing and preventing toxic stress</w:t>
      </w:r>
      <w:r>
        <w:t xml:space="preserve"> </w:t>
      </w:r>
      <w:r>
        <w:fldChar w:fldCharType="begin"/>
      </w:r>
      <w:r>
        <w:instrText xml:space="preserve"> ADDIN EN.CITE &lt;EndNote&gt;&lt;Cite&gt;&lt;Author&gt;Garner&lt;/Author&gt;&lt;Year&gt;2012&lt;/Year&gt;&lt;RecNum&gt;127&lt;/RecNum&gt;&lt;DisplayText&gt;(Garner, Shonkoff et al. 2012)&lt;/DisplayText&gt;&lt;record&gt;&lt;rec-number&gt;127&lt;/rec-number&gt;&lt;foreign-keys&gt;&lt;key app="EN" db-id="5z9rtwdrnp900ce50fbpawe1ft2rrv20sfft" timestamp="0"&gt;127&lt;/key&gt;&lt;/foreign-keys&gt;&lt;ref-type name="Journal Article"&gt;17&lt;/ref-type&gt;&lt;contributors&gt;&lt;authors&gt;&lt;author&gt;Garner, Andrew S&lt;/author&gt;&lt;author&gt;Shonkoff, Jack P&lt;/author&gt;&lt;author&gt;Siegel, Benjamin S&lt;/author&gt;&lt;author&gt;Dobbins, Mary I&lt;/author&gt;&lt;author&gt;Earls, Marian F&lt;/author&gt;&lt;author&gt;McGuinn, Laura&lt;/author&gt;&lt;author&gt;Pascoe, John&lt;/author&gt;&lt;author&gt;Wood, David L&lt;/author&gt;&lt;/authors&gt;&lt;/contributors&gt;&lt;titles&gt;&lt;title&gt;Early childhood adversity, toxic stress, and the role of the pediatrician: translating developmental science into lifelong health&lt;/title&gt;&lt;secondary-title&gt;Pediatrics&lt;/secondary-title&gt;&lt;/titles&gt;&lt;periodical&gt;&lt;full-title&gt;Pediatrics&lt;/full-title&gt;&lt;/periodical&gt;&lt;pages&gt;e224-e231&lt;/pages&gt;&lt;volume&gt;129&lt;/volume&gt;&lt;number&gt;1&lt;/number&gt;&lt;dates&gt;&lt;year&gt;2012&lt;/year&gt;&lt;/dates&gt;&lt;isbn&gt;0031-4005&lt;/isbn&gt;&lt;urls&gt;&lt;/urls&gt;&lt;/record&gt;&lt;/Cite&gt;&lt;/EndNote&gt;</w:instrText>
      </w:r>
      <w:r>
        <w:fldChar w:fldCharType="separate"/>
      </w:r>
      <w:r>
        <w:rPr>
          <w:noProof/>
        </w:rPr>
        <w:t>(Garner, Shonkoff et al. 2012)</w:t>
      </w:r>
      <w:r>
        <w:fldChar w:fldCharType="end"/>
      </w:r>
      <w:r w:rsidRPr="00AF54F8">
        <w:t>.</w:t>
      </w:r>
      <w:r>
        <w:t xml:space="preserve"> </w:t>
      </w:r>
    </w:p>
    <w:p w:rsidR="00390BAB" w:rsidRPr="00AF54F8" w:rsidRDefault="00390BAB" w:rsidP="00390BAB"/>
    <w:p w:rsidR="00390BAB" w:rsidRPr="0018415F" w:rsidRDefault="00390BAB" w:rsidP="00390BAB">
      <w:pPr>
        <w:rPr>
          <w:i/>
        </w:rPr>
      </w:pPr>
      <w:proofErr w:type="spellStart"/>
      <w:r w:rsidRPr="0018415F">
        <w:rPr>
          <w:i/>
        </w:rPr>
        <w:t>Allostatic</w:t>
      </w:r>
      <w:proofErr w:type="spellEnd"/>
      <w:r w:rsidRPr="0018415F">
        <w:rPr>
          <w:i/>
        </w:rPr>
        <w:t xml:space="preserve"> load</w:t>
      </w:r>
    </w:p>
    <w:p w:rsidR="00390BAB" w:rsidRPr="00AF54F8" w:rsidRDefault="00390BAB" w:rsidP="00390BAB">
      <w:pPr>
        <w:rPr>
          <w:lang w:val="en-US"/>
        </w:rPr>
      </w:pPr>
      <w:proofErr w:type="spellStart"/>
      <w:r w:rsidRPr="00AF54F8">
        <w:t>Allostatic</w:t>
      </w:r>
      <w:proofErr w:type="spellEnd"/>
      <w:r w:rsidRPr="00AF54F8">
        <w:t xml:space="preserve"> load (AL) is the term used to describe the cumulative effect of stress over a long period</w:t>
      </w:r>
      <w:r>
        <w:t xml:space="preserve"> </w:t>
      </w:r>
      <w:r>
        <w:fldChar w:fldCharType="begin"/>
      </w:r>
      <w:r>
        <w:instrText xml:space="preserve"> ADDIN EN.CITE &lt;EndNote&gt;&lt;Cite&gt;&lt;Author&gt;McEwen&lt;/Author&gt;&lt;Year&gt;2000&lt;/Year&gt;&lt;RecNum&gt;48&lt;/RecNum&gt;&lt;DisplayText&gt;(McEwen 2000)&lt;/DisplayText&gt;&lt;record&gt;&lt;rec-number&gt;48&lt;/rec-number&gt;&lt;foreign-keys&gt;&lt;key app="EN" db-id="5z9rtwdrnp900ce50fbpawe1ft2rrv20sfft" timestamp="0"&gt;48&lt;/key&gt;&lt;/foreign-keys&gt;&lt;ref-type name="Journal Article"&gt;17&lt;/ref-type&gt;&lt;contributors&gt;&lt;authors&gt;&lt;author&gt;McEwen, Bruce S.&lt;/author&gt;&lt;/authors&gt;&lt;/contributors&gt;&lt;titles&gt;&lt;title&gt;Allostasis and Allostatic Load: Implications for Neuropsychopharmacology&lt;/title&gt;&lt;secondary-title&gt;Neuropsychopharmacology&lt;/secondary-title&gt;&lt;/titles&gt;&lt;pages&gt;108-124&lt;/pages&gt;&lt;volume&gt;22&lt;/volume&gt;&lt;number&gt;2&lt;/number&gt;&lt;dates&gt;&lt;year&gt;2000&lt;/year&gt;&lt;pub-dates&gt;&lt;date&gt;02//print&lt;/date&gt;&lt;/pub-dates&gt;&lt;/dates&gt;&lt;publisher&gt;American College of Neuropsychopharmacology&lt;/publisher&gt;&lt;isbn&gt;0893-133X&lt;/isbn&gt;&lt;urls&gt;&lt;related-urls&gt;&lt;url&gt;http://dx.doi.org/10.1016/S0893-133X(99)00129-3&lt;/url&gt;&lt;/related-urls&gt;&lt;/urls&gt;&lt;/record&gt;&lt;/Cite&gt;&lt;/EndNote&gt;</w:instrText>
      </w:r>
      <w:r>
        <w:fldChar w:fldCharType="separate"/>
      </w:r>
      <w:r>
        <w:rPr>
          <w:noProof/>
        </w:rPr>
        <w:t>(McEwen 2000)</w:t>
      </w:r>
      <w:r>
        <w:fldChar w:fldCharType="end"/>
      </w:r>
      <w:r w:rsidRPr="00AF54F8">
        <w:t xml:space="preserve">. </w:t>
      </w:r>
      <w:r>
        <w:fldChar w:fldCharType="begin"/>
      </w:r>
      <w:r>
        <w:instrText xml:space="preserve"> ADDIN EN.CITE &lt;EndNote&gt;&lt;Cite AuthorYear="1"&gt;&lt;Author&gt;Beckie&lt;/Author&gt;&lt;Year&gt;2012&lt;/Year&gt;&lt;RecNum&gt;126&lt;/RecNum&gt;&lt;DisplayText&gt;Beckie (2012)&lt;/DisplayText&gt;&lt;record&gt;&lt;rec-number&gt;126&lt;/rec-number&gt;&lt;foreign-keys&gt;&lt;key app="EN" db-id="5z9rtwdrnp900ce50fbpawe1ft2rrv20sfft" timestamp="0"&gt;126&lt;/key&gt;&lt;/foreign-keys&gt;&lt;ref-type name="Journal Article"&gt;17&lt;/ref-type&gt;&lt;contributors&gt;&lt;authors&gt;&lt;author&gt;Beckie, T. M.&lt;/author&gt;&lt;/authors&gt;&lt;/contributors&gt;&lt;auth-address&gt;University of South Florida, 12901 Bruce B. Downs Boulevard, MDC22, Tampa, FL 33612, United States&lt;/auth-address&gt;&lt;titles&gt;&lt;title&gt;A Systematic Review of Allostatic Load, Health, and Health Disparities&lt;/title&gt;&lt;secondary-title&gt;Biological Research for Nursing&lt;/secondary-title&gt;&lt;/titles&gt;&lt;pages&gt;311-346&lt;/pages&gt;&lt;volume&gt;14&lt;/volume&gt;&lt;number&gt;4&lt;/number&gt;&lt;keywords&gt;&lt;keyword&gt;allostasis&lt;/keyword&gt;&lt;keyword&gt;allostatic load&lt;/keyword&gt;&lt;keyword&gt;health&lt;/keyword&gt;&lt;/keywords&gt;&lt;dates&gt;&lt;year&gt;2012&lt;/year&gt;&lt;/dates&gt;&lt;urls&gt;&lt;related-urls&gt;&lt;url&gt;http://www.scopus.com/inward/record.url?eid=2-s2.0-84866640082&amp;amp;partnerID=40&amp;amp;md5=49973b83098f682adb174c287cc7e156&lt;/url&gt;&lt;url&gt;http://brn.sagepub.com/content/14/4/311.full.pdf&lt;/url&gt;&lt;/related-urls&gt;&lt;/urls&gt;&lt;electronic-resource-num&gt;10.1177/1099800412455688&lt;/electronic-resource-num&gt;&lt;remote-database-name&gt;Scopus&lt;/remote-database-name&gt;&lt;/record&gt;&lt;/Cite&gt;&lt;/EndNote&gt;</w:instrText>
      </w:r>
      <w:r>
        <w:fldChar w:fldCharType="separate"/>
      </w:r>
      <w:r>
        <w:rPr>
          <w:noProof/>
        </w:rPr>
        <w:t>Beckie (2012)</w:t>
      </w:r>
      <w:r>
        <w:fldChar w:fldCharType="end"/>
      </w:r>
      <w:r>
        <w:t xml:space="preserve"> </w:t>
      </w:r>
      <w:r w:rsidRPr="00AF54F8">
        <w:t xml:space="preserve">conducted a systematic review of </w:t>
      </w:r>
      <w:proofErr w:type="spellStart"/>
      <w:r w:rsidRPr="00AF54F8">
        <w:t>allostatic</w:t>
      </w:r>
      <w:proofErr w:type="spellEnd"/>
      <w:r w:rsidRPr="00AF54F8">
        <w:t xml:space="preserve"> load research and concluded that although variability in how this was measured sometimes made it difficult to compare studies, there were clear links between </w:t>
      </w:r>
      <w:proofErr w:type="spellStart"/>
      <w:r w:rsidRPr="00AF54F8">
        <w:t>allostatic</w:t>
      </w:r>
      <w:proofErr w:type="spellEnd"/>
      <w:r w:rsidRPr="00AF54F8">
        <w:t xml:space="preserve"> challenges such as child poverty, measured AL and a wide range of subsequent health outcomes. The author concluded that “</w:t>
      </w:r>
      <w:r w:rsidRPr="00AF54F8">
        <w:rPr>
          <w:lang w:val="en-US"/>
        </w:rPr>
        <w:t>targeting the antecedents of AL during key developmental periods is essential for improving public health”</w:t>
      </w:r>
      <w:r>
        <w:rPr>
          <w:lang w:val="en-US"/>
        </w:rPr>
        <w:t xml:space="preserve"> </w:t>
      </w:r>
      <w:r>
        <w:rPr>
          <w:lang w:val="en-US"/>
        </w:rPr>
        <w:fldChar w:fldCharType="begin"/>
      </w:r>
      <w:r>
        <w:rPr>
          <w:lang w:val="en-US"/>
        </w:rPr>
        <w:instrText xml:space="preserve"> ADDIN EN.CITE &lt;EndNote&gt;&lt;Cite&gt;&lt;Author&gt;Beckie&lt;/Author&gt;&lt;Year&gt;2012&lt;/Year&gt;&lt;RecNum&gt;126&lt;/RecNum&gt;&lt;Suffix&gt; Abstract`, page 311&lt;/Suffix&gt;&lt;DisplayText&gt;(Beckie 2012 Abstract, page 311)&lt;/DisplayText&gt;&lt;record&gt;&lt;rec-number&gt;126&lt;/rec-number&gt;&lt;foreign-keys&gt;&lt;key app="EN" db-id="5z9rtwdrnp900ce50fbpawe1ft2rrv20sfft" timestamp="0"&gt;126&lt;/key&gt;&lt;/foreign-keys&gt;&lt;ref-type name="Journal Article"&gt;17&lt;/ref-type&gt;&lt;contributors&gt;&lt;authors&gt;&lt;author&gt;Beckie, T. M.&lt;/author&gt;&lt;/authors&gt;&lt;/contributors&gt;&lt;auth-address&gt;University of South Florida, 12901 Bruce B. Downs Boulevard, MDC22, Tampa, FL 33612, United States&lt;/auth-address&gt;&lt;titles&gt;&lt;title&gt;A Systematic Review of Allostatic Load, Health, and Health Disparities&lt;/title&gt;&lt;secondary-title&gt;Biological Research for Nursing&lt;/secondary-title&gt;&lt;/titles&gt;&lt;pages&gt;311-346&lt;/pages&gt;&lt;volume&gt;14&lt;/volume&gt;&lt;number&gt;4&lt;/number&gt;&lt;keywords&gt;&lt;keyword&gt;allostasis&lt;/keyword&gt;&lt;keyword&gt;allostatic load&lt;/keyword&gt;&lt;keyword&gt;health&lt;/keyword&gt;&lt;/keywords&gt;&lt;dates&gt;&lt;year&gt;2012&lt;/year&gt;&lt;/dates&gt;&lt;urls&gt;&lt;related-urls&gt;&lt;url&gt;http://www.scopus.com/inward/record.url?eid=2-s2.0-84866640082&amp;amp;partnerID=40&amp;amp;md5=49973b83098f682adb174c287cc7e156&lt;/url&gt;&lt;url&gt;http://brn.sagepub.com/content/14/4/311.full.pdf&lt;/url&gt;&lt;/related-urls&gt;&lt;/urls&gt;&lt;electronic-resource-num&gt;10.1177/1099800412455688&lt;/electronic-resource-num&gt;&lt;remote-database-name&gt;Scopus&lt;/remote-database-name&gt;&lt;/record&gt;&lt;/Cite&gt;&lt;/EndNote&gt;</w:instrText>
      </w:r>
      <w:r>
        <w:rPr>
          <w:lang w:val="en-US"/>
        </w:rPr>
        <w:fldChar w:fldCharType="separate"/>
      </w:r>
      <w:r>
        <w:rPr>
          <w:noProof/>
          <w:lang w:val="en-US"/>
        </w:rPr>
        <w:t>(Beckie 2012 Abstract, page 311)</w:t>
      </w:r>
      <w:r>
        <w:rPr>
          <w:lang w:val="en-US"/>
        </w:rPr>
        <w:fldChar w:fldCharType="end"/>
      </w:r>
      <w:r>
        <w:rPr>
          <w:lang w:val="en-US"/>
        </w:rPr>
        <w:t>.</w:t>
      </w:r>
    </w:p>
    <w:p w:rsidR="009D3BB9" w:rsidRPr="00AF54F8" w:rsidRDefault="009D3BB9" w:rsidP="009D3BB9">
      <w:pPr>
        <w:pStyle w:val="Heading2"/>
      </w:pPr>
      <w:bookmarkStart w:id="24" w:name="_Toc427337339"/>
      <w:r w:rsidRPr="00AF54F8">
        <w:t>Differential susceptibility: Dandelions and orchids</w:t>
      </w:r>
      <w:bookmarkEnd w:id="24"/>
    </w:p>
    <w:p w:rsidR="009D3BB9" w:rsidRPr="00AF54F8" w:rsidRDefault="009D3BB9" w:rsidP="009D3BB9">
      <w:pPr>
        <w:rPr>
          <w:rFonts w:eastAsia="Times New Roman"/>
          <w:lang w:val="en-NZ"/>
        </w:rPr>
      </w:pPr>
      <w:r w:rsidRPr="00AF54F8">
        <w:t xml:space="preserve">During the last ten years, evidence has been accumulating for a powerful role of gene-environment interactions in determining a range of social-emotional outcomes in children. This is known as ‘differential susceptibility’. In a landmark paper, </w:t>
      </w:r>
      <w:r w:rsidR="007256C4">
        <w:fldChar w:fldCharType="begin">
          <w:fldData xml:space="preserve">PEVuZE5vdGU+PENpdGUgQXV0aG9yWWVhcj0iMSI+PEF1dGhvcj5Cb3ljZTwvQXV0aG9yPjxZZWFy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==
</w:fldData>
        </w:fldChar>
      </w:r>
      <w:r w:rsidR="00FC72D1">
        <w:instrText xml:space="preserve"> ADDIN EN.CITE </w:instrText>
      </w:r>
      <w:r w:rsidR="00FC72D1">
        <w:fldChar w:fldCharType="begin">
          <w:fldData xml:space="preserve">PEVuZE5vdGU+PENpdGUgQXV0aG9yWWVhcj0iMSI+PEF1dGhvcj5Cb3ljZTwvQXV0aG9yPjxZZWFy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==
</w:fldData>
        </w:fldChar>
      </w:r>
      <w:r w:rsidR="00FC72D1">
        <w:instrText xml:space="preserve"> ADDIN EN.CITE.DATA </w:instrText>
      </w:r>
      <w:r w:rsidR="00FC72D1">
        <w:fldChar w:fldCharType="end"/>
      </w:r>
      <w:r w:rsidR="007256C4">
        <w:fldChar w:fldCharType="separate"/>
      </w:r>
      <w:r w:rsidR="00A80588">
        <w:rPr>
          <w:noProof/>
        </w:rPr>
        <w:t>Boyce and Ellis (2005)</w:t>
      </w:r>
      <w:r w:rsidR="007256C4">
        <w:fldChar w:fldCharType="end"/>
      </w:r>
      <w:r w:rsidRPr="00AF54F8">
        <w:t xml:space="preserve"> characterised these differen</w:t>
      </w:r>
      <w:r w:rsidR="008B2787">
        <w:t>tly-susceptible individuals as “</w:t>
      </w:r>
      <w:r w:rsidRPr="00AF54F8">
        <w:t>dandelion children</w:t>
      </w:r>
      <w:r w:rsidR="008B2787">
        <w:t>”</w:t>
      </w:r>
      <w:r w:rsidRPr="00AF54F8">
        <w:t xml:space="preserve"> - who are less sensitive both to positive and negative</w:t>
      </w:r>
      <w:r w:rsidR="008B2787">
        <w:t xml:space="preserve"> influences - and “</w:t>
      </w:r>
      <w:r w:rsidRPr="00AF54F8">
        <w:t>orchid children</w:t>
      </w:r>
      <w:r w:rsidR="008B2787">
        <w:t>”</w:t>
      </w:r>
      <w:r w:rsidRPr="00AF54F8">
        <w:t xml:space="preserve"> - who flourish in a supportive environment but can be overwhelmed by adversity. This model (and the genetic mechanisms that underpin it) has proven to </w:t>
      </w:r>
      <w:r w:rsidRPr="00AF54F8">
        <w:lastRenderedPageBreak/>
        <w:t>be robust and to explain a number of empirical observations about the impact of environments and interventions on children.</w:t>
      </w:r>
    </w:p>
    <w:p w:rsidR="009D3BB9" w:rsidRPr="00AF54F8" w:rsidRDefault="009D3BB9" w:rsidP="009D3BB9">
      <w:r w:rsidRPr="00AF54F8">
        <w:t xml:space="preserve"> </w:t>
      </w:r>
    </w:p>
    <w:p w:rsidR="009D3BB9" w:rsidRPr="00AF54F8" w:rsidRDefault="009D3BB9" w:rsidP="009D3BB9">
      <w:r w:rsidRPr="00AF54F8">
        <w:t xml:space="preserve">For example, differential susceptibility offers one explanation for why children can respond so differently to adversity. </w:t>
      </w:r>
      <w:r w:rsidR="007256C4">
        <w:fldChar w:fldCharType="begin"/>
      </w:r>
      <w:r w:rsidR="00FC72D1">
        <w:instrText xml:space="preserve"> ADDIN EN.CITE &lt;EndNote&gt;&lt;Cite AuthorYear="1"&gt;&lt;Author&gt;Bakermans-Kranenburg&lt;/Author&gt;&lt;Year&gt;2007&lt;/Year&gt;&lt;RecNum&gt;45&lt;/RecNum&gt;&lt;DisplayText&gt;Bakermans-Kranenburg and Van Ijzendoorn (2007)&lt;/DisplayText&gt;&lt;record&gt;&lt;rec-number&gt;45&lt;/rec-number&gt;&lt;foreign-keys&gt;&lt;key app="EN" db-id="5z9rtwdrnp900ce50fbpawe1ft2rrv20sfft" timestamp="0"&gt;45&lt;/key&gt;&lt;/foreign-keys&gt;&lt;ref-type name="Journal Article"&gt;17&lt;/ref-type&gt;&lt;contributors&gt;&lt;authors&gt;&lt;author&gt;Bakermans-Kranenburg, Marian J.&lt;/author&gt;&lt;author&gt;Van Ijzendoorn, Marinus H.&lt;/author&gt;&lt;/authors&gt;&lt;/contributors&gt;&lt;titles&gt;&lt;title&gt;Research Review: Genetic vulnerability or differential susceptibility in child development: the case of attachment&lt;/title&gt;&lt;secondary-title&gt;Journal of Child Psychology and Psychiatry&lt;/secondary-title&gt;&lt;/titles&gt;&lt;pages&gt;1160-1173&lt;/pages&gt;&lt;volume&gt;48&lt;/volume&gt;&lt;number&gt;12&lt;/number&gt;&lt;keywords&gt;&lt;keyword&gt;Attachment&lt;/keyword&gt;&lt;keyword&gt;gene–environment interaction&lt;/keyword&gt;&lt;keyword&gt;differential susceptibility&lt;/keyword&gt;&lt;keyword&gt;disorganized attachment&lt;/keyword&gt;&lt;keyword&gt;dopamine&lt;/keyword&gt;&lt;keyword&gt;behavior problems&lt;/keyword&gt;&lt;keyword&gt;genetics&lt;/keyword&gt;&lt;/keywords&gt;&lt;dates&gt;&lt;year&gt;2007&lt;/year&gt;&lt;/dates&gt;&lt;publisher&gt;Blackwell Publishing Ltd&lt;/publisher&gt;&lt;isbn&gt;1469-7610&lt;/isbn&gt;&lt;urls&gt;&lt;related-urls&gt;&lt;url&gt;http://dx.doi.org/10.1111/j.1469-7610.2007.01801.x&lt;/url&gt;&lt;url&gt;http://onlinelibrary.wiley.com/store/10.1111/j.1469-7610.2007.01801.x/asset/j.1469-7610.2007.01801.x.pdf?v=1&amp;amp;t=iaizz4ol&amp;amp;s=e822f16f7bca908b3be3b96dd6ae90d52ded960d&lt;/url&gt;&lt;/related-urls&gt;&lt;/urls&gt;&lt;electronic-resource-num&gt;10.1111/j.1469-7610.2007.01801.x&lt;/electronic-resource-num&gt;&lt;/record&gt;&lt;/Cite&gt;&lt;/EndNote&gt;</w:instrText>
      </w:r>
      <w:r w:rsidR="007256C4">
        <w:fldChar w:fldCharType="separate"/>
      </w:r>
      <w:r w:rsidR="000D3AE1">
        <w:rPr>
          <w:noProof/>
        </w:rPr>
        <w:t>Bakermans-Kranenburg and Van Ijzendoorn (2007)</w:t>
      </w:r>
      <w:r w:rsidR="007256C4">
        <w:fldChar w:fldCharType="end"/>
      </w:r>
      <w:r w:rsidRPr="00AF54F8">
        <w:t>, in their review of the evidence regarding differential susceptibility and attachment, highlight the importance of s</w:t>
      </w:r>
      <w:r w:rsidR="00F26C12">
        <w:t>ecure attachment in supporting “</w:t>
      </w:r>
      <w:r w:rsidRPr="00AF54F8">
        <w:t>orchid children</w:t>
      </w:r>
      <w:r w:rsidR="00F26C12">
        <w:t>”</w:t>
      </w:r>
      <w:r w:rsidRPr="00AF54F8">
        <w:t>.</w:t>
      </w:r>
    </w:p>
    <w:p w:rsidR="009D3BB9" w:rsidRPr="00AF54F8" w:rsidRDefault="009D3BB9" w:rsidP="009D3BB9"/>
    <w:p w:rsidR="009D3BB9" w:rsidRPr="00AF54F8" w:rsidRDefault="009D3BB9" w:rsidP="009D3BB9">
      <w:r w:rsidRPr="00AF54F8">
        <w:t>Another key finding of recent research is that biological sensitivity to context does not end in infancy and is not only relevant to parents and primary caregivers. This effect of differential susceptibility to relationship quality is also seen in the early childhood education context and later on, with primary school teachers</w:t>
      </w:r>
      <w:r w:rsidR="0018415F">
        <w:t xml:space="preserve"> </w:t>
      </w:r>
      <w:r w:rsidR="007256C4">
        <w:fldChar w:fldCharType="begin"/>
      </w:r>
      <w:r w:rsidR="00D22808">
        <w:instrText xml:space="preserve"> ADDIN EN.CITE &lt;EndNote&gt;&lt;Cite&gt;&lt;Author&gt;Essex&lt;/Author&gt;&lt;Year&gt;2011&lt;/Year&gt;&lt;RecNum&gt;106&lt;/RecNum&gt;&lt;DisplayText&gt;(Essex, Armstrong et al. 2011)&lt;/DisplayText&gt;&lt;record&gt;&lt;rec-number&gt;106&lt;/rec-number&gt;&lt;foreign-keys&gt;&lt;key app="EN" db-id="5z9rtwdrnp900ce50fbpawe1ft2rrv20sfft" timestamp="0"&gt;106&lt;/key&gt;&lt;/foreign-keys&gt;&lt;ref-type name="Journal Article"&gt;17&lt;/ref-type&gt;&lt;contributors&gt;&lt;authors&gt;&lt;author&gt;Essex, Marilyn J&lt;/author&gt;&lt;author&gt;Armstrong, Jeffrey M&lt;/author&gt;&lt;author&gt;Burk, Linnea R&lt;/author&gt;&lt;author&gt;Goldsmith, H Hill&lt;/author&gt;&lt;author&gt;Boyce, W Thomas&lt;/author&gt;&lt;/authors&gt;&lt;/contributors&gt;&lt;titles&gt;&lt;title&gt;Biological sensitivity to context moderates the effects of the early teacher–child relationship on the development of mental health by adolescence&lt;/title&gt;&lt;secondary-title&gt;Development and Psychopathology&lt;/secondary-title&gt;&lt;/titles&gt;&lt;pages&gt;149-161&lt;/pages&gt;&lt;volume&gt;23&lt;/volume&gt;&lt;number&gt;01&lt;/number&gt;&lt;dates&gt;&lt;year&gt;2011&lt;/year&gt;&lt;/dates&gt;&lt;isbn&gt;1469-2198&lt;/isbn&gt;&lt;urls&gt;&lt;/urls&gt;&lt;/record&gt;&lt;/Cite&gt;&lt;/EndNote&gt;</w:instrText>
      </w:r>
      <w:r w:rsidR="007256C4">
        <w:fldChar w:fldCharType="separate"/>
      </w:r>
      <w:r w:rsidR="00674A2F">
        <w:rPr>
          <w:noProof/>
        </w:rPr>
        <w:t>(Essex, Armstrong et al. 2011)</w:t>
      </w:r>
      <w:r w:rsidR="007256C4">
        <w:fldChar w:fldCharType="end"/>
      </w:r>
      <w:r w:rsidR="00B21EAF" w:rsidRPr="00AF54F8">
        <w:t>.</w:t>
      </w:r>
      <w:r w:rsidRPr="00AF54F8">
        <w:t xml:space="preserve"> This emphasises the importance of </w:t>
      </w:r>
      <w:r w:rsidRPr="00AF54F8">
        <w:rPr>
          <w:i/>
        </w:rPr>
        <w:t xml:space="preserve">all </w:t>
      </w:r>
      <w:r w:rsidRPr="00AF54F8">
        <w:t xml:space="preserve">relationships experienced by the child. </w:t>
      </w:r>
    </w:p>
    <w:p w:rsidR="00672545" w:rsidRPr="00AF54F8" w:rsidRDefault="007E10E6" w:rsidP="00D64B49">
      <w:pPr>
        <w:pStyle w:val="Heading1"/>
        <w:numPr>
          <w:ilvl w:val="0"/>
          <w:numId w:val="16"/>
        </w:numPr>
      </w:pPr>
      <w:bookmarkStart w:id="25" w:name="_Toc427337340"/>
      <w:r w:rsidRPr="00AF54F8">
        <w:lastRenderedPageBreak/>
        <w:t>Physical, c</w:t>
      </w:r>
      <w:r w:rsidR="004F6D2F" w:rsidRPr="00AF54F8">
        <w:t>hemical</w:t>
      </w:r>
      <w:r w:rsidR="009F1089" w:rsidRPr="00AF54F8">
        <w:t xml:space="preserve"> </w:t>
      </w:r>
      <w:r w:rsidR="004F6D2F" w:rsidRPr="00AF54F8">
        <w:t xml:space="preserve">and </w:t>
      </w:r>
      <w:r w:rsidR="00913441" w:rsidRPr="00AF54F8">
        <w:t>b</w:t>
      </w:r>
      <w:r w:rsidR="009F1089" w:rsidRPr="00AF54F8">
        <w:t>uilt</w:t>
      </w:r>
      <w:r w:rsidR="0092239B" w:rsidRPr="00AF54F8">
        <w:t xml:space="preserve"> e</w:t>
      </w:r>
      <w:r w:rsidR="004F6D2F" w:rsidRPr="00AF54F8">
        <w:t>nvironments</w:t>
      </w:r>
      <w:bookmarkEnd w:id="25"/>
    </w:p>
    <w:p w:rsidR="00AD0BCF" w:rsidRPr="00AF54F8" w:rsidRDefault="00AD0BCF" w:rsidP="00492527">
      <w:pPr>
        <w:autoSpaceDE w:val="0"/>
        <w:autoSpaceDN w:val="0"/>
        <w:adjustRightInd w:val="0"/>
      </w:pPr>
      <w:r w:rsidRPr="00AF54F8">
        <w:t xml:space="preserve">The second target area in a </w:t>
      </w:r>
      <w:proofErr w:type="spellStart"/>
      <w:r w:rsidRPr="00AF54F8">
        <w:t>biodevelopmental</w:t>
      </w:r>
      <w:proofErr w:type="spellEnd"/>
      <w:r w:rsidRPr="00AF54F8">
        <w:t xml:space="preserve"> framework is that of </w:t>
      </w:r>
      <w:r w:rsidRPr="00AF54F8">
        <w:rPr>
          <w:lang w:val="en-NZ"/>
        </w:rPr>
        <w:t>the physical</w:t>
      </w:r>
      <w:r w:rsidR="007B2F8D" w:rsidRPr="00AF54F8">
        <w:rPr>
          <w:lang w:val="en-NZ"/>
        </w:rPr>
        <w:t>, chemical</w:t>
      </w:r>
      <w:r w:rsidRPr="00AF54F8">
        <w:rPr>
          <w:lang w:val="en-NZ"/>
        </w:rPr>
        <w:t xml:space="preserve"> and built environments in which the child and family live and includes</w:t>
      </w:r>
      <w:r w:rsidR="000F04BA">
        <w:rPr>
          <w:lang w:val="en-NZ"/>
        </w:rPr>
        <w:t xml:space="preserve"> safe sleep environments in infancy,</w:t>
      </w:r>
      <w:r w:rsidRPr="00AF54F8">
        <w:rPr>
          <w:lang w:val="en-NZ"/>
        </w:rPr>
        <w:t xml:space="preserve"> protection from neurotoxic exposures such as lead, mercury, and organophosphate insecticides, safeguards against injury and availability of safe neighbourhoods</w:t>
      </w:r>
      <w:r w:rsidR="006A23EF">
        <w:rPr>
          <w:lang w:val="en-NZ"/>
        </w:rPr>
        <w:t xml:space="preserve"> </w:t>
      </w:r>
      <w:r w:rsidR="007256C4" w:rsidRPr="3BB42450">
        <w:fldChar w:fldCharType="begin"/>
      </w:r>
      <w:r w:rsidR="00FC72D1">
        <w:instrText xml:space="preserve"> ADDIN EN.CITE &lt;EndNote&gt;&lt;Cite&gt;&lt;Author&gt;Shonkoff&lt;/Author&gt;&lt;Year&gt;2010&lt;/Year&gt;&lt;RecNum&gt;21&lt;/RecNum&gt;&lt;DisplayText&gt;(Shonkoff 2010)&lt;/DisplayText&gt;&lt;record&gt;&lt;rec-number&gt;21&lt;/rec-number&gt;&lt;foreign-keys&gt;&lt;key app="EN" db-id="5z9rtwdrnp900ce50fbpawe1ft2rrv20sfft" timestamp="0"&gt;21&lt;/key&gt;&lt;/foreign-keys&gt;&lt;ref-type name="Journal Article"&gt;17&lt;/ref-type&gt;&lt;contributors&gt;&lt;authors&gt;&lt;author&gt;Shonkoff, Jack P.&lt;/author&gt;&lt;/authors&gt;&lt;/contributors&gt;&lt;titles&gt;&lt;title&gt;Building a New Biodevelopmental Framework to Guide the Future of Early Childhood Policy&lt;/title&gt;&lt;secondary-title&gt;Child Development&lt;/secondary-title&gt;&lt;/titles&gt;&lt;pages&gt;357-367&lt;/pages&gt;&lt;volume&gt;81&lt;/volume&gt;&lt;number&gt;1&lt;/number&gt;&lt;dates&gt;&lt;year&gt;2010&lt;/year&gt;&lt;/dates&gt;&lt;publisher&gt;Blackwell Publishing Ltd&lt;/publisher&gt;&lt;isbn&gt;1467-8624&lt;/isbn&gt;&lt;urls&gt;&lt;related-urls&gt;&lt;url&gt;http://dx.doi.org/10.1111/j.1467-8624.2009.01399.x&lt;/url&gt;&lt;url&gt;http://onlinelibrary.wiley.com/doi/10.1111/j.1467-8624.2009.01399.x/abstract?systemMessage=Wiley+Online+Library+will+have+intermittent+access+on+8th+August+2015+from+10%3A00-16%3A00+BST+%2F+05%3A00-11%3A00+EDT+%2F+17%3A00-23%3A00+SGT+for+essential+maintenance.++Apologies+for+the+inconvenience.&lt;/url&gt;&lt;/related-urls&gt;&lt;/urls&gt;&lt;electronic-resource-num&gt;10.1111/j.1467-8624.2009.01399.x&lt;/electronic-resource-num&gt;&lt;/record&gt;&lt;/Cite&gt;&lt;/EndNote&gt;</w:instrText>
      </w:r>
      <w:r w:rsidR="007256C4" w:rsidRPr="3BB42450">
        <w:rPr>
          <w:lang w:val="en-NZ"/>
        </w:rPr>
        <w:fldChar w:fldCharType="separate"/>
      </w:r>
      <w:r w:rsidR="006A23EF" w:rsidRPr="006A23EF">
        <w:rPr>
          <w:noProof/>
        </w:rPr>
        <w:t>(Shonkoff 2010)</w:t>
      </w:r>
      <w:r w:rsidR="007256C4" w:rsidRPr="3BB42450">
        <w:fldChar w:fldCharType="end"/>
      </w:r>
      <w:r w:rsidR="00190620">
        <w:t>.</w:t>
      </w:r>
      <w:r w:rsidR="000F04BA">
        <w:t xml:space="preserve"> </w:t>
      </w:r>
    </w:p>
    <w:p w:rsidR="007B2F8D" w:rsidRPr="00AF54F8" w:rsidRDefault="007B2F8D" w:rsidP="007B2F8D">
      <w:pPr>
        <w:pStyle w:val="Heading2"/>
      </w:pPr>
      <w:bookmarkStart w:id="26" w:name="_Toc427337341"/>
      <w:r w:rsidRPr="00AF54F8">
        <w:t>Physical environments</w:t>
      </w:r>
      <w:bookmarkEnd w:id="26"/>
    </w:p>
    <w:p w:rsidR="007B2F8D" w:rsidRPr="00AF54F8" w:rsidRDefault="007B2F8D" w:rsidP="00863C30">
      <w:pPr>
        <w:pStyle w:val="Heading3"/>
      </w:pPr>
      <w:bookmarkStart w:id="27" w:name="_Toc427337342"/>
      <w:r w:rsidRPr="00AF54F8">
        <w:t>Sleep environment in infancy</w:t>
      </w:r>
      <w:bookmarkEnd w:id="27"/>
    </w:p>
    <w:p w:rsidR="00B15821" w:rsidRPr="00AF54F8" w:rsidRDefault="007B2F8D" w:rsidP="00BE7B67">
      <w:r w:rsidRPr="00AF54F8">
        <w:t xml:space="preserve">It is essential that the sleep environment of infants, particularly newborns, is as safe as possible to reduce the risk of sudden, unexpected death. </w:t>
      </w:r>
      <w:r w:rsidR="00671C6E" w:rsidRPr="00AF54F8">
        <w:t>Sudden unexpected death in infancy (SUDI</w:t>
      </w:r>
      <w:r w:rsidR="006460F3" w:rsidRPr="00AF54F8">
        <w:t>) is by far the commonest cause of post-neonatal mortality</w:t>
      </w:r>
      <w:r w:rsidR="003954CC" w:rsidRPr="00AF54F8">
        <w:t xml:space="preserve"> in </w:t>
      </w:r>
      <w:r w:rsidR="00D52E8E">
        <w:t xml:space="preserve">Aotearoa </w:t>
      </w:r>
      <w:r w:rsidR="006460F3" w:rsidRPr="00AF54F8">
        <w:t>New Zealand.</w:t>
      </w:r>
      <w:r w:rsidR="008374DF">
        <w:t xml:space="preserve"> Of all </w:t>
      </w:r>
      <w:r w:rsidR="008374DF" w:rsidRPr="00AF54F8">
        <w:t>high-income nations</w:t>
      </w:r>
      <w:r w:rsidR="008374DF">
        <w:t xml:space="preserve">, </w:t>
      </w:r>
      <w:r w:rsidR="001F4F3B" w:rsidRPr="00AF54F8">
        <w:t>New Zealand has the highest rate of Sudden Infant Death Syndrome (SIDS)</w:t>
      </w:r>
      <w:r w:rsidR="008374DF">
        <w:t xml:space="preserve">, </w:t>
      </w:r>
      <w:r w:rsidR="008374DF" w:rsidRPr="00AF54F8">
        <w:t>a subset of SUDI that refers to those deaths unexplained despite a post-mortem and an investigation of the clinical history and circumstances of death</w:t>
      </w:r>
      <w:r w:rsidR="001F4F3B">
        <w:t xml:space="preserve"> </w:t>
      </w:r>
      <w:r w:rsidR="001F4F3B">
        <w:fldChar w:fldCharType="begin"/>
      </w:r>
      <w:r w:rsidR="001F4F3B">
        <w:instrText xml:space="preserve"> ADDIN EN.CITE &lt;EndNote&gt;&lt;Cite&gt;&lt;Author&gt;Moon&lt;/Author&gt;&lt;Year&gt;2007&lt;/Year&gt;&lt;RecNum&gt;109&lt;/RecNum&gt;&lt;DisplayText&gt;(Moon, Horne et al. 2007)&lt;/DisplayText&gt;&lt;record&gt;&lt;rec-number&gt;109&lt;/rec-number&gt;&lt;foreign-keys&gt;&lt;key app="EN" db-id="5z9rtwdrnp900ce50fbpawe1ft2rrv20sfft" timestamp="0"&gt;109&lt;/key&gt;&lt;/foreign-keys&gt;&lt;ref-type name="Journal Article"&gt;17&lt;/ref-type&gt;&lt;contributors&gt;&lt;authors&gt;&lt;author&gt;Moon, Rachel Y.&lt;/author&gt;&lt;author&gt;Horne, Rosemary S. C.&lt;/author&gt;&lt;author&gt;Hauck, Fern R.&lt;/author&gt;&lt;/authors&gt;&lt;/contributors&gt;&lt;titles&gt;&lt;title&gt;Sudden infant death syndrome&lt;/title&gt;&lt;secondary-title&gt;The Lancet&lt;/secondary-title&gt;&lt;/titles&gt;&lt;periodical&gt;&lt;full-title&gt;The Lancet&lt;/full-title&gt;&lt;/periodical&gt;&lt;pages&gt;1578-1587&lt;/pages&gt;&lt;volume&gt;370&lt;/volume&gt;&lt;number&gt;9598&lt;/number&gt;&lt;dates&gt;&lt;year&gt;2007&lt;/year&gt;&lt;pub-dates&gt;&lt;date&gt;//&lt;/date&gt;&lt;/pub-dates&gt;&lt;/dates&gt;&lt;isbn&gt;0140-6736&lt;/isbn&gt;&lt;urls&gt;&lt;related-urls&gt;&lt;url&gt;http://www.sciencedirect.com/science/article/pii/S0140673607616626&lt;/url&gt;&lt;url&gt;http://ac.els-cdn.com/S0140673607616626/1-s2.0-S0140673607616626-main.pdf?_tid=0b654384-1df0-11e5-81a2-00000aab0f6c&amp;amp;acdnat=1435535432_0705cf9b836f05b35e6c58bbec4cf554&lt;/url&gt;&lt;/related-urls&gt;&lt;/urls&gt;&lt;electronic-resource-num&gt;http://dx.doi.org/10.1016/S0140-6736(07)61662-6&lt;/electronic-resource-num&gt;&lt;access-date&gt;2007/11/9/&lt;/access-date&gt;&lt;/record&gt;&lt;/Cite&gt;&lt;/EndNote&gt;</w:instrText>
      </w:r>
      <w:r w:rsidR="001F4F3B">
        <w:fldChar w:fldCharType="separate"/>
      </w:r>
      <w:r w:rsidR="001F4F3B">
        <w:rPr>
          <w:noProof/>
        </w:rPr>
        <w:t>(Moon, Horne et al. 2007)</w:t>
      </w:r>
      <w:r w:rsidR="001F4F3B">
        <w:fldChar w:fldCharType="end"/>
      </w:r>
      <w:r w:rsidR="001F4F3B" w:rsidRPr="00AF54F8">
        <w:t xml:space="preserve">. </w:t>
      </w:r>
      <w:r w:rsidR="006460F3" w:rsidRPr="00AF54F8">
        <w:t xml:space="preserve">Just under half of </w:t>
      </w:r>
      <w:r w:rsidR="00E83CA1">
        <w:t>all SUDI</w:t>
      </w:r>
      <w:r w:rsidR="006460F3" w:rsidRPr="00AF54F8">
        <w:t xml:space="preserve"> deaths are associated with strangulation or suffocation in bed </w:t>
      </w:r>
      <w:r w:rsidR="007256C4">
        <w:fldChar w:fldCharType="begin"/>
      </w:r>
      <w:r w:rsidR="00FC72D1">
        <w:instrText xml:space="preserve"> ADDIN EN.CITE &lt;EndNote&gt;&lt;Cite&gt;&lt;Author&gt;NZ Mortality Review Data Group University of Otago&lt;/Author&gt;&lt;Year&gt;2013&lt;/Year&gt;&lt;RecNum&gt;107&lt;/RecNum&gt;&lt;DisplayText&gt;(NZ Mortality Review Data Group University of Otago 2013)&lt;/DisplayText&gt;&lt;record&gt;&lt;rec-number&gt;107&lt;/rec-number&gt;&lt;foreign-keys&gt;&lt;key app="EN" db-id="5z9rtwdrnp900ce50fbpawe1ft2rrv20sfft" timestamp="0"&gt;107&lt;/key&gt;&lt;/foreign-keys&gt;&lt;ref-type name="Report"&gt;27&lt;/ref-type&gt;&lt;contributors&gt;&lt;authors&gt;&lt;author&gt;NZ Mortality Review Data Group University of Otago,&lt;/author&gt;&lt;/authors&gt;&lt;/contributors&gt;&lt;titles&gt;&lt;title&gt;NZ Child and Youth Mortality Review Committee 9th Data Report 2008 – 2012&lt;/title&gt;&lt;/titles&gt;&lt;dates&gt;&lt;year&gt;2013&lt;/year&gt;&lt;/dates&gt;&lt;pub-location&gt;Dunedin&lt;/pub-location&gt;&lt;publisher&gt;NZ Child and Youth Mortality Review Committee &lt;/publisher&gt;&lt;urls&gt;&lt;/urls&gt;&lt;/record&gt;&lt;/Cite&gt;&lt;/EndNote&gt;</w:instrText>
      </w:r>
      <w:r w:rsidR="007256C4">
        <w:fldChar w:fldCharType="separate"/>
      </w:r>
      <w:r w:rsidR="00674A2F">
        <w:rPr>
          <w:noProof/>
        </w:rPr>
        <w:t>(NZ Mortality Review Data Group University of Otago 2013)</w:t>
      </w:r>
      <w:r w:rsidR="007256C4">
        <w:fldChar w:fldCharType="end"/>
      </w:r>
      <w:r w:rsidR="006460F3" w:rsidRPr="00AF54F8">
        <w:t xml:space="preserve">. </w:t>
      </w:r>
      <w:r w:rsidR="00671C6E" w:rsidRPr="00AF54F8">
        <w:t xml:space="preserve"> </w:t>
      </w:r>
      <w:r w:rsidR="00AD19B6" w:rsidRPr="00AF54F8">
        <w:t xml:space="preserve">Hence, </w:t>
      </w:r>
      <w:r w:rsidR="00BD3AA6">
        <w:t>the importance of</w:t>
      </w:r>
      <w:r w:rsidR="008374DF">
        <w:t xml:space="preserve"> </w:t>
      </w:r>
      <w:r w:rsidR="00AD19B6" w:rsidRPr="00AF54F8">
        <w:t>promoting safe sleep environments for</w:t>
      </w:r>
      <w:r w:rsidR="0053267A">
        <w:t xml:space="preserve"> all</w:t>
      </w:r>
      <w:r w:rsidR="00AD19B6" w:rsidRPr="00AF54F8">
        <w:t xml:space="preserve"> infants</w:t>
      </w:r>
      <w:r w:rsidR="003E680F" w:rsidRPr="00AF54F8">
        <w:t xml:space="preserve"> </w:t>
      </w:r>
      <w:r w:rsidR="007256C4">
        <w:fldChar w:fldCharType="begin"/>
      </w:r>
      <w:r w:rsidR="00D5701D">
        <w:instrText xml:space="preserve"> ADDIN EN.CITE &lt;EndNote&gt;&lt;Cite&gt;&lt;Author&gt;Task Force on Sudden Infant Death Syndrome&lt;/Author&gt;&lt;Year&gt;2011&lt;/Year&gt;&lt;RecNum&gt;108&lt;/RecNum&gt;&lt;DisplayText&gt;(Task Force on Sudden Infant Death Syndrome 2011)&lt;/DisplayText&gt;&lt;record&gt;&lt;rec-number&gt;108&lt;/rec-number&gt;&lt;foreign-keys&gt;&lt;key app="EN" db-id="5z9rtwdrnp900ce50fbpawe1ft2rrv20sfft" timestamp="0"&gt;108&lt;/key&gt;&lt;/foreign-keys&gt;&lt;ref-type name="Journal Article"&gt;17&lt;/ref-type&gt;&lt;contributors&gt;&lt;authors&gt;&lt;author&gt;Task Force on Sudden Infant Death Syndrome,&lt;/author&gt;&lt;/authors&gt;&lt;/contributors&gt;&lt;titles&gt;&lt;title&gt;SIDS and Other Sleep-Related Infant Deaths: Expansion of Recommendations for a Safe Infant Sleeping Environment&lt;/title&gt;&lt;secondary-title&gt;Pediatrics&lt;/secondary-title&gt;&lt;/titles&gt;&lt;periodical&gt;&lt;full-title&gt;Pediatrics&lt;/full-title&gt;&lt;/periodical&gt;&lt;pages&gt;e1341-e1367&lt;/pages&gt;&lt;volume&gt;128&lt;/volume&gt;&lt;number&gt;5&lt;/number&gt;&lt;dates&gt;&lt;year&gt;2011&lt;/year&gt;&lt;pub-dates&gt;&lt;date&gt;November 1, 2011&lt;/date&gt;&lt;/pub-dates&gt;&lt;/dates&gt;&lt;urls&gt;&lt;related-urls&gt;&lt;url&gt;http://pediatrics.aappublications.org/content/128/5/e1341.abstract&lt;/url&gt;&lt;url&gt;http://pediatrics.aappublications.org/content/128/5/e1341.full.pdf&lt;/url&gt;&lt;/related-urls&gt;&lt;/urls&gt;&lt;electronic-resource-num&gt;10.1542/peds.2011-2285&lt;/electronic-resource-num&gt;&lt;/record&gt;&lt;/Cite&gt;&lt;/EndNote&gt;</w:instrText>
      </w:r>
      <w:r w:rsidR="007256C4">
        <w:fldChar w:fldCharType="separate"/>
      </w:r>
      <w:r w:rsidR="00674A2F">
        <w:rPr>
          <w:noProof/>
        </w:rPr>
        <w:t>(Task Force on Sudden Infant Death Syndrome 2011)</w:t>
      </w:r>
      <w:r w:rsidR="007256C4">
        <w:fldChar w:fldCharType="end"/>
      </w:r>
      <w:r w:rsidR="003314B3" w:rsidRPr="00AF54F8">
        <w:t xml:space="preserve">. </w:t>
      </w:r>
    </w:p>
    <w:p w:rsidR="00B15821" w:rsidRPr="00AF54F8" w:rsidRDefault="00B15821" w:rsidP="00BE7B67"/>
    <w:p w:rsidR="007B2F8D" w:rsidRPr="00AF54F8" w:rsidRDefault="00695279" w:rsidP="00BE7B67">
      <w:r w:rsidRPr="00AF54F8">
        <w:t>U</w:t>
      </w:r>
      <w:r w:rsidR="00BE7B67" w:rsidRPr="00AF54F8">
        <w:t>nderstanding of key aspects of the c</w:t>
      </w:r>
      <w:r w:rsidR="003954CC" w:rsidRPr="00AF54F8">
        <w:t>ausal pathways</w:t>
      </w:r>
      <w:r w:rsidR="00BE7B67" w:rsidRPr="00AF54F8">
        <w:t xml:space="preserve"> involved</w:t>
      </w:r>
      <w:r w:rsidR="003314B3" w:rsidRPr="00AF54F8">
        <w:t xml:space="preserve"> in </w:t>
      </w:r>
      <w:r w:rsidR="003314B3" w:rsidRPr="00C94178">
        <w:t>SUDI</w:t>
      </w:r>
      <w:r w:rsidR="003954CC" w:rsidRPr="00C94178">
        <w:t xml:space="preserve"> </w:t>
      </w:r>
      <w:r w:rsidR="009B6E4B" w:rsidRPr="00C94178">
        <w:t>is incomplete</w:t>
      </w:r>
      <w:r w:rsidR="003954CC" w:rsidRPr="00C94178">
        <w:t>,</w:t>
      </w:r>
      <w:r w:rsidR="003954CC" w:rsidRPr="00AF54F8">
        <w:t xml:space="preserve"> however,</w:t>
      </w:r>
      <w:r w:rsidR="00BE7B67" w:rsidRPr="00AF54F8">
        <w:t xml:space="preserve"> there is a</w:t>
      </w:r>
      <w:r w:rsidR="003314B3" w:rsidRPr="00AF54F8">
        <w:t xml:space="preserve"> large body of evidence on </w:t>
      </w:r>
      <w:r w:rsidR="00143E89" w:rsidRPr="00AF54F8">
        <w:t>risk-factors (</w:t>
      </w:r>
      <w:r w:rsidR="00FF60F8" w:rsidRPr="00AF54F8">
        <w:t xml:space="preserve">such as </w:t>
      </w:r>
      <w:r w:rsidR="00BE7B67" w:rsidRPr="00AF54F8">
        <w:t xml:space="preserve">prone and side </w:t>
      </w:r>
      <w:r w:rsidR="00143E89" w:rsidRPr="00AF54F8">
        <w:t xml:space="preserve">infant sleep </w:t>
      </w:r>
      <w:r w:rsidR="00BE7B67" w:rsidRPr="00AF54F8">
        <w:t xml:space="preserve">positions, smoke exposure, </w:t>
      </w:r>
      <w:r w:rsidR="00244A0A" w:rsidRPr="00AF54F8">
        <w:t xml:space="preserve">parental alcohol and drug use, bed-sharing, </w:t>
      </w:r>
      <w:r w:rsidR="00BE7B67" w:rsidRPr="00AF54F8">
        <w:t>soft bedding and</w:t>
      </w:r>
      <w:r w:rsidR="00143E89" w:rsidRPr="00AF54F8">
        <w:t xml:space="preserve"> </w:t>
      </w:r>
      <w:r w:rsidR="00BE7B67" w:rsidRPr="00AF54F8">
        <w:t>sleep surfaces,</w:t>
      </w:r>
      <w:r w:rsidR="00FF60F8" w:rsidRPr="00AF54F8">
        <w:t xml:space="preserve"> and</w:t>
      </w:r>
      <w:r w:rsidR="00BE7B67" w:rsidRPr="00AF54F8">
        <w:t xml:space="preserve"> overheating</w:t>
      </w:r>
      <w:r w:rsidR="001E3222" w:rsidRPr="00AF54F8">
        <w:t>)</w:t>
      </w:r>
      <w:r w:rsidR="00143E89" w:rsidRPr="00AF54F8">
        <w:t xml:space="preserve"> and protective factors (protecting</w:t>
      </w:r>
      <w:r w:rsidR="00244A0A" w:rsidRPr="00AF54F8">
        <w:t xml:space="preserve"> infants from second-hand smoke</w:t>
      </w:r>
      <w:r w:rsidR="00143E89" w:rsidRPr="00AF54F8">
        <w:t xml:space="preserve">, </w:t>
      </w:r>
      <w:r w:rsidR="00FF60F8" w:rsidRPr="00AF54F8">
        <w:t xml:space="preserve">supine sleep position, firm sleep surfaces, </w:t>
      </w:r>
      <w:r w:rsidR="00244A0A" w:rsidRPr="00AF54F8">
        <w:t>room-</w:t>
      </w:r>
      <w:r w:rsidR="00143E89" w:rsidRPr="00AF54F8">
        <w:t>sharing without bed</w:t>
      </w:r>
      <w:r w:rsidR="00244A0A" w:rsidRPr="00AF54F8">
        <w:t>-</w:t>
      </w:r>
      <w:r w:rsidR="00143E89" w:rsidRPr="00AF54F8">
        <w:t xml:space="preserve">sharing, </w:t>
      </w:r>
      <w:r w:rsidR="0035489E" w:rsidRPr="00AF54F8">
        <w:t xml:space="preserve">avoiding soft bedding, </w:t>
      </w:r>
      <w:r w:rsidR="00143E89" w:rsidRPr="00AF54F8">
        <w:t xml:space="preserve">pacifier use, </w:t>
      </w:r>
      <w:r w:rsidR="007B2F8D" w:rsidRPr="00AF54F8">
        <w:t>breastfeeding</w:t>
      </w:r>
      <w:r w:rsidR="00244A0A" w:rsidRPr="00AF54F8">
        <w:t xml:space="preserve"> </w:t>
      </w:r>
      <w:r w:rsidR="007B2F8D" w:rsidRPr="00AF54F8">
        <w:t xml:space="preserve">and </w:t>
      </w:r>
      <w:r w:rsidR="00143E89" w:rsidRPr="00AF54F8">
        <w:t>immunisation</w:t>
      </w:r>
      <w:r w:rsidR="00FF60F8" w:rsidRPr="00AF54F8">
        <w:t>)</w:t>
      </w:r>
      <w:r w:rsidR="00334096">
        <w:t xml:space="preserve"> </w:t>
      </w:r>
      <w:r w:rsidR="00334096">
        <w:fldChar w:fldCharType="begin">
          <w:fldData xml:space="preserve">PEVuZE5vdGU+PENpdGU+PEF1dGhvcj5Nb29uPC9BdXRob3I+PFllYXI+MjAwNzwvWWVhcj48UmVj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</w:fldData>
        </w:fldChar>
      </w:r>
      <w:r w:rsidR="00334096">
        <w:instrText xml:space="preserve"> ADDIN EN.CITE </w:instrText>
      </w:r>
      <w:r w:rsidR="00334096">
        <w:fldChar w:fldCharType="begin">
          <w:fldData xml:space="preserve">PEVuZE5vdGU+PENpdGU+PEF1dGhvcj5Nb29uPC9BdXRob3I+PFllYXI+MjAwNzwvWWVhcj48UmVj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</w:fldData>
        </w:fldChar>
      </w:r>
      <w:r w:rsidR="00334096">
        <w:instrText xml:space="preserve"> ADDIN EN.CITE.DATA </w:instrText>
      </w:r>
      <w:r w:rsidR="00334096">
        <w:fldChar w:fldCharType="end"/>
      </w:r>
      <w:r w:rsidR="00334096">
        <w:fldChar w:fldCharType="separate"/>
      </w:r>
      <w:r w:rsidR="00334096">
        <w:rPr>
          <w:noProof/>
        </w:rPr>
        <w:t>(Moon, Horne et al. 2007, Task Force on Sudden Infant Death Syndrome 2011, Cleminson, Oddie et al. 2015)</w:t>
      </w:r>
      <w:r w:rsidR="00334096">
        <w:fldChar w:fldCharType="end"/>
      </w:r>
      <w:r w:rsidR="00FF60F8" w:rsidRPr="00AF54F8">
        <w:t>.</w:t>
      </w:r>
    </w:p>
    <w:p w:rsidR="007B2F8D" w:rsidRPr="00AF54F8" w:rsidRDefault="007B2F8D" w:rsidP="007B2F8D"/>
    <w:p w:rsidR="00104AF6" w:rsidRPr="00AF54F8" w:rsidRDefault="00143E89" w:rsidP="007B2F8D">
      <w:r w:rsidRPr="00AF54F8">
        <w:t xml:space="preserve">The </w:t>
      </w:r>
      <w:r w:rsidR="00B15821" w:rsidRPr="00AF54F8">
        <w:t>context</w:t>
      </w:r>
      <w:r w:rsidRPr="00AF54F8">
        <w:t xml:space="preserve"> of bed-sharing has been of particular interest in recent years. Carpenter and colleagues combined </w:t>
      </w:r>
      <w:r w:rsidR="00B15821" w:rsidRPr="00AF54F8">
        <w:t xml:space="preserve">individual </w:t>
      </w:r>
      <w:r w:rsidRPr="00AF54F8">
        <w:t xml:space="preserve">data from five case-control studies to </w:t>
      </w:r>
      <w:r w:rsidR="00B15821" w:rsidRPr="00AF54F8">
        <w:t>explore</w:t>
      </w:r>
      <w:r w:rsidRPr="00AF54F8">
        <w:t xml:space="preserve"> the </w:t>
      </w:r>
      <w:r w:rsidR="00B15821" w:rsidRPr="00AF54F8">
        <w:t>relationship</w:t>
      </w:r>
      <w:r w:rsidRPr="00AF54F8">
        <w:t xml:space="preserve"> of bed-sharing</w:t>
      </w:r>
      <w:r w:rsidR="00B15821" w:rsidRPr="00AF54F8">
        <w:t xml:space="preserve"> and SIDS</w:t>
      </w:r>
      <w:r w:rsidRPr="00AF54F8">
        <w:t xml:space="preserve"> </w:t>
      </w:r>
      <w:r w:rsidR="007256C4">
        <w:fldChar w:fldCharType="begin"/>
      </w:r>
      <w:r w:rsidR="00FC72D1">
        <w:instrText xml:space="preserve"> ADDIN EN.CITE &lt;EndNote&gt;&lt;Cite&gt;&lt;Author&gt;Carpenter&lt;/Author&gt;&lt;Year&gt;2013&lt;/Year&gt;&lt;RecNum&gt;111&lt;/RecNum&gt;&lt;DisplayText&gt;(Carpenter, McGarvey et al. 2013)&lt;/DisplayText&gt;&lt;record&gt;&lt;rec-number&gt;111&lt;/rec-number&gt;&lt;foreign-keys&gt;&lt;key app="EN" db-id="5z9rtwdrnp900ce50fbpawe1ft2rrv20sfft" timestamp="0"&gt;111&lt;/key&gt;&lt;/foreign-keys&gt;&lt;ref-type name="Journal Article"&gt;17&lt;/ref-type&gt;&lt;contributors&gt;&lt;authors&gt;&lt;author&gt;Carpenter, Robert&lt;/author&gt;&lt;author&gt;McGarvey, Cliona&lt;/author&gt;&lt;author&gt;Mitchell, Edwin A&lt;/author&gt;&lt;author&gt;Tappin, David M&lt;/author&gt;&lt;author&gt;Vennemann, Mechtild M&lt;/author&gt;&lt;author&gt;Smuk, Melanie&lt;/author&gt;&lt;author&gt;Carpenter, James R&lt;/author&gt;&lt;/authors&gt;&lt;/contributors&gt;&lt;titles&gt;&lt;title&gt;Bed sharing when parents do not smoke: is there a risk of SIDS? An individual level analysis of five major case–control studies&lt;/title&gt;&lt;secondary-title&gt;BMJ Open&lt;/secondary-title&gt;&lt;/titles&gt;&lt;volume&gt;3&lt;/volume&gt;&lt;number&gt;5&lt;/number&gt;&lt;dates&gt;&lt;year&gt;2013&lt;/year&gt;&lt;pub-dates&gt;&lt;date&gt;May 1, 2013&lt;/date&gt;&lt;/pub-dates&gt;&lt;/dates&gt;&lt;urls&gt;&lt;related-urls&gt;&lt;url&gt;http://bmjopen.bmj.com/content/3/5/e002299.abstract&lt;/url&gt;&lt;url&gt;http://bmjopen.bmj.com/content/3/5/e002299.full.pdf&lt;/url&gt;&lt;/related-urls&gt;&lt;/urls&gt;&lt;electronic-resource-num&gt;10.1136/bmjopen-2012-002299&lt;/electronic-resource-num&gt;&lt;/record&gt;&lt;/Cite&gt;&lt;/EndNote&gt;</w:instrText>
      </w:r>
      <w:r w:rsidR="007256C4">
        <w:fldChar w:fldCharType="separate"/>
      </w:r>
      <w:r w:rsidR="00674A2F">
        <w:rPr>
          <w:noProof/>
        </w:rPr>
        <w:t>(Carpenter, McGarvey et al. 2013)</w:t>
      </w:r>
      <w:r w:rsidR="007256C4">
        <w:fldChar w:fldCharType="end"/>
      </w:r>
      <w:r w:rsidRPr="00AF54F8">
        <w:t xml:space="preserve">. </w:t>
      </w:r>
      <w:r w:rsidR="007B2F8D" w:rsidRPr="00AF54F8">
        <w:t xml:space="preserve"> </w:t>
      </w:r>
      <w:r w:rsidR="00B15821" w:rsidRPr="00AF54F8">
        <w:t xml:space="preserve">They found that </w:t>
      </w:r>
      <w:r w:rsidR="006B66C7" w:rsidRPr="00AF54F8">
        <w:t xml:space="preserve">parental alcohol use and smoking </w:t>
      </w:r>
      <w:r w:rsidR="00B03C54" w:rsidRPr="00AF54F8">
        <w:t>was especially hazardous</w:t>
      </w:r>
      <w:r w:rsidR="00B15821" w:rsidRPr="00AF54F8">
        <w:t xml:space="preserve">, </w:t>
      </w:r>
      <w:r w:rsidR="0057118E" w:rsidRPr="00AF54F8">
        <w:t xml:space="preserve"> however </w:t>
      </w:r>
      <w:r w:rsidR="00B03C54" w:rsidRPr="00AF54F8">
        <w:t xml:space="preserve">there was also a five-fold higher </w:t>
      </w:r>
      <w:r w:rsidR="0057118E" w:rsidRPr="00AF54F8">
        <w:t xml:space="preserve">risk </w:t>
      </w:r>
      <w:r w:rsidR="00B03C54" w:rsidRPr="00AF54F8">
        <w:t xml:space="preserve">of SIDS </w:t>
      </w:r>
      <w:r w:rsidR="0057118E" w:rsidRPr="00AF54F8">
        <w:t xml:space="preserve">from bed-sharing </w:t>
      </w:r>
      <w:r w:rsidR="00876B29" w:rsidRPr="00AF54F8">
        <w:t xml:space="preserve">for </w:t>
      </w:r>
      <w:r w:rsidR="00E24300" w:rsidRPr="00AF54F8">
        <w:t xml:space="preserve">breast-fed babies whose </w:t>
      </w:r>
      <w:r w:rsidR="00876B29" w:rsidRPr="00AF54F8">
        <w:t>parents do not</w:t>
      </w:r>
      <w:r w:rsidR="006B66C7" w:rsidRPr="00AF54F8">
        <w:t xml:space="preserve"> smoke or use alcohol or drugs </w:t>
      </w:r>
      <w:r w:rsidR="007256C4">
        <w:fldChar w:fldCharType="begin"/>
      </w:r>
      <w:r w:rsidR="00FC72D1">
        <w:instrText xml:space="preserve"> ADDIN EN.CITE &lt;EndNote&gt;&lt;Cite&gt;&lt;Author&gt;Carpenter&lt;/Author&gt;&lt;Year&gt;2013&lt;/Year&gt;&lt;RecNum&gt;111&lt;/RecNum&gt;&lt;DisplayText&gt;(Carpenter, McGarvey et al. 2013)&lt;/DisplayText&gt;&lt;record&gt;&lt;rec-number&gt;111&lt;/rec-number&gt;&lt;foreign-keys&gt;&lt;key app="EN" db-id="5z9rtwdrnp900ce50fbpawe1ft2rrv20sfft" timestamp="0"&gt;111&lt;/key&gt;&lt;/foreign-keys&gt;&lt;ref-type name="Journal Article"&gt;17&lt;/ref-type&gt;&lt;contributors&gt;&lt;authors&gt;&lt;author&gt;Carpenter, Robert&lt;/author&gt;&lt;author&gt;McGarvey, Cliona&lt;/author&gt;&lt;author&gt;Mitchell, Edwin A&lt;/author&gt;&lt;author&gt;Tappin, David M&lt;/author&gt;&lt;author&gt;Vennemann, Mechtild M&lt;/author&gt;&lt;author&gt;Smuk, Melanie&lt;/author&gt;&lt;author&gt;Carpenter, James R&lt;/author&gt;&lt;/authors&gt;&lt;/contributors&gt;&lt;titles&gt;&lt;title&gt;Bed sharing when parents do not smoke: is there a risk of SIDS? An individual level analysis of five major case–control studies&lt;/title&gt;&lt;secondary-title&gt;BMJ Open&lt;/secondary-title&gt;&lt;/titles&gt;&lt;volume&gt;3&lt;/volume&gt;&lt;number&gt;5&lt;/number&gt;&lt;dates&gt;&lt;year&gt;2013&lt;/year&gt;&lt;pub-dates&gt;&lt;date&gt;May 1, 2013&lt;/date&gt;&lt;/pub-dates&gt;&lt;/dates&gt;&lt;urls&gt;&lt;related-urls&gt;&lt;url&gt;http://bmjopen.bmj.com/content/3/5/e002299.abstract&lt;/url&gt;&lt;url&gt;http://bmjopen.bmj.com/content/3/5/e002299.full.pdf&lt;/url&gt;&lt;/related-urls&gt;&lt;/urls&gt;&lt;electronic-resource-num&gt;10.1136/bmjopen-2012-002299&lt;/electronic-resource-num&gt;&lt;/record&gt;&lt;/Cite&gt;&lt;/EndNote&gt;</w:instrText>
      </w:r>
      <w:r w:rsidR="007256C4">
        <w:fldChar w:fldCharType="separate"/>
      </w:r>
      <w:r w:rsidR="00674A2F">
        <w:rPr>
          <w:noProof/>
        </w:rPr>
        <w:t>(Carpenter, McGarvey et al. 2013)</w:t>
      </w:r>
      <w:r w:rsidR="007256C4">
        <w:fldChar w:fldCharType="end"/>
      </w:r>
      <w:r w:rsidR="00B15821" w:rsidRPr="00AF54F8">
        <w:t xml:space="preserve">. </w:t>
      </w:r>
    </w:p>
    <w:p w:rsidR="00104AF6" w:rsidRPr="00AF54F8" w:rsidRDefault="00104AF6" w:rsidP="007B2F8D"/>
    <w:p w:rsidR="007B2F8D" w:rsidRPr="00AF54F8" w:rsidRDefault="002D10A1" w:rsidP="007B2F8D">
      <w:r w:rsidRPr="00AF54F8">
        <w:t>However other work has shown that m</w:t>
      </w:r>
      <w:r w:rsidR="0D7720EB">
        <w:t xml:space="preserve">aternal presence during infant sleep has benefits for attachment and may contribute positively to a regulatory role in the way that infants’ sleep patterns mature </w:t>
      </w:r>
      <w:r w:rsidR="0D7720EB" w:rsidRPr="0D7720EB">
        <w:rPr>
          <w:noProof/>
        </w:rPr>
        <w:t>(Adams, Stoops et al. 2014)</w:t>
      </w:r>
      <w:r w:rsidR="0D7720EB">
        <w:t xml:space="preserve">. </w:t>
      </w:r>
      <w:r w:rsidR="007256C4">
        <w:fldChar w:fldCharType="begin"/>
      </w:r>
      <w:r w:rsidR="00FC72D1">
        <w:instrText xml:space="preserve"> ADDIN EN.CITE &lt;EndNote&gt;&lt;Cite AuthorYear="1"&gt;&lt;Author&gt;Ball&lt;/Author&gt;&lt;Year&gt;2013&lt;/Year&gt;&lt;RecNum&gt;112&lt;/RecNum&gt;&lt;DisplayText&gt;Ball and Volpe (2013)&lt;/DisplayText&gt;&lt;record&gt;&lt;rec-number&gt;112&lt;/rec-number&gt;&lt;foreign-keys&gt;&lt;key app="EN" db-id="5z9rtwdrnp900ce50fbpawe1ft2rrv20sfft" timestamp="0"&gt;112&lt;/key&gt;&lt;/foreign-keys&gt;&lt;ref-type name="Journal Article"&gt;17&lt;/ref-type&gt;&lt;contributors&gt;&lt;authors&gt;&lt;author&gt;Ball, H. L.&lt;/author&gt;&lt;author&gt;Volpe, L. E.&lt;/author&gt;&lt;/authors&gt;&lt;/contributors&gt;&lt;auth-address&gt;Parent-Infant Sleep Lab, Department of Anthropology and Wolfson Research Institute, Durham University, Dawson Building, South Road, Durham DH1 3LE, United Kingdom&lt;/auth-address&gt;&lt;titles&gt;&lt;title&gt;Sudden Infant Death Syndrome (SIDS) risk reduction and infant sleep location - Moving the discussion forward&lt;/title&gt;&lt;secondary-title&gt;Social Science and Medicine&lt;/secondary-title&gt;&lt;/titles&gt;&lt;pages&gt;84-91&lt;/pages&gt;&lt;volume&gt;79&lt;/volume&gt;&lt;number&gt;1&lt;/number&gt;&lt;keywords&gt;&lt;keyword&gt;Bed-sharing&lt;/keyword&gt;&lt;keyword&gt;Co-sleeping&lt;/keyword&gt;&lt;keyword&gt;Culture&lt;/keyword&gt;&lt;keyword&gt;Infant care&lt;/keyword&gt;&lt;keyword&gt;Infant death&lt;/keyword&gt;&lt;keyword&gt;Infant sleep location&lt;/keyword&gt;&lt;keyword&gt;Parenting&lt;/keyword&gt;&lt;keyword&gt;Sudden Infant Death Syndrome (SIDS)&lt;/keyword&gt;&lt;/keywords&gt;&lt;dates&gt;&lt;year&gt;2013&lt;/year&gt;&lt;/dates&gt;&lt;urls&gt;&lt;related-urls&gt;&lt;url&gt;http://www.scopus.com/inward/record.url?eid=2-s2.0-84872774508&amp;amp;partnerID=40&amp;amp;md5=a6076d1a34ac8bfcb7ff545802e302ac&lt;/url&gt;&lt;url&gt;http://www.sciencedirect.com/science/article/pii/S0277953612002924&lt;/url&gt;&lt;url&gt;http://ac.els-cdn.com/S0277953612002924/1-s2.0-S0277953612002924-main.pdf?_tid=134ad6fe-0b2b-11e5-acdd-00000aacb360&amp;amp;acdnat=1433471714_84e860c7e7eaa63e21b990a973df5220&lt;/url&gt;&lt;/related-urls&gt;&lt;/urls&gt;&lt;electronic-resource-num&gt;10.1016/j.socscimed.2012.03.025&lt;/electronic-resource-num&gt;&lt;remote-database-name&gt;Scopus&lt;/remote-database-name&gt;&lt;/record&gt;&lt;/Cite&gt;&lt;/EndNote&gt;</w:instrText>
      </w:r>
      <w:r w:rsidR="007256C4">
        <w:fldChar w:fldCharType="separate"/>
      </w:r>
      <w:r w:rsidR="000D3AE1">
        <w:rPr>
          <w:noProof/>
        </w:rPr>
        <w:t>Ball and Volpe (2013)</w:t>
      </w:r>
      <w:r w:rsidR="007256C4">
        <w:fldChar w:fldCharType="end"/>
      </w:r>
      <w:r w:rsidR="0006563C" w:rsidRPr="00AF54F8">
        <w:t xml:space="preserve"> </w:t>
      </w:r>
      <w:r w:rsidR="007B2F8D" w:rsidRPr="00AF54F8">
        <w:t>note that bed</w:t>
      </w:r>
      <w:r w:rsidRPr="00AF54F8">
        <w:t>-</w:t>
      </w:r>
      <w:r w:rsidR="007B2F8D" w:rsidRPr="00AF54F8">
        <w:t>sharing is not reduced by simple recommendations about risk. This is particularly the case in families where bed</w:t>
      </w:r>
      <w:r w:rsidRPr="00AF54F8">
        <w:t>-</w:t>
      </w:r>
      <w:r w:rsidR="007B2F8D" w:rsidRPr="00AF54F8">
        <w:t xml:space="preserve">sharing is </w:t>
      </w:r>
      <w:r w:rsidR="00104AF6" w:rsidRPr="00AF54F8">
        <w:t xml:space="preserve">connected with </w:t>
      </w:r>
      <w:r w:rsidR="007B2F8D" w:rsidRPr="00AF54F8">
        <w:t>traditional</w:t>
      </w:r>
      <w:r w:rsidR="00104AF6" w:rsidRPr="00AF54F8">
        <w:t xml:space="preserve"> cultural practices and identity</w:t>
      </w:r>
      <w:r w:rsidR="007B2F8D" w:rsidRPr="00AF54F8">
        <w:t xml:space="preserve">. For these families, advice not to co-sleep with a young baby may be seen as setting up a conflict between </w:t>
      </w:r>
      <w:r w:rsidR="00C267A5">
        <w:t>“</w:t>
      </w:r>
      <w:r w:rsidR="007B2F8D" w:rsidRPr="00AF54F8">
        <w:t>safeguarding</w:t>
      </w:r>
      <w:r w:rsidR="00C267A5">
        <w:t>”</w:t>
      </w:r>
      <w:r w:rsidR="007B2F8D" w:rsidRPr="00AF54F8">
        <w:t xml:space="preserve"> and </w:t>
      </w:r>
      <w:r w:rsidR="00C267A5">
        <w:t>“‘wellbeing”</w:t>
      </w:r>
      <w:r w:rsidR="007B2F8D" w:rsidRPr="00AF54F8">
        <w:t xml:space="preserve"> </w:t>
      </w:r>
      <w:r w:rsidR="007256C4">
        <w:fldChar w:fldCharType="begin"/>
      </w:r>
      <w:r w:rsidR="00FC72D1">
        <w:instrText xml:space="preserve"> ADDIN EN.CITE &lt;EndNote&gt;&lt;Cite&gt;&lt;Author&gt;Adams&lt;/Author&gt;&lt;Year&gt;2014&lt;/Year&gt;&lt;RecNum&gt;113&lt;/RecNum&gt;&lt;DisplayText&gt;(Adams, Stoops et al. 2014)&lt;/DisplayText&gt;&lt;record&gt;&lt;rec-number&gt;113&lt;/rec-number&gt;&lt;foreign-keys&gt;&lt;key app="EN" db-id="5z9rtwdrnp900ce50fbpawe1ft2rrv20sfft" timestamp="0"&gt;113&lt;/key&gt;&lt;/foreign-keys&gt;&lt;ref-type name="Journal Article"&gt;17&lt;/ref-type&gt;&lt;contributors&gt;&lt;authors&gt;&lt;author&gt;Adams, G.&lt;/author&gt;&lt;author&gt;Stoops, Melissa A.&lt;/author&gt;&lt;author&gt;Skomro, Robert P.&lt;/author&gt;&lt;/authors&gt;&lt;/contributors&gt;&lt;auth-address&gt;Camelia&amp;#xD;Adams, G. Camelia: gcg417@mail.usask.ca&lt;/auth-address&gt;&lt;titles&gt;&lt;title&gt;Sleep tight: Exploring the relationship between sleep and attachment style across the life span&lt;/title&gt;&lt;secondary-title&gt;Sleep Medicine Reviews&lt;/secondary-title&gt;&lt;/titles&gt;&lt;pages&gt;495-507&lt;/pages&gt;&lt;volume&gt;18&lt;/volume&gt;&lt;number&gt;6&lt;/number&gt;&lt;keywords&gt;&lt;keyword&gt;Attachment style, Attachment theory, Sleep&lt;/keyword&gt;&lt;keyword&gt;*Attachment Behavior&lt;/keyword&gt;&lt;keyword&gt;*Life Span&lt;/keyword&gt;&lt;keyword&gt;*Sleep&lt;/keyword&gt;&lt;keyword&gt;Health Psychology &amp;amp; Medicine [3360]&lt;/keyword&gt;&lt;/keywords&gt;&lt;dates&gt;&lt;year&gt;2014&lt;/year&gt;&lt;pub-dates&gt;&lt;date&gt;Dec&lt;/date&gt;&lt;/pub-dates&gt;&lt;/dates&gt;&lt;accession-num&gt;2014-54105-007&lt;/accession-num&gt;&lt;urls&gt;&lt;related-urls&gt;&lt;url&gt;http://ovidsp.ovid.com/ovidweb.cgi?T=JS&amp;amp;CSC=Y&amp;amp;NEWS=N&amp;amp;PAGE=fulltext&amp;amp;D=psyc11&amp;amp;AN=2014-54105-007&lt;/url&gt;&lt;url&gt;http://ac.els-cdn.com/S1087079214000239/1-s2.0-S1087079214000239-main.pdf?_tid=7fa65ccc-0e34-11e5-ad36-00000aab0f01&amp;amp;acdnat=1433805614_c9a7e4327833949ba6e6fa50603dcc20&lt;/url&gt;&lt;/related-urls&gt;&lt;/urls&gt;&lt;remote-database-name&gt;PsycINFO&lt;/remote-database-name&gt;&lt;remote-database-provider&gt;Ovid Technologies&lt;/remote-database-provider&gt;&lt;/record&gt;&lt;/Cite&gt;&lt;/EndNote&gt;</w:instrText>
      </w:r>
      <w:r w:rsidR="007256C4">
        <w:fldChar w:fldCharType="separate"/>
      </w:r>
      <w:r w:rsidR="00AD5B60">
        <w:rPr>
          <w:noProof/>
        </w:rPr>
        <w:t>(Adams, Stoops et al. 2014)</w:t>
      </w:r>
      <w:r w:rsidR="007256C4">
        <w:fldChar w:fldCharType="end"/>
      </w:r>
      <w:r w:rsidR="007B2F8D" w:rsidRPr="00AF54F8">
        <w:t xml:space="preserve">. Researchers in New Zealand are contributing to the evidence-base around </w:t>
      </w:r>
      <w:r w:rsidR="00D223C6" w:rsidRPr="00AF54F8">
        <w:t xml:space="preserve">culturally-appropriate </w:t>
      </w:r>
      <w:r w:rsidR="001E3222" w:rsidRPr="00AF54F8">
        <w:t xml:space="preserve">and </w:t>
      </w:r>
      <w:r w:rsidR="007B2F8D" w:rsidRPr="00AF54F8">
        <w:t>safe sleeping environments for infants that reduce risk and enable parental presence</w:t>
      </w:r>
      <w:r w:rsidR="00D223C6" w:rsidRPr="00AF54F8">
        <w:t xml:space="preserve"> such as</w:t>
      </w:r>
      <w:r w:rsidR="007B2F8D" w:rsidRPr="00AF54F8">
        <w:t xml:space="preserve"> through the use of </w:t>
      </w:r>
      <w:proofErr w:type="spellStart"/>
      <w:r w:rsidR="007B2F8D" w:rsidRPr="00AF54F8">
        <w:t>wahakura</w:t>
      </w:r>
      <w:proofErr w:type="spellEnd"/>
      <w:r w:rsidR="007B2F8D" w:rsidRPr="00AF54F8">
        <w:t xml:space="preserve"> </w:t>
      </w:r>
      <w:r w:rsidR="007256C4">
        <w:fldChar w:fldCharType="begin"/>
      </w:r>
      <w:r w:rsidR="00FC72D1">
        <w:instrText xml:space="preserve"> ADDIN EN.CITE &lt;EndNote&gt;&lt;Cite&gt;&lt;Author&gt;Tipene-Leach&lt;/Author&gt;&lt;Year&gt;2010&lt;/Year&gt;&lt;RecNum&gt;114&lt;/RecNum&gt;&lt;DisplayText&gt;(Tipene-Leach 2010)&lt;/DisplayText&gt;&lt;record&gt;&lt;rec-number&gt;114&lt;/rec-number&gt;&lt;foreign-keys&gt;&lt;key app="EN" db-id="5z9rtwdrnp900ce50fbpawe1ft2rrv20sfft" timestamp="0"&gt;114&lt;/key&gt;&lt;/foreign-keys&gt;&lt;ref-type name="Journal Article"&gt;17&lt;/ref-type&gt;&lt;contributors&gt;&lt;authors&gt;&lt;author&gt;Tipene-Leach, David &lt;/author&gt;&lt;/authors&gt;&lt;/contributors&gt;&lt;titles&gt;&lt;title&gt;Sudden infant death and co-sleeping: a better message&lt;/title&gt;&lt;secondary-title&gt;NZ Med J&lt;/secondary-title&gt;&lt;/titles&gt;&lt;pages&gt;137-8&lt;/pages&gt;&lt;volume&gt;123&lt;/volume&gt;&lt;number&gt;1309&lt;/number&gt;&lt;dates&gt;&lt;year&gt;2010&lt;/year&gt;&lt;/dates&gt;&lt;urls&gt;&lt;/urls&gt;&lt;/record&gt;&lt;/Cite&gt;&lt;/EndNote&gt;</w:instrText>
      </w:r>
      <w:r w:rsidR="007256C4">
        <w:fldChar w:fldCharType="separate"/>
      </w:r>
      <w:r w:rsidR="00674A2F">
        <w:rPr>
          <w:noProof/>
        </w:rPr>
        <w:t>(Tipene-Leach 2010)</w:t>
      </w:r>
      <w:r w:rsidR="007256C4">
        <w:fldChar w:fldCharType="end"/>
      </w:r>
      <w:r w:rsidR="006A23EF">
        <w:t xml:space="preserve"> </w:t>
      </w:r>
      <w:r w:rsidR="007256C4">
        <w:fldChar w:fldCharType="begin"/>
      </w:r>
      <w:r w:rsidR="00FC72D1">
        <w:instrText xml:space="preserve"> ADDIN EN.CITE &lt;EndNote&gt;&lt;Cite&gt;&lt;Author&gt;Abel&lt;/Author&gt;&lt;Year&gt;2013&lt;/Year&gt;&lt;RecNum&gt;115&lt;/RecNum&gt;&lt;DisplayText&gt;(Abel and Tipene-Leach 2013)&lt;/DisplayText&gt;&lt;record&gt;&lt;rec-number&gt;115&lt;/rec-number&gt;&lt;foreign-keys&gt;&lt;key app="EN" db-id="5z9rtwdrnp900ce50fbpawe1ft2rrv20sfft" timestamp="0"&gt;115&lt;/key&gt;&lt;/foreign-keys&gt;&lt;ref-type name="Journal Article"&gt;17&lt;/ref-type&gt;&lt;contributors&gt;&lt;authors&gt;&lt;author&gt;Abel, S.&lt;/author&gt;&lt;author&gt;Tipene-Leach, D.&lt;/author&gt;&lt;/authors&gt;&lt;/contributors&gt;&lt;auth-address&gt;EIT Hawke&amp;apos;s Bay, Napier, New Zealand&amp;#xD;Te Taiwhenua o Heretaunga, Hastings, New Zealand&lt;/auth-address&gt;&lt;titles&gt;&lt;title&gt;SUDI prevention: A review of Māori safe sleep innovations for infants&lt;/title&gt;&lt;secondary-title&gt;New Zealand Medical Journal&lt;/secondary-title&gt;&lt;alt-title&gt;New Zealand Med. J.&lt;/alt-title&gt;&lt;/titles&gt;&lt;volume&gt;126&lt;/volume&gt;&lt;number&gt;1379&lt;/number&gt;&lt;keywords&gt;&lt;keyword&gt;bed&lt;/keyword&gt;&lt;keyword&gt;bed sharing&lt;/keyword&gt;&lt;keyword&gt;caregiver&lt;/keyword&gt;&lt;keyword&gt;flax&lt;/keyword&gt;&lt;keyword&gt;human&lt;/keyword&gt;&lt;keyword&gt;infant&lt;/keyword&gt;&lt;keyword&gt;infant welfare&lt;/keyword&gt;&lt;keyword&gt;maternal smoking&lt;/keyword&gt;&lt;keyword&gt;newborn mortality&lt;/keyword&gt;&lt;keyword&gt;review&lt;/keyword&gt;&lt;keyword&gt;risk factor&lt;/keyword&gt;&lt;keyword&gt;smoking cessation program&lt;/keyword&gt;&lt;keyword&gt;sudden death&lt;/keyword&gt;&lt;keyword&gt;sudden infant death syndrome&lt;/keyword&gt;&lt;keyword&gt;wahakura&lt;/keyword&gt;&lt;keyword&gt;cause of death&lt;/keyword&gt;&lt;keyword&gt;health promotion&lt;/keyword&gt;&lt;keyword&gt;New Zealand&lt;/keyword&gt;&lt;keyword&gt;procedures&lt;/keyword&gt;&lt;keyword&gt;safety&lt;/keyword&gt;&lt;keyword&gt;sleep&lt;/keyword&gt;&lt;keyword&gt;standards&lt;/keyword&gt;&lt;keyword&gt;Sudden Infant Death&lt;/keyword&gt;&lt;keyword&gt;Beds&lt;/keyword&gt;&lt;keyword&gt;Humans&lt;/keyword&gt;&lt;keyword&gt;Risk Factors&lt;/keyword&gt;&lt;/keywords&gt;&lt;dates&gt;&lt;year&gt;2013&lt;/year&gt;&lt;/dates&gt;&lt;isbn&gt;00288446 (ISSN)&lt;/isbn&gt;&lt;urls&gt;&lt;related-urls&gt;&lt;url&gt;http://www.scopus.com/inward/record.url?eid=2-s2.0-84881044931&amp;amp;partnerID=40&amp;amp;md5=7e574595ad9bca604564465ddd01156f&lt;/url&gt;&lt;/related-urls&gt;&lt;/urls&gt;&lt;remote-database-name&gt;Scopus&lt;/remote-database-name&gt;&lt;language&gt;English&lt;/language&gt;&lt;/record&gt;&lt;/Cite&gt;&lt;/EndNote&gt;</w:instrText>
      </w:r>
      <w:r w:rsidR="007256C4">
        <w:fldChar w:fldCharType="separate"/>
      </w:r>
      <w:r w:rsidR="00AD5B60">
        <w:rPr>
          <w:noProof/>
        </w:rPr>
        <w:t>(Abel and Tipene-Leach 2013)</w:t>
      </w:r>
      <w:r w:rsidR="007256C4">
        <w:fldChar w:fldCharType="end"/>
      </w:r>
      <w:r w:rsidR="00190620">
        <w:t>.</w:t>
      </w:r>
    </w:p>
    <w:p w:rsidR="009B651C" w:rsidRPr="00AF54F8" w:rsidRDefault="009B651C" w:rsidP="009B651C">
      <w:pPr>
        <w:pStyle w:val="Heading3"/>
      </w:pPr>
      <w:bookmarkStart w:id="28" w:name="_Toc427337343"/>
      <w:r w:rsidRPr="00AF54F8">
        <w:t>Injury</w:t>
      </w:r>
      <w:bookmarkEnd w:id="28"/>
    </w:p>
    <w:p w:rsidR="009B651C" w:rsidRPr="00AF54F8" w:rsidRDefault="009B651C" w:rsidP="009B651C">
      <w:r>
        <w:t xml:space="preserve">Injury of children aged under 15 years is a significant contributor to </w:t>
      </w:r>
      <w:r w:rsidRPr="00AF54F8">
        <w:t>disability adjusted life years (DALYs) lost</w:t>
      </w:r>
      <w:r>
        <w:t xml:space="preserve"> to premature death and to impairment or disability</w:t>
      </w:r>
      <w:r w:rsidR="000B1041">
        <w:t xml:space="preserve"> </w:t>
      </w:r>
      <w:r w:rsidR="000B1041">
        <w:fldChar w:fldCharType="begin"/>
      </w:r>
      <w:r w:rsidR="000B1041">
        <w:instrText xml:space="preserve"> ADDIN EN.CITE &lt;EndNote&gt;&lt;Cite&gt;&lt;Author&gt;Schwebel&lt;/Author&gt;&lt;Year&gt;2007&lt;/Year&gt;&lt;RecNum&gt;238&lt;/RecNum&gt;&lt;DisplayText&gt;(Schwebel and Gaines 2007)&lt;/DisplayText&gt;&lt;record&gt;&lt;rec-number&gt;238&lt;/rec-number&gt;&lt;foreign-keys&gt;&lt;key app="EN" db-id="5z9rtwdrnp900ce50fbpawe1ft2rrv20sfft" timestamp="1439530055"&gt;238&lt;/key&gt;&lt;/foreign-keys&gt;&lt;ref-type name="Journal Article"&gt;17&lt;/ref-type&gt;&lt;contributors&gt;&lt;authors&gt;&lt;author&gt;Schwebel, David C.&lt;/author&gt;&lt;author&gt;Gaines, Joanna&lt;/author&gt;&lt;/authors&gt;&lt;/contributors&gt;&lt;titles&gt;&lt;title&gt;Pediatric Unintentional Injury: Behavioral Risk Factors and Implications for Prevention&lt;/title&gt;&lt;secondary-title&gt;Journal of Developmental &amp;amp; Behavioral Pediatrics&lt;/secondary-title&gt;&lt;/titles&gt;&lt;periodical&gt;&lt;full-title&gt;Journal of Developmental &amp;amp; Behavioral Pediatrics&lt;/full-title&gt;&lt;/periodical&gt;&lt;pages&gt;245-254&lt;/pages&gt;&lt;volume&gt;28&lt;/volume&gt;&lt;number&gt;3&lt;/number&gt;&lt;keywords&gt;&lt;keyword&gt;injury&lt;/keyword&gt;&lt;keyword&gt;safety&lt;/keyword&gt;&lt;keyword&gt;behavior&lt;/keyword&gt;&lt;/keywords&gt;&lt;dates&gt;&lt;year&gt;2007&lt;/year&gt;&lt;/dates&gt;&lt;isbn&gt;0196-206X&lt;/isbn&gt;&lt;accession-num&gt;00004703-200706000-00014&lt;/accession-num&gt;&lt;urls&gt;&lt;related-urls&gt;&lt;url&gt;http://journals.lww.com/jrnldbp/Fulltext/2007/06000/Pediatric_Unintentional_Injury__Behavioral_Risk.14.aspx&lt;/url&gt;&lt;/related-urls&gt;&lt;/urls&gt;&lt;electronic-resource-num&gt;10.1097/01.DBP.0000268561.80204.2a&lt;/electronic-resource-num&gt;&lt;/record&gt;&lt;/Cite&gt;&lt;/EndNote&gt;</w:instrText>
      </w:r>
      <w:r w:rsidR="000B1041">
        <w:fldChar w:fldCharType="separate"/>
      </w:r>
      <w:r w:rsidR="000B1041">
        <w:rPr>
          <w:noProof/>
        </w:rPr>
        <w:t xml:space="preserve">(Schwebel </w:t>
      </w:r>
      <w:r w:rsidR="000B1041">
        <w:rPr>
          <w:noProof/>
        </w:rPr>
        <w:lastRenderedPageBreak/>
        <w:t>and Gaines 2007)</w:t>
      </w:r>
      <w:r w:rsidR="000B1041">
        <w:fldChar w:fldCharType="end"/>
      </w:r>
      <w:r w:rsidRPr="00AF54F8">
        <w:t>.</w:t>
      </w:r>
      <w:r>
        <w:t xml:space="preserve"> </w:t>
      </w:r>
      <w:r w:rsidRPr="00AF54F8">
        <w:t xml:space="preserve">In their review of child injury trends in the USA and globally, </w:t>
      </w:r>
      <w:r>
        <w:fldChar w:fldCharType="begin"/>
      </w:r>
      <w:r>
        <w:instrText xml:space="preserve"> ADDIN EN.CITE &lt;EndNote&gt;&lt;Cite AuthorYear="1"&gt;&lt;Author&gt;Johnston&lt;/Author&gt;&lt;Year&gt;2013&lt;/Year&gt;&lt;RecNum&gt;117&lt;/RecNum&gt;&lt;DisplayText&gt;Johnston and Ebel (2013)&lt;/DisplayText&gt;&lt;record&gt;&lt;rec-number&gt;117&lt;/rec-number&gt;&lt;foreign-keys&gt;&lt;key app="EN" db-id="5z9rtwdrnp900ce50fbpawe1ft2rrv20sfft" timestamp="0"&gt;117&lt;/key&gt;&lt;/foreign-keys&gt;&lt;ref-type name="Journal Article"&gt;17&lt;/ref-type&gt;&lt;contributors&gt;&lt;authors&gt;&lt;author&gt;Johnston, B. D.&lt;/author&gt;&lt;author&gt;Ebel, B. E.&lt;/author&gt;&lt;/authors&gt;&lt;/contributors&gt;&lt;auth-address&gt;Department of Pediatrics, Harborview Injury Prevention and Research Center, University of Washington, 325 Ninth Ave, Box 359774, Seattle, WA 98104, United States&lt;/auth-address&gt;&lt;titles&gt;&lt;title&gt;Child injury control: Trends, themes, and controversies&lt;/title&gt;&lt;secondary-title&gt;Academic Pediatrics&lt;/secondary-title&gt;&lt;/titles&gt;&lt;pages&gt;499-507&lt;/pages&gt;&lt;volume&gt;13&lt;/volume&gt;&lt;number&gt;6&lt;/number&gt;&lt;keywords&gt;&lt;keyword&gt;concussion&lt;/keyword&gt;&lt;keyword&gt;drowning&lt;/keyword&gt;&lt;keyword&gt;injury prevention&lt;/keyword&gt;&lt;keyword&gt;road traffic injury&lt;/keyword&gt;&lt;keyword&gt;surveillance&lt;/keyword&gt;&lt;/keywords&gt;&lt;dates&gt;&lt;year&gt;2013&lt;/year&gt;&lt;/dates&gt;&lt;urls&gt;&lt;related-urls&gt;&lt;url&gt;http://www.scopus.com/inward/record.url?eid=2-s2.0-84887993816&amp;amp;partnerID=40&amp;amp;md5=d607df0785bc4bedc4fe847d7e16386c&lt;/url&gt;&lt;url&gt;http://www.academicpedsjnl.net/article/S1876-2859(13)00126-5/abstract&lt;/url&gt;&lt;url&gt;http://ac.els-cdn.com/S1876285913001265/1-s2.0-S1876285913001265-main.pdf?_tid=18cdc50a-0b2b-11e5-bb6a-00000aacb361&amp;amp;acdnat=1433471723_32a157e35b428e35ba366ea832a2518b&lt;/url&gt;&lt;/related-urls&gt;&lt;/urls&gt;&lt;electronic-resource-num&gt;10.1016/j.acap.2013.04.016&lt;/electronic-resource-num&gt;&lt;remote-database-name&gt;Scopus&lt;/remote-database-name&gt;&lt;/record&gt;&lt;/Cite&gt;&lt;/EndNote&gt;</w:instrText>
      </w:r>
      <w:r>
        <w:fldChar w:fldCharType="separate"/>
      </w:r>
      <w:r>
        <w:rPr>
          <w:noProof/>
        </w:rPr>
        <w:t>Johnston and Ebel (2013)</w:t>
      </w:r>
      <w:r>
        <w:fldChar w:fldCharType="end"/>
      </w:r>
      <w:r>
        <w:t xml:space="preserve"> </w:t>
      </w:r>
      <w:r w:rsidRPr="00AF54F8">
        <w:t xml:space="preserve">note the challenges in reducing injury while not stopping children from leading active lives. The built environment contributes significantly to the observed social gradient in child injury deaths </w:t>
      </w:r>
      <w:r w:rsidRPr="0D7720EB">
        <w:rPr>
          <w:noProof/>
        </w:rPr>
        <w:t xml:space="preserve">(Shaw, Blakely et al. 2005, Orton, Kendrick et al. 2012) </w:t>
      </w:r>
      <w:r w:rsidRPr="00AF54F8">
        <w:t>with differential exposure of children t</w:t>
      </w:r>
      <w:r>
        <w:t xml:space="preserve">o health damaging environments </w:t>
      </w:r>
      <w:r>
        <w:fldChar w:fldCharType="begin"/>
      </w:r>
      <w:r>
        <w:instrText xml:space="preserve"> ADDIN EN.CITE &lt;EndNote&gt;&lt;Cite&gt;&lt;Author&gt;Roberts&lt;/Author&gt;&lt;Year&gt;1997&lt;/Year&gt;&lt;RecNum&gt;118&lt;/RecNum&gt;&lt;DisplayText&gt;(Roberts 1997)&lt;/DisplayText&gt;&lt;record&gt;&lt;rec-number&gt;118&lt;/rec-number&gt;&lt;foreign-keys&gt;&lt;key app="EN" db-id="5z9rtwdrnp900ce50fbpawe1ft2rrv20sfft" timestamp="0"&gt;118&lt;/key&gt;&lt;/foreign-keys&gt;&lt;ref-type name="Journal Article"&gt;17&lt;/ref-type&gt;&lt;contributors&gt;&lt;authors&gt;&lt;author&gt;Roberts, I.&lt;/author&gt;&lt;/authors&gt;&lt;/contributors&gt;&lt;titles&gt;&lt;title&gt;Cause specific social class mortality differentials for child injury and poisoning in England and Wales&lt;/title&gt;&lt;secondary-title&gt;Journal of Epidemiology and Community Health&lt;/secondary-title&gt;&lt;/titles&gt;&lt;pages&gt;334-335&lt;/pages&gt;&lt;volume&gt;51&lt;/volume&gt;&lt;number&gt;3&lt;/number&gt;&lt;dates&gt;&lt;year&gt;1997&lt;/year&gt;&lt;/dates&gt;&lt;urls&gt;&lt;related-urls&gt;&lt;url&gt;http://www.scopus.com/inward/record.url?eid=2-s2.0-0030873634&amp;amp;partnerID=40&amp;amp;md5=e35e1080ed77e0e98c243fada59cd0e2&lt;/url&gt;&lt;/related-urls&gt;&lt;/urls&gt;&lt;remote-database-name&gt;Scopus&lt;/remote-database-name&gt;&lt;/record&gt;&lt;/Cite&gt;&lt;/EndNote&gt;</w:instrText>
      </w:r>
      <w:r>
        <w:fldChar w:fldCharType="separate"/>
      </w:r>
      <w:r>
        <w:rPr>
          <w:noProof/>
        </w:rPr>
        <w:t>(Roberts 1997)</w:t>
      </w:r>
      <w:r>
        <w:fldChar w:fldCharType="end"/>
      </w:r>
      <w:r w:rsidRPr="00AF54F8">
        <w:t xml:space="preserve">. A safe environment that protects children from unintentional injury will include mandatory use of seatbelts and </w:t>
      </w:r>
      <w:r>
        <w:t xml:space="preserve">appropriate </w:t>
      </w:r>
      <w:r w:rsidRPr="00AF54F8">
        <w:t>child restraints, fencing of swimming pools, legislation and policy to reduce alcohol</w:t>
      </w:r>
      <w:r>
        <w:t xml:space="preserve">-related harm, </w:t>
      </w:r>
      <w:r w:rsidR="00F25297">
        <w:t xml:space="preserve">but also requires an understanding of contextual factors such as parental supervision and the impact of poverty on injury risk </w:t>
      </w:r>
      <w:r w:rsidR="00F25297">
        <w:fldChar w:fldCharType="begin"/>
      </w:r>
      <w:r w:rsidR="00F25297">
        <w:instrText xml:space="preserve"> ADDIN EN.CITE &lt;EndNote&gt;&lt;Cite&gt;&lt;Author&gt;Schwebel&lt;/Author&gt;&lt;Year&gt;2007&lt;/Year&gt;&lt;RecNum&gt;238&lt;/RecNum&gt;&lt;DisplayText&gt;(Schwebel and Gaines 2007)&lt;/DisplayText&gt;&lt;record&gt;&lt;rec-number&gt;238&lt;/rec-number&gt;&lt;foreign-keys&gt;&lt;key app="EN" db-id="5z9rtwdrnp900ce50fbpawe1ft2rrv20sfft" timestamp="1439530055"&gt;238&lt;/key&gt;&lt;/foreign-keys&gt;&lt;ref-type name="Journal Article"&gt;17&lt;/ref-type&gt;&lt;contributors&gt;&lt;authors&gt;&lt;author&gt;Schwebel, David C.&lt;/author&gt;&lt;author&gt;Gaines, Joanna&lt;/author&gt;&lt;/authors&gt;&lt;/contributors&gt;&lt;titles&gt;&lt;title&gt;Pediatric Unintentional Injury: Behavioral Risk Factors and Implications for Prevention&lt;/title&gt;&lt;secondary-title&gt;Journal of Developmental &amp;amp; Behavioral Pediatrics&lt;/secondary-title&gt;&lt;/titles&gt;&lt;periodical&gt;&lt;full-title&gt;Journal of Developmental &amp;amp; Behavioral Pediatrics&lt;/full-title&gt;&lt;/periodical&gt;&lt;pages&gt;245-254&lt;/pages&gt;&lt;volume&gt;28&lt;/volume&gt;&lt;number&gt;3&lt;/number&gt;&lt;keywords&gt;&lt;keyword&gt;injury&lt;/keyword&gt;&lt;keyword&gt;safety&lt;/keyword&gt;&lt;keyword&gt;behavior&lt;/keyword&gt;&lt;/keywords&gt;&lt;dates&gt;&lt;year&gt;2007&lt;/year&gt;&lt;/dates&gt;&lt;isbn&gt;0196-206X&lt;/isbn&gt;&lt;accession-num&gt;00004703-200706000-00014&lt;/accession-num&gt;&lt;urls&gt;&lt;related-urls&gt;&lt;url&gt;http://journals.lww.com/jrnldbp/Fulltext/2007/06000/Pediatric_Unintentional_Injury__Behavioral_Risk.14.aspx&lt;/url&gt;&lt;/related-urls&gt;&lt;/urls&gt;&lt;electronic-resource-num&gt;10.1097/01.DBP.0000268561.80204.2a&lt;/electronic-resource-num&gt;&lt;/record&gt;&lt;/Cite&gt;&lt;/EndNote&gt;</w:instrText>
      </w:r>
      <w:r w:rsidR="00F25297">
        <w:fldChar w:fldCharType="separate"/>
      </w:r>
      <w:r w:rsidR="00F25297">
        <w:rPr>
          <w:noProof/>
        </w:rPr>
        <w:t>(Schwebel and Gaines 2007)</w:t>
      </w:r>
      <w:r w:rsidR="00F25297">
        <w:fldChar w:fldCharType="end"/>
      </w:r>
      <w:r w:rsidR="00F25297">
        <w:t xml:space="preserve">. </w:t>
      </w:r>
      <w:r>
        <w:t>M</w:t>
      </w:r>
      <w:r w:rsidRPr="00AF54F8">
        <w:t>andatory child-r</w:t>
      </w:r>
      <w:r>
        <w:t xml:space="preserve">esistant closures for medicines have also been shown to contribute to a safe physical environment </w:t>
      </w:r>
      <w:r>
        <w:fldChar w:fldCharType="begin"/>
      </w:r>
      <w:r>
        <w:instrText xml:space="preserve"> ADDIN EN.CITE &lt;EndNote&gt;&lt;Cite&gt;&lt;Author&gt;De Ramirez&lt;/Author&gt;&lt;Year&gt;2012&lt;/Year&gt;&lt;RecNum&gt;126&lt;/RecNum&gt;&lt;DisplayText&gt;(De Ramirez, Hyder et al. 2012)&lt;/DisplayText&gt;&lt;record&gt;&lt;rec-number&gt;119&lt;/rec-number&gt;&lt;foreign-keys&gt;&lt;key app="EN" db-id="tzssprvt3p5f0fe5tv6vz99k2vsdx0r5rtd9" timestamp="1437367365"&gt;119&lt;/key&gt;&lt;/foreign-keys&gt;&lt;ref-type name="Serial"&gt;57&lt;/ref-type&gt;&lt;contributors&gt;&lt;authors&gt;&lt;author&gt;De Ramirez, S. S.&lt;/author&gt;&lt;author&gt;Hyder, A. A.&lt;/author&gt;&lt;author&gt;Herbert, H. K.&lt;/author&gt;&lt;author&gt;Stevens, K.&lt;/author&gt;&lt;/authors&gt;&lt;/contributors&gt;&lt;auth-address&gt;Department of Emergency Medicine, International Injury Research Unit, Johns Hopkins University, Baltimore, MD 21287, United States&amp;#xD;Department of International Health and International Injury Research Unit, Bloomberg School of Public Health, Johns Hopkins University, Baltimore, MD 21205, United States&amp;#xD;Department of Surgery and International Injury Research Unit, Johns Hopkins Hospital, Baltimore, MD 21207, United States&lt;/auth-address&gt;&lt;titles&gt;&lt;title&gt;Unintentional injuries: Magnitude, prevention, and control&lt;/title&gt;&lt;secondary-title&gt;Annual Review of Public Health&lt;/secondary-title&gt;&lt;/titles&gt;&lt;pages&gt;175-191&lt;/pages&gt;&lt;volume&gt;33&lt;/volume&gt;&lt;keywords&gt;&lt;keyword&gt;Accidents&lt;/keyword&gt;&lt;keyword&gt;Burden of injury&lt;/keyword&gt;&lt;keyword&gt;Emergency medical services&lt;/keyword&gt;&lt;keyword&gt;Global health&lt;/keyword&gt;&lt;keyword&gt;Trauma&lt;/keyword&gt;&lt;/keywords&gt;&lt;dates&gt;&lt;year&gt;2012&lt;/year&gt;&lt;/dates&gt;&lt;urls&gt;&lt;related-urls&gt;&lt;url&gt;http://www.scopus.com/inward/record.url?eid=2-s2.0-84861361065&amp;amp;partnerID=40&amp;amp;md5=45d05fde4d33220de84ab4344d87662a&lt;/url&gt;&lt;/related-urls&gt;&lt;/urls&gt;&lt;electronic-resource-num&gt;10.1146/annurev-publhealth-031811-124558&lt;/electronic-resource-num&gt;&lt;remote-database-name&gt;Scopus&lt;/remote-database-name&gt;&lt;/record&gt;&lt;/Cite&gt;&lt;/EndNote&gt;</w:instrText>
      </w:r>
      <w:r>
        <w:fldChar w:fldCharType="separate"/>
      </w:r>
      <w:r>
        <w:rPr>
          <w:noProof/>
        </w:rPr>
        <w:t>(De Ramirez, Hyder et al. 2012)</w:t>
      </w:r>
      <w:r>
        <w:fldChar w:fldCharType="end"/>
      </w:r>
      <w:r w:rsidRPr="00AF54F8">
        <w:t xml:space="preserve">. While these regulatory measures are of some benefit, events which result in child injury </w:t>
      </w:r>
      <w:r w:rsidRPr="000051E6">
        <w:t xml:space="preserve">do not occur in isolation. Upstream factors including employment and income distribution, the changing nature of neighbourhoods and families, work-life balance and the value of children in society must also be addressed to create physical environments where children can live safely </w:t>
      </w:r>
      <w:r>
        <w:fldChar w:fldCharType="begin"/>
      </w:r>
      <w:r>
        <w:instrText xml:space="preserve"> ADDIN EN.CITE &lt;EndNote&gt;&lt;Cite&gt;&lt;Author&gt;Simpson&lt;/Author&gt;&lt;Year&gt;2013&lt;/Year&gt;&lt;RecNum&gt;120&lt;/RecNum&gt;&lt;DisplayText&gt;(Simpson, Fougere et al. 2013)&lt;/DisplayText&gt;&lt;record&gt;&lt;rec-number&gt;120&lt;/rec-number&gt;&lt;foreign-keys&gt;&lt;key app="EN" db-id="5z9rtwdrnp900ce50fbpawe1ft2rrv20sfft" timestamp="0"&gt;120&lt;/key&gt;&lt;/foreign-keys&gt;&lt;ref-type name="Journal Article"&gt;17&lt;/ref-type&gt;&lt;contributors&gt;&lt;authors&gt;&lt;author&gt;Simpson, Jean&lt;/author&gt;&lt;author&gt;Fougere, Geoff&lt;/author&gt;&lt;author&gt;McGee, Rob&lt;/author&gt;&lt;/authors&gt;&lt;/contributors&gt;&lt;titles&gt;&lt;title&gt;A Wicked Problem: Early Childhood Safety in the Dynamic, Interactive Environment of Home&lt;/title&gt;&lt;secondary-title&gt;International Journal of Environmental Research and Public Health&lt;/secondary-title&gt;&lt;/titles&gt;&lt;pages&gt;1647&lt;/pages&gt;&lt;volume&gt;10&lt;/volume&gt;&lt;number&gt;5&lt;/number&gt;&lt;dates&gt;&lt;year&gt;2013&lt;/year&gt;&lt;/dates&gt;&lt;isbn&gt;1660-4601&lt;/isbn&gt;&lt;accession-num&gt;doi:10.3390/ijerph10051647&lt;/accession-num&gt;&lt;urls&gt;&lt;related-urls&gt;&lt;url&gt;http://www.mdpi.com/1660-4601/10/5/1647&lt;/url&gt;&lt;/related-urls&gt;&lt;/urls&gt;&lt;/record&gt;&lt;/Cite&gt;&lt;/EndNote&gt;</w:instrText>
      </w:r>
      <w:r>
        <w:fldChar w:fldCharType="separate"/>
      </w:r>
      <w:r>
        <w:rPr>
          <w:noProof/>
        </w:rPr>
        <w:t>(Simpson, Fougere et al. 2013)</w:t>
      </w:r>
      <w:r>
        <w:fldChar w:fldCharType="end"/>
      </w:r>
      <w:r w:rsidRPr="000051E6">
        <w:t>.</w:t>
      </w:r>
    </w:p>
    <w:p w:rsidR="00EB7916" w:rsidRPr="00AF54F8" w:rsidRDefault="00EB7916">
      <w:pPr>
        <w:pStyle w:val="Heading2"/>
      </w:pPr>
      <w:bookmarkStart w:id="29" w:name="_Toc427337344"/>
      <w:r w:rsidRPr="00AF54F8">
        <w:t>Chemical environments</w:t>
      </w:r>
      <w:bookmarkEnd w:id="29"/>
      <w:r w:rsidRPr="00AF54F8">
        <w:t xml:space="preserve"> </w:t>
      </w:r>
    </w:p>
    <w:p w:rsidR="004F6D2F" w:rsidRPr="00AF54F8" w:rsidRDefault="007B2F8D">
      <w:r w:rsidRPr="00AF54F8">
        <w:t>In</w:t>
      </w:r>
      <w:r w:rsidR="00B305DD" w:rsidRPr="00AF54F8">
        <w:t xml:space="preserve"> this review</w:t>
      </w:r>
      <w:r w:rsidRPr="00AF54F8">
        <w:t xml:space="preserve"> </w:t>
      </w:r>
      <w:r w:rsidR="00B305DD" w:rsidRPr="00AF54F8">
        <w:t>chemical environments</w:t>
      </w:r>
      <w:r w:rsidRPr="00AF54F8">
        <w:t xml:space="preserve"> are considered</w:t>
      </w:r>
      <w:r w:rsidR="00B305DD" w:rsidRPr="00AF54F8">
        <w:t xml:space="preserve"> to include influences that act on physiological processes in the body of which the most important are stress, and toxins delivered via the placenta such as </w:t>
      </w:r>
      <w:r w:rsidR="00216238">
        <w:t>tobacco</w:t>
      </w:r>
      <w:r w:rsidR="00B305DD" w:rsidRPr="00AF54F8">
        <w:t xml:space="preserve">, alcohol, and </w:t>
      </w:r>
      <w:r w:rsidR="00C60171" w:rsidRPr="00AF54F8">
        <w:t>other drugs</w:t>
      </w:r>
      <w:r w:rsidR="009539C1">
        <w:t>,</w:t>
      </w:r>
      <w:r w:rsidR="00C60171" w:rsidRPr="00AF54F8">
        <w:t xml:space="preserve"> together with emerging research about physiological changes around puberty. </w:t>
      </w:r>
      <w:r w:rsidRPr="00AF54F8">
        <w:t>An earlier review examined</w:t>
      </w:r>
      <w:r w:rsidR="00B305DD" w:rsidRPr="00AF54F8">
        <w:t xml:space="preserve"> the literature </w:t>
      </w:r>
      <w:r w:rsidRPr="00AF54F8">
        <w:t xml:space="preserve">on </w:t>
      </w:r>
      <w:r w:rsidR="00B305DD" w:rsidRPr="00AF54F8">
        <w:t xml:space="preserve">the influence of maternal factors, including </w:t>
      </w:r>
      <w:r w:rsidR="00B305DD" w:rsidRPr="00C94178">
        <w:t>maternal stress and smoking, alcohol and drug use</w:t>
      </w:r>
      <w:r w:rsidR="006A23EF" w:rsidRPr="00C94178">
        <w:t xml:space="preserve"> during pregnancy </w:t>
      </w:r>
      <w:r w:rsidR="007256C4" w:rsidRPr="00C94178">
        <w:fldChar w:fldCharType="begin"/>
      </w:r>
      <w:r w:rsidR="00FC72D1" w:rsidRPr="00C94178">
        <w:instrText xml:space="preserve"> ADDIN EN.CITE &lt;EndNote&gt;&lt;Cite&gt;&lt;Author&gt;Kvalsvig&lt;/Author&gt;&lt;Year&gt;2014&lt;/Year&gt;&lt;RecNum&gt;31&lt;/RecNum&gt;&lt;DisplayText&gt;(Kvalsvig 2014)&lt;/DisplayText&gt;&lt;record&gt;&lt;rec-number&gt;31&lt;/rec-number&gt;&lt;foreign-keys&gt;&lt;key app="EN" db-id="5z9rtwdrnp900ce50fbpawe1ft2rrv20sfft" timestamp="0"&gt;31&lt;/key&gt;&lt;/foreign-keys&gt;&lt;ref-type name="Book Section"&gt;5&lt;/ref-type&gt;&lt;contributors&gt;&lt;authors&gt;&lt;author&gt;Kvalsvig, A.&lt;/author&gt;&lt;/authors&gt;&lt;secondary-authors&gt;&lt;author&gt;Simpson, J&lt;/author&gt;&lt;author&gt;Oben, G&lt;/author&gt;&lt;author&gt;Craig, E&lt;/author&gt;&lt;author&gt;Adams, J&lt;/author&gt;&lt;author&gt;Wicken, A&lt;/author&gt;&lt;author&gt;Duncanson, M&lt;/author&gt;&lt;author&gt;Reddington, A&lt;/author&gt;&lt;/secondary-authors&gt;&lt;/contributors&gt;&lt;titles&gt;&lt;title&gt;Better health for the new generation: Getting it right from the start.&lt;/title&gt;&lt;secondary-title&gt;The Determinants of Health for Children and Young People in New Zealand. &lt;/secondary-title&gt;&lt;/titles&gt;&lt;keywords&gt;&lt;keyword&gt;fetal&lt;/keyword&gt;&lt;/keywords&gt;&lt;dates&gt;&lt;year&gt;2014&lt;/year&gt;&lt;/dates&gt;&lt;pub-location&gt;Dunedin&lt;/pub-location&gt;&lt;publisher&gt;NZ Child and Youth Epidemiology Service, University of Otago.&lt;/publisher&gt;&lt;urls&gt;&lt;/urls&gt;&lt;/record&gt;&lt;/Cite&gt;&lt;/EndNote&gt;</w:instrText>
      </w:r>
      <w:r w:rsidR="007256C4" w:rsidRPr="00C94178">
        <w:fldChar w:fldCharType="separate"/>
      </w:r>
      <w:r w:rsidR="00AD5B60" w:rsidRPr="00C94178">
        <w:rPr>
          <w:noProof/>
        </w:rPr>
        <w:t>(Kvalsvig 2014)</w:t>
      </w:r>
      <w:r w:rsidR="007256C4" w:rsidRPr="00C94178">
        <w:fldChar w:fldCharType="end"/>
      </w:r>
      <w:r w:rsidR="00757D56" w:rsidRPr="00C94178">
        <w:t>.</w:t>
      </w:r>
      <w:r w:rsidR="00B305DD" w:rsidRPr="00C94178">
        <w:t xml:space="preserve"> </w:t>
      </w:r>
      <w:r w:rsidRPr="00C94178">
        <w:t>T</w:t>
      </w:r>
      <w:r w:rsidR="00B305DD" w:rsidRPr="00C94178">
        <w:t>he current review will focus on influences occurring after birth</w:t>
      </w:r>
      <w:r w:rsidR="00C94178" w:rsidRPr="00C94178">
        <w:t>.</w:t>
      </w:r>
    </w:p>
    <w:p w:rsidR="004D0322" w:rsidRPr="00AF54F8" w:rsidRDefault="009D4113" w:rsidP="00863C30">
      <w:pPr>
        <w:pStyle w:val="Heading3"/>
      </w:pPr>
      <w:bookmarkStart w:id="30" w:name="_Toc427337345"/>
      <w:r>
        <w:t>Maternal s</w:t>
      </w:r>
      <w:r w:rsidR="001218AD" w:rsidRPr="00AF54F8">
        <w:t>tress</w:t>
      </w:r>
      <w:r w:rsidR="00C11012" w:rsidRPr="00AF54F8">
        <w:t xml:space="preserve"> response</w:t>
      </w:r>
      <w:bookmarkEnd w:id="30"/>
    </w:p>
    <w:p w:rsidR="00996848" w:rsidRPr="00AF54F8" w:rsidRDefault="00EE33FD" w:rsidP="00390BAB">
      <w:pPr>
        <w:rPr>
          <w:lang w:val="en-US"/>
        </w:rPr>
      </w:pPr>
      <w:r w:rsidRPr="00AF54F8">
        <w:t>Maternal stress during pregnancy has been shown to have a strong association with a number of child outcomes, including preterm delivery and behaviour, language and generalised developmental problems</w:t>
      </w:r>
      <w:r w:rsidR="006A23EF">
        <w:t xml:space="preserve"> </w:t>
      </w:r>
      <w:r w:rsidR="007256C4">
        <w:fldChar w:fldCharType="begin">
          <w:fldData xml:space="preserve">PEVuZE5vdGU+PENpdGU+PEF1dGhvcj5LdmFsc3ZpZzwvQXV0aG9yPjxZZWFyPjIwMTQ8L1llYXI+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</w:fldData>
        </w:fldChar>
      </w:r>
      <w:r w:rsidR="00FC72D1">
        <w:instrText xml:space="preserve"> ADDIN EN.CITE </w:instrText>
      </w:r>
      <w:r w:rsidR="00FC72D1">
        <w:fldChar w:fldCharType="begin">
          <w:fldData xml:space="preserve">PEVuZE5vdGU+PENpdGU+PEF1dGhvcj5LdmFsc3ZpZzwvQXV0aG9yPjxZZWFyPjIwMTQ8L1llYXI+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</w:fldData>
        </w:fldChar>
      </w:r>
      <w:r w:rsidR="00FC72D1">
        <w:instrText xml:space="preserve"> ADDIN EN.CITE.DATA </w:instrText>
      </w:r>
      <w:r w:rsidR="00FC72D1">
        <w:fldChar w:fldCharType="end"/>
      </w:r>
      <w:r w:rsidR="007256C4">
        <w:fldChar w:fldCharType="separate"/>
      </w:r>
      <w:r w:rsidR="00AD5B60">
        <w:rPr>
          <w:noProof/>
        </w:rPr>
        <w:t>(Sandman and Davis 2012, Graignic-Philippe, Dayan et al. 2014, Kvalsvig 2014)</w:t>
      </w:r>
      <w:r w:rsidR="007256C4">
        <w:fldChar w:fldCharType="end"/>
      </w:r>
      <w:r w:rsidR="00757D56">
        <w:t>.</w:t>
      </w:r>
      <w:r w:rsidR="00B0042C" w:rsidRPr="00AF54F8">
        <w:t xml:space="preserve"> </w:t>
      </w:r>
      <w:r w:rsidRPr="00AF54F8">
        <w:t>These effects are media</w:t>
      </w:r>
      <w:r w:rsidR="00C64B55" w:rsidRPr="00AF54F8">
        <w:t xml:space="preserve">ted through hormonal physiology, </w:t>
      </w:r>
      <w:r w:rsidR="002E65EB" w:rsidRPr="00AF54F8">
        <w:t>c</w:t>
      </w:r>
      <w:r w:rsidR="001A60B2" w:rsidRPr="00AF54F8">
        <w:t>ommunicated to the</w:t>
      </w:r>
      <w:r w:rsidR="00600CAE" w:rsidRPr="00AF54F8">
        <w:t xml:space="preserve"> </w:t>
      </w:r>
      <w:proofErr w:type="spellStart"/>
      <w:r w:rsidR="00600CAE" w:rsidRPr="00AF54F8">
        <w:t>fetus</w:t>
      </w:r>
      <w:proofErr w:type="spellEnd"/>
      <w:r w:rsidR="00600CAE" w:rsidRPr="00AF54F8">
        <w:t xml:space="preserve"> through the plac</w:t>
      </w:r>
      <w:r w:rsidR="001A60B2" w:rsidRPr="00AF54F8">
        <w:t>enta</w:t>
      </w:r>
      <w:r w:rsidRPr="00AF54F8">
        <w:t>. The stress environment experience</w:t>
      </w:r>
      <w:r w:rsidR="002E3C2A" w:rsidRPr="00AF54F8">
        <w:t>d</w:t>
      </w:r>
      <w:r w:rsidRPr="00AF54F8">
        <w:t xml:space="preserve"> b</w:t>
      </w:r>
      <w:r w:rsidR="002E3C2A" w:rsidRPr="00AF54F8">
        <w:t xml:space="preserve">y the </w:t>
      </w:r>
      <w:proofErr w:type="spellStart"/>
      <w:r w:rsidR="002E3C2A" w:rsidRPr="00AF54F8">
        <w:t>fetus</w:t>
      </w:r>
      <w:proofErr w:type="spellEnd"/>
      <w:r w:rsidR="002E3C2A" w:rsidRPr="00AF54F8">
        <w:t xml:space="preserve"> programmes that individual’s stress responses, a process that continues after birth.</w:t>
      </w:r>
      <w:r w:rsidR="00CC56FE" w:rsidRPr="00AF54F8">
        <w:t xml:space="preserve"> Early stress experiences have been show</w:t>
      </w:r>
      <w:r w:rsidR="00BF5DD0" w:rsidRPr="00AF54F8">
        <w:t>n</w:t>
      </w:r>
      <w:r w:rsidR="00CC56FE" w:rsidRPr="00AF54F8">
        <w:t xml:space="preserve"> to influence adult health</w:t>
      </w:r>
      <w:r w:rsidR="00BF5DD0" w:rsidRPr="00AF54F8">
        <w:t xml:space="preserve"> over many decades</w:t>
      </w:r>
      <w:r w:rsidR="00CC56FE" w:rsidRPr="00AF54F8">
        <w:t xml:space="preserve">, </w:t>
      </w:r>
      <w:r w:rsidR="00BF5DD0" w:rsidRPr="00AF54F8">
        <w:t>including</w:t>
      </w:r>
      <w:r w:rsidR="002E65EB" w:rsidRPr="00AF54F8">
        <w:t xml:space="preserve"> age-related cognitive decline</w:t>
      </w:r>
      <w:r w:rsidR="004335B5">
        <w:t xml:space="preserve"> </w:t>
      </w:r>
      <w:r w:rsidR="007256C4">
        <w:fldChar w:fldCharType="begin"/>
      </w:r>
      <w:r w:rsidR="00FC72D1">
        <w:instrText xml:space="preserve"> ADDIN EN.CITE &lt;EndNote&gt;&lt;Cite&gt;&lt;Author&gt;Korosi&lt;/Author&gt;&lt;Year&gt;2012&lt;/Year&gt;&lt;RecNum&gt;35&lt;/RecNum&gt;&lt;DisplayText&gt;(Korosi, Naninck et al. 2012)&lt;/DisplayText&gt;&lt;record&gt;&lt;rec-number&gt;35&lt;/rec-number&gt;&lt;foreign-keys&gt;&lt;key app="EN" db-id="5z9rtwdrnp900ce50fbpawe1ft2rrv20sfft" timestamp="0"&gt;35&lt;/key&gt;&lt;/foreign-keys&gt;&lt;ref-type name="Journal Article"&gt;17&lt;/ref-type&gt;&lt;contributors&gt;&lt;authors&gt;&lt;author&gt;Korosi, A.&lt;/author&gt;&lt;author&gt;Naninck, E. F. G.&lt;/author&gt;&lt;author&gt;Oomen, C. A.&lt;/author&gt;&lt;author&gt;Schouten, M.&lt;/author&gt;&lt;author&gt;Krugers, H.&lt;/author&gt;&lt;author&gt;Fitzsimons, C.&lt;/author&gt;&lt;author&gt;Lucassen, P. J.&lt;/author&gt;&lt;/authors&gt;&lt;/contributors&gt;&lt;auth-address&gt;Swammerdam Institute for Life Sciences, Center for Neuroscience, University of Amsterdam, Science Park 904, 1098 XH, Amsterdam, Netherlands&amp;#xD;Department of Experimental Psychology, Behavioural and Clinical Neuroscience Institute, University of Cambridge, Cambridge, United Kingdom&lt;/auth-address&gt;&lt;titles&gt;&lt;title&gt;Early-life stress mediated modulation of adult neurogenesis and behavior&lt;/title&gt;&lt;secondary-title&gt;Behavioural Brain Research&lt;/secondary-title&gt;&lt;/titles&gt;&lt;pages&gt;400-409&lt;/pages&gt;&lt;volume&gt;227&lt;/volume&gt;&lt;number&gt;2&lt;/number&gt;&lt;keywords&gt;&lt;keyword&gt;Abuse&lt;/keyword&gt;&lt;keyword&gt;Early-life stress&lt;/keyword&gt;&lt;keyword&gt;Epigenetics&lt;/keyword&gt;&lt;keyword&gt;Hippocampus&lt;/keyword&gt;&lt;keyword&gt;Maternal separation&lt;/keyword&gt;&lt;keyword&gt;MiRNAs&lt;/keyword&gt;&lt;keyword&gt;Neurogenesis&lt;/keyword&gt;&lt;/keywords&gt;&lt;dates&gt;&lt;year&gt;2012&lt;/year&gt;&lt;/dates&gt;&lt;urls&gt;&lt;related-urls&gt;&lt;url&gt;http://www.scopus.com/inward/record.url?eid=2-s2.0-84855966241&amp;amp;partnerID=40&amp;amp;md5=c1326fb9ff226f8eb4e41b1a7d936094&lt;/url&gt;&lt;/related-urls&gt;&lt;/urls&gt;&lt;electronic-resource-num&gt;10.1016/j.bbr.2011.07.037&lt;/electronic-resource-num&gt;&lt;remote-database-name&gt;Scopus&lt;/remote-database-name&gt;&lt;/record&gt;&lt;/Cite&gt;&lt;/EndNote&gt;</w:instrText>
      </w:r>
      <w:r w:rsidR="007256C4">
        <w:fldChar w:fldCharType="separate"/>
      </w:r>
      <w:r w:rsidR="00674A2F">
        <w:rPr>
          <w:noProof/>
        </w:rPr>
        <w:t>(Korosi, Naninck et al. 2012)</w:t>
      </w:r>
      <w:r w:rsidR="007256C4">
        <w:fldChar w:fldCharType="end"/>
      </w:r>
      <w:r w:rsidR="00257247">
        <w:t xml:space="preserve"> </w:t>
      </w:r>
      <w:r w:rsidR="002E65EB" w:rsidRPr="00AF54F8">
        <w:rPr>
          <w:lang w:val="en-US"/>
        </w:rPr>
        <w:t>and cardiovascular risk, probably as a result of stress-induced activation of inflammatory pathways</w:t>
      </w:r>
      <w:r w:rsidR="00257247">
        <w:rPr>
          <w:lang w:val="en-US"/>
        </w:rPr>
        <w:t xml:space="preserve"> </w:t>
      </w:r>
      <w:r w:rsidR="00257247">
        <w:rPr>
          <w:lang w:val="en-US"/>
        </w:rPr>
        <w:fldChar w:fldCharType="begin"/>
      </w:r>
      <w:r w:rsidR="00D22808">
        <w:rPr>
          <w:lang w:val="en-US"/>
        </w:rPr>
        <w:instrText xml:space="preserve"> ADDIN EN.CITE &lt;EndNote&gt;&lt;Cite&gt;&lt;Author&gt;Rohleder&lt;/Author&gt;&lt;Year&gt;2014&lt;/Year&gt;&lt;RecNum&gt;123&lt;/RecNum&gt;&lt;DisplayText&gt;(Rohleder 2014)&lt;/DisplayText&gt;&lt;record&gt;&lt;rec-number&gt;123&lt;/rec-number&gt;&lt;foreign-keys&gt;&lt;key app="EN" db-id="5z9rtwdrnp900ce50fbpawe1ft2rrv20sfft" timestamp="0"&gt;123&lt;/key&gt;&lt;/foreign-keys&gt;&lt;ref-type name="Journal Article"&gt;17&lt;/ref-type&gt;&lt;contributors&gt;&lt;authors&gt;&lt;author&gt;Rohleder, N.&lt;/author&gt;&lt;/authors&gt;&lt;/contributors&gt;&lt;auth-address&gt;From the Department of Psychology and Volen National Center for Complex Systems, Brandeis University, Waltham, MA, United States&amp;#xD;Department of Psychology and Volen National Center for Complex Systems, Brandeis University, 415 South Street, MS062 PO Box 549110, Waltham, MA 02454, United States&lt;/auth-address&gt;&lt;titles&gt;&lt;title&gt;Stimulation of systemic low-grade inflammation by psychosocial stress&lt;/title&gt;&lt;secondary-title&gt;Psychosomatic Medicine&lt;/secondary-title&gt;&lt;/titles&gt;&lt;pages&gt;181-189&lt;/pages&gt;&lt;volume&gt;76&lt;/volume&gt;&lt;number&gt;3&lt;/number&gt;&lt;keywords&gt;&lt;keyword&gt;Acute stress&lt;/keyword&gt;&lt;keyword&gt;Chronic stress&lt;/keyword&gt;&lt;keyword&gt;Cytokines&lt;/keyword&gt;&lt;keyword&gt;HPA axis&lt;/keyword&gt;&lt;keyword&gt;Inflammation&lt;/keyword&gt;&lt;keyword&gt;Sympathetic nervous system&lt;/keyword&gt;&lt;/keywords&gt;&lt;dates&gt;&lt;year&gt;2014&lt;/year&gt;&lt;/dates&gt;&lt;urls&gt;&lt;related-urls&gt;&lt;url&gt;http://www.scopus.com/inward/record.url?eid=2-s2.0-84898472912&amp;amp;partnerID=40&amp;amp;md5=385591152be5b1dbb16ec58a78ea3971&lt;/url&gt;&lt;/related-urls&gt;&lt;/urls&gt;&lt;electronic-resource-num&gt;10.1097/PSY.0000000000000049&lt;/electronic-resource-num&gt;&lt;remote-database-name&gt;Scopus&lt;/remote-database-name&gt;&lt;/record&gt;&lt;/Cite&gt;&lt;/EndNote&gt;</w:instrText>
      </w:r>
      <w:r w:rsidR="00257247">
        <w:rPr>
          <w:lang w:val="en-US"/>
        </w:rPr>
        <w:fldChar w:fldCharType="separate"/>
      </w:r>
      <w:r w:rsidR="00257247">
        <w:rPr>
          <w:noProof/>
          <w:lang w:val="en-US"/>
        </w:rPr>
        <w:t>(Rohleder 2014)</w:t>
      </w:r>
      <w:r w:rsidR="00257247">
        <w:rPr>
          <w:lang w:val="en-US"/>
        </w:rPr>
        <w:fldChar w:fldCharType="end"/>
      </w:r>
      <w:r w:rsidR="00257247">
        <w:rPr>
          <w:lang w:val="en-US"/>
        </w:rPr>
        <w:t xml:space="preserve"> </w:t>
      </w:r>
      <w:r w:rsidR="00257247">
        <w:rPr>
          <w:lang w:val="en-US"/>
        </w:rPr>
        <w:fldChar w:fldCharType="begin"/>
      </w:r>
      <w:r w:rsidR="00D22808">
        <w:rPr>
          <w:lang w:val="en-US"/>
        </w:rPr>
        <w:instrText xml:space="preserve"> ADDIN EN.CITE &lt;EndNote&gt;&lt;Cite&gt;&lt;Author&gt;Ruiz&lt;/Author&gt;&lt;Year&gt;2005&lt;/Year&gt;&lt;RecNum&gt;124&lt;/RecNum&gt;&lt;DisplayText&gt;(Ruiz and Avant 2005)&lt;/DisplayText&gt;&lt;record&gt;&lt;rec-number&gt;124&lt;/rec-number&gt;&lt;foreign-keys&gt;&lt;key app="EN" db-id="5z9rtwdrnp900ce50fbpawe1ft2rrv20sfft" timestamp="0"&gt;124&lt;/key&gt;&lt;/foreign-keys&gt;&lt;ref-type name="Journal Article"&gt;17&lt;/ref-type&gt;&lt;contributors&gt;&lt;authors&gt;&lt;author&gt;Ruiz, R. J.&lt;/author&gt;&lt;author&gt;Avant, K. C.&lt;/author&gt;&lt;/authors&gt;&lt;/contributors&gt;&lt;auth-address&gt;University of Texas Medical Branch, Galveston, United States&amp;#xD;School of Nursing, University of Texas at Austin, Austin, United States&amp;#xD;School of Nursing, University of Texas Health Science, San Antonio, United States&amp;#xD;School of Nursing, University of Texas Health Science Center-San Antonio, 7703 Floyd Curl Dr, San Antonio, TX 78229, United States&lt;/auth-address&gt;&lt;titles&gt;&lt;title&gt;Effects of maternal prenatal stress on infant outcomes: A synthesis of the literature&lt;/title&gt;&lt;secondary-title&gt;Advances in Nursing Science&lt;/secondary-title&gt;&lt;/titles&gt;&lt;pages&gt;345-355&lt;/pages&gt;&lt;volume&gt;28&lt;/volume&gt;&lt;number&gt;4&lt;/number&gt;&lt;keywords&gt;&lt;keyword&gt;Infant outcomes&lt;/keyword&gt;&lt;keyword&gt;Prenatal stress&lt;/keyword&gt;&lt;keyword&gt;Psychoneuroimmunology&lt;/keyword&gt;&lt;keyword&gt;Theoretical model&lt;/keyword&gt;&lt;/keywords&gt;&lt;dates&gt;&lt;year&gt;2005&lt;/year&gt;&lt;/dates&gt;&lt;urls&gt;&lt;related-urls&gt;&lt;url&gt;http://www.scopus.com/inward/record.url?eid=2-s2.0-28044463789&amp;amp;partnerID=40&amp;amp;md5=89db5f35b0a28835c61d272f5fddb729&lt;/url&gt;&lt;/related-urls&gt;&lt;/urls&gt;&lt;remote-database-name&gt;Scopus&lt;/remote-database-name&gt;&lt;/record&gt;&lt;/Cite&gt;&lt;/EndNote&gt;</w:instrText>
      </w:r>
      <w:r w:rsidR="00257247">
        <w:rPr>
          <w:lang w:val="en-US"/>
        </w:rPr>
        <w:fldChar w:fldCharType="separate"/>
      </w:r>
      <w:r w:rsidR="00257247">
        <w:rPr>
          <w:noProof/>
          <w:lang w:val="en-US"/>
        </w:rPr>
        <w:t>(Ruiz and Avant 2005)</w:t>
      </w:r>
      <w:r w:rsidR="00257247">
        <w:rPr>
          <w:lang w:val="en-US"/>
        </w:rPr>
        <w:fldChar w:fldCharType="end"/>
      </w:r>
      <w:r w:rsidR="00257247">
        <w:rPr>
          <w:lang w:val="en-US"/>
        </w:rPr>
        <w:t>.</w:t>
      </w:r>
      <w:r w:rsidR="00323F9E" w:rsidRPr="00AF54F8">
        <w:rPr>
          <w:lang w:val="en-US"/>
        </w:rPr>
        <w:t xml:space="preserve"> </w:t>
      </w:r>
    </w:p>
    <w:p w:rsidR="00C60171" w:rsidRPr="00AF54F8" w:rsidRDefault="00C60171" w:rsidP="00863C30">
      <w:pPr>
        <w:pStyle w:val="Heading3"/>
      </w:pPr>
      <w:bookmarkStart w:id="31" w:name="_Toc427337346"/>
      <w:r w:rsidRPr="00AF54F8">
        <w:t>Alcohol and other drugs</w:t>
      </w:r>
      <w:bookmarkEnd w:id="31"/>
      <w:r w:rsidRPr="00AF54F8">
        <w:t xml:space="preserve"> </w:t>
      </w:r>
    </w:p>
    <w:p w:rsidR="00C60171" w:rsidRPr="00AF54F8" w:rsidRDefault="00C60171" w:rsidP="00C60171">
      <w:r w:rsidRPr="00AF54F8">
        <w:t>In utero exposure to alcohol has well-described and lasting effects on development, increasing the risk of congenital malformations and developme</w:t>
      </w:r>
      <w:r w:rsidR="006A23EF">
        <w:t xml:space="preserve">ntal and psychosocial problems </w:t>
      </w:r>
      <w:r w:rsidR="007256C4">
        <w:fldChar w:fldCharType="begin"/>
      </w:r>
      <w:r w:rsidR="00FC72D1">
        <w:instrText xml:space="preserve"> ADDIN EN.CITE &lt;EndNote&gt;&lt;Cite&gt;&lt;Author&gt;Kvalsvig&lt;/Author&gt;&lt;Year&gt;2014&lt;/Year&gt;&lt;RecNum&gt;31&lt;/RecNum&gt;&lt;DisplayText&gt;(Kvalsvig 2014)&lt;/DisplayText&gt;&lt;record&gt;&lt;rec-number&gt;31&lt;/rec-number&gt;&lt;foreign-keys&gt;&lt;key app="EN" db-id="5z9rtwdrnp900ce50fbpawe1ft2rrv20sfft" timestamp="0"&gt;31&lt;/key&gt;&lt;/foreign-keys&gt;&lt;ref-type name="Book Section"&gt;5&lt;/ref-type&gt;&lt;contributors&gt;&lt;authors&gt;&lt;author&gt;Kvalsvig, A.&lt;/author&gt;&lt;/authors&gt;&lt;secondary-authors&gt;&lt;author&gt;Simpson, J&lt;/author&gt;&lt;author&gt;Oben, G&lt;/author&gt;&lt;author&gt;Craig, E&lt;/author&gt;&lt;author&gt;Adams, J&lt;/author&gt;&lt;author&gt;Wicken, A&lt;/author&gt;&lt;author&gt;Duncanson, M&lt;/author&gt;&lt;author&gt;Reddington, A&lt;/author&gt;&lt;/secondary-authors&gt;&lt;/contributors&gt;&lt;titles&gt;&lt;title&gt;Better health for the new generation: Getting it right from the start.&lt;/title&gt;&lt;secondary-title&gt;The Determinants of Health for Children and Young People in New Zealand. &lt;/secondary-title&gt;&lt;/titles&gt;&lt;keywords&gt;&lt;keyword&gt;fetal&lt;/keyword&gt;&lt;/keywords&gt;&lt;dates&gt;&lt;year&gt;2014&lt;/year&gt;&lt;/dates&gt;&lt;pub-location&gt;Dunedin&lt;/pub-location&gt;&lt;publisher&gt;NZ Child and Youth Epidemiology Service, University of Otago.&lt;/publisher&gt;&lt;urls&gt;&lt;/urls&gt;&lt;/record&gt;&lt;/Cite&gt;&lt;/EndNote&gt;</w:instrText>
      </w:r>
      <w:r w:rsidR="007256C4">
        <w:fldChar w:fldCharType="separate"/>
      </w:r>
      <w:r w:rsidR="00AD5B60">
        <w:rPr>
          <w:noProof/>
        </w:rPr>
        <w:t>(Kvalsvig 2014)</w:t>
      </w:r>
      <w:r w:rsidR="007256C4">
        <w:fldChar w:fldCharType="end"/>
      </w:r>
      <w:r w:rsidR="00757D56">
        <w:t>.</w:t>
      </w:r>
      <w:r w:rsidRPr="00AF54F8">
        <w:t xml:space="preserve"> </w:t>
      </w:r>
      <w:r w:rsidR="00F64622" w:rsidRPr="00AF54F8">
        <w:t xml:space="preserve">When they occur together, these effects are known as </w:t>
      </w:r>
      <w:proofErr w:type="spellStart"/>
      <w:r w:rsidR="00F64622" w:rsidRPr="00AF54F8">
        <w:t>Fetal</w:t>
      </w:r>
      <w:proofErr w:type="spellEnd"/>
      <w:r w:rsidR="00F64622" w:rsidRPr="00AF54F8">
        <w:t xml:space="preserve"> Alcohol Spectrum Disorder</w:t>
      </w:r>
      <w:r w:rsidR="0018415F">
        <w:t xml:space="preserve"> </w:t>
      </w:r>
      <w:r w:rsidR="007256C4">
        <w:fldChar w:fldCharType="begin"/>
      </w:r>
      <w:r w:rsidR="00FC72D1">
        <w:instrText xml:space="preserve"> ADDIN EN.CITE &lt;EndNote&gt;&lt;Cite&gt;&lt;Author&gt;Riley&lt;/Author&gt;&lt;Year&gt;2011&lt;/Year&gt;&lt;RecNum&gt;128&lt;/RecNum&gt;&lt;DisplayText&gt;(Riley, Infante et al. 2011)&lt;/DisplayText&gt;&lt;record&gt;&lt;rec-number&gt;128&lt;/rec-number&gt;&lt;foreign-keys&gt;&lt;key app="EN" db-id="5z9rtwdrnp900ce50fbpawe1ft2rrv20sfft" timestamp="0"&gt;128&lt;/key&gt;&lt;/foreign-keys&gt;&lt;ref-type name="Journal Article"&gt;17&lt;/ref-type&gt;&lt;contributors&gt;&lt;authors&gt;&lt;author&gt;Riley, E. P.&lt;/author&gt;&lt;author&gt;Infante, M. A.&lt;/author&gt;&lt;author&gt;Warren, K. R.&lt;/author&gt;&lt;/authors&gt;&lt;/contributors&gt;&lt;auth-address&gt;Department of Psychology, Center for Behavioral Teratology, San Diego State University, San Diego, CA 92120, USA. eriley@mail.sdsu.edu&lt;/auth-address&gt;&lt;titles&gt;&lt;title&gt;Fetal alcohol spectrum disorders: an overview&lt;/title&gt;&lt;secondary-title&gt;Neuropsychol Rev&lt;/secondary-title&gt;&lt;alt-title&gt;Neuropsychology review&lt;/alt-title&gt;&lt;/titles&gt;&lt;pages&gt;73-80&lt;/pages&gt;&lt;volume&gt;21&lt;/volume&gt;&lt;number&gt;2&lt;/number&gt;&lt;edition&gt;2011/04/19&lt;/edition&gt;&lt;keywords&gt;&lt;keyword&gt;Brain/pathology/physiopathology&lt;/keyword&gt;&lt;keyword&gt;Child Behavior Disorders/etiology&lt;/keyword&gt;&lt;keyword&gt;Developmental Disabilities/*etiology&lt;/keyword&gt;&lt;keyword&gt;Female&lt;/keyword&gt;&lt;keyword&gt;Fetal Alcohol Spectrum&lt;/keyword&gt;&lt;keyword&gt;Disorders/*diagnosis/economics/epidemiology/*physiopathology&lt;/keyword&gt;&lt;keyword&gt;Humans&lt;/keyword&gt;&lt;keyword&gt;Infant&lt;/keyword&gt;&lt;keyword&gt;Infant, Newborn&lt;/keyword&gt;&lt;keyword&gt;Male&lt;/keyword&gt;&lt;keyword&gt;Pregnancy&lt;/keyword&gt;&lt;/keywords&gt;&lt;dates&gt;&lt;year&gt;2011&lt;/year&gt;&lt;pub-dates&gt;&lt;date&gt;Jun&lt;/date&gt;&lt;/pub-dates&gt;&lt;/dates&gt;&lt;isbn&gt;1573-6660 (Electronic)&amp;#xD;1040-7308 (Linking)&lt;/isbn&gt;&lt;accession-num&gt;21499711&lt;/accession-num&gt;&lt;work-type&gt;Research Support, N.I.H., Extramural&amp;#xD;Review&lt;/work-type&gt;&lt;urls&gt;&lt;related-urls&gt;&lt;url&gt;http://www.ncbi.nlm.nih.gov/pubmed/21499711&lt;/url&gt;&lt;/related-urls&gt;&lt;/urls&gt;&lt;custom2&gt;3779274&lt;/custom2&gt;&lt;electronic-resource-num&gt;10.1007/s11065-011-9166-x&lt;/electronic-resource-num&gt;&lt;/record&gt;&lt;/Cite&gt;&lt;/EndNote&gt;</w:instrText>
      </w:r>
      <w:r w:rsidR="007256C4">
        <w:fldChar w:fldCharType="separate"/>
      </w:r>
      <w:r w:rsidR="00674A2F">
        <w:rPr>
          <w:noProof/>
        </w:rPr>
        <w:t>(Riley, Infante et al. 2011)</w:t>
      </w:r>
      <w:r w:rsidR="007256C4">
        <w:fldChar w:fldCharType="end"/>
      </w:r>
      <w:r w:rsidR="00F64622" w:rsidRPr="00AF54F8">
        <w:t>. For more detail on the effects of antenatal exposure to alcohol and other drugs on child health, see our previous review</w:t>
      </w:r>
      <w:r w:rsidR="0018415F">
        <w:t xml:space="preserve"> </w:t>
      </w:r>
      <w:r w:rsidR="007256C4">
        <w:fldChar w:fldCharType="begin"/>
      </w:r>
      <w:r w:rsidR="00FC72D1">
        <w:instrText xml:space="preserve"> ADDIN EN.CITE &lt;EndNote&gt;&lt;Cite&gt;&lt;Author&gt;Kvalsvig&lt;/Author&gt;&lt;Year&gt;2014&lt;/Year&gt;&lt;RecNum&gt;31&lt;/RecNum&gt;&lt;DisplayText&gt;(Kvalsvig 2014)&lt;/DisplayText&gt;&lt;record&gt;&lt;rec-number&gt;31&lt;/rec-number&gt;&lt;foreign-keys&gt;&lt;key app="EN" db-id="5z9rtwdrnp900ce50fbpawe1ft2rrv20sfft" timestamp="0"&gt;31&lt;/key&gt;&lt;/foreign-keys&gt;&lt;ref-type name="Book Section"&gt;5&lt;/ref-type&gt;&lt;contributors&gt;&lt;authors&gt;&lt;author&gt;Kvalsvig, A.&lt;/author&gt;&lt;/authors&gt;&lt;secondary-authors&gt;&lt;author&gt;Simpson, J&lt;/author&gt;&lt;author&gt;Oben, G&lt;/author&gt;&lt;author&gt;Craig, E&lt;/author&gt;&lt;author&gt;Adams, J&lt;/author&gt;&lt;author&gt;Wicken, A&lt;/author&gt;&lt;author&gt;Duncanson, M&lt;/author&gt;&lt;author&gt;Reddington, A&lt;/author&gt;&lt;/secondary-authors&gt;&lt;/contributors&gt;&lt;titles&gt;&lt;title&gt;Better health for the new generation: Getting it right from the start.&lt;/title&gt;&lt;secondary-title&gt;The Determinants of Health for Children and Young People in New Zealand. &lt;/secondary-title&gt;&lt;/titles&gt;&lt;keywords&gt;&lt;keyword&gt;fetal&lt;/keyword&gt;&lt;/keywords&gt;&lt;dates&gt;&lt;year&gt;2014&lt;/year&gt;&lt;/dates&gt;&lt;pub-location&gt;Dunedin&lt;/pub-location&gt;&lt;publisher&gt;NZ Child and Youth Epidemiology Service, University of Otago.&lt;/publisher&gt;&lt;urls&gt;&lt;/urls&gt;&lt;/record&gt;&lt;/Cite&gt;&lt;/EndNote&gt;</w:instrText>
      </w:r>
      <w:r w:rsidR="007256C4">
        <w:fldChar w:fldCharType="separate"/>
      </w:r>
      <w:r w:rsidR="00674A2F">
        <w:rPr>
          <w:noProof/>
        </w:rPr>
        <w:t>(Kvalsvig 2014)</w:t>
      </w:r>
      <w:r w:rsidR="007256C4">
        <w:fldChar w:fldCharType="end"/>
      </w:r>
      <w:r w:rsidR="00F64622" w:rsidRPr="00AF54F8">
        <w:t>.</w:t>
      </w:r>
    </w:p>
    <w:p w:rsidR="00332F59" w:rsidRPr="00AF54F8" w:rsidRDefault="00C11012" w:rsidP="00863C30">
      <w:pPr>
        <w:pStyle w:val="Heading3"/>
      </w:pPr>
      <w:bookmarkStart w:id="32" w:name="_Ref424913368"/>
      <w:bookmarkStart w:id="33" w:name="_Ref424913393"/>
      <w:bookmarkStart w:id="34" w:name="_Ref424913398"/>
      <w:bookmarkStart w:id="35" w:name="_Toc427337347"/>
      <w:r w:rsidRPr="00AF54F8">
        <w:t>Physiology of adolescent development</w:t>
      </w:r>
      <w:bookmarkEnd w:id="32"/>
      <w:bookmarkEnd w:id="33"/>
      <w:bookmarkEnd w:id="34"/>
      <w:bookmarkEnd w:id="35"/>
    </w:p>
    <w:p w:rsidR="00E36146" w:rsidRPr="00AF54F8" w:rsidRDefault="00E36146" w:rsidP="00E36146">
      <w:r w:rsidRPr="00AF54F8">
        <w:t xml:space="preserve">There is a significant body of emerging research around opportunities to provide optimal environments for adolescents accompanied by a call to place adolescent years at centre stage </w:t>
      </w:r>
      <w:r w:rsidR="007256C4">
        <w:fldChar w:fldCharType="begin">
          <w:fldData xml:space="preserve">PEVuZE5vdGU+PENpdGU+PEF1dGhvcj5BbGxlbjwvQXV0aG9yPjxZZWFyPjIwMTQ8L1llYXI+PFJl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</w:fldData>
        </w:fldChar>
      </w:r>
      <w:r w:rsidR="007923B6">
        <w:instrText xml:space="preserve"> ADDIN EN.CITE </w:instrText>
      </w:r>
      <w:r w:rsidR="007923B6">
        <w:fldChar w:fldCharType="begin">
          <w:fldData xml:space="preserve">PEVuZE5vdGU+PENpdGU+PEF1dGhvcj5BbGxlbjwvQXV0aG9yPjxZZWFyPjIwMTQ8L1llYXI+PFJl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</w:fldData>
        </w:fldChar>
      </w:r>
      <w:r w:rsidR="007923B6">
        <w:instrText xml:space="preserve"> ADDIN EN.CITE.DATA </w:instrText>
      </w:r>
      <w:r w:rsidR="007923B6">
        <w:fldChar w:fldCharType="end"/>
      </w:r>
      <w:r w:rsidR="007256C4">
        <w:fldChar w:fldCharType="separate"/>
      </w:r>
      <w:r w:rsidR="004A3B4D">
        <w:rPr>
          <w:noProof/>
        </w:rPr>
        <w:t>(Richter 2006, Anderson, de Bruijn et al. 2009, Auxemery 2010, Roberts, Sanci et al. 2012, Sawyer, Afifi et al. 2012, Baer, Gottlieb et al. 2013, Barankin 2013, Allen, Ryan et al. 2014, Asarnow and Miranda 2014, Bailin, Milanaik et al. 2014, Baker and Steinkraus 2015)</w:t>
      </w:r>
      <w:r w:rsidR="007256C4">
        <w:fldChar w:fldCharType="end"/>
      </w:r>
      <w:r w:rsidRPr="00AF54F8">
        <w:t>. “</w:t>
      </w:r>
      <w:r w:rsidRPr="00AF54F8">
        <w:rPr>
          <w:color w:val="000000" w:themeColor="text1"/>
        </w:rPr>
        <w:t xml:space="preserve">Health in adolescence is the result of interactions between prenatal and early childhood development and the specific </w:t>
      </w:r>
      <w:r w:rsidRPr="00AF54F8">
        <w:rPr>
          <w:color w:val="000000" w:themeColor="text1"/>
        </w:rPr>
        <w:lastRenderedPageBreak/>
        <w:t>biological and social-role changes that accompany puberty, shaped by social determinants and risk and protective factors that affect the uptake of health-related behaviours”</w:t>
      </w:r>
      <w:r w:rsidR="0018415F">
        <w:rPr>
          <w:color w:val="000000" w:themeColor="text1"/>
        </w:rPr>
        <w:t xml:space="preserve"> </w:t>
      </w:r>
      <w:r w:rsidR="009539C1">
        <w:rPr>
          <w:color w:val="000000" w:themeColor="text1"/>
        </w:rPr>
        <w:fldChar w:fldCharType="begin"/>
      </w:r>
      <w:r w:rsidR="007923B6">
        <w:rPr>
          <w:color w:val="000000" w:themeColor="text1"/>
        </w:rPr>
        <w:instrText xml:space="preserve"> ADDIN EN.CITE &lt;EndNote&gt;&lt;Cite&gt;&lt;Author&gt;Sawyer&lt;/Author&gt;&lt;Year&gt;2012&lt;/Year&gt;&lt;RecNum&gt;99&lt;/RecNum&gt;&lt;Suffix&gt; page 1630&lt;/Suffix&gt;&lt;DisplayText&gt;(Sawyer, Afifi et al. 2012 page 1630)&lt;/DisplayText&gt;&lt;record&gt;&lt;rec-number&gt;99&lt;/rec-number&gt;&lt;foreign-keys&gt;&lt;key app="EN" db-id="5z9rtwdrnp900ce50fbpawe1ft2rrv20sfft" timestamp="0"&gt;99&lt;/key&gt;&lt;/foreign-keys&gt;&lt;ref-type name="Journal Article"&gt;17&lt;/ref-type&gt;&lt;contributors&gt;&lt;authors&gt;&lt;author&gt;Sawyer, Susan M.&lt;/author&gt;&lt;author&gt;Afifi, Rima A.&lt;/author&gt;&lt;author&gt;Bearinger, Linda H.&lt;/author&gt;&lt;author&gt;Blakemore, Sarah-Jayne&lt;/author&gt;&lt;author&gt;Dick, Bruce&lt;/author&gt;&lt;author&gt;Ezeh, Alex C.&lt;/author&gt;&lt;author&gt;Patton, George C.&lt;/author&gt;&lt;/authors&gt;&lt;/contributors&gt;&lt;titles&gt;&lt;title&gt;Adolescence: a foundation for future health&lt;/title&gt;&lt;secondary-title&gt;The Lancet&lt;/secondary-title&gt;&lt;/titles&gt;&lt;periodical&gt;&lt;full-title&gt;The Lancet&lt;/full-title&gt;&lt;/periodical&gt;&lt;pages&gt;1630-1640&lt;/pages&gt;&lt;volume&gt;379&lt;/volume&gt;&lt;number&gt;9826&lt;/number&gt;&lt;dates&gt;&lt;year&gt;2012&lt;/year&gt;&lt;pub-dates&gt;&lt;date&gt;//28&lt;/date&gt;&lt;/pub-dates&gt;&lt;/dates&gt;&lt;isbn&gt;0140-6736&lt;/isbn&gt;&lt;urls&gt;&lt;related-urls&gt;&lt;url&gt;http://www.sciencedirect.com/science/article/pii/S0140673612600725&lt;/url&gt;&lt;/related-urls&gt;&lt;/urls&gt;&lt;electronic-resource-num&gt;http://dx.doi.org/10.1016/S0140-6736(12)60072-5&lt;/electronic-resource-num&gt;&lt;access-date&gt;2012/5/4/&lt;/access-date&gt;&lt;/record&gt;&lt;/Cite&gt;&lt;/EndNote&gt;</w:instrText>
      </w:r>
      <w:r w:rsidR="009539C1">
        <w:rPr>
          <w:color w:val="000000" w:themeColor="text1"/>
        </w:rPr>
        <w:fldChar w:fldCharType="separate"/>
      </w:r>
      <w:r w:rsidR="009E5B12">
        <w:rPr>
          <w:noProof/>
          <w:color w:val="000000" w:themeColor="text1"/>
        </w:rPr>
        <w:t>(Sawyer, Afifi et al. 2012 page 1630)</w:t>
      </w:r>
      <w:r w:rsidR="009539C1">
        <w:rPr>
          <w:color w:val="000000" w:themeColor="text1"/>
        </w:rPr>
        <w:fldChar w:fldCharType="end"/>
      </w:r>
      <w:r w:rsidRPr="00AF54F8">
        <w:rPr>
          <w:color w:val="000000" w:themeColor="text1"/>
        </w:rPr>
        <w:t xml:space="preserve">. </w:t>
      </w:r>
    </w:p>
    <w:p w:rsidR="00377204" w:rsidRPr="00AF54F8" w:rsidRDefault="00377204">
      <w:pPr>
        <w:pStyle w:val="Heading2"/>
      </w:pPr>
      <w:bookmarkStart w:id="36" w:name="_Toc427337348"/>
      <w:r w:rsidRPr="00AF54F8">
        <w:t>Built environments</w:t>
      </w:r>
      <w:bookmarkEnd w:id="36"/>
    </w:p>
    <w:p w:rsidR="00D16333" w:rsidRDefault="0D7720EB">
      <w:r>
        <w:t xml:space="preserve">In this section we have considered built environments in terms of housing and the broader communities in which children </w:t>
      </w:r>
      <w:r w:rsidR="00D320AC">
        <w:t>live</w:t>
      </w:r>
      <w:r>
        <w:t xml:space="preserve"> and play. </w:t>
      </w:r>
      <w:r w:rsidR="00D16333">
        <w:t>There is some overlap with previous sections, for example o</w:t>
      </w:r>
      <w:r w:rsidR="00D16333">
        <w:rPr>
          <w:rStyle w:val="normaltextrun"/>
        </w:rPr>
        <w:t xml:space="preserve">ver half of the injury-related deaths and hospitalisations of young children in New Zealand result from injuries that occur at home (Simpson, </w:t>
      </w:r>
      <w:proofErr w:type="spellStart"/>
      <w:r w:rsidR="00D16333">
        <w:rPr>
          <w:rStyle w:val="normaltextrun"/>
        </w:rPr>
        <w:t>Fougere</w:t>
      </w:r>
      <w:proofErr w:type="spellEnd"/>
      <w:r w:rsidR="00D16333">
        <w:rPr>
          <w:rStyle w:val="normaltextrun"/>
        </w:rPr>
        <w:t xml:space="preserve"> et al. 2013), and protection from environmental tobacco smoke is very relevant in the home environment </w:t>
      </w:r>
      <w:r w:rsidR="00D16333">
        <w:rPr>
          <w:rStyle w:val="normaltextrun"/>
        </w:rPr>
        <w:fldChar w:fldCharType="begin"/>
      </w:r>
      <w:r w:rsidR="001B27BD">
        <w:rPr>
          <w:rStyle w:val="normaltextrun"/>
        </w:rPr>
        <w:instrText xml:space="preserve"> ADDIN EN.CITE &lt;EndNote&gt;&lt;Cite&gt;&lt;Author&gt;Weitzman&lt;/Author&gt;&lt;Year&gt;2005&lt;/Year&gt;&lt;RecNum&gt;3644&lt;/RecNum&gt;&lt;DisplayText&gt;(Weitzman, Kavanaugh et al. 2005)&lt;/DisplayText&gt;&lt;record&gt;&lt;rec-number&gt;3644&lt;/rec-number&gt;&lt;foreign-keys&gt;&lt;key app="EN" db-id="tv50pxarbafspxezvzzxvfxus9sa0r9rdsdd" timestamp="1433805326"&gt;3644&lt;/key&gt;&lt;/foreign-keys&gt;&lt;ref-type name="Serial"&gt;57&lt;/ref-type&gt;&lt;contributors&gt;&lt;authors&gt;&lt;author&gt;Weitzman, M.&lt;/author&gt;&lt;author&gt;Kavanaugh, M.&lt;/author&gt;&lt;author&gt;Florin, T. A.&lt;/author&gt;&lt;/authors&gt;&lt;/contributors&gt;&lt;auth-address&gt;American Academy of Pediatrics, Center for Child Health Research, Department of Pediatrics, Rochester, NY, United States&lt;/auth-address&gt;&lt;titles&gt;&lt;title&gt;Parental Smoking and Children&amp;apos;s Behavioral and Cognitive Functioning&lt;/title&gt;&lt;secondary-title&gt;International Review of Research in Mental Retardation&lt;/secondary-title&gt;&lt;/titles&gt;&lt;pages&gt;237-261&lt;/pages&gt;&lt;volume&gt;30&lt;/volume&gt;&lt;dates&gt;&lt;year&gt;2005&lt;/year&gt;&lt;/dates&gt;&lt;urls&gt;&lt;related-urls&gt;&lt;url&gt;http://www.scopus.com/inward/record.url?eid=2-s2.0-33646171796&amp;amp;partnerID=40&amp;amp;md5=7b1826b2fcacce6987035bb17ba1969b&lt;/url&gt;&lt;/related-urls&gt;&lt;/urls&gt;&lt;electronic-resource-num&gt;10.1016/S0074-7750(05)30008-5&lt;/electronic-resource-num&gt;&lt;remote-database-name&gt;Scopus&lt;/remote-database-name&gt;&lt;/record&gt;&lt;/Cite&gt;&lt;/EndNote&gt;</w:instrText>
      </w:r>
      <w:r w:rsidR="00D16333">
        <w:rPr>
          <w:rStyle w:val="normaltextrun"/>
        </w:rPr>
        <w:fldChar w:fldCharType="separate"/>
      </w:r>
      <w:r w:rsidR="00D16333">
        <w:rPr>
          <w:rStyle w:val="normaltextrun"/>
          <w:noProof/>
        </w:rPr>
        <w:t>(Weitzman, Kavanaugh et al. 2005)</w:t>
      </w:r>
      <w:r w:rsidR="00D16333">
        <w:rPr>
          <w:rStyle w:val="normaltextrun"/>
        </w:rPr>
        <w:fldChar w:fldCharType="end"/>
      </w:r>
      <w:r w:rsidR="00D16333">
        <w:rPr>
          <w:rStyle w:val="normaltextrun"/>
        </w:rPr>
        <w:t>.</w:t>
      </w:r>
    </w:p>
    <w:p w:rsidR="00934B34" w:rsidRPr="00AF54F8" w:rsidRDefault="00A270DD" w:rsidP="00863C30">
      <w:pPr>
        <w:pStyle w:val="Heading3"/>
      </w:pPr>
      <w:bookmarkStart w:id="37" w:name="_Toc427337349"/>
      <w:r>
        <w:t>Healthy</w:t>
      </w:r>
      <w:r w:rsidR="00C97552" w:rsidRPr="00AF54F8">
        <w:t xml:space="preserve"> h</w:t>
      </w:r>
      <w:r w:rsidR="00934B34" w:rsidRPr="00AF54F8">
        <w:t>ousing</w:t>
      </w:r>
      <w:bookmarkEnd w:id="37"/>
    </w:p>
    <w:p w:rsidR="002A6F4A" w:rsidRPr="00AF54F8" w:rsidRDefault="00934B34" w:rsidP="002A6F4A">
      <w:pPr>
        <w:pStyle w:val="ajkArialstyle"/>
      </w:pPr>
      <w:r w:rsidRPr="00AF54F8">
        <w:t xml:space="preserve">There is a large body of research describing the profound impact of housing quality on child health. This is not surprising, given that young children spend most of their time at home </w:t>
      </w:r>
      <w:r w:rsidR="00D16333">
        <w:t xml:space="preserve">and are particularly susceptible to features of that environment </w:t>
      </w:r>
      <w:r w:rsidR="004A3B4D">
        <w:fldChar w:fldCharType="begin">
          <w:fldData xml:space="preserve">PEVuZE5vdGU+PENpdGU+PEF1dGhvcj5CYWtlcjwvQXV0aG9yPjxZZWFyPjIwMDc8L1llYXI+PFJl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</w:fldData>
        </w:fldChar>
      </w:r>
      <w:r w:rsidR="00FC72D1">
        <w:instrText xml:space="preserve"> ADDIN EN.CITE </w:instrText>
      </w:r>
      <w:r w:rsidR="00FC72D1">
        <w:fldChar w:fldCharType="begin">
          <w:fldData xml:space="preserve">PEVuZE5vdGU+PENpdGU+PEF1dGhvcj5CYWtlcjwvQXV0aG9yPjxZZWFyPjIwMDc8L1llYXI+PFJl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</w:fldData>
        </w:fldChar>
      </w:r>
      <w:r w:rsidR="00FC72D1">
        <w:instrText xml:space="preserve"> ADDIN EN.CITE.DATA </w:instrText>
      </w:r>
      <w:r w:rsidR="00FC72D1">
        <w:fldChar w:fldCharType="end"/>
      </w:r>
      <w:r w:rsidR="004A3B4D">
        <w:fldChar w:fldCharType="separate"/>
      </w:r>
      <w:r w:rsidR="004A3B4D">
        <w:rPr>
          <w:noProof/>
        </w:rPr>
        <w:t>(Weitzman, Kavanaugh et al. 2005, Baker, Keall et al. 2007, Ormandy 2014)</w:t>
      </w:r>
      <w:r w:rsidR="004A3B4D">
        <w:fldChar w:fldCharType="end"/>
      </w:r>
      <w:r w:rsidR="004A3B4D">
        <w:t xml:space="preserve">. </w:t>
      </w:r>
      <w:r w:rsidR="002A6F4A" w:rsidRPr="00AF54F8">
        <w:t>A healthy home provide</w:t>
      </w:r>
      <w:r w:rsidR="006D4217">
        <w:t>s</w:t>
      </w:r>
      <w:r w:rsidR="002A6F4A" w:rsidRPr="00AF54F8">
        <w:t xml:space="preserve"> protection from the elements – extreme heat and cold; from communicable disease and from injury</w:t>
      </w:r>
      <w:r w:rsidR="0018415F">
        <w:t xml:space="preserve"> </w:t>
      </w:r>
      <w:r w:rsidR="007256C4">
        <w:fldChar w:fldCharType="begin">
          <w:fldData xml:space="preserve">PEVuZE5vdGU+PENpdGU+PEF1dGhvcj5LZWFsbDwvQXV0aG9yPjxZZWFyPjIwMDg8L1llYXI+PFJl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</w:fldData>
        </w:fldChar>
      </w:r>
      <w:r w:rsidR="00FC72D1">
        <w:instrText xml:space="preserve"> ADDIN EN.CITE </w:instrText>
      </w:r>
      <w:r w:rsidR="00FC72D1">
        <w:fldChar w:fldCharType="begin">
          <w:fldData xml:space="preserve">PEVuZE5vdGU+PENpdGU+PEF1dGhvcj5LZWFsbDwvQXV0aG9yPjxZZWFyPjIwMDg8L1llYXI+PFJl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</w:fldData>
        </w:fldChar>
      </w:r>
      <w:r w:rsidR="00FC72D1">
        <w:instrText xml:space="preserve"> ADDIN EN.CITE.DATA </w:instrText>
      </w:r>
      <w:r w:rsidR="00FC72D1">
        <w:fldChar w:fldCharType="end"/>
      </w:r>
      <w:r w:rsidR="007256C4">
        <w:fldChar w:fldCharType="separate"/>
      </w:r>
      <w:r w:rsidR="00674A2F">
        <w:rPr>
          <w:noProof/>
        </w:rPr>
        <w:t>(Keall, Baker et al. 2008)</w:t>
      </w:r>
      <w:r w:rsidR="007256C4">
        <w:fldChar w:fldCharType="end"/>
      </w:r>
      <w:r w:rsidR="002A6F4A" w:rsidRPr="00AF54F8">
        <w:t>, and promote</w:t>
      </w:r>
      <w:r w:rsidR="006D4217">
        <w:t>s</w:t>
      </w:r>
      <w:r w:rsidR="002A6F4A" w:rsidRPr="00AF54F8">
        <w:t xml:space="preserve"> social and emotional wellbeing</w:t>
      </w:r>
      <w:r w:rsidR="006D4217">
        <w:t xml:space="preserve"> </w:t>
      </w:r>
      <w:r w:rsidR="007256C4">
        <w:fldChar w:fldCharType="begin"/>
      </w:r>
      <w:r w:rsidR="00FC72D1">
        <w:instrText xml:space="preserve"> ADDIN EN.CITE &lt;EndNote&gt;&lt;Cite&gt;&lt;Author&gt;Krieger&lt;/Author&gt;&lt;Year&gt;2002&lt;/Year&gt;&lt;RecNum&gt;150&lt;/RecNum&gt;&lt;DisplayText&gt;(Krieger and Higgins 2002)&lt;/DisplayText&gt;&lt;record&gt;&lt;rec-number&gt;150&lt;/rec-number&gt;&lt;foreign-keys&gt;&lt;key app="EN" db-id="5z9rtwdrnp900ce50fbpawe1ft2rrv20sfft" timestamp="0"&gt;150&lt;/key&gt;&lt;/foreign-keys&gt;&lt;ref-type name="Journal Article"&gt;17&lt;/ref-type&gt;&lt;contributors&gt;&lt;authors&gt;&lt;author&gt;Krieger, J.&lt;/author&gt;&lt;author&gt;Higgins, D. L.&lt;/author&gt;&lt;/authors&gt;&lt;/contributors&gt;&lt;titles&gt;&lt;title&gt;Housing and health: Time again for public health action&lt;/title&gt;&lt;secondary-title&gt;American Journal of Public Health&lt;/secondary-title&gt;&lt;/titles&gt;&lt;pages&gt;758-768&lt;/pages&gt;&lt;volume&gt;92&lt;/volume&gt;&lt;number&gt;5&lt;/number&gt;&lt;dates&gt;&lt;year&gt;2002&lt;/year&gt;&lt;/dates&gt;&lt;urls&gt;&lt;related-urls&gt;&lt;url&gt;http://www.scopus.com/inward/record.url?eid=2-s2.0-0036236995&amp;amp;partnerID=40&amp;amp;md5=ab15431a175af55d3cd6cc36b0938af2&lt;/url&gt;&lt;/related-urls&gt;&lt;/urls&gt;&lt;remote-database-name&gt;Scopus&lt;/remote-database-name&gt;&lt;/record&gt;&lt;/Cite&gt;&lt;/EndNote&gt;</w:instrText>
      </w:r>
      <w:r w:rsidR="007256C4">
        <w:fldChar w:fldCharType="separate"/>
      </w:r>
      <w:r w:rsidR="00674A2F">
        <w:rPr>
          <w:noProof/>
        </w:rPr>
        <w:t>(Krieger and Higgins 2002)</w:t>
      </w:r>
      <w:r w:rsidR="007256C4">
        <w:fldChar w:fldCharType="end"/>
      </w:r>
      <w:r w:rsidR="002A6F4A" w:rsidRPr="00AF54F8">
        <w:t>.</w:t>
      </w:r>
    </w:p>
    <w:p w:rsidR="00934B34" w:rsidRPr="00AF54F8" w:rsidRDefault="00934B34" w:rsidP="00934B34">
      <w:pPr>
        <w:pStyle w:val="ajkArialstyle"/>
      </w:pPr>
    </w:p>
    <w:p w:rsidR="00934B34" w:rsidRDefault="00934B34" w:rsidP="00934B34">
      <w:pPr>
        <w:pStyle w:val="ajkArialstyle"/>
      </w:pPr>
      <w:r w:rsidRPr="00AF54F8">
        <w:t>Household crowding and exposure to damp</w:t>
      </w:r>
      <w:r w:rsidR="00350AFC">
        <w:t>ness</w:t>
      </w:r>
      <w:r w:rsidRPr="00AF54F8">
        <w:t>, cold</w:t>
      </w:r>
      <w:r w:rsidR="00350AFC">
        <w:t xml:space="preserve"> temperatures</w:t>
      </w:r>
      <w:r w:rsidR="00D16333">
        <w:t>,</w:t>
      </w:r>
      <w:r w:rsidRPr="00AF54F8">
        <w:t xml:space="preserve"> and second</w:t>
      </w:r>
      <w:r w:rsidR="00350AFC">
        <w:t>-</w:t>
      </w:r>
      <w:r w:rsidRPr="00AF54F8">
        <w:t>hand smoke</w:t>
      </w:r>
      <w:r w:rsidR="0018415F">
        <w:t xml:space="preserve"> </w:t>
      </w:r>
      <w:r w:rsidR="007256C4">
        <w:fldChar w:fldCharType="begin"/>
      </w:r>
      <w:r w:rsidR="00FC72D1">
        <w:instrText xml:space="preserve"> ADDIN EN.CITE &lt;EndNote&gt;&lt;Cite&gt;&lt;Author&gt;Thomson&lt;/Author&gt;&lt;Year&gt;2005&lt;/Year&gt;&lt;RecNum&gt;151&lt;/RecNum&gt;&lt;DisplayText&gt;(Thomson, Wilson et al. 2005)&lt;/DisplayText&gt;&lt;record&gt;&lt;rec-number&gt;151&lt;/rec-number&gt;&lt;foreign-keys&gt;&lt;key app="EN" db-id="5z9rtwdrnp900ce50fbpawe1ft2rrv20sfft" timestamp="0"&gt;151&lt;/key&gt;&lt;/foreign-keys&gt;&lt;ref-type name="Journal Article"&gt;17&lt;/ref-type&gt;&lt;contributors&gt;&lt;authors&gt;&lt;author&gt;Thomson, G.&lt;/author&gt;&lt;author&gt;Wilson, N.&lt;/author&gt;&lt;author&gt;Howden-Chapman, P.&lt;/author&gt;&lt;/authors&gt;&lt;/contributors&gt;&lt;auth-address&gt;Department of Public Health, Wellington School of Medicine and Health Sciences, University of Otago, Wellington South, New Zealand. gthomson@wnmeds.ac.nz&lt;/auth-address&gt;&lt;titles&gt;&lt;title&gt;Smoky homes: a review of the exposure and effects of secondhand smoke in New Zealand homes&lt;/title&gt;&lt;secondary-title&gt;N Z Med J&lt;/secondary-title&gt;&lt;alt-title&gt;The New Zealand medical journal&lt;/alt-title&gt;&lt;/titles&gt;&lt;pages&gt;U1404&lt;/pages&gt;&lt;volume&gt;118&lt;/volume&gt;&lt;number&gt;1213&lt;/number&gt;&lt;edition&gt;2005/04/22&lt;/edition&gt;&lt;keywords&gt;&lt;keyword&gt;Adolescent&lt;/keyword&gt;&lt;keyword&gt;Child&lt;/keyword&gt;&lt;keyword&gt;Housing&lt;/keyword&gt;&lt;keyword&gt;Humans&lt;/keyword&gt;&lt;keyword&gt;Infant&lt;/keyword&gt;&lt;keyword&gt;New Zealand&lt;/keyword&gt;&lt;keyword&gt;Prevalence&lt;/keyword&gt;&lt;keyword&gt;Smoking/epidemiology/ethnology/trends&lt;/keyword&gt;&lt;keyword&gt;Socioeconomic Factors&lt;/keyword&gt;&lt;keyword&gt;Tobacco Smoke Pollution/adverse effects/*statistics &amp;amp; numerical data&lt;/keyword&gt;&lt;/keywords&gt;&lt;dates&gt;&lt;year&gt;2005&lt;/year&gt;&lt;pub-dates&gt;&lt;date&gt;Apr 15&lt;/date&gt;&lt;/pub-dates&gt;&lt;/dates&gt;&lt;isbn&gt;1175-8716 (Electronic)&amp;#xD;0028-8446 (Linking)&lt;/isbn&gt;&lt;accession-num&gt;15843833&lt;/accession-num&gt;&lt;work-type&gt;Research Support, Non-U.S. Gov&amp;apos;t&lt;/work-type&gt;&lt;urls&gt;&lt;related-urls&gt;&lt;url&gt;http://www.ncbi.nlm.nih.gov/pubmed/15843833&lt;/url&gt;&lt;/related-urls&gt;&lt;/urls&gt;&lt;/record&gt;&lt;/Cite&gt;&lt;/EndNote&gt;</w:instrText>
      </w:r>
      <w:r w:rsidR="007256C4">
        <w:fldChar w:fldCharType="separate"/>
      </w:r>
      <w:r w:rsidR="00674A2F">
        <w:rPr>
          <w:noProof/>
        </w:rPr>
        <w:t>(Thomson, Wilson et al. 2005)</w:t>
      </w:r>
      <w:r w:rsidR="007256C4">
        <w:fldChar w:fldCharType="end"/>
      </w:r>
      <w:r w:rsidRPr="00AF54F8">
        <w:t xml:space="preserve"> have all been implicated as drivers of the inequalities in hospitalisations due to inf</w:t>
      </w:r>
      <w:r w:rsidR="00CE0EF8" w:rsidRPr="00AF54F8">
        <w:t>ectious diseases in New Zealand</w:t>
      </w:r>
      <w:r w:rsidR="00350AFC">
        <w:t xml:space="preserve"> </w:t>
      </w:r>
      <w:r w:rsidR="007256C4">
        <w:fldChar w:fldCharType="begin"/>
      </w:r>
      <w:r w:rsidR="00FC72D1">
        <w:instrText xml:space="preserve"> ADDIN EN.CITE &lt;EndNote&gt;&lt;Cite&gt;&lt;Author&gt;Baker&lt;/Author&gt;&lt;Year&gt;2012&lt;/Year&gt;&lt;RecNum&gt;152&lt;/RecNum&gt;&lt;DisplayText&gt;(Baker, Barnard et al. 2012)&lt;/DisplayText&gt;&lt;record&gt;&lt;rec-number&gt;152&lt;/rec-number&gt;&lt;foreign-keys&gt;&lt;key app="EN" db-id="5z9rtwdrnp900ce50fbpawe1ft2rrv20sfft" timestamp="0"&gt;152&lt;/key&gt;&lt;/foreign-keys&gt;&lt;ref-type name="Journal Article"&gt;17&lt;/ref-type&gt;&lt;contributors&gt;&lt;authors&gt;&lt;author&gt;Baker, M. G.&lt;/author&gt;&lt;author&gt;Barnard, L. T.&lt;/author&gt;&lt;author&gt;Kvalsvig, A.&lt;/author&gt;&lt;author&gt;Verrall, A.&lt;/author&gt;&lt;author&gt;Zhang, J.&lt;/author&gt;&lt;author&gt;Keall, M.&lt;/author&gt;&lt;author&gt;Wilson, N.&lt;/author&gt;&lt;author&gt;Wall, T.&lt;/author&gt;&lt;author&gt;Howden-Chapman, P.&lt;/author&gt;&lt;/authors&gt;&lt;/contributors&gt;&lt;auth-address&gt;Department of Public Health, University of Otago, Wellington, New Zealand. michael.baker@otago.ac.nz&lt;/auth-address&gt;&lt;titles&gt;&lt;title&gt;Increasing incidence of serious infectious diseases and inequalities in New Zealand: a national epidemiological study&lt;/title&gt;&lt;secondary-title&gt;Lancet&lt;/secondary-title&gt;&lt;alt-title&gt;Lancet&lt;/alt-title&gt;&lt;/titles&gt;&lt;pages&gt;1112-9&lt;/pages&gt;&lt;volume&gt;379&lt;/volume&gt;&lt;number&gt;9821&lt;/number&gt;&lt;edition&gt;2012/02/23&lt;/edition&gt;&lt;keywords&gt;&lt;keyword&gt;Communicable Diseases/*epidemiology/ethnology&lt;/keyword&gt;&lt;keyword&gt;Health Services Accessibility&lt;/keyword&gt;&lt;keyword&gt;Hospitalization/*statistics &amp;amp; numerical data/trends&lt;/keyword&gt;&lt;keyword&gt;Humans&lt;/keyword&gt;&lt;keyword&gt;Incidence&lt;/keyword&gt;&lt;keyword&gt;New Zealand/epidemiology&lt;/keyword&gt;&lt;keyword&gt;Oceanic Ancestry Group/statistics &amp;amp; numerical data&lt;/keyword&gt;&lt;keyword&gt;Social Class&lt;/keyword&gt;&lt;/keywords&gt;&lt;dates&gt;&lt;year&gt;2012&lt;/year&gt;&lt;pub-dates&gt;&lt;date&gt;Mar 24&lt;/date&gt;&lt;/pub-dates&gt;&lt;/dates&gt;&lt;isbn&gt;1474-547X (Electronic)&amp;#xD;0140-6736 (Linking)&lt;/isbn&gt;&lt;accession-num&gt;22353263&lt;/accession-num&gt;&lt;work-type&gt;Research Support, Non-U.S. Gov&amp;apos;t&lt;/work-type&gt;&lt;urls&gt;&lt;related-urls&gt;&lt;url&gt;http://www.ncbi.nlm.nih.gov/pubmed/22353263&lt;/url&gt;&lt;/related-urls&gt;&lt;/urls&gt;&lt;electronic-resource-num&gt;10.1016/S0140-6736(11)61780-7&lt;/electronic-resource-num&gt;&lt;/record&gt;&lt;/Cite&gt;&lt;/EndNote&gt;</w:instrText>
      </w:r>
      <w:r w:rsidR="007256C4">
        <w:fldChar w:fldCharType="separate"/>
      </w:r>
      <w:r w:rsidR="00674A2F">
        <w:rPr>
          <w:noProof/>
        </w:rPr>
        <w:t>(Baker, Barnard et al. 2012)</w:t>
      </w:r>
      <w:r w:rsidR="007256C4">
        <w:fldChar w:fldCharType="end"/>
      </w:r>
      <w:r w:rsidR="00CE0EF8" w:rsidRPr="00AF54F8">
        <w:t>.</w:t>
      </w:r>
      <w:r w:rsidR="00A15594" w:rsidRPr="00AF54F8">
        <w:t xml:space="preserve"> </w:t>
      </w:r>
      <w:r w:rsidRPr="00AF54F8">
        <w:t>In community-based trials, improving housing quality has had a measurable positive effect on child health</w:t>
      </w:r>
      <w:r w:rsidR="0018415F">
        <w:t xml:space="preserve"> </w:t>
      </w:r>
      <w:r w:rsidR="007256C4">
        <w:fldChar w:fldCharType="begin">
          <w:fldData xml:space="preserve">PEVuZE5vdGU+PENpdGU+PEF1dGhvcj5GcmVlPC9BdXRob3I+PFllYXI+MjAxMDwvWWVhcj48UmVj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</w:fldData>
        </w:fldChar>
      </w:r>
      <w:r w:rsidR="00FC72D1">
        <w:instrText xml:space="preserve"> ADDIN EN.CITE </w:instrText>
      </w:r>
      <w:r w:rsidR="00FC72D1">
        <w:fldChar w:fldCharType="begin">
          <w:fldData xml:space="preserve">PEVuZE5vdGU+PENpdGU+PEF1dGhvcj5GcmVlPC9BdXRob3I+PFllYXI+MjAxMDwvWWVhcj48UmVj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</w:fldData>
        </w:fldChar>
      </w:r>
      <w:r w:rsidR="00FC72D1">
        <w:instrText xml:space="preserve"> ADDIN EN.CITE.DATA </w:instrText>
      </w:r>
      <w:r w:rsidR="00FC72D1">
        <w:fldChar w:fldCharType="end"/>
      </w:r>
      <w:r w:rsidR="007256C4">
        <w:fldChar w:fldCharType="separate"/>
      </w:r>
      <w:r w:rsidR="00674A2F">
        <w:rPr>
          <w:noProof/>
        </w:rPr>
        <w:t>(Free, Howden-Chapman et al. 2010, Howden-Chapman, Crane et al. 2011)</w:t>
      </w:r>
      <w:r w:rsidR="007256C4">
        <w:fldChar w:fldCharType="end"/>
      </w:r>
      <w:r w:rsidR="00734E48" w:rsidRPr="00AF54F8">
        <w:t>.</w:t>
      </w:r>
    </w:p>
    <w:p w:rsidR="00D16333" w:rsidRDefault="00D16333" w:rsidP="00934B34">
      <w:pPr>
        <w:pStyle w:val="ajkArialstyle"/>
      </w:pPr>
    </w:p>
    <w:p w:rsidR="00D16333" w:rsidRPr="00AF54F8" w:rsidRDefault="00D16333" w:rsidP="00934B34">
      <w:pPr>
        <w:pStyle w:val="ajkArialstyle"/>
      </w:pPr>
      <w:r w:rsidRPr="00AF54F8">
        <w:t xml:space="preserve">There are a number of further references about built environments that promote wellbeing </w:t>
      </w:r>
      <w:r>
        <w:fldChar w:fldCharType="begin">
          <w:fldData xml:space="preserve">PEVuZE5vdGU+PENpdGU+PEF1dGhvcj5BZ2VyPC9BdXRob3I+PFllYXI+MjAxMzwvWWVhcj48UmVj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=
</w:fldData>
        </w:fldChar>
      </w:r>
      <w:r w:rsidR="00D5701D">
        <w:instrText xml:space="preserve"> ADDIN EN.CITE </w:instrText>
      </w:r>
      <w:r w:rsidR="00D5701D">
        <w:fldChar w:fldCharType="begin">
          <w:fldData xml:space="preserve">PEVuZE5vdGU+PENpdGU+PEF1dGhvcj5BZ2VyPC9BdXRob3I+PFllYXI+MjAxMzwvWWVhcj48UmVj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=
</w:fldData>
        </w:fldChar>
      </w:r>
      <w:r w:rsidR="00D5701D">
        <w:instrText xml:space="preserve"> ADDIN EN.CITE.DATA </w:instrText>
      </w:r>
      <w:r w:rsidR="00D5701D">
        <w:fldChar w:fldCharType="end"/>
      </w:r>
      <w:r>
        <w:fldChar w:fldCharType="separate"/>
      </w:r>
      <w:r w:rsidR="004A3B4D">
        <w:rPr>
          <w:noProof/>
        </w:rPr>
        <w:t>(Committee on Environmental Health 2009, Bult, Verschuren et al. 2011, van Loon and Frank 2011, Dahan-Oliel, Mazer et al. 2012, Ager, Metzler et al. 2013, Christian, Zubrick et al. 2015, D’Haese, De Meester et al. 2015)</w:t>
      </w:r>
      <w:r>
        <w:fldChar w:fldCharType="end"/>
      </w:r>
      <w:r>
        <w:t>.</w:t>
      </w:r>
    </w:p>
    <w:p w:rsidR="00E36146" w:rsidRPr="00AF54F8" w:rsidRDefault="00E36146" w:rsidP="00E36146"/>
    <w:p w:rsidR="00E36146" w:rsidRPr="00AF54F8" w:rsidRDefault="00E36146" w:rsidP="00E36146">
      <w:pPr>
        <w:rPr>
          <w:rFonts w:ascii="ArialMT" w:hAnsi="ArialMT" w:cs="ArialMT" w:hint="eastAsia"/>
          <w:lang w:val="en-NZ"/>
        </w:rPr>
      </w:pPr>
      <w:r w:rsidRPr="00AF54F8">
        <w:t>Given the importance of a safe</w:t>
      </w:r>
      <w:r w:rsidR="0078517A">
        <w:t xml:space="preserve"> and healthy</w:t>
      </w:r>
      <w:r w:rsidRPr="00AF54F8">
        <w:t xml:space="preserve"> home environment to child health and wellbeing, it is clear that children, families and youth who are homeless are extremely vulnerable</w:t>
      </w:r>
      <w:r w:rsidR="005C446A">
        <w:t xml:space="preserve"> </w:t>
      </w:r>
      <w:r w:rsidR="006A23EF">
        <w:fldChar w:fldCharType="begin">
          <w:fldData xml:space="preserve">PEVuZE5vdGU+PENpdGU+PEF1dGhvcj5BbHRlbmE8L0F1dGhvcj48WWVhcj4yMDEwPC9ZZWFyPjxS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</w:fldData>
        </w:fldChar>
      </w:r>
      <w:r w:rsidR="00DF218F">
        <w:instrText xml:space="preserve"> ADDIN EN.CITE </w:instrText>
      </w:r>
      <w:r w:rsidR="00DF218F">
        <w:fldChar w:fldCharType="begin">
          <w:fldData xml:space="preserve">PEVuZE5vdGU+PENpdGU+PEF1dGhvcj5BbHRlbmE8L0F1dGhvcj48WWVhcj4yMDEwPC9ZZWFyPjxS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</w:fldData>
        </w:fldChar>
      </w:r>
      <w:r w:rsidR="00DF218F">
        <w:instrText xml:space="preserve"> ADDIN EN.CITE.DATA </w:instrText>
      </w:r>
      <w:r w:rsidR="00DF218F">
        <w:fldChar w:fldCharType="end"/>
      </w:r>
      <w:r w:rsidR="006A23EF">
        <w:fldChar w:fldCharType="separate"/>
      </w:r>
      <w:r w:rsidR="007A3929">
        <w:rPr>
          <w:noProof/>
        </w:rPr>
        <w:t>(Grant, Shapiro et al. 2007, Altena, Brilleslijper-Kater et al. 2010, Perlman, Cowan et al. 2012, Spinney, Australian Housing Urban Research Institute et al. 2012, Henwood, Cabassa et al. 2013, Stablein and Appleton 2013, Medlow, Klineberg et al. 2014, Narayan 2015)</w:t>
      </w:r>
      <w:r w:rsidR="006A23EF">
        <w:fldChar w:fldCharType="end"/>
      </w:r>
      <w:r w:rsidRPr="00AF54F8">
        <w:t>. New Zealand Census data from 2001 and</w:t>
      </w:r>
      <w:r w:rsidR="00D16333">
        <w:t xml:space="preserve"> 2006 indicate that there were </w:t>
      </w:r>
      <w:r w:rsidR="00D16333" w:rsidRPr="00AF54F8">
        <w:rPr>
          <w:rFonts w:ascii="ArialMT" w:hAnsi="ArialMT" w:cs="ArialMT"/>
          <w:lang w:val="en-NZ"/>
        </w:rPr>
        <w:t>approximatel</w:t>
      </w:r>
      <w:r w:rsidR="00D16333" w:rsidRPr="00AF54F8">
        <w:rPr>
          <w:rFonts w:ascii="ArialMT" w:hAnsi="ArialMT" w:cs="ArialMT" w:hint="eastAsia"/>
          <w:lang w:val="en-NZ"/>
        </w:rPr>
        <w:t>y</w:t>
      </w:r>
      <w:r w:rsidRPr="00AF54F8">
        <w:rPr>
          <w:rFonts w:ascii="ArialMT" w:hAnsi="ArialMT" w:cs="ArialMT"/>
          <w:lang w:val="en-NZ"/>
        </w:rPr>
        <w:t xml:space="preserve"> 34,000 people who did not have access to housing that met a minimum adequacy standard. Children aged under 15 years made up more than a quarter of the severely housing deprived population </w:t>
      </w:r>
      <w:r w:rsidR="007256C4">
        <w:rPr>
          <w:rFonts w:ascii="ArialMT" w:hAnsi="ArialMT" w:cs="ArialMT" w:hint="eastAsia"/>
          <w:lang w:val="en-NZ"/>
        </w:rPr>
        <w:fldChar w:fldCharType="begin"/>
      </w:r>
      <w:r w:rsidR="00D22808">
        <w:rPr>
          <w:rFonts w:ascii="ArialMT" w:hAnsi="ArialMT" w:cs="ArialMT" w:hint="eastAsia"/>
          <w:lang w:val="en-NZ"/>
        </w:rPr>
        <w:instrText xml:space="preserve"> ADDIN EN.CITE &lt;EndNote&gt;&lt;Cite&gt;&lt;Author&gt;Amore&lt;/Author&gt;&lt;Year&gt;2013&lt;/Year&gt;&lt;RecNum&gt;170&lt;/RecNum&gt;&lt;DisplayText&gt;(Amore, Viggers et al. 2013)&lt;/DisplayText&gt;&lt;record&gt;&lt;rec-number&gt;170&lt;/rec-number&gt;&lt;foreign-keys&gt;&lt;key app="EN" db-id="5z9rtwdrnp900ce50fbpawe1ft2rrv20sfft" timestamp="0"&gt;170&lt;/key&gt;&lt;/foreign-keys&gt;&lt;ref-type name="Report"&gt;27&lt;/ref-type&gt;&lt;contributors&gt;&lt;authors&gt;&lt;author&gt;Amore, K&lt;/author&gt;&lt;author&gt;Viggers, H&lt;/author&gt;&lt;author&gt;Baker, MG&lt;/author&gt;&lt;author&gt;Howden-Chapman, P &lt;/author&gt;&lt;/authors&gt;&lt;tertiary-authors&gt;&lt;author&gt;Statistics New Zealand&lt;/author&gt;&lt;/tertiary-authors&gt;&lt;/contributors&gt;&lt;titles&gt;&lt;title&gt;Severe housing deprivation: The problem and its measurement&lt;/title&gt;&lt;secondary-title&gt;Official Statistics Research Series (6)&lt;/secondary-title&gt;&lt;/titles&gt;&lt;dates&gt;&lt;year&gt;2013&lt;/year&gt;&lt;/dates&gt;&lt;pub-location&gt;Wellington&lt;/pub-location&gt;&lt;publisher&gt;Statistics New Zealand&lt;/publisher&gt;&lt;urls&gt;&lt;related-urls&gt;&lt;url&gt;www.statisphere.govt.nz&lt;/url&gt;&lt;/related-urls&gt;&lt;/urls&gt;&lt;/record&gt;&lt;/Cite&gt;&lt;/EndNote&gt;</w:instrText>
      </w:r>
      <w:r w:rsidR="007256C4">
        <w:rPr>
          <w:rFonts w:ascii="ArialMT" w:hAnsi="ArialMT" w:cs="ArialMT" w:hint="eastAsia"/>
          <w:lang w:val="en-NZ"/>
        </w:rPr>
        <w:fldChar w:fldCharType="separate"/>
      </w:r>
      <w:r w:rsidR="00674A2F">
        <w:rPr>
          <w:rFonts w:ascii="ArialMT" w:hAnsi="ArialMT" w:cs="ArialMT" w:hint="eastAsia"/>
          <w:noProof/>
          <w:lang w:val="en-NZ"/>
        </w:rPr>
        <w:t>(Amore, Viggers et al. 2013)</w:t>
      </w:r>
      <w:r w:rsidR="007256C4">
        <w:rPr>
          <w:rFonts w:ascii="ArialMT" w:hAnsi="ArialMT" w:cs="ArialMT" w:hint="eastAsia"/>
          <w:lang w:val="en-NZ"/>
        </w:rPr>
        <w:fldChar w:fldCharType="end"/>
      </w:r>
      <w:r w:rsidRPr="00AF54F8">
        <w:rPr>
          <w:rFonts w:ascii="ArialMT" w:hAnsi="ArialMT" w:cs="ArialMT"/>
          <w:lang w:val="en-NZ"/>
        </w:rPr>
        <w:t>.</w:t>
      </w:r>
    </w:p>
    <w:p w:rsidR="00C97552" w:rsidRPr="00863C30" w:rsidRDefault="00C97552" w:rsidP="00863C30">
      <w:pPr>
        <w:pStyle w:val="Heading3"/>
      </w:pPr>
      <w:bookmarkStart w:id="38" w:name="_Toc427337350"/>
      <w:r w:rsidRPr="00B35FAF">
        <w:t>Safe neighbourhoods</w:t>
      </w:r>
      <w:bookmarkEnd w:id="38"/>
      <w:r w:rsidRPr="00863C30">
        <w:t xml:space="preserve"> </w:t>
      </w:r>
    </w:p>
    <w:p w:rsidR="00672545" w:rsidRPr="00AF54F8" w:rsidRDefault="00DE3938">
      <w:r w:rsidRPr="00AF54F8">
        <w:t>Children are currently more sed</w:t>
      </w:r>
      <w:r w:rsidR="0083560B">
        <w:t xml:space="preserve">entary than they have ever been </w:t>
      </w:r>
      <w:r w:rsidR="0083560B">
        <w:fldChar w:fldCharType="begin"/>
      </w:r>
      <w:r w:rsidR="0083560B">
        <w:instrText xml:space="preserve"> ADDIN EN.CITE &lt;EndNote&gt;&lt;Cite&gt;&lt;Author&gt;Dollman&lt;/Author&gt;&lt;Year&gt;2005&lt;/Year&gt;&lt;RecNum&gt;233&lt;/RecNum&gt;&lt;DisplayText&gt;(Dollman, Norton et al. 2005)&lt;/DisplayText&gt;&lt;record&gt;&lt;rec-number&gt;233&lt;/rec-number&gt;&lt;foreign-keys&gt;&lt;key app="EN" db-id="5z9rtwdrnp900ce50fbpawe1ft2rrv20sfft" timestamp="1439520430"&gt;233&lt;/key&gt;&lt;/foreign-keys&gt;&lt;ref-type name="Journal Article"&gt;17&lt;/ref-type&gt;&lt;contributors&gt;&lt;authors&gt;&lt;author&gt;Dollman, J&lt;/author&gt;&lt;author&gt;Norton, K&lt;/author&gt;&lt;author&gt;Norton, L&lt;/author&gt;&lt;/authors&gt;&lt;/contributors&gt;&lt;titles&gt;&lt;title&gt;Evidence for secular trends in children’s physical activity behaviour&lt;/title&gt;&lt;secondary-title&gt;British Journal of Sports Medicine&lt;/secondary-title&gt;&lt;/titles&gt;&lt;periodical&gt;&lt;full-title&gt;British Journal of Sports Medicine&lt;/full-title&gt;&lt;/periodical&gt;&lt;pages&gt;892-897&lt;/pages&gt;&lt;volume&gt;39&lt;/volume&gt;&lt;number&gt;12&lt;/number&gt;&lt;dates&gt;&lt;year&gt;2005&lt;/year&gt;&lt;pub-dates&gt;&lt;date&gt;December 1, 2005&lt;/date&gt;&lt;/pub-dates&gt;&lt;/dates&gt;&lt;urls&gt;&lt;related-urls&gt;&lt;url&gt;http://bjsm.bmj.com/content/39/12/892.abstract&lt;/url&gt;&lt;/related-urls&gt;&lt;/urls&gt;&lt;electronic-resource-num&gt;10.1136/bjsm.2004.016675&lt;/electronic-resource-num&gt;&lt;/record&gt;&lt;/Cite&gt;&lt;/EndNote&gt;</w:instrText>
      </w:r>
      <w:r w:rsidR="0083560B">
        <w:fldChar w:fldCharType="separate"/>
      </w:r>
      <w:r w:rsidR="0083560B">
        <w:rPr>
          <w:noProof/>
        </w:rPr>
        <w:t>(Dollman, Norton et al. 2005)</w:t>
      </w:r>
      <w:r w:rsidR="0083560B">
        <w:fldChar w:fldCharType="end"/>
      </w:r>
      <w:r w:rsidR="0083560B">
        <w:t>.</w:t>
      </w:r>
      <w:r w:rsidRPr="00AF54F8">
        <w:t xml:space="preserve"> The reduced opportunities for both physical activity and socialising has led researchers to consider neighbourhood characteristics like walkability and perceived safety, and how the built environment might be shaping child development</w:t>
      </w:r>
      <w:r w:rsidR="00AD5B60">
        <w:t xml:space="preserve"> </w:t>
      </w:r>
      <w:r w:rsidR="007256C4">
        <w:fldChar w:fldCharType="begin"/>
      </w:r>
      <w:r w:rsidR="00D22808">
        <w:instrText xml:space="preserve"> ADDIN EN.CITE &lt;EndNote&gt;&lt;Cite&gt;&lt;Author&gt;Goldfeld&lt;/Author&gt;&lt;Year&gt;2015&lt;/Year&gt;&lt;RecNum&gt;171&lt;/RecNum&gt;&lt;DisplayText&gt;(Goldfeld, Woolcock et al. 2015)&lt;/DisplayText&gt;&lt;record&gt;&lt;rec-number&gt;171&lt;/rec-number&gt;&lt;foreign-keys&gt;&lt;key app="EN" db-id="5z9rtwdrnp900ce50fbpawe1ft2rrv20sfft" timestamp="0"&gt;171&lt;/key&gt;&lt;/foreign-keys&gt;&lt;ref-type name="Journal Article"&gt;17&lt;/ref-type&gt;&lt;contributors&gt;&lt;authors&gt;&lt;author&gt;Goldfeld, Sharon&lt;/author&gt;&lt;author&gt;Woolcock, Geoffrey&lt;/author&gt;&lt;author&gt;Katz, Ilan&lt;/author&gt;&lt;author&gt;Tanton, Robert&lt;/author&gt;&lt;author&gt;Brinkman, Sally&lt;/author&gt;&lt;author&gt;O’Connor, Elodie&lt;/author&gt;&lt;author&gt;Mathews, Talya&lt;/author&gt;&lt;author&gt;Giles-Corti, Billie&lt;/author&gt;&lt;/authors&gt;&lt;/contributors&gt;&lt;titles&gt;&lt;title&gt;Neighbourhood effects influencing early childhood development: conceptual model and trial measurement methodologies from the Kids in Communities Study&lt;/title&gt;&lt;secondary-title&gt;Social Indicators Research&lt;/secondary-title&gt;&lt;/titles&gt;&lt;pages&gt;197-212&lt;/pages&gt;&lt;volume&gt;120&lt;/volume&gt;&lt;number&gt;1&lt;/number&gt;&lt;dates&gt;&lt;year&gt;2015&lt;/year&gt;&lt;/dates&gt;&lt;isbn&gt;0303-8300&lt;/isbn&gt;&lt;urls&gt;&lt;/urls&gt;&lt;/record&gt;&lt;/Cite&gt;&lt;/EndNote&gt;</w:instrText>
      </w:r>
      <w:r w:rsidR="007256C4">
        <w:fldChar w:fldCharType="separate"/>
      </w:r>
      <w:r w:rsidR="00674A2F">
        <w:rPr>
          <w:noProof/>
        </w:rPr>
        <w:t>(Goldfeld, Woolcock et al. 2015)</w:t>
      </w:r>
      <w:r w:rsidR="007256C4">
        <w:fldChar w:fldCharType="end"/>
      </w:r>
      <w:r w:rsidRPr="00AF54F8">
        <w:t xml:space="preserve">. </w:t>
      </w:r>
    </w:p>
    <w:p w:rsidR="00DE3938" w:rsidRPr="00AF54F8" w:rsidRDefault="00DE3938"/>
    <w:p w:rsidR="00E36146" w:rsidRPr="00AF54F8" w:rsidRDefault="00892F54" w:rsidP="00E36146">
      <w:r w:rsidRPr="00AF54F8">
        <w:t xml:space="preserve">A social context that promotes wellbeing for adolescent children will include access to education, age and stage appropriate health services, </w:t>
      </w:r>
      <w:r w:rsidR="000B7504" w:rsidRPr="00AF54F8">
        <w:t>and provide opportunities for autonomy, decision-making, employment</w:t>
      </w:r>
      <w:r w:rsidR="006A23EF">
        <w:t xml:space="preserve"> and enjoyment of human rights </w:t>
      </w:r>
      <w:r w:rsidR="007256C4">
        <w:fldChar w:fldCharType="begin"/>
      </w:r>
      <w:r w:rsidR="007923B6">
        <w:instrText xml:space="preserve"> ADDIN EN.CITE &lt;EndNote&gt;&lt;Cite ExcludeYear="1"&gt;&lt;Author&gt;Sawyer&lt;/Author&gt;&lt;Year&gt;2012&lt;/Year&gt;&lt;RecNum&gt;99&lt;/RecNum&gt;&lt;DisplayText&gt;(Sawyer, Afifi et al.)&lt;/DisplayText&gt;&lt;record&gt;&lt;rec-number&gt;99&lt;/rec-number&gt;&lt;foreign-keys&gt;&lt;key app="EN" db-id="5z9rtwdrnp900ce50fbpawe1ft2rrv20sfft" timestamp="0"&gt;99&lt;/key&gt;&lt;/foreign-keys&gt;&lt;ref-type name="Journal Article"&gt;17&lt;/ref-type&gt;&lt;contributors&gt;&lt;authors&gt;&lt;author&gt;Sawyer, Susan M.&lt;/author&gt;&lt;author&gt;Afifi, Rima A.&lt;/author&gt;&lt;author&gt;Bearinger, Linda H.&lt;/author&gt;&lt;author&gt;Blakemore, Sarah-Jayne&lt;/author&gt;&lt;author&gt;Dick, Bruce&lt;/author&gt;&lt;author&gt;Ezeh, Alex C.&lt;/author&gt;&lt;author&gt;Patton, George C.&lt;/author&gt;&lt;/authors&gt;&lt;/contributors&gt;&lt;titles&gt;&lt;title&gt;Adolescence: a foundation for future health&lt;/title&gt;&lt;secondary-title&gt;The Lancet&lt;/secondary-title&gt;&lt;/titles&gt;&lt;periodical&gt;&lt;full-title&gt;The Lancet&lt;/full-title&gt;&lt;/periodical&gt;&lt;pages&gt;1630-1640&lt;/pages&gt;&lt;volume&gt;379&lt;/volume&gt;&lt;number&gt;9826&lt;/number&gt;&lt;dates&gt;&lt;year&gt;2012&lt;/year&gt;&lt;pub-dates&gt;&lt;date&gt;//28&lt;/date&gt;&lt;/pub-dates&gt;&lt;/dates&gt;&lt;isbn&gt;0140-6736&lt;/isbn&gt;&lt;urls&gt;&lt;related-urls&gt;&lt;url&gt;http://www.sciencedirect.com/science/article/pii/S0140673612600725&lt;/url&gt;&lt;/related-urls&gt;&lt;/urls&gt;&lt;electronic-resource-num&gt;http://dx.doi.org/10.1016/S0140-6736(12)60072-5&lt;/electronic-resource-num&gt;&lt;access-date&gt;2012/5/4/&lt;/access-date&gt;&lt;/record&gt;&lt;/Cite&gt;&lt;/EndNote&gt;</w:instrText>
      </w:r>
      <w:r w:rsidR="007256C4">
        <w:fldChar w:fldCharType="separate"/>
      </w:r>
      <w:r w:rsidR="00AD5B60">
        <w:rPr>
          <w:noProof/>
        </w:rPr>
        <w:t>(Sawyer, Afifi et al.)</w:t>
      </w:r>
      <w:r w:rsidR="007256C4">
        <w:fldChar w:fldCharType="end"/>
      </w:r>
      <w:r w:rsidR="00E36146" w:rsidRPr="00AF54F8">
        <w:t xml:space="preserve">. Community engagement is also an important aspect of </w:t>
      </w:r>
      <w:r w:rsidR="00E36146" w:rsidRPr="00AF54F8">
        <w:lastRenderedPageBreak/>
        <w:t>wellbeing for children living with disability or long-term healt</w:t>
      </w:r>
      <w:r w:rsidR="006A23EF">
        <w:t xml:space="preserve">h condition </w:t>
      </w:r>
      <w:r w:rsidR="006A23EF">
        <w:fldChar w:fldCharType="begin"/>
      </w:r>
      <w:r w:rsidR="00FC72D1">
        <w:instrText xml:space="preserve"> ADDIN EN.CITE &lt;EndNote&gt;&lt;Cite&gt;&lt;Author&gt;Andrews&lt;/Author&gt;&lt;Year&gt;2015&lt;/Year&gt;&lt;RecNum&gt;172&lt;/RecNum&gt;&lt;DisplayText&gt;(Andrews, Falkmer et al. 2015)&lt;/DisplayText&gt;&lt;record&gt;&lt;rec-number&gt;172&lt;/rec-number&gt;&lt;foreign-keys&gt;&lt;key app="EN" db-id="5z9rtwdrnp900ce50fbpawe1ft2rrv20sfft" timestamp="0"&gt;172&lt;/key&gt;&lt;/foreign-keys&gt;&lt;ref-type name="Journal Article"&gt;17&lt;/ref-type&gt;&lt;contributors&gt;&lt;authors&gt;&lt;author&gt;Andrews, J.&lt;/author&gt;&lt;author&gt;Falkmer, M.&lt;/author&gt;&lt;author&gt;Girdler, S.&lt;/author&gt;&lt;/authors&gt;&lt;/contributors&gt;&lt;auth-address&gt;School of Exercise and Health Sciences, Edith Cowan University, Perth, WA, Australia&amp;#xD;School of Occupational Therapy and Social Work, Curtin University, Perth, WA, Australia&amp;#xD;School of Education and Communication, CHILD Programme, Jönköping University, Jönköping, Sweden&lt;/auth-address&gt;&lt;titles&gt;&lt;title&gt;Community participation interventions for children and adolescents with a neurodevelopmental intellectual disability: A systematic review&lt;/title&gt;&lt;secondary-title&gt;Disability and Rehabilitation&lt;/secondary-title&gt;&lt;/titles&gt;&lt;pages&gt;825-833&lt;/pages&gt;&lt;volume&gt;37&lt;/volume&gt;&lt;number&gt;10&lt;/number&gt;&lt;keywords&gt;&lt;keyword&gt;Adolescence&lt;/keyword&gt;&lt;keyword&gt;Children&lt;/keyword&gt;&lt;keyword&gt;Community participation and quality of life&lt;/keyword&gt;&lt;keyword&gt;Intellectual disability&lt;/keyword&gt;&lt;keyword&gt;Neurodevelopmental disorder&lt;/keyword&gt;&lt;/keywords&gt;&lt;dates&gt;&lt;year&gt;2015&lt;/year&gt;&lt;/dates&gt;&lt;urls&gt;&lt;related-urls&gt;&lt;url&gt;http://www.scopus.com/inward/record.url?eid=2-s2.0-84927727507&amp;amp;partnerID=40&amp;amp;md5=fddff48e0823228dd2eebfbb14c8d28a&lt;/url&gt;&lt;url&gt;http://informahealthcare.com/doi/pdfplus/10.3109/09638288.2014.944625&lt;/url&gt;&lt;/related-urls&gt;&lt;/urls&gt;&lt;electronic-resource-num&gt;10.3109/09638288.2014.944625&lt;/electronic-resource-num&gt;&lt;remote-database-name&gt;Scopus&lt;/remote-database-name&gt;&lt;/record&gt;&lt;/Cite&gt;&lt;/EndNote&gt;</w:instrText>
      </w:r>
      <w:r w:rsidR="006A23EF">
        <w:fldChar w:fldCharType="separate"/>
      </w:r>
      <w:r w:rsidR="006A23EF">
        <w:rPr>
          <w:noProof/>
        </w:rPr>
        <w:t>(Andrews, Falkmer et al. 2015)</w:t>
      </w:r>
      <w:r w:rsidR="006A23EF">
        <w:fldChar w:fldCharType="end"/>
      </w:r>
      <w:r w:rsidR="00E36146" w:rsidRPr="00AF54F8">
        <w:t>.</w:t>
      </w:r>
    </w:p>
    <w:p w:rsidR="008E0724" w:rsidRPr="00AF54F8" w:rsidRDefault="008E0724" w:rsidP="00D64B49">
      <w:pPr>
        <w:pStyle w:val="Heading1"/>
        <w:numPr>
          <w:ilvl w:val="0"/>
          <w:numId w:val="16"/>
        </w:numPr>
      </w:pPr>
      <w:bookmarkStart w:id="39" w:name="_Toc427337351"/>
      <w:r w:rsidRPr="00AF54F8">
        <w:lastRenderedPageBreak/>
        <w:t>Nutrition</w:t>
      </w:r>
      <w:bookmarkEnd w:id="39"/>
    </w:p>
    <w:p w:rsidR="00C879B0" w:rsidRPr="00AF54F8" w:rsidRDefault="00C879B0" w:rsidP="00C879B0">
      <w:pPr>
        <w:pStyle w:val="ajkArialstyle"/>
      </w:pPr>
      <w:r w:rsidRPr="00716C3B">
        <w:t xml:space="preserve">Within the </w:t>
      </w:r>
      <w:proofErr w:type="spellStart"/>
      <w:r w:rsidRPr="00716C3B">
        <w:t>biodevelopmental</w:t>
      </w:r>
      <w:proofErr w:type="spellEnd"/>
      <w:r w:rsidRPr="00716C3B">
        <w:t xml:space="preserve"> model the target area of </w:t>
      </w:r>
      <w:r w:rsidRPr="00716C3B">
        <w:rPr>
          <w:lang w:val="en-NZ"/>
        </w:rPr>
        <w:t>appropriate versus poor nutrition “requires attention to the availability and affordability of nutritious food; parent knowledge about age-appropriate meal planning for young children that assures adequate intake of both macronutrients (e.g., protein, carbohydrates, and fat) and micronutrients (e.g., vitamins and minerals); and effective controls against the growing problem of excess calori</w:t>
      </w:r>
      <w:r w:rsidR="00AF54F8" w:rsidRPr="00716C3B">
        <w:rPr>
          <w:lang w:val="en-NZ"/>
        </w:rPr>
        <w:t>c consumption and early obesity</w:t>
      </w:r>
      <w:r w:rsidR="00716C3B" w:rsidRPr="00716C3B">
        <w:rPr>
          <w:lang w:val="en-NZ"/>
        </w:rPr>
        <w:t>”</w:t>
      </w:r>
      <w:r w:rsidR="0018415F" w:rsidRPr="00716C3B">
        <w:rPr>
          <w:lang w:val="en-NZ"/>
        </w:rPr>
        <w:t xml:space="preserve"> </w:t>
      </w:r>
      <w:r w:rsidR="007256C4" w:rsidRPr="00716C3B">
        <w:rPr>
          <w:lang w:val="en-NZ"/>
        </w:rPr>
        <w:fldChar w:fldCharType="begin"/>
      </w:r>
      <w:r w:rsidR="00FC72D1" w:rsidRPr="00716C3B">
        <w:rPr>
          <w:lang w:val="en-NZ"/>
        </w:rPr>
        <w:instrText xml:space="preserve"> ADDIN EN.CITE &lt;EndNote&gt;&lt;Cite&gt;&lt;Author&gt;Shonkoff&lt;/Author&gt;&lt;Year&gt;2010&lt;/Year&gt;&lt;RecNum&gt;21&lt;/RecNum&gt;&lt;Suffix&gt; page 360&lt;/Suffix&gt;&lt;DisplayText&gt;(Shonkoff 2010 page 360)&lt;/DisplayText&gt;&lt;record&gt;&lt;rec-number&gt;21&lt;/rec-number&gt;&lt;foreign-keys&gt;&lt;key app="EN" db-id="5z9rtwdrnp900ce50fbpawe1ft2rrv20sfft" timestamp="0"&gt;21&lt;/key&gt;&lt;/foreign-keys&gt;&lt;ref-type name="Journal Article"&gt;17&lt;/ref-type&gt;&lt;contributors&gt;&lt;authors&gt;&lt;author&gt;Shonkoff, Jack P.&lt;/author&gt;&lt;/authors&gt;&lt;/contributors&gt;&lt;titles&gt;&lt;title&gt;Building a New Biodevelopmental Framework to Guide the Future of Early Childhood Policy&lt;/title&gt;&lt;secondary-title&gt;Child Development&lt;/secondary-title&gt;&lt;/titles&gt;&lt;pages&gt;357-367&lt;/pages&gt;&lt;volume&gt;81&lt;/volume&gt;&lt;number&gt;1&lt;/number&gt;&lt;dates&gt;&lt;year&gt;2010&lt;/year&gt;&lt;/dates&gt;&lt;publisher&gt;Blackwell Publishing Ltd&lt;/publisher&gt;&lt;isbn&gt;1467-8624&lt;/isbn&gt;&lt;urls&gt;&lt;related-urls&gt;&lt;url&gt;http://dx.doi.org/10.1111/j.1467-8624.2009.01399.x&lt;/url&gt;&lt;url&gt;http://onlinelibrary.wiley.com/doi/10.1111/j.1467-8624.2009.01399.x/abstract?systemMessage=Wiley+Online+Library+will+have+intermittent+access+on+8th+August+2015+from+10%3A00-16%3A00+BST+%2F+05%3A00-11%3A00+EDT+%2F+17%3A00-23%3A00+SGT+for+essential+maintenance.++Apologies+for+the+inconvenience.&lt;/url&gt;&lt;/related-urls&gt;&lt;/urls&gt;&lt;electronic-resource-num&gt;10.1111/j.1467-8624.2009.01399.x&lt;/electronic-resource-num&gt;&lt;/record&gt;&lt;/Cite&gt;&lt;/EndNote&gt;</w:instrText>
      </w:r>
      <w:r w:rsidR="007256C4" w:rsidRPr="00716C3B">
        <w:rPr>
          <w:lang w:val="en-NZ"/>
        </w:rPr>
        <w:fldChar w:fldCharType="separate"/>
      </w:r>
      <w:r w:rsidR="006D5827" w:rsidRPr="00716C3B">
        <w:rPr>
          <w:noProof/>
          <w:lang w:val="en-NZ"/>
        </w:rPr>
        <w:t>(Shonkoff 2010 page 360)</w:t>
      </w:r>
      <w:r w:rsidR="007256C4" w:rsidRPr="00716C3B">
        <w:rPr>
          <w:lang w:val="en-NZ"/>
        </w:rPr>
        <w:fldChar w:fldCharType="end"/>
      </w:r>
      <w:r w:rsidR="00AF54F8" w:rsidRPr="00716C3B">
        <w:rPr>
          <w:lang w:val="en-NZ"/>
        </w:rPr>
        <w:t>.</w:t>
      </w:r>
      <w:r w:rsidRPr="00716C3B">
        <w:rPr>
          <w:rFonts w:ascii="AdvPSPAL-R" w:hAnsi="AdvPSPAL-R" w:cs="AdvPSPAL-R"/>
          <w:sz w:val="20"/>
          <w:szCs w:val="20"/>
          <w:lang w:val="en-NZ"/>
        </w:rPr>
        <w:t xml:space="preserve"> </w:t>
      </w:r>
      <w:r w:rsidRPr="00716C3B">
        <w:rPr>
          <w:lang w:val="en-NZ"/>
        </w:rPr>
        <w:t>A</w:t>
      </w:r>
      <w:r w:rsidRPr="00716C3B">
        <w:t xml:space="preserve"> full discussion of </w:t>
      </w:r>
      <w:r w:rsidRPr="00716C3B">
        <w:rPr>
          <w:lang w:val="en-NZ"/>
        </w:rPr>
        <w:t xml:space="preserve">the </w:t>
      </w:r>
      <w:r w:rsidRPr="00716C3B">
        <w:t>large and extensively-researched topic of nutrition is outside the</w:t>
      </w:r>
      <w:r w:rsidRPr="00AF54F8">
        <w:t xml:space="preserve"> scope of the current review, which instead highlights topics of recent or emerging interest and factors known to be strongly influential on child health and wellbeing. </w:t>
      </w:r>
    </w:p>
    <w:p w:rsidR="0049331E" w:rsidRPr="00AF54F8" w:rsidRDefault="00D76F6B">
      <w:pPr>
        <w:pStyle w:val="Heading2"/>
      </w:pPr>
      <w:bookmarkStart w:id="40" w:name="_Toc427337352"/>
      <w:r w:rsidRPr="00AF54F8">
        <w:t>Micronutrient level</w:t>
      </w:r>
      <w:bookmarkEnd w:id="40"/>
    </w:p>
    <w:p w:rsidR="0049331E" w:rsidRPr="00AF54F8" w:rsidRDefault="00ED44C5">
      <w:r w:rsidRPr="00716C3B">
        <w:t>We have previously reviewed the role of maternally-derived micronutrients such as folate, vitamin D and iodine in child health, and the evidence about individual- and population-level interventions to promote adequate levels of these nutrients</w:t>
      </w:r>
      <w:r w:rsidR="00716C3B">
        <w:t xml:space="preserve"> </w:t>
      </w:r>
      <w:r w:rsidR="00716C3B" w:rsidRPr="00716C3B">
        <w:fldChar w:fldCharType="begin"/>
      </w:r>
      <w:r w:rsidR="00716C3B" w:rsidRPr="00716C3B">
        <w:instrText xml:space="preserve"> ADDIN EN.CITE &lt;EndNote&gt;&lt;Cite&gt;&lt;Author&gt;Kvalsvig&lt;/Author&gt;&lt;Year&gt;2014&lt;/Year&gt;&lt;RecNum&gt;31&lt;/RecNum&gt;&lt;DisplayText&gt;(Kvalsvig 2014)&lt;/DisplayText&gt;&lt;record&gt;&lt;rec-number&gt;31&lt;/rec-number&gt;&lt;foreign-keys&gt;&lt;key app="EN" db-id="5z9rtwdrnp900ce50fbpawe1ft2rrv20sfft" timestamp="0"&gt;31&lt;/key&gt;&lt;/foreign-keys&gt;&lt;ref-type name="Book Section"&gt;5&lt;/ref-type&gt;&lt;contributors&gt;&lt;authors&gt;&lt;author&gt;Kvalsvig, A.&lt;/author&gt;&lt;/authors&gt;&lt;secondary-authors&gt;&lt;author&gt;Simpson, J&lt;/author&gt;&lt;author&gt;Oben, G&lt;/author&gt;&lt;author&gt;Craig, E&lt;/author&gt;&lt;author&gt;Adams, J&lt;/author&gt;&lt;author&gt;Wicken, A&lt;/author&gt;&lt;author&gt;Duncanson, M&lt;/author&gt;&lt;author&gt;Reddington, A&lt;/author&gt;&lt;/secondary-authors&gt;&lt;/contributors&gt;&lt;titles&gt;&lt;title&gt;Better health for the new generation: Getting it right from the start.&lt;/title&gt;&lt;secondary-title&gt;The Determinants of Health for Children and Young People in New Zealand. &lt;/secondary-title&gt;&lt;/titles&gt;&lt;keywords&gt;&lt;keyword&gt;fetal&lt;/keyword&gt;&lt;/keywords&gt;&lt;dates&gt;&lt;year&gt;2014&lt;/year&gt;&lt;/dates&gt;&lt;pub-location&gt;Dunedin&lt;/pub-location&gt;&lt;publisher&gt;NZ Child and Youth Epidemiology Service, University of Otago.&lt;/publisher&gt;&lt;urls&gt;&lt;/urls&gt;&lt;/record&gt;&lt;/Cite&gt;&lt;/EndNote&gt;</w:instrText>
      </w:r>
      <w:r w:rsidR="00716C3B" w:rsidRPr="00716C3B">
        <w:fldChar w:fldCharType="separate"/>
      </w:r>
      <w:r w:rsidR="00716C3B" w:rsidRPr="00716C3B">
        <w:rPr>
          <w:noProof/>
        </w:rPr>
        <w:t>(Kvalsvig 2014)</w:t>
      </w:r>
      <w:r w:rsidR="00716C3B" w:rsidRPr="00716C3B">
        <w:fldChar w:fldCharType="end"/>
      </w:r>
      <w:r w:rsidR="00716C3B">
        <w:t>.</w:t>
      </w:r>
      <w:r w:rsidR="000F5E67" w:rsidRPr="00716C3B">
        <w:t xml:space="preserve"> </w:t>
      </w:r>
      <w:r w:rsidR="00702CC5" w:rsidRPr="00716C3B">
        <w:t>Folic acid supplementation is estimated to prevent 69% of neural tube defects</w:t>
      </w:r>
      <w:r w:rsidR="0018415F" w:rsidRPr="00716C3B">
        <w:t xml:space="preserve"> </w:t>
      </w:r>
      <w:r w:rsidR="007256C4" w:rsidRPr="00716C3B">
        <w:fldChar w:fldCharType="begin"/>
      </w:r>
      <w:r w:rsidR="00FC72D1" w:rsidRPr="00716C3B">
        <w:instrText xml:space="preserve"> ADDIN EN.CITE &lt;EndNote&gt;&lt;Cite&gt;&lt;Author&gt;Dean&lt;/Author&gt;&lt;Year&gt;2014&lt;/Year&gt;&lt;RecNum&gt;173&lt;/RecNum&gt;&lt;DisplayText&gt;(Dean, Lassi et al. 2014)&lt;/DisplayText&gt;&lt;record&gt;&lt;rec-number&gt;173&lt;/rec-number&gt;&lt;foreign-keys&gt;&lt;key app="EN" db-id="5z9rtwdrnp900ce50fbpawe1ft2rrv20sfft" timestamp="0"&gt;173&lt;/key&gt;&lt;/foreign-keys&gt;&lt;ref-type name="Journal Article"&gt;17&lt;/ref-type&gt;&lt;contributors&gt;&lt;authors&gt;&lt;author&gt;Dean, Sohni&lt;/author&gt;&lt;author&gt;Lassi, Zohra&lt;/author&gt;&lt;author&gt;Imam, Ayesha&lt;/author&gt;&lt;author&gt;Bhutta, Zulfiqar&lt;/author&gt;&lt;/authors&gt;&lt;/contributors&gt;&lt;titles&gt;&lt;title&gt;Preconception care: nutritional risks and interventions&lt;/title&gt;&lt;secondary-title&gt;Reproductive Health&lt;/secondary-title&gt;&lt;/titles&gt;&lt;pages&gt;S3&lt;/pages&gt;&lt;volume&gt;11&lt;/volume&gt;&lt;number&gt;Suppl 3&lt;/number&gt;&lt;dates&gt;&lt;year&gt;2014&lt;/year&gt;&lt;/dates&gt;&lt;isbn&gt;1742-4755&lt;/isbn&gt;&lt;accession-num&gt;doi:10.1186/1742-4755-11-S3-S3&lt;/accession-num&gt;&lt;urls&gt;&lt;related-urls&gt;&lt;url&gt;http://www.reproductive-health-journal.com/content/11/S3/S3&lt;/url&gt;&lt;/related-urls&gt;&lt;/urls&gt;&lt;/record&gt;&lt;/Cite&gt;&lt;/EndNote&gt;</w:instrText>
      </w:r>
      <w:r w:rsidR="007256C4" w:rsidRPr="00716C3B">
        <w:fldChar w:fldCharType="separate"/>
      </w:r>
      <w:r w:rsidR="00674A2F" w:rsidRPr="00716C3B">
        <w:rPr>
          <w:noProof/>
        </w:rPr>
        <w:t>(Dean, Lassi et al. 2014)</w:t>
      </w:r>
      <w:r w:rsidR="007256C4" w:rsidRPr="00716C3B">
        <w:fldChar w:fldCharType="end"/>
      </w:r>
      <w:r w:rsidR="00702CC5" w:rsidRPr="00AF54F8">
        <w:t>. Other micronutrients of interest currently are iodine and selenium</w:t>
      </w:r>
      <w:r w:rsidR="0018415F">
        <w:t xml:space="preserve"> </w:t>
      </w:r>
      <w:r w:rsidR="007256C4">
        <w:fldChar w:fldCharType="begin"/>
      </w:r>
      <w:r w:rsidR="00FC72D1">
        <w:instrText xml:space="preserve"> ADDIN EN.CITE &lt;EndNote&gt;&lt;Cite&gt;&lt;Author&gt;Shukri&lt;/Author&gt;&lt;Year&gt;2014&lt;/Year&gt;&lt;RecNum&gt;174&lt;/RecNum&gt;&lt;DisplayText&gt;(Shukri, Coad et al. 2014)&lt;/DisplayText&gt;&lt;record&gt;&lt;rec-number&gt;174&lt;/rec-number&gt;&lt;foreign-keys&gt;&lt;key app="EN" db-id="5z9rtwdrnp900ce50fbpawe1ft2rrv20sfft" timestamp="0"&gt;174&lt;/key&gt;&lt;/foreign-keys&gt;&lt;ref-type name="Journal Article"&gt;17&lt;/ref-type&gt;&lt;contributors&gt;&lt;authors&gt;&lt;author&gt;Shukri, N.&lt;/author&gt;&lt;author&gt;Coad, J.&lt;/author&gt;&lt;author&gt;Weber, J.&lt;/author&gt;&lt;author&gt;Jin, Y.&lt;/author&gt;&lt;author&gt;Brough, L.&lt;/author&gt;&lt;/authors&gt;&lt;/contributors&gt;&lt;titles&gt;&lt;title&gt;Iodine and Selenium Intake in a Sample of Women of Childbearing Age in Palmerston North, New Zealand after Mandatory Fortification of Bread with Iodised Salt&lt;/title&gt;&lt;secondary-title&gt;Food and Nutrition Sciences&lt;/secondary-title&gt;&lt;/titles&gt;&lt;pages&gt;382 - 389&lt;/pages&gt;&lt;volume&gt;5&lt;/volume&gt;&lt;number&gt;4&lt;/number&gt;&lt;dates&gt;&lt;year&gt;2014&lt;/year&gt;&lt;/dates&gt;&lt;urls&gt;&lt;/urls&gt;&lt;/record&gt;&lt;/Cite&gt;&lt;/EndNote&gt;</w:instrText>
      </w:r>
      <w:r w:rsidR="007256C4">
        <w:fldChar w:fldCharType="separate"/>
      </w:r>
      <w:r w:rsidR="00674A2F">
        <w:rPr>
          <w:noProof/>
        </w:rPr>
        <w:t>(Shukri, Coad et al. 2014)</w:t>
      </w:r>
      <w:r w:rsidR="007256C4">
        <w:fldChar w:fldCharType="end"/>
      </w:r>
      <w:r w:rsidR="00702CC5" w:rsidRPr="00AF54F8">
        <w:t>.</w:t>
      </w:r>
      <w:r w:rsidR="00D64D0E" w:rsidRPr="00AF54F8">
        <w:t xml:space="preserve"> There is increasing concern about low Vitamin D levels, with rickets re-emerging in some populations in recent years</w:t>
      </w:r>
      <w:r w:rsidR="0018415F">
        <w:t xml:space="preserve"> </w:t>
      </w:r>
      <w:r w:rsidR="00AD5B60">
        <w:fldChar w:fldCharType="begin"/>
      </w:r>
      <w:r w:rsidR="00D22808">
        <w:instrText xml:space="preserve"> ADDIN EN.CITE &lt;EndNote&gt;&lt;Cite&gt;&lt;Author&gt;Dawodu&lt;/Author&gt;&lt;Year&gt;2007&lt;/Year&gt;&lt;RecNum&gt;175&lt;/RecNum&gt;&lt;DisplayText&gt;(Dawodu and Wagner 2007)&lt;/DisplayText&gt;&lt;record&gt;&lt;rec-number&gt;175&lt;/rec-number&gt;&lt;foreign-keys&gt;&lt;key app="EN" db-id="5z9rtwdrnp900ce50fbpawe1ft2rrv20sfft" timestamp="0"&gt;175&lt;/key&gt;&lt;/foreign-keys&gt;&lt;ref-type name="Journal Article"&gt;17&lt;/ref-type&gt;&lt;contributors&gt;&lt;authors&gt;&lt;author&gt;Dawodu, Adekunle&lt;/author&gt;&lt;author&gt;Wagner, Carol L&lt;/author&gt;&lt;/authors&gt;&lt;/contributors&gt;&lt;titles&gt;&lt;title&gt;Mother-child vitamin D deficiency: an international perspective&lt;/title&gt;&lt;secondary-title&gt;Archives of disease in childhood&lt;/secondary-title&gt;&lt;/titles&gt;&lt;pages&gt;737-740&lt;/pages&gt;&lt;volume&gt;92&lt;/volume&gt;&lt;number&gt;9&lt;/number&gt;&lt;dates&gt;&lt;year&gt;2007&lt;/year&gt;&lt;/dates&gt;&lt;isbn&gt;1468-2044&lt;/isbn&gt;&lt;urls&gt;&lt;/urls&gt;&lt;/record&gt;&lt;/Cite&gt;&lt;/EndNote&gt;</w:instrText>
      </w:r>
      <w:r w:rsidR="00AD5B60">
        <w:fldChar w:fldCharType="separate"/>
      </w:r>
      <w:r w:rsidR="00AD5B60">
        <w:rPr>
          <w:noProof/>
        </w:rPr>
        <w:t>(Dawodu and Wagner 2007)</w:t>
      </w:r>
      <w:r w:rsidR="00AD5B60">
        <w:fldChar w:fldCharType="end"/>
      </w:r>
      <w:r w:rsidR="00D64D0E" w:rsidRPr="00AF54F8">
        <w:t>.</w:t>
      </w:r>
    </w:p>
    <w:p w:rsidR="00D64D0E" w:rsidRPr="00AF54F8" w:rsidRDefault="00D64D0E"/>
    <w:p w:rsidR="00BB2FA6" w:rsidRPr="00AF54F8" w:rsidRDefault="00BB2FA6">
      <w:r w:rsidRPr="00AF54F8">
        <w:t>Children’s micronutrient needs are not uniform. Recent research indicates that consideration also needs to be given to the needs of children with chronic health conditions and disabilities, particularly with regard to Vitamin D</w:t>
      </w:r>
      <w:r w:rsidR="00F76640">
        <w:t xml:space="preserve"> </w:t>
      </w:r>
      <w:r w:rsidR="00F76640">
        <w:fldChar w:fldCharType="begin">
          <w:fldData xml:space="preserve">PEVuZE5vdGU+PENpdGU+PEF1dGhvcj5BYnJhbXM8L0F1dGhvcj48WWVhcj4yMDEzPC9ZZWFyPjxS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</w:fldData>
        </w:fldChar>
      </w:r>
      <w:r w:rsidR="00FC72D1">
        <w:instrText xml:space="preserve"> ADDIN EN.CITE </w:instrText>
      </w:r>
      <w:r w:rsidR="00FC72D1">
        <w:fldChar w:fldCharType="begin">
          <w:fldData xml:space="preserve">PEVuZE5vdGU+PENpdGU+PEF1dGhvcj5BYnJhbXM8L0F1dGhvcj48WWVhcj4yMDEzPC9ZZWFyPjxS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</w:fldData>
        </w:fldChar>
      </w:r>
      <w:r w:rsidR="00FC72D1">
        <w:instrText xml:space="preserve"> ADDIN EN.CITE.DATA </w:instrText>
      </w:r>
      <w:r w:rsidR="00FC72D1">
        <w:fldChar w:fldCharType="end"/>
      </w:r>
      <w:r w:rsidR="00F76640">
        <w:fldChar w:fldCharType="separate"/>
      </w:r>
      <w:r w:rsidR="00F76640">
        <w:rPr>
          <w:noProof/>
        </w:rPr>
        <w:t>(Andrew and Sullivan 2010, Abrams, Coss-Bu et al. 2013)</w:t>
      </w:r>
      <w:r w:rsidR="00F76640">
        <w:fldChar w:fldCharType="end"/>
      </w:r>
      <w:r w:rsidRPr="00AF54F8">
        <w:t xml:space="preserve">. </w:t>
      </w:r>
    </w:p>
    <w:p w:rsidR="0049331E" w:rsidRPr="00AF54F8" w:rsidRDefault="0049331E">
      <w:pPr>
        <w:pStyle w:val="Heading2"/>
      </w:pPr>
      <w:bookmarkStart w:id="41" w:name="_Toc427337353"/>
      <w:r w:rsidRPr="00AF54F8">
        <w:t>Macronutrient level</w:t>
      </w:r>
      <w:bookmarkEnd w:id="41"/>
    </w:p>
    <w:p w:rsidR="0090558F" w:rsidRPr="00AF54F8" w:rsidRDefault="0090558F" w:rsidP="0090558F">
      <w:r w:rsidRPr="00AF54F8">
        <w:t xml:space="preserve">Macronutrient intake in pregnancy has been reviewed previously. </w:t>
      </w:r>
      <w:r w:rsidR="00FC1383">
        <w:t>That</w:t>
      </w:r>
      <w:r w:rsidRPr="00AF54F8">
        <w:t xml:space="preserve"> review found that although the literature is still evolving and findings are sometimes contradictory, there is increasingly strong evidence that maternal weight (even pre</w:t>
      </w:r>
      <w:r w:rsidR="00863C30">
        <w:t>-</w:t>
      </w:r>
      <w:r w:rsidRPr="00AF54F8">
        <w:t>pregnancy weight) and – as a separate consideration – maternal weight gain during pregnancy</w:t>
      </w:r>
      <w:r w:rsidR="005A304A">
        <w:t>,</w:t>
      </w:r>
      <w:r w:rsidRPr="00AF54F8">
        <w:t xml:space="preserve"> have a metabolic programming effect on offspring</w:t>
      </w:r>
      <w:r w:rsidR="0018415F">
        <w:t xml:space="preserve"> </w:t>
      </w:r>
      <w:r w:rsidR="007256C4">
        <w:fldChar w:fldCharType="begin"/>
      </w:r>
      <w:r w:rsidR="00FC72D1">
        <w:instrText xml:space="preserve"> ADDIN EN.CITE &lt;EndNote&gt;&lt;Cite&gt;&lt;Author&gt;Kvalsvig&lt;/Author&gt;&lt;Year&gt;2014&lt;/Year&gt;&lt;RecNum&gt;31&lt;/RecNum&gt;&lt;DisplayText&gt;(Kvalsvig 2014)&lt;/DisplayText&gt;&lt;record&gt;&lt;rec-number&gt;31&lt;/rec-number&gt;&lt;foreign-keys&gt;&lt;key app="EN" db-id="5z9rtwdrnp900ce50fbpawe1ft2rrv20sfft" timestamp="0"&gt;31&lt;/key&gt;&lt;/foreign-keys&gt;&lt;ref-type name="Book Section"&gt;5&lt;/ref-type&gt;&lt;contributors&gt;&lt;authors&gt;&lt;author&gt;Kvalsvig, A.&lt;/author&gt;&lt;/authors&gt;&lt;secondary-authors&gt;&lt;author&gt;Simpson, J&lt;/author&gt;&lt;author&gt;Oben, G&lt;/author&gt;&lt;author&gt;Craig, E&lt;/author&gt;&lt;author&gt;Adams, J&lt;/author&gt;&lt;author&gt;Wicken, A&lt;/author&gt;&lt;author&gt;Duncanson, M&lt;/author&gt;&lt;author&gt;Reddington, A&lt;/author&gt;&lt;/secondary-authors&gt;&lt;/contributors&gt;&lt;titles&gt;&lt;title&gt;Better health for the new generation: Getting it right from the start.&lt;/title&gt;&lt;secondary-title&gt;The Determinants of Health for Children and Young People in New Zealand. &lt;/secondary-title&gt;&lt;/titles&gt;&lt;keywords&gt;&lt;keyword&gt;fetal&lt;/keyword&gt;&lt;/keywords&gt;&lt;dates&gt;&lt;year&gt;2014&lt;/year&gt;&lt;/dates&gt;&lt;pub-location&gt;Dunedin&lt;/pub-location&gt;&lt;publisher&gt;NZ Child and Youth Epidemiology Service, University of Otago.&lt;/publisher&gt;&lt;urls&gt;&lt;/urls&gt;&lt;/record&gt;&lt;/Cite&gt;&lt;/EndNote&gt;</w:instrText>
      </w:r>
      <w:r w:rsidR="007256C4">
        <w:fldChar w:fldCharType="separate"/>
      </w:r>
      <w:r w:rsidR="00674A2F">
        <w:rPr>
          <w:noProof/>
        </w:rPr>
        <w:t>(Kvalsvig 2014)</w:t>
      </w:r>
      <w:r w:rsidR="007256C4">
        <w:fldChar w:fldCharType="end"/>
      </w:r>
      <w:r w:rsidRPr="00AF54F8">
        <w:t xml:space="preserve">. In the current review, we </w:t>
      </w:r>
      <w:r w:rsidR="00E21726" w:rsidRPr="00AF54F8">
        <w:t>describe</w:t>
      </w:r>
      <w:r w:rsidRPr="00AF54F8">
        <w:t xml:space="preserve"> evidence about childhood aspects of </w:t>
      </w:r>
      <w:proofErr w:type="spellStart"/>
      <w:r w:rsidRPr="00AF54F8">
        <w:t>macronutrition</w:t>
      </w:r>
      <w:proofErr w:type="spellEnd"/>
      <w:r w:rsidRPr="00AF54F8">
        <w:t xml:space="preserve"> - the appropriate intake of healthy food leading to optimal growth for that individual and a healthy weight.</w:t>
      </w:r>
    </w:p>
    <w:p w:rsidR="00BB2FA6" w:rsidRPr="00863C30" w:rsidRDefault="009C6CEF" w:rsidP="00863C30">
      <w:pPr>
        <w:pStyle w:val="Heading3"/>
      </w:pPr>
      <w:bookmarkStart w:id="42" w:name="_Toc427337354"/>
      <w:r w:rsidRPr="00863C30">
        <w:rPr>
          <w:rStyle w:val="Heading3Char"/>
          <w:b/>
          <w:bCs/>
        </w:rPr>
        <w:t>Breastfeeding</w:t>
      </w:r>
      <w:bookmarkEnd w:id="42"/>
      <w:r w:rsidRPr="00863C30">
        <w:t xml:space="preserve"> </w:t>
      </w:r>
    </w:p>
    <w:p w:rsidR="00BB2FA6" w:rsidRPr="00AF54F8" w:rsidRDefault="00554E98">
      <w:r w:rsidRPr="00AF54F8">
        <w:t xml:space="preserve">The evidence for health effects of breastfeeding is not reviewed in detail here as it has been thoroughly reviewed elsewhere </w:t>
      </w:r>
      <w:r w:rsidR="007256C4">
        <w:fldChar w:fldCharType="begin">
          <w:fldData xml:space="preserve">PEVuZE5vdGU+PENpdGU+PEF1dGhvcj5Ib3J0YTwvQXV0aG9yPjxZZWFyPjIwMDc8L1llYXI+PFJl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</w:fldData>
        </w:fldChar>
      </w:r>
      <w:r w:rsidR="00D22808">
        <w:instrText xml:space="preserve"> ADDIN EN.CITE </w:instrText>
      </w:r>
      <w:r w:rsidR="00D22808">
        <w:fldChar w:fldCharType="begin">
          <w:fldData xml:space="preserve">PEVuZE5vdGU+PENpdGU+PEF1dGhvcj5Ib3J0YTwvQXV0aG9yPjxZZWFyPjIwMDc8L1llYXI+PFJl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</w:fldData>
        </w:fldChar>
      </w:r>
      <w:r w:rsidR="00D22808">
        <w:instrText xml:space="preserve"> ADDIN EN.CITE.DATA </w:instrText>
      </w:r>
      <w:r w:rsidR="00D22808">
        <w:fldChar w:fldCharType="end"/>
      </w:r>
      <w:r w:rsidR="007256C4">
        <w:fldChar w:fldCharType="separate"/>
      </w:r>
      <w:r w:rsidR="00674A2F">
        <w:rPr>
          <w:noProof/>
        </w:rPr>
        <w:t>(Oddy 2001, Horta and World Health 2007, Cleminson, Oddie et al. 2015)</w:t>
      </w:r>
      <w:r w:rsidR="007256C4">
        <w:fldChar w:fldCharType="end"/>
      </w:r>
      <w:r w:rsidRPr="00AF54F8">
        <w:t>. In recent years research effort has shifted from th</w:t>
      </w:r>
      <w:r w:rsidR="00AC137F">
        <w:t>e “</w:t>
      </w:r>
      <w:r w:rsidRPr="00AF54F8">
        <w:t>why</w:t>
      </w:r>
      <w:r w:rsidR="00AC137F">
        <w:t>”</w:t>
      </w:r>
      <w:r w:rsidRPr="00AF54F8">
        <w:t xml:space="preserve"> </w:t>
      </w:r>
      <w:r w:rsidR="000159C3" w:rsidRPr="00AF54F8">
        <w:t xml:space="preserve">(i.e. </w:t>
      </w:r>
      <w:r w:rsidR="0018415F">
        <w:t>reasons to breastfeed</w:t>
      </w:r>
      <w:r w:rsidR="000159C3" w:rsidRPr="00AF54F8">
        <w:t xml:space="preserve">) </w:t>
      </w:r>
      <w:r w:rsidRPr="00AF54F8">
        <w:t xml:space="preserve">to the </w:t>
      </w:r>
      <w:r w:rsidR="00AC137F">
        <w:t>“</w:t>
      </w:r>
      <w:r w:rsidRPr="00AF54F8">
        <w:t>how</w:t>
      </w:r>
      <w:r w:rsidR="00AC137F">
        <w:t>”</w:t>
      </w:r>
      <w:r w:rsidRPr="00AF54F8">
        <w:t xml:space="preserve"> </w:t>
      </w:r>
      <w:r w:rsidR="000159C3" w:rsidRPr="00AF54F8">
        <w:t xml:space="preserve">(i.e. </w:t>
      </w:r>
      <w:r w:rsidRPr="00AF54F8">
        <w:t>approaches to breastfeeding promotion</w:t>
      </w:r>
      <w:r w:rsidR="000159C3" w:rsidRPr="00AF54F8">
        <w:t>)</w:t>
      </w:r>
      <w:r w:rsidRPr="00AF54F8">
        <w:t xml:space="preserve">. </w:t>
      </w:r>
      <w:r w:rsidR="007D7D69">
        <w:t xml:space="preserve">Women in disadvantaged communities </w:t>
      </w:r>
      <w:r w:rsidR="00692A1B" w:rsidRPr="00AF54F8">
        <w:t>in New Zealand</w:t>
      </w:r>
      <w:r w:rsidR="007D7D69">
        <w:t xml:space="preserve"> have lower breastfeeding rates </w:t>
      </w:r>
      <w:r w:rsidR="007D7D69">
        <w:fldChar w:fldCharType="begin"/>
      </w:r>
      <w:r w:rsidR="007D7D69">
        <w:instrText xml:space="preserve"> ADDIN EN.CITE &lt;EndNote&gt;&lt;Cite&gt;&lt;Author&gt;Craig&lt;/Author&gt;&lt;Year&gt;2012&lt;/Year&gt;&lt;RecNum&gt;234&lt;/RecNum&gt;&lt;DisplayText&gt;(Craig, Adams et al. 2012)&lt;/DisplayText&gt;&lt;record&gt;&lt;rec-number&gt;234&lt;/rec-number&gt;&lt;foreign-keys&gt;&lt;key app="EN" db-id="5z9rtwdrnp900ce50fbpawe1ft2rrv20sfft" timestamp="1439522621"&gt;234&lt;/key&gt;&lt;/foreign-keys&gt;&lt;ref-type name="Report"&gt;27&lt;/ref-type&gt;&lt;contributors&gt;&lt;authors&gt;&lt;author&gt;Craig, E.&lt;/author&gt;&lt;author&gt;Adams, J.&lt;/author&gt;&lt;author&gt;Oben, G.&lt;/author&gt;&lt;author&gt;Reddington, A.&lt;/author&gt;&lt;author&gt;Wicken, A.&lt;/author&gt;&lt;author&gt;Simpson, J.&lt;/author&gt;&lt;/authors&gt;&lt;/contributors&gt;&lt;titles&gt;&lt;title&gt;&lt;style face="normal" font="default" size="100%"&gt;Te Ohonga Ake: The health status of M&lt;/style&gt;&lt;style face="normal" font="default" charset="186" size="100%"&gt;ā&lt;/style&gt;&lt;style face="normal" font="default" size="100%"&gt;ori children and young people in New Zealand&lt;/style&gt;&lt;/title&gt;&lt;/titles&gt;&lt;dates&gt;&lt;year&gt;2012&lt;/year&gt;&lt;/dates&gt;&lt;pub-location&gt;Dunedin&lt;/pub-location&gt;&lt;publisher&gt;New Zealand Child and Youth Epidemiology Service&lt;/publisher&gt;&lt;urls&gt;&lt;/urls&gt;&lt;/record&gt;&lt;/Cite&gt;&lt;/EndNote&gt;</w:instrText>
      </w:r>
      <w:r w:rsidR="007D7D69">
        <w:fldChar w:fldCharType="separate"/>
      </w:r>
      <w:r w:rsidR="007D7D69">
        <w:rPr>
          <w:noProof/>
        </w:rPr>
        <w:t>(Craig, Adams et al. 2012)</w:t>
      </w:r>
      <w:r w:rsidR="007D7D69">
        <w:fldChar w:fldCharType="end"/>
      </w:r>
      <w:r w:rsidR="00692A1B" w:rsidRPr="007D7D69">
        <w:t>.</w:t>
      </w:r>
      <w:r w:rsidR="00692A1B" w:rsidRPr="00AF54F8">
        <w:t xml:space="preserve"> The reasons for this are co</w:t>
      </w:r>
      <w:r w:rsidR="00210FDF" w:rsidRPr="00AF54F8">
        <w:t>mplex, but lack of support for women who are breastfeeding - whether from health professionals, family or the wider community - is a comm</w:t>
      </w:r>
      <w:r w:rsidRPr="00AF54F8">
        <w:t>only-cited reason for cessation</w:t>
      </w:r>
      <w:r w:rsidR="0018415F">
        <w:t xml:space="preserve"> </w:t>
      </w:r>
      <w:r w:rsidR="007256C4">
        <w:fldChar w:fldCharType="begin"/>
      </w:r>
      <w:r w:rsidR="00D22808">
        <w:instrText xml:space="preserve"> ADDIN EN.CITE &lt;EndNote&gt;&lt;Cite&gt;&lt;Author&gt;Scott&lt;/Author&gt;&lt;Year&gt;2002&lt;/Year&gt;&lt;RecNum&gt;180&lt;/RecNum&gt;&lt;DisplayText&gt;(Scott and Colin 2002)&lt;/DisplayText&gt;&lt;record&gt;&lt;rec-number&gt;180&lt;/rec-number&gt;&lt;foreign-keys&gt;&lt;key app="EN" db-id="5z9rtwdrnp900ce50fbpawe1ft2rrv20sfft" timestamp="0"&gt;180&lt;/key&gt;&lt;/foreign-keys&gt;&lt;ref-type name="Journal Article"&gt;17&lt;/ref-type&gt;&lt;contributors&gt;&lt;authors&gt;&lt;author&gt;Scott, JA&lt;/author&gt;&lt;author&gt;Colin, WB&lt;/author&gt;&lt;/authors&gt;&lt;/contributors&gt;&lt;titles&gt;&lt;title&gt;Breastfeeding: reasons for starting, reasons for stopping and problems along the way&lt;/title&gt;&lt;secondary-title&gt;Breastfeeding Review&lt;/secondary-title&gt;&lt;/titles&gt;&lt;pages&gt;13&lt;/pages&gt;&lt;volume&gt;10&lt;/volume&gt;&lt;number&gt;2&lt;/number&gt;&lt;dates&gt;&lt;year&gt;2002&lt;/year&gt;&lt;/dates&gt;&lt;urls&gt;&lt;/urls&gt;&lt;/record&gt;&lt;/Cite&gt;&lt;/EndNote&gt;</w:instrText>
      </w:r>
      <w:r w:rsidR="007256C4">
        <w:fldChar w:fldCharType="separate"/>
      </w:r>
      <w:r w:rsidR="00674A2F">
        <w:rPr>
          <w:noProof/>
        </w:rPr>
        <w:t>(Scott and Colin 2002)</w:t>
      </w:r>
      <w:r w:rsidR="007256C4">
        <w:fldChar w:fldCharType="end"/>
      </w:r>
      <w:r w:rsidRPr="00AF54F8">
        <w:t>.</w:t>
      </w:r>
      <w:r w:rsidR="00740BCA" w:rsidRPr="00AF54F8">
        <w:t xml:space="preserve"> Clearly, an important strategy for promoting breastfeeding is to ensure a supportive environment for new mothers an</w:t>
      </w:r>
      <w:r w:rsidR="006A23EF">
        <w:t xml:space="preserve">d babies to develop this skill </w:t>
      </w:r>
      <w:r w:rsidR="007256C4">
        <w:fldChar w:fldCharType="begin"/>
      </w:r>
      <w:r w:rsidR="00D22808">
        <w:instrText xml:space="preserve"> ADDIN EN.CITE &lt;EndNote&gt;&lt;Cite&gt;&lt;Author&gt;Cleminson&lt;/Author&gt;&lt;Year&gt;2015&lt;/Year&gt;&lt;RecNum&gt;110&lt;/RecNum&gt;&lt;DisplayText&gt;(Cleminson, Oddie et al. 2015)&lt;/DisplayText&gt;&lt;record&gt;&lt;rec-number&gt;110&lt;/rec-number&gt;&lt;foreign-keys&gt;&lt;key app="EN" db-id="5z9rtwdrnp900ce50fbpawe1ft2rrv20sfft" timestamp="0"&gt;110&lt;/key&gt;&lt;/foreign-keys&gt;&lt;ref-type name="Journal Article"&gt;17&lt;/ref-type&gt;&lt;contributors&gt;&lt;authors&gt;&lt;author&gt;Cleminson, J&lt;/author&gt;&lt;author&gt;Oddie, S&lt;/author&gt;&lt;author&gt;Renfrew, MJ&lt;/author&gt;&lt;author&gt;McGuire, W&lt;/author&gt;&lt;/authors&gt;&lt;/contributors&gt;&lt;titles&gt;&lt;title&gt;Being baby friendly: evidence-based breastfeeding support&lt;/title&gt;&lt;secondary-title&gt;Archives of Disease in Childhood-Fetal and Neonatal Edition&lt;/secondary-title&gt;&lt;/titles&gt;&lt;pages&gt;F173-F178&lt;/pages&gt;&lt;volume&gt;100&lt;/volume&gt;&lt;number&gt;2&lt;/number&gt;&lt;dates&gt;&lt;year&gt;2015&lt;/year&gt;&lt;/dates&gt;&lt;isbn&gt;1468-2052&lt;/isbn&gt;&lt;urls&gt;&lt;/urls&gt;&lt;/record&gt;&lt;/Cite&gt;&lt;/EndNote&gt;</w:instrText>
      </w:r>
      <w:r w:rsidR="007256C4">
        <w:fldChar w:fldCharType="separate"/>
      </w:r>
      <w:r w:rsidR="00AD5B60">
        <w:rPr>
          <w:noProof/>
        </w:rPr>
        <w:t>(Cleminson, Oddie et al. 2015)</w:t>
      </w:r>
      <w:r w:rsidR="007256C4">
        <w:fldChar w:fldCharType="end"/>
      </w:r>
      <w:r w:rsidR="00796F66">
        <w:t>.</w:t>
      </w:r>
    </w:p>
    <w:p w:rsidR="00740BCA" w:rsidRPr="00AF54F8" w:rsidRDefault="00740BCA"/>
    <w:p w:rsidR="00740BCA" w:rsidRPr="00AF54F8" w:rsidRDefault="000159C3">
      <w:r w:rsidRPr="00AF54F8">
        <w:t>Also,</w:t>
      </w:r>
      <w:r w:rsidR="00740BCA" w:rsidRPr="00AF54F8">
        <w:t xml:space="preserve"> researchers are moving from a </w:t>
      </w:r>
      <w:r w:rsidR="00554E98" w:rsidRPr="00AF54F8">
        <w:t>simple</w:t>
      </w:r>
      <w:r w:rsidR="00740BCA" w:rsidRPr="00AF54F8">
        <w:t xml:space="preserve"> consideration of breastfeeding </w:t>
      </w:r>
      <w:r w:rsidR="009977C7">
        <w:t>versus</w:t>
      </w:r>
      <w:r w:rsidR="00740BCA" w:rsidRPr="00AF54F8">
        <w:t xml:space="preserve"> not breastfeeding to a more nuanced approach. This has led to evidence showing that duration</w:t>
      </w:r>
      <w:r w:rsidR="0018415F">
        <w:t xml:space="preserve"> </w:t>
      </w:r>
      <w:r w:rsidR="007256C4">
        <w:fldChar w:fldCharType="begin"/>
      </w:r>
      <w:r w:rsidR="00D22808">
        <w:instrText xml:space="preserve"> ADDIN EN.CITE &lt;EndNote&gt;&lt;Cite&gt;&lt;Author&gt;Harder&lt;/Author&gt;&lt;Year&gt;2005&lt;/Year&gt;&lt;RecNum&gt;181&lt;/RecNum&gt;&lt;DisplayText&gt;(Harder, Bergmann et al. 2005)&lt;/DisplayText&gt;&lt;record&gt;&lt;rec-number&gt;181&lt;/rec-number&gt;&lt;foreign-keys&gt;&lt;key app="EN" db-id="5z9rtwdrnp900ce50fbpawe1ft2rrv20sfft" timestamp="0"&gt;181&lt;/key&gt;&lt;/foreign-keys&gt;&lt;ref-type name="Journal Article"&gt;17&lt;/ref-type&gt;&lt;contributors&gt;&lt;authors&gt;&lt;author&gt;Harder, Thomas&lt;/author&gt;&lt;author&gt;Bergmann, Renate&lt;/author&gt;&lt;author&gt;Kallischnigg, Gerd&lt;/author&gt;&lt;author&gt;Plagemann, Andreas&lt;/author&gt;&lt;/authors&gt;&lt;/contributors&gt;&lt;titles&gt;&lt;title&gt;Duration of breastfeeding and risk of overweight: a meta-analysis&lt;/title&gt;&lt;secondary-title&gt;American journal of epidemiology&lt;/secondary-title&gt;&lt;/titles&gt;&lt;pages&gt;397-403&lt;/pages&gt;&lt;volume&gt;162&lt;/volume&gt;&lt;number&gt;5&lt;/number&gt;&lt;dates&gt;&lt;year&gt;2005&lt;/year&gt;&lt;/dates&gt;&lt;isbn&gt;0002-9262&lt;/isbn&gt;&lt;urls&gt;&lt;/urls&gt;&lt;/record&gt;&lt;/Cite&gt;&lt;/EndNote&gt;</w:instrText>
      </w:r>
      <w:r w:rsidR="007256C4">
        <w:fldChar w:fldCharType="separate"/>
      </w:r>
      <w:r w:rsidR="00674A2F">
        <w:rPr>
          <w:noProof/>
        </w:rPr>
        <w:t>(Harder, Bergmann et al. 2005)</w:t>
      </w:r>
      <w:r w:rsidR="007256C4">
        <w:fldChar w:fldCharType="end"/>
      </w:r>
      <w:r w:rsidR="00740BCA" w:rsidRPr="00AF54F8">
        <w:t xml:space="preserve"> and exclusivity</w:t>
      </w:r>
      <w:r w:rsidR="0018415F">
        <w:t xml:space="preserve"> </w:t>
      </w:r>
      <w:r w:rsidR="007256C4">
        <w:fldChar w:fldCharType="begin"/>
      </w:r>
      <w:r w:rsidR="00D5701D">
        <w:instrText xml:space="preserve"> ADDIN EN.CITE &lt;EndNote&gt;&lt;Cite&gt;&lt;Author&gt;Quigley&lt;/Author&gt;&lt;Year&gt;2007&lt;/Year&gt;&lt;RecNum&gt;182&lt;/RecNum&gt;&lt;DisplayText&gt;(Quigley, Kelly et al. 2007)&lt;/DisplayText&gt;&lt;record&gt;&lt;rec-number&gt;182&lt;/rec-number&gt;&lt;foreign-keys&gt;&lt;key app="EN" db-id="5z9rtwdrnp900ce50fbpawe1ft2rrv20sfft" timestamp="0"&gt;182&lt;/key&gt;&lt;/foreign-keys&gt;&lt;ref-type name="Journal Article"&gt;17&lt;/ref-type&gt;&lt;contributors&gt;&lt;authors&gt;&lt;author&gt;Quigley, Maria A&lt;/author&gt;&lt;author&gt;Kelly, Yvonne J&lt;/author&gt;&lt;author&gt;Sacker, Amanda&lt;/author&gt;&lt;/authors&gt;&lt;/contributors&gt;&lt;titles&gt;&lt;title&gt;Breastfeeding and hospitalization for diarrheal and respiratory infection in the United Kingdom Millennium Cohort Study&lt;/title&gt;&lt;secondary-title&gt;Pediatrics&lt;/secondary-title&gt;&lt;/titles&gt;&lt;periodical&gt;&lt;full-title&gt;Pediatrics&lt;/full-title&gt;&lt;/periodical&gt;&lt;pages&gt;e837-e842&lt;/pages&gt;&lt;volume&gt;119&lt;/volume&gt;&lt;number&gt;4&lt;/number&gt;&lt;dates&gt;&lt;year&gt;2007&lt;/year&gt;&lt;/dates&gt;&lt;isbn&gt;0031-4005&lt;/isbn&gt;&lt;urls&gt;&lt;/urls&gt;&lt;/record&gt;&lt;/Cite&gt;&lt;/EndNote&gt;</w:instrText>
      </w:r>
      <w:r w:rsidR="007256C4">
        <w:fldChar w:fldCharType="separate"/>
      </w:r>
      <w:r w:rsidR="00674A2F">
        <w:rPr>
          <w:noProof/>
        </w:rPr>
        <w:t xml:space="preserve">(Quigley, Kelly et al. </w:t>
      </w:r>
      <w:r w:rsidR="00674A2F">
        <w:rPr>
          <w:noProof/>
        </w:rPr>
        <w:lastRenderedPageBreak/>
        <w:t>2007)</w:t>
      </w:r>
      <w:r w:rsidR="007256C4">
        <w:fldChar w:fldCharType="end"/>
      </w:r>
      <w:r w:rsidR="00C5166A" w:rsidRPr="00AF54F8">
        <w:t xml:space="preserve"> are important</w:t>
      </w:r>
      <w:r w:rsidR="00740BCA" w:rsidRPr="00AF54F8">
        <w:t xml:space="preserve"> dimensions of breastfeeding with independent effects on child health</w:t>
      </w:r>
      <w:r w:rsidR="002E3628">
        <w:t>, pa</w:t>
      </w:r>
      <w:r w:rsidR="0083179D">
        <w:t>r</w:t>
      </w:r>
      <w:r w:rsidR="002E3628">
        <w:t>ticularly</w:t>
      </w:r>
      <w:r w:rsidR="00740BCA" w:rsidRPr="00AF54F8">
        <w:t xml:space="preserve"> obesity and infection risk.</w:t>
      </w:r>
    </w:p>
    <w:p w:rsidR="00BD13E2" w:rsidRPr="00AF54F8" w:rsidRDefault="00BB2FA6" w:rsidP="00863C30">
      <w:pPr>
        <w:pStyle w:val="Heading3"/>
      </w:pPr>
      <w:bookmarkStart w:id="43" w:name="_Toc427337355"/>
      <w:r w:rsidRPr="00AF54F8">
        <w:t xml:space="preserve">Introduction </w:t>
      </w:r>
      <w:r w:rsidR="00EE1CC4" w:rsidRPr="00AF54F8">
        <w:t>to</w:t>
      </w:r>
      <w:r w:rsidRPr="00AF54F8">
        <w:t xml:space="preserve"> solid foods</w:t>
      </w:r>
      <w:bookmarkEnd w:id="43"/>
    </w:p>
    <w:p w:rsidR="003D6D1B" w:rsidRPr="00AF54F8" w:rsidRDefault="003D6D1B" w:rsidP="003D6D1B">
      <w:r w:rsidRPr="00AF54F8">
        <w:t>The World Health Organization recommends that babies who are exclusively breastfed do not need solid foods before 6 months of age</w:t>
      </w:r>
      <w:r w:rsidR="0018415F">
        <w:t xml:space="preserve"> </w:t>
      </w:r>
      <w:r w:rsidR="007256C4">
        <w:fldChar w:fldCharType="begin"/>
      </w:r>
      <w:r w:rsidR="00D22808">
        <w:instrText xml:space="preserve"> ADDIN EN.CITE &lt;EndNote&gt;&lt;Cite&gt;&lt;Author&gt;Kramer&lt;/Author&gt;&lt;Year&gt;2004&lt;/Year&gt;&lt;RecNum&gt;183&lt;/RecNum&gt;&lt;DisplayText&gt;(Kramer and Kakuma 2004)&lt;/DisplayText&gt;&lt;record&gt;&lt;rec-number&gt;183&lt;/rec-number&gt;&lt;foreign-keys&gt;&lt;key app="EN" db-id="5z9rtwdrnp900ce50fbpawe1ft2rrv20sfft" timestamp="0"&gt;183&lt;/key&gt;&lt;/foreign-keys&gt;&lt;ref-type name="Book Section"&gt;5&lt;/ref-type&gt;&lt;contributors&gt;&lt;authors&gt;&lt;author&gt;Kramer, MichaelS&lt;/author&gt;&lt;author&gt;Kakuma, Ritsuko&lt;/author&gt;&lt;/authors&gt;&lt;secondary-authors&gt;&lt;author&gt;Pickering, LarryK&lt;/author&gt;&lt;author&gt;Morrow, ArdytheL&lt;/author&gt;&lt;author&gt;Ruiz-Palacios, GuillermoM&lt;/author&gt;&lt;author&gt;Schanler, RichardJ&lt;/author&gt;&lt;/secondary-authors&gt;&lt;/contributors&gt;&lt;titles&gt;&lt;title&gt;The Optimal Duration of Exclusive Breastfeeding&lt;/title&gt;&lt;secondary-title&gt;Protecting Infants through Human Milk&lt;/secondary-title&gt;&lt;tertiary-title&gt;Advances in Experimental Medicine and Biology&lt;/tertiary-title&gt;&lt;/titles&gt;&lt;pages&gt;63-77&lt;/pages&gt;&lt;volume&gt;554&lt;/volume&gt;&lt;section&gt;7&lt;/section&gt;&lt;dates&gt;&lt;year&gt;2004&lt;/year&gt;&lt;pub-dates&gt;&lt;date&gt;2004/01/01&lt;/date&gt;&lt;/pub-dates&gt;&lt;/dates&gt;&lt;publisher&gt;Springer US&lt;/publisher&gt;&lt;isbn&gt;978-1-4419-3461-1&lt;/isbn&gt;&lt;urls&gt;&lt;related-urls&gt;&lt;url&gt;http://dx.doi.org/10.1007/978-1-4757-4242-8_7&lt;/url&gt;&lt;/related-urls&gt;&lt;/urls&gt;&lt;electronic-resource-num&gt;10.1007/978-1-4757-4242-8_7&lt;/electronic-resource-num&gt;&lt;language&gt;English&lt;/language&gt;&lt;/record&gt;&lt;/Cite&gt;&lt;/EndNote&gt;</w:instrText>
      </w:r>
      <w:r w:rsidR="007256C4">
        <w:fldChar w:fldCharType="separate"/>
      </w:r>
      <w:r w:rsidR="00674A2F">
        <w:rPr>
          <w:noProof/>
        </w:rPr>
        <w:t>(Kramer and Kakuma 2004)</w:t>
      </w:r>
      <w:r w:rsidR="007256C4">
        <w:fldChar w:fldCharType="end"/>
      </w:r>
      <w:r w:rsidRPr="00AF54F8">
        <w:t xml:space="preserve">. Determining a recommended age for solid foods is more challenging. Because of obvious difficulties in randomising infants to be introduced to solids at different ages, there is a lack of high-quality evidence regarding the optimal age for starting solids and how to judge when an individual child is ready. </w:t>
      </w:r>
    </w:p>
    <w:p w:rsidR="003D6D1B" w:rsidRPr="00AF54F8" w:rsidRDefault="003D6D1B" w:rsidP="003D6D1B"/>
    <w:p w:rsidR="003D6D1B" w:rsidRPr="00AF54F8" w:rsidRDefault="003D6D1B" w:rsidP="003D6D1B">
      <w:r w:rsidRPr="00AF54F8">
        <w:t xml:space="preserve">One interesting empirical approach in dealing with this question is baby-led weaning, which has been widely adopted </w:t>
      </w:r>
      <w:r w:rsidR="006A23EF">
        <w:t xml:space="preserve">by new parents in recent years </w:t>
      </w:r>
      <w:r w:rsidR="007256C4">
        <w:fldChar w:fldCharType="begin"/>
      </w:r>
      <w:r w:rsidR="00D22808">
        <w:instrText xml:space="preserve"> ADDIN EN.CITE &lt;EndNote&gt;&lt;Cite&gt;&lt;Author&gt;Brown&lt;/Author&gt;&lt;Year&gt;2011&lt;/Year&gt;&lt;RecNum&gt;184&lt;/RecNum&gt;&lt;DisplayText&gt;(Brown and Lee 2011)&lt;/DisplayText&gt;&lt;record&gt;&lt;rec-number&gt;184&lt;/rec-number&gt;&lt;foreign-keys&gt;&lt;key app="EN" db-id="5z9rtwdrnp900ce50fbpawe1ft2rrv20sfft" timestamp=</w:instrText>
      </w:r>
      <w:r w:rsidR="00D22808">
        <w:rPr>
          <w:rFonts w:hint="eastAsia"/>
        </w:rPr>
        <w:instrText>"0"&gt;184&lt;/key&gt;&lt;/foreign-keys&gt;&lt;ref-type name="Journal Article"&gt;17&lt;/ref-type&gt;&lt;contributors&gt;&lt;authors&gt;&lt;author&gt;Brown, Amy&lt;/author&gt;&lt;author&gt;Lee, Michelle&lt;/author&gt;&lt;/authors&gt;&lt;/contributors&gt;&lt;titles&gt;&lt;title&gt;A descriptive study investigating the use and nature of baby</w:instrText>
      </w:r>
      <w:r w:rsidR="00D22808">
        <w:rPr>
          <w:rFonts w:hint="eastAsia"/>
        </w:rPr>
        <w:instrText>‐</w:instrText>
      </w:r>
      <w:r w:rsidR="00D22808">
        <w:instrText>led weaning in a UK sample of mothers&lt;/title&gt;&lt;secondary-title&gt;Maternal &amp;amp; child nutrition&lt;/secondary-title&gt;&lt;/titles&gt;&lt;pages&gt;34-47&lt;/pages&gt;&lt;volume&gt;7&lt;/volume&gt;&lt;number&gt;1&lt;/number&gt;&lt;dates&gt;&lt;year&gt;2011&lt;/year&gt;&lt;/dates&gt;&lt;isbn&gt;1740-8709&lt;/isbn&gt;&lt;urls&gt;&lt;/urls&gt;&lt;/record&gt;&lt;/Cite&gt;&lt;/EndNote&gt;</w:instrText>
      </w:r>
      <w:r w:rsidR="007256C4">
        <w:fldChar w:fldCharType="separate"/>
      </w:r>
      <w:r w:rsidR="00AD5B60">
        <w:rPr>
          <w:noProof/>
        </w:rPr>
        <w:t>(Brown and Lee 2011)</w:t>
      </w:r>
      <w:r w:rsidR="007256C4">
        <w:fldChar w:fldCharType="end"/>
      </w:r>
      <w:r w:rsidR="00757D56">
        <w:t>.</w:t>
      </w:r>
      <w:r w:rsidRPr="00AF54F8">
        <w:t xml:space="preserve"> The principle of baby-led weaning is that the infant self-feeds </w:t>
      </w:r>
      <w:r w:rsidR="007256C4">
        <w:fldChar w:fldCharType="begin"/>
      </w:r>
      <w:r w:rsidR="00D22808">
        <w:instrText xml:space="preserve"> ADDIN EN.CITE &lt;EndNote&gt;&lt;Cite&gt;&lt;Author&gt;Rapley&lt;/Author&gt;&lt;Year&gt;2011&lt;/Year&gt;&lt;RecNum&gt;185&lt;/RecNum&gt;&lt;DisplayText&gt;(Rapley 2011, Rowan and Harris 2012)&lt;/DisplayText&gt;&lt;record&gt;&lt;rec-number&gt;185&lt;/rec-number&gt;&lt;foreign-keys&gt;&lt;key app="EN" db-id="5z9rtwdrnp900ce50fbpawe1ft2rrv20sfft" timestamp="0"&gt;185&lt;/key&gt;&lt;/foreign-keys&gt;&lt;ref-type name="Journal Article"&gt;17&lt;/ref-type&gt;&lt;contributors&gt;&lt;authors&gt;&lt;author&gt;Rapley, Gill&lt;/author&gt;&lt;/authors&gt;&lt;/contributors&gt;&lt;titles&gt;&lt;title&gt;Baby-led weaning: transitioning to solid foods at the baby&amp;apos;s own pace&lt;/title&gt;&lt;secondary-title&gt;Community Practitioner&lt;/secondary-title&gt;&lt;/titles&gt;&lt;pages&gt;20-23&lt;/pages&gt;&lt;volume&gt;84&lt;/volume&gt;&lt;number&gt;6&lt;/number&gt;&lt;dates&gt;&lt;year&gt;2011&lt;/year&gt;&lt;/dates&gt;&lt;isbn&gt;1462-2815&lt;/isbn&gt;&lt;urls&gt;&lt;/urls&gt;&lt;/record&gt;&lt;/Cite&gt;&lt;Cite&gt;&lt;Author&gt;Rowan&lt;/Author&gt;&lt;Year&gt;2012&lt;/Year&gt;&lt;RecNum&gt;186&lt;/RecNum&gt;&lt;record&gt;&lt;rec-number&gt;186&lt;/rec-number&gt;&lt;foreign-keys&gt;&lt;key app="EN" db-id="5z9rtwdrnp900ce50fbpawe1ft2rrv20sfft" timestamp="0"&gt;186&lt;/key&gt;&lt;/foreign-keys&gt;&lt;ref-type name="Journal Article"&gt;17&lt;/ref-type&gt;&lt;contributors&gt;&lt;authors&gt;&lt;author&gt;Rowan, Hannah&lt;/author&gt;&lt;author&gt;Harris, Cristen&lt;/author&gt;&lt;/authors&gt;&lt;/contributors&gt;&lt;titles&gt;&lt;title&gt;Baby-led weaning and the family diet. A pilot study&lt;/title&gt;&lt;secondary-title&gt;Appetite&lt;/secondary-title&gt;&lt;/titles&gt;&lt;pages&gt;1046-1049&lt;/pages&gt;&lt;volume&gt;58&lt;/volume&gt;&lt;number&gt;3&lt;/number&gt;&lt;dates&gt;&lt;year&gt;2012&lt;/year&gt;&lt;/dates&gt;&lt;isbn&gt;0195-6663&lt;/isbn&gt;&lt;urls&gt;&lt;/urls&gt;&lt;/record&gt;&lt;/Cite&gt;&lt;/EndNote&gt;</w:instrText>
      </w:r>
      <w:r w:rsidR="007256C4">
        <w:fldChar w:fldCharType="separate"/>
      </w:r>
      <w:r w:rsidR="00674A2F">
        <w:rPr>
          <w:noProof/>
        </w:rPr>
        <w:t>(Rapley 2011, Rowan and Harris 2012)</w:t>
      </w:r>
      <w:r w:rsidR="007256C4">
        <w:fldChar w:fldCharType="end"/>
      </w:r>
      <w:r w:rsidRPr="00AF54F8">
        <w:t>. Thus, they begin solids when they are developmentally ready to sit upright and eat, rather than at a predetermined age. They are also in control of the quantity they eat. This is a promising approach given the evidence on the importance of satiety in supporting healthy eating: babies who eat when hungry and stop when they feel full have a higher chance of maintaining a healthy weight as they grow</w:t>
      </w:r>
      <w:r w:rsidR="0018415F">
        <w:t xml:space="preserve"> </w:t>
      </w:r>
      <w:r w:rsidR="007256C4">
        <w:fldChar w:fldCharType="begin"/>
      </w:r>
      <w:r w:rsidR="00D22808">
        <w:instrText xml:space="preserve"> ADDIN EN.CITE &lt;EndNote&gt;&lt;Cite&gt;&lt;Author&gt;Lindsay&lt;/Author&gt;&lt;Year&gt;2006&lt;/Year&gt;&lt;RecNum&gt;187&lt;/RecNum&gt;&lt;DisplayText&gt;(Lindsay, Sussner et al. 2006)&lt;/DisplayText&gt;&lt;record&gt;&lt;rec-number&gt;187&lt;/rec-number&gt;&lt;foreign-keys&gt;&lt;key app="EN" db-id="5z9rtwdrnp900ce50fbpawe1ft2rrv20sfft" timestamp="0"&gt;187&lt;/key&gt;&lt;/foreign-keys&gt;&lt;ref-type name="Journal Article"&gt;17&lt;/ref-type&gt;&lt;contributors&gt;&lt;authors&gt;&lt;author&gt;Lindsay, Ana C&lt;/author&gt;&lt;author&gt;Sussner, Katarina M&lt;/author&gt;&lt;author&gt;Kim, Juhee&lt;/author&gt;&lt;author&gt;Gortmaker, Steven Lawrence&lt;/author&gt;&lt;/authors&gt;&lt;/contributors&gt;&lt;titles&gt;&lt;title&gt;The role of parents in preventing childhood obesity&lt;/title&gt;&lt;secondary-title&gt;The Future of children&lt;/secondary-title&gt;&lt;/titles&gt;&lt;pages&gt;169-186&lt;/pages&gt;&lt;volume&gt;16&lt;/volume&gt;&lt;number&gt;1&lt;/number&gt;&lt;dates&gt;&lt;year&gt;2006&lt;/year&gt;&lt;/dates&gt;&lt;isbn&gt;1550-1558&lt;/isbn&gt;&lt;urls&gt;&lt;/urls&gt;&lt;/record&gt;&lt;/Cite&gt;&lt;/EndNote&gt;</w:instrText>
      </w:r>
      <w:r w:rsidR="007256C4">
        <w:fldChar w:fldCharType="separate"/>
      </w:r>
      <w:r w:rsidR="00674A2F">
        <w:rPr>
          <w:noProof/>
        </w:rPr>
        <w:t>(Lindsay, Sussner et al. 2006)</w:t>
      </w:r>
      <w:r w:rsidR="007256C4">
        <w:fldChar w:fldCharType="end"/>
      </w:r>
      <w:r w:rsidRPr="00AF54F8">
        <w:t>. It has been suggested that one of the ways in which breastfeeding protects from obesity is that it promotes satiety responsiveness</w:t>
      </w:r>
      <w:r w:rsidR="0018415F">
        <w:t xml:space="preserve"> </w:t>
      </w:r>
      <w:r w:rsidR="007256C4">
        <w:fldChar w:fldCharType="begin"/>
      </w:r>
      <w:r w:rsidR="00D22808">
        <w:instrText xml:space="preserve"> ADDIN EN.CITE &lt;EndNote&gt;&lt;Cite&gt;&lt;Author&gt;Brown&lt;/Author&gt;&lt;Year&gt;2012&lt;/Year&gt;&lt;RecNum&gt;188&lt;/RecNum&gt;&lt;DisplayText&gt;(Brown and Lee 2012)&lt;/DisplayText&gt;&lt;record&gt;&lt;rec-number&gt;188&lt;/rec-number&gt;&lt;foreign-keys&gt;&lt;key app="EN" db-id="5z9rtwdrnp900ce50fbpawe1ft2rrv20sfft" timestamp="0"&gt;188&lt;/key&gt;&lt;/foreign-keys&gt;&lt;ref-type name="Journal Article"&gt;17&lt;/ref-type&gt;&lt;contributors&gt;&lt;authors&gt;&lt;author&gt;Brown, A&lt;/author&gt;&lt;author&gt;Lee, M&lt;/author&gt;&lt;/authors&gt;&lt;/contributors&gt;&lt;titles&gt;&lt;title&gt;Breastfeeding during the first year promotes satiety responsiveness in children aged 18–24 months&lt;/title&gt;&lt;secondary-title&gt;Pediatric obesity&lt;/secondary-title&gt;&lt;/titles&gt;&lt;pages&gt;382-390&lt;/pages&gt;&lt;volume&gt;7&lt;/volume&gt;&lt;number&gt;5&lt;/number&gt;&lt;dates&gt;&lt;year&gt;2012&lt;/year&gt;&lt;/dates&gt;&lt;isbn&gt;2047-6310&lt;/isbn&gt;&lt;urls&gt;&lt;/urls&gt;&lt;/record&gt;&lt;/Cite&gt;&lt;/EndNote&gt;</w:instrText>
      </w:r>
      <w:r w:rsidR="007256C4">
        <w:fldChar w:fldCharType="separate"/>
      </w:r>
      <w:r w:rsidR="00674A2F">
        <w:rPr>
          <w:noProof/>
        </w:rPr>
        <w:t>(Brown and Lee 2012)</w:t>
      </w:r>
      <w:r w:rsidR="007256C4">
        <w:fldChar w:fldCharType="end"/>
      </w:r>
      <w:r w:rsidRPr="00AF54F8">
        <w:t>; baby-led weaning can be seen as a continuation of this pathway.</w:t>
      </w:r>
    </w:p>
    <w:p w:rsidR="003D6D1B" w:rsidRPr="00AF54F8" w:rsidRDefault="003D6D1B" w:rsidP="003D6D1B"/>
    <w:p w:rsidR="003716C1" w:rsidRPr="00AF54F8" w:rsidRDefault="003D6D1B">
      <w:r w:rsidRPr="00AF54F8">
        <w:t>This is a new evolving area of research with interesting implications for early interventions to promote a healthy eating environment for children.</w:t>
      </w:r>
    </w:p>
    <w:p w:rsidR="003716C1" w:rsidRPr="00AF54F8" w:rsidRDefault="003716C1" w:rsidP="00863C30">
      <w:pPr>
        <w:pStyle w:val="Heading3"/>
      </w:pPr>
      <w:bookmarkStart w:id="44" w:name="_Toc427337356"/>
      <w:r w:rsidRPr="00AF54F8">
        <w:t>Flavour and exposure</w:t>
      </w:r>
      <w:bookmarkEnd w:id="44"/>
    </w:p>
    <w:p w:rsidR="002E4E56" w:rsidRPr="00AF54F8" w:rsidRDefault="002E4E56">
      <w:r w:rsidRPr="00AF54F8">
        <w:t xml:space="preserve">A relatively new line of enquiry is to consider the factors that encourage children to eat a wide variety of foods, particularly vegetables. There </w:t>
      </w:r>
      <w:r w:rsidRPr="004E11A7">
        <w:t xml:space="preserve">appears to be an </w:t>
      </w:r>
      <w:proofErr w:type="gramStart"/>
      <w:r w:rsidRPr="004E11A7">
        <w:t>early  sensitive</w:t>
      </w:r>
      <w:proofErr w:type="gramEnd"/>
      <w:r w:rsidRPr="004E11A7">
        <w:t xml:space="preserve"> period in which babies rapidly become accustomed to some flavours</w:t>
      </w:r>
      <w:r w:rsidRPr="00AF54F8">
        <w:t xml:space="preserve">, particularly bitter tastes; this </w:t>
      </w:r>
      <w:r w:rsidR="0018415F" w:rsidRPr="00AF54F8">
        <w:t>occurs</w:t>
      </w:r>
      <w:r w:rsidRPr="00AF54F8">
        <w:t xml:space="preserve"> during the first 3 months of life</w:t>
      </w:r>
      <w:r w:rsidR="00A15594" w:rsidRPr="00AF54F8">
        <w:t>. This</w:t>
      </w:r>
      <w:r w:rsidRPr="00AF54F8">
        <w:t xml:space="preserve"> has implications for formula-fed babies who are not exposed to different flavours in the </w:t>
      </w:r>
      <w:r w:rsidRPr="003004CA">
        <w:t>way th</w:t>
      </w:r>
      <w:r w:rsidR="003004CA" w:rsidRPr="003004CA">
        <w:t>at</w:t>
      </w:r>
      <w:r w:rsidRPr="003004CA">
        <w:t xml:space="preserve"> breastfed babies</w:t>
      </w:r>
      <w:r w:rsidRPr="00AF54F8">
        <w:t xml:space="preserve"> are</w:t>
      </w:r>
      <w:r w:rsidR="003960D0">
        <w:t xml:space="preserve"> </w:t>
      </w:r>
      <w:r w:rsidR="007256C4">
        <w:fldChar w:fldCharType="begin"/>
      </w:r>
      <w:r w:rsidR="00FC72D1">
        <w:instrText xml:space="preserve"> ADDIN EN.CITE &lt;EndNote&gt;&lt;Cite&gt;&lt;Author&gt;Rohlfs Domínguez&lt;/Author&gt;&lt;Year&gt;2011&lt;/Year&gt;&lt;RecNum&gt;189&lt;/RecNum&gt;&lt;DisplayText&gt;(Rohlfs Domínguez 2011)&lt;/DisplayText&gt;&lt;record&gt;&lt;rec-number&gt;189&lt;/rec-number&gt;&lt;foreign-keys&gt;&lt;key app="EN" db-id="5z9rtwdrnp900ce50fbpawe1ft2rrv20sfft" timestamp="0"&gt;189&lt;/key&gt;&lt;/foreign-keys&gt;&lt;ref-type name="Journal Article"&gt;17&lt;/ref-type&gt;&lt;contributors&gt;&lt;authors&gt;&lt;author&gt;Rohlfs Domínguez, Paloma&lt;/author&gt;&lt;/authors&gt;&lt;/contributors&gt;&lt;titles&gt;&lt;title&gt;Flavor exposure during sensitive periods of development as a key mechanism of flavor learning: implications for future research&lt;/title&gt;&lt;secondary-title&gt;The American Journal of Clinical Nutrition&lt;/secondary-title&gt;&lt;/titles&gt;&lt;pages&gt;909-910&lt;/pages&gt;&lt;volume&gt;93&lt;/volume&gt;&lt;number&gt;5&lt;/number&gt;&lt;dates&gt;&lt;year&gt;2011&lt;/year&gt;&lt;pub-dates&gt;&lt;date&gt;May 1, 2011&lt;/date&gt;&lt;/pub-dates&gt;&lt;/dates&gt;&lt;urls&gt;&lt;related-urls&gt;&lt;url&gt;http://ajcn.nutrition.org/content/93/5/909.short&lt;/url&gt;&lt;/related-urls&gt;&lt;/urls&gt;&lt;electronic-resource-num&gt;10.3945/ajcn.111.014381&lt;/electronic-resource-num&gt;&lt;/record&gt;&lt;/Cite&gt;&lt;/EndNote&gt;</w:instrText>
      </w:r>
      <w:r w:rsidR="007256C4">
        <w:fldChar w:fldCharType="separate"/>
      </w:r>
      <w:r w:rsidR="00674A2F">
        <w:rPr>
          <w:noProof/>
        </w:rPr>
        <w:t>(Rohlfs Domínguez 2011)</w:t>
      </w:r>
      <w:r w:rsidR="007256C4">
        <w:fldChar w:fldCharType="end"/>
      </w:r>
      <w:r w:rsidRPr="00AF54F8">
        <w:t>.</w:t>
      </w:r>
      <w:r w:rsidR="00755C74">
        <w:t xml:space="preserve"> </w:t>
      </w:r>
      <w:r w:rsidRPr="00AF54F8">
        <w:t xml:space="preserve">At older ages exposure is still important and children can be induced to accept new flavours </w:t>
      </w:r>
      <w:r w:rsidR="00A15594" w:rsidRPr="00AF54F8">
        <w:t>if they are given multiple opportunities to try them</w:t>
      </w:r>
      <w:r w:rsidR="004E11A7">
        <w:t xml:space="preserve"> </w:t>
      </w:r>
      <w:r w:rsidR="007256C4">
        <w:fldChar w:fldCharType="begin"/>
      </w:r>
      <w:r w:rsidR="00FC72D1">
        <w:instrText xml:space="preserve"> ADDIN EN.CITE &lt;EndNote&gt;&lt;Cite&gt;&lt;Author&gt;Cooke&lt;/Author&gt;&lt;Year&gt;2007&lt;/Year&gt;&lt;RecNum&gt;190&lt;/RecNum&gt;&lt;DisplayText&gt;(Cooke 2007)&lt;/DisplayText&gt;&lt;record&gt;&lt;rec-number&gt;190&lt;/rec-number&gt;&lt;foreign-keys&gt;&lt;key app="EN" db-id="5z9rtwdrnp900ce50fbpawe1ft2rrv20sfft" timestamp="0"&gt;190&lt;/key&gt;&lt;/foreign-keys&gt;&lt;ref-type name="Journal Article"&gt;17&lt;/ref-type&gt;&lt;contributors&gt;&lt;authors&gt;&lt;author&gt;Cooke, L.&lt;/author&gt;&lt;/authors&gt;&lt;/contributors&gt;&lt;titles&gt;&lt;title&gt;The importance of exposure for healthy eating in childhood: a review&lt;/title&gt;&lt;secondary-title&gt;Journal of Human Nutrition and Dietetics&lt;/secondary-title&gt;&lt;/titles&gt;&lt;pages&gt;294-301&lt;/pages&gt;&lt;volume&gt;20&lt;/volume&gt;&lt;number&gt;4&lt;/number&gt;&lt;keywords&gt;&lt;keyword&gt;children&lt;/keyword&gt;&lt;keyword&gt;exposure&lt;/keyword&gt;&lt;keyword&gt;food preferences&lt;/keyword&gt;&lt;keyword&gt;neophobia&lt;/keyword&gt;&lt;/keywords&gt;&lt;dates&gt;&lt;year&gt;2007&lt;/year&gt;&lt;/dates&gt;&lt;publisher&gt;Blackwell Publishing Ltd&lt;/publisher&gt;&lt;isbn&gt;1365-277X&lt;/isbn&gt;&lt;urls&gt;&lt;related-urls&gt;&lt;url&gt;http://dx.doi.org/10.1111/j.1365-277X.2007.00804.x&lt;/url&gt;&lt;/related-urls&gt;&lt;/urls&gt;&lt;electronic-resource-num&gt;10.1111/j.1365-277X.2007.00804.x&lt;/electronic-resource-num&gt;&lt;/record&gt;&lt;/Cite&gt;&lt;/EndNote&gt;</w:instrText>
      </w:r>
      <w:r w:rsidR="007256C4">
        <w:fldChar w:fldCharType="separate"/>
      </w:r>
      <w:r w:rsidR="00674A2F">
        <w:rPr>
          <w:noProof/>
        </w:rPr>
        <w:t>(Cooke 2007)</w:t>
      </w:r>
      <w:r w:rsidR="007256C4">
        <w:fldChar w:fldCharType="end"/>
      </w:r>
      <w:r w:rsidR="00A15594" w:rsidRPr="00AF54F8">
        <w:t>.</w:t>
      </w:r>
    </w:p>
    <w:p w:rsidR="00D64D0E" w:rsidRPr="00AF54F8" w:rsidRDefault="00B95707" w:rsidP="00863C30">
      <w:pPr>
        <w:pStyle w:val="Heading3"/>
      </w:pPr>
      <w:bookmarkStart w:id="45" w:name="_Toc427337357"/>
      <w:r w:rsidRPr="00AF54F8">
        <w:t>B</w:t>
      </w:r>
      <w:r w:rsidR="00EE345D" w:rsidRPr="00AF54F8">
        <w:t>reakfast</w:t>
      </w:r>
      <w:bookmarkEnd w:id="45"/>
    </w:p>
    <w:p w:rsidR="005023A3" w:rsidRPr="00AF54F8" w:rsidRDefault="00346083">
      <w:r w:rsidRPr="00AF54F8">
        <w:t>Breakfast has been identified as an important meal for children, particular</w:t>
      </w:r>
      <w:r w:rsidR="004B421D" w:rsidRPr="00AF54F8">
        <w:t>ly before the school day begins. Children who eat breakfast are more likely to be a healthy weight and to have adequate micronutrient intake</w:t>
      </w:r>
      <w:r w:rsidR="000F1765">
        <w:t xml:space="preserve"> </w:t>
      </w:r>
      <w:r w:rsidR="007256C4">
        <w:fldChar w:fldCharType="begin">
          <w:fldData xml:space="preserve">PEVuZE5vdGU+PENpdGU+PEF1dGhvcj5SYW1wZXJzYXVkPC9BdXRob3I+PFllYXI+MjAwNTwvWWVh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</w:fldData>
        </w:fldChar>
      </w:r>
      <w:r w:rsidR="00FC72D1">
        <w:instrText xml:space="preserve"> ADDIN EN.CITE </w:instrText>
      </w:r>
      <w:r w:rsidR="00FC72D1">
        <w:fldChar w:fldCharType="begin">
          <w:fldData xml:space="preserve">PEVuZE5vdGU+PENpdGU+PEF1dGhvcj5SYW1wZXJzYXVkPC9BdXRob3I+PFllYXI+MjAwNTwvWWVh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</w:fldData>
        </w:fldChar>
      </w:r>
      <w:r w:rsidR="00FC72D1">
        <w:instrText xml:space="preserve"> ADDIN EN.CITE.DATA </w:instrText>
      </w:r>
      <w:r w:rsidR="00FC72D1">
        <w:fldChar w:fldCharType="end"/>
      </w:r>
      <w:r w:rsidR="007256C4">
        <w:fldChar w:fldCharType="separate"/>
      </w:r>
      <w:r w:rsidR="00674A2F">
        <w:rPr>
          <w:noProof/>
        </w:rPr>
        <w:t>(Rampersaud, Pereira et al. 2005, Szajewska and Ruszczyński 2010, Fulford, Varley-Campbell et al. 2015)</w:t>
      </w:r>
      <w:r w:rsidR="007256C4">
        <w:fldChar w:fldCharType="end"/>
      </w:r>
      <w:r w:rsidR="004B421D" w:rsidRPr="00AF54F8">
        <w:t xml:space="preserve">. </w:t>
      </w:r>
      <w:r w:rsidR="00EE345D" w:rsidRPr="00AF54F8">
        <w:t xml:space="preserve">In New Zealand, as elsewhere, eating breakfast is socially patterned </w:t>
      </w:r>
      <w:r w:rsidR="00053902" w:rsidRPr="00AF54F8">
        <w:t>and</w:t>
      </w:r>
      <w:r w:rsidR="00EE345D" w:rsidRPr="00AF54F8">
        <w:t xml:space="preserve"> children who are more advantaged are more likely to eat breakfast</w:t>
      </w:r>
      <w:r w:rsidR="000F1765">
        <w:t xml:space="preserve"> </w:t>
      </w:r>
      <w:r w:rsidR="007256C4">
        <w:fldChar w:fldCharType="begin"/>
      </w:r>
      <w:r w:rsidR="00FC72D1">
        <w:instrText xml:space="preserve"> ADDIN EN.CITE &lt;EndNote&gt;&lt;Cite ExcludeYear="1"&gt;&lt;Author&gt;Utter&lt;/Author&gt;&lt;RecNum&gt;194&lt;/RecNum&gt;&lt;DisplayText&gt;(Utter, Scragg et al.)&lt;/DisplayText&gt;&lt;record&gt;&lt;rec-number&gt;194&lt;/rec-number&gt;&lt;foreign-keys&gt;&lt;key app="EN" db-id="5z9rtwdrnp900ce50fbpawe1ft2rrv20sfft" timestamp="0"&gt;194&lt;/key&gt;&lt;/foreign-keys&gt;&lt;ref-type name="Journal Article"&gt;17&lt;/ref-type&gt;&lt;contributors&gt;&lt;authors&gt;&lt;author&gt;Utter, Jennifer&lt;/author&gt;&lt;author&gt;Scragg, Robert&lt;/author&gt;&lt;author&gt;Mhurchu, Cliona Ni&lt;/author&gt;&lt;author&gt;Schaaf, David&lt;/author&gt;&lt;/authors&gt;&lt;/contributors&gt;&lt;titles&gt;&lt;title&gt;At-Home Breakfast Consumption among New Zealand Children: Associations with Body Mass Index and Related Nutrition Behaviors&lt;/title&gt;&lt;secondary-title&gt;Journal of the American Dietetic Association&lt;/secondary-title&gt;&lt;/titles&gt;&lt;pages&gt;570-576&lt;/pages&gt;&lt;volume&gt;107&lt;/volume&gt;&lt;number&gt;4&lt;/number&gt;&lt;dates&gt;&lt;/dates&gt;&lt;publisher&gt;Elsevier&lt;/publisher&gt;&lt;urls&gt;&lt;related-urls&gt;&lt;url&gt;http://dx.doi.org/10.1016/j.jada.2007.01.010&lt;/url&gt;&lt;/related-urls&gt;&lt;/urls&gt;&lt;electronic-resource-num&gt;10.1016/j.jada.2007.01.010&lt;/electronic-resource-num&gt;&lt;access-date&gt;2015/06/28&lt;/access-date&gt;&lt;/record&gt;&lt;/Cite&gt;&lt;/EndNote&gt;</w:instrText>
      </w:r>
      <w:r w:rsidR="007256C4">
        <w:fldChar w:fldCharType="separate"/>
      </w:r>
      <w:r w:rsidR="00674A2F">
        <w:rPr>
          <w:noProof/>
        </w:rPr>
        <w:t>(Utter, Scragg et al.)</w:t>
      </w:r>
      <w:r w:rsidR="007256C4">
        <w:fldChar w:fldCharType="end"/>
      </w:r>
      <w:r w:rsidR="00EE345D" w:rsidRPr="00AF54F8">
        <w:t>.</w:t>
      </w:r>
      <w:r w:rsidR="004006E2" w:rsidRPr="00AF54F8">
        <w:t xml:space="preserve"> It is estimated that 55</w:t>
      </w:r>
      <w:r w:rsidR="00EA066F">
        <w:t>,</w:t>
      </w:r>
      <w:r w:rsidR="004006E2" w:rsidRPr="00AF54F8">
        <w:t>000 children in New Zealand do not eat breakfast</w:t>
      </w:r>
      <w:r w:rsidR="00053902" w:rsidRPr="00AF54F8">
        <w:t xml:space="preserve"> on any given day</w:t>
      </w:r>
      <w:r w:rsidR="000F1765">
        <w:t xml:space="preserve"> </w:t>
      </w:r>
      <w:r w:rsidR="007256C4">
        <w:fldChar w:fldCharType="begin"/>
      </w:r>
      <w:r w:rsidR="00FC72D1">
        <w:instrText xml:space="preserve"> ADDIN EN.CITE &lt;EndNote&gt;&lt;Cite&gt;&lt;Author&gt;Ni Mhurchu&lt;/Author&gt;&lt;Year&gt;2010&lt;/Year&gt;&lt;RecNum&gt;195&lt;/RecNum&gt;&lt;DisplayText&gt;(Ni Mhurchu, Turley et al. 2010)&lt;/DisplayText&gt;&lt;record&gt;&lt;rec-number&gt;195&lt;/rec-number&gt;&lt;foreign-keys&gt;&lt;key app="EN" db-id="5z9rtwdrnp900ce50fbpawe1ft2rrv20sfft" timestamp="0"&gt;195&lt;/key&gt;&lt;/foreign-keys&gt;&lt;ref-type name="Journal Article"&gt;17&lt;/ref-type&gt;&lt;contributors&gt;&lt;authors&gt;&lt;author&gt;Ni Mhurchu, Cliona&lt;/author&gt;&lt;author&gt;Turley, Maria&lt;/author&gt;&lt;author&gt;Gorton, Delvina&lt;/author&gt;&lt;author&gt;Jiang, Yannan&lt;/author&gt;&lt;author&gt;Michie, Jo&lt;/author&gt;&lt;author&gt;Maddison, Ralph&lt;/author&gt;&lt;author&gt;Hattie, John&lt;/author&gt;&lt;/authors&gt;&lt;/contributors&gt;&lt;titles&gt;&lt;title&gt;Effects of a free school breakfast programme on school attendance, achievement, psychosocial function, and nutrition: a stepped wedge cluster randomised trial&lt;/title&gt;&lt;secondary-title&gt;BMC Public Health&lt;/secondary-title&gt;&lt;/titles&gt;&lt;pages&gt;738&lt;/pages&gt;&lt;volume&gt;10&lt;/volume&gt;&lt;number&gt;1&lt;/number&gt;&lt;dates&gt;&lt;year&gt;2010&lt;/year&gt;&lt;/dates&gt;&lt;isbn&gt;1471-2458&lt;/isbn&gt;&lt;accession-num&gt;doi:10.1186/1471-2458-10-738&lt;/accession-num&gt;&lt;urls&gt;&lt;related-urls&gt;&lt;url&gt;http://www.biomedcentral.com/1471-2458/10/738&lt;/url&gt;&lt;/related-urls&gt;&lt;/urls&gt;&lt;/record&gt;&lt;/Cite&gt;&lt;/EndNote&gt;</w:instrText>
      </w:r>
      <w:r w:rsidR="007256C4">
        <w:fldChar w:fldCharType="separate"/>
      </w:r>
      <w:r w:rsidR="00674A2F">
        <w:rPr>
          <w:noProof/>
        </w:rPr>
        <w:t>(Ni Mhurchu, Turley et al. 2010)</w:t>
      </w:r>
      <w:r w:rsidR="007256C4">
        <w:fldChar w:fldCharType="end"/>
      </w:r>
      <w:r w:rsidR="00053902" w:rsidRPr="00AF54F8">
        <w:t xml:space="preserve"> which is concerning.</w:t>
      </w:r>
      <w:r w:rsidR="00863C30">
        <w:t xml:space="preserve"> </w:t>
      </w:r>
    </w:p>
    <w:p w:rsidR="00C879B0" w:rsidRPr="00AF54F8" w:rsidRDefault="004701D8" w:rsidP="00863C30">
      <w:pPr>
        <w:pStyle w:val="Heading3"/>
      </w:pPr>
      <w:bookmarkStart w:id="46" w:name="_Toc427337358"/>
      <w:r w:rsidRPr="00AF54F8">
        <w:t>Resilience to adverse nutritional conditions</w:t>
      </w:r>
      <w:bookmarkEnd w:id="46"/>
    </w:p>
    <w:p w:rsidR="007018E2" w:rsidRPr="00AF54F8" w:rsidRDefault="00C879B0">
      <w:r w:rsidRPr="00AF54F8">
        <w:t xml:space="preserve">Resilience to adverse nutritional conditions </w:t>
      </w:r>
      <w:r w:rsidR="004701D8" w:rsidRPr="00AF54F8">
        <w:t>has been identified as a promising area of research</w:t>
      </w:r>
      <w:r w:rsidR="000F1765">
        <w:t xml:space="preserve"> </w:t>
      </w:r>
      <w:r w:rsidR="007256C4">
        <w:fldChar w:fldCharType="begin"/>
      </w:r>
      <w:r w:rsidR="00FC72D1">
        <w:instrText xml:space="preserve"> ADDIN EN.CITE &lt;EndNote&gt;&lt;Cite&gt;&lt;Author&gt;Yousafzai&lt;/Author&gt;&lt;Year&gt;2013&lt;/Year&gt;&lt;RecNum&gt;197&lt;/RecNum&gt;&lt;DisplayText&gt;(Yousafzai, Rasheed et al. 2013)&lt;/DisplayText&gt;&lt;record&gt;&lt;rec-number&gt;197&lt;/rec-number&gt;&lt;foreign-keys&gt;&lt;key app="EN" db-id="5z9rtwdrnp900ce50fbpawe1ft2rrv20sfft" timestamp="0"&gt;197&lt;/key&gt;&lt;/foreign-keys&gt;&lt;ref-type name="Journal Article"&gt;17&lt;/ref-type&gt;&lt;contributors&gt;&lt;authors&gt;&lt;author&gt;Yousafzai, A. K.&lt;/author&gt;&lt;author&gt;Rasheed, M. A.&lt;/author&gt;&lt;author&gt;Bhutta, Z. A.&lt;/author&gt;&lt;/authors&gt;&lt;/contributors&gt;&lt;auth-address&gt;Department of Paediatrics and Child Health, Division of Women and Child Health, Aga Khan University, Karachi, Pakistan&lt;/auth-address&gt;&lt;titles&gt;&lt;title&gt;Annual research review: Improved nutrition - A pathway to resilience&lt;/title&gt;&lt;secondary-title&gt;Journal of Child Psychology and Psychiatry and Allied Disciplines&lt;/secondary-title&gt;&lt;/titles&gt;&lt;pages&gt;367-377&lt;/pages&gt;&lt;volume&gt;54&lt;/volume&gt;&lt;number&gt;4&lt;/number&gt;&lt;keywords&gt;&lt;keyword&gt;low- and middle-income countries&lt;/keyword&gt;&lt;keyword&gt;Maternal and child nutrition deficiencies&lt;/keyword&gt;&lt;keyword&gt;psychosocial stimulation&lt;/keyword&gt;&lt;keyword&gt;resilience&lt;/keyword&gt;&lt;keyword&gt;responsive feeding&lt;/keyword&gt;&lt;/keywords&gt;&lt;dates&gt;&lt;year&gt;2013&lt;/year&gt;&lt;/dates&gt;&lt;urls&gt;&lt;related-urls&gt;&lt;url&gt;http://www.scopus.com/inward/record.url?eid=2-s2.0-84875295026&amp;amp;partnerID=40&amp;amp;md5=97eb6fbf0f9fb7bac1518f744bdf80e9&lt;/url&gt;&lt;/related-urls&gt;&lt;/urls&gt;&lt;electronic-resource-num&gt;10.1111/jcpp.12019&lt;/electronic-resource-num&gt;&lt;remote-database-name&gt;Scopus&lt;/remote-database-name&gt;&lt;/record&gt;&lt;/Cite&gt;&lt;/EndNote&gt;</w:instrText>
      </w:r>
      <w:r w:rsidR="007256C4">
        <w:fldChar w:fldCharType="separate"/>
      </w:r>
      <w:r w:rsidR="00674A2F">
        <w:rPr>
          <w:noProof/>
        </w:rPr>
        <w:t>(Yousafzai, Rasheed et al. 2013)</w:t>
      </w:r>
      <w:r w:rsidR="007256C4">
        <w:fldChar w:fldCharType="end"/>
      </w:r>
      <w:r w:rsidR="003004CA">
        <w:t xml:space="preserve">; a better </w:t>
      </w:r>
      <w:r w:rsidR="004701D8" w:rsidRPr="00AF54F8">
        <w:t>understanding of these pathways can inform strategies for supporting children whose nutritional environment has been poor.</w:t>
      </w:r>
    </w:p>
    <w:p w:rsidR="00762637" w:rsidRPr="00AF54F8" w:rsidRDefault="00762637" w:rsidP="00D64B49">
      <w:pPr>
        <w:pStyle w:val="Heading1"/>
        <w:numPr>
          <w:ilvl w:val="0"/>
          <w:numId w:val="16"/>
        </w:numPr>
      </w:pPr>
      <w:bookmarkStart w:id="47" w:name="_Toc427337359"/>
      <w:r w:rsidRPr="00AF54F8">
        <w:lastRenderedPageBreak/>
        <w:t>Putting the</w:t>
      </w:r>
      <w:r w:rsidR="00913441" w:rsidRPr="00AF54F8">
        <w:t xml:space="preserve"> pieces together: s</w:t>
      </w:r>
      <w:r w:rsidRPr="00AF54F8">
        <w:t>equencing and interactions</w:t>
      </w:r>
      <w:bookmarkEnd w:id="47"/>
    </w:p>
    <w:p w:rsidR="00762637" w:rsidRPr="00AF54F8" w:rsidRDefault="00762637">
      <w:pPr>
        <w:pStyle w:val="Heading2"/>
        <w:rPr>
          <w:sz w:val="22"/>
          <w:szCs w:val="22"/>
        </w:rPr>
      </w:pPr>
      <w:bookmarkStart w:id="48" w:name="_Toc427337360"/>
      <w:r w:rsidRPr="00AF54F8">
        <w:t>Sequencing of influences</w:t>
      </w:r>
      <w:bookmarkEnd w:id="48"/>
    </w:p>
    <w:p w:rsidR="000C7C6E" w:rsidRPr="00AF54F8" w:rsidRDefault="000C7C6E"/>
    <w:p w:rsidR="00D635ED" w:rsidRPr="00AF54F8" w:rsidRDefault="00D635ED">
      <w:r w:rsidRPr="00AF54F8">
        <w:t>Effective health promotion planning requires an understanding of the sequenc</w:t>
      </w:r>
      <w:r w:rsidR="00817EA0" w:rsidRPr="00AF54F8">
        <w:t xml:space="preserve">ing </w:t>
      </w:r>
      <w:r w:rsidRPr="00AF54F8">
        <w:t xml:space="preserve">of </w:t>
      </w:r>
      <w:r w:rsidR="00D81B82">
        <w:t xml:space="preserve">the </w:t>
      </w:r>
      <w:r w:rsidRPr="00AF54F8">
        <w:t xml:space="preserve">key influences in children’s lives. This includes identifying </w:t>
      </w:r>
      <w:r w:rsidR="00817EA0" w:rsidRPr="00AF54F8">
        <w:t>critical earlier factors on which later influences depend, and being aware of sensitive windows of time which should b</w:t>
      </w:r>
      <w:r w:rsidR="00333B9E" w:rsidRPr="00AF54F8">
        <w:t>e utilised while the potential for change is highest</w:t>
      </w:r>
      <w:r w:rsidR="00817EA0" w:rsidRPr="00AF54F8">
        <w:t>.</w:t>
      </w:r>
    </w:p>
    <w:p w:rsidR="00817EA0" w:rsidRPr="00AF54F8" w:rsidRDefault="00817EA0"/>
    <w:p w:rsidR="00333B9E" w:rsidRPr="00AF54F8" w:rsidRDefault="00817EA0">
      <w:pPr>
        <w:rPr>
          <w:lang w:val="en-US"/>
        </w:rPr>
      </w:pPr>
      <w:r w:rsidRPr="00AF54F8">
        <w:t xml:space="preserve">The National Scientific Council on the Developing Child have produced </w:t>
      </w:r>
      <w:r w:rsidR="00333B9E" w:rsidRPr="00AF54F8">
        <w:t xml:space="preserve">a </w:t>
      </w:r>
      <w:r w:rsidRPr="00AF54F8">
        <w:t xml:space="preserve">working paper, </w:t>
      </w:r>
      <w:r w:rsidR="000F1765">
        <w:t>“</w:t>
      </w:r>
      <w:r w:rsidRPr="00AF54F8">
        <w:rPr>
          <w:lang w:val="en-US"/>
        </w:rPr>
        <w:t>The Timing and Quality of Early Experiences Combine</w:t>
      </w:r>
      <w:r w:rsidR="00467F38" w:rsidRPr="00AF54F8">
        <w:rPr>
          <w:lang w:val="en-US"/>
        </w:rPr>
        <w:t xml:space="preserve"> </w:t>
      </w:r>
      <w:r w:rsidRPr="00AF54F8">
        <w:rPr>
          <w:lang w:val="en-US"/>
        </w:rPr>
        <w:t>to Shape Brain Arch</w:t>
      </w:r>
      <w:r w:rsidR="00797BA9" w:rsidRPr="00AF54F8">
        <w:rPr>
          <w:lang w:val="en-US"/>
        </w:rPr>
        <w:t>itecture: Working Paper 5</w:t>
      </w:r>
      <w:r w:rsidR="000F1765">
        <w:rPr>
          <w:lang w:val="en-US"/>
        </w:rPr>
        <w:t xml:space="preserve">” </w:t>
      </w:r>
      <w:r w:rsidR="007256C4">
        <w:rPr>
          <w:lang w:val="en-US"/>
        </w:rPr>
        <w:fldChar w:fldCharType="begin"/>
      </w:r>
      <w:r w:rsidR="00FC72D1">
        <w:rPr>
          <w:lang w:val="en-US"/>
        </w:rPr>
        <w:instrText xml:space="preserve"> ADDIN EN.CITE &lt;EndNote&gt;&lt;Cite&gt;&lt;Author&gt;National Scientific Council on the Developing Child&lt;/Author&gt;&lt;Year&gt;2004&lt;/Year&gt;&lt;RecNum&gt;40&lt;/RecNum&gt;&lt;DisplayText&gt;(National Scientific Council on the Developing Child 2004)&lt;/DisplayText&gt;&lt;record&gt;&lt;rec-number&gt;40&lt;/rec-number&gt;&lt;foreign-keys&gt;&lt;key app="EN" db-id="5z9rtwdrnp900ce50fbpawe1ft2rrv20sfft" timestamp="0"&gt;40&lt;/key&gt;&lt;/foreign-keys&gt;&lt;ref-type name="Report"&gt;27&lt;/ref-type&gt;&lt;contributors&gt;&lt;authors&gt;&lt;author&gt;National Scientific Council on the Developing Child,&lt;/author&gt;&lt;/authors&gt;&lt;/contributors&gt;&lt;titles&gt;&lt;title&gt;Young children develop in an environment of relationships: Working paper no. 1&lt;/title&gt;&lt;/titles&gt;&lt;dates&gt;&lt;year&gt;2004&lt;/year&gt;&lt;/dates&gt;&lt;urls&gt;&lt;/urls&gt;&lt;/record&gt;&lt;/Cite&gt;&lt;/EndNote&gt;</w:instrText>
      </w:r>
      <w:r w:rsidR="007256C4">
        <w:rPr>
          <w:lang w:val="en-US"/>
        </w:rPr>
        <w:fldChar w:fldCharType="separate"/>
      </w:r>
      <w:r w:rsidR="00674A2F">
        <w:rPr>
          <w:noProof/>
          <w:lang w:val="en-US"/>
        </w:rPr>
        <w:t>(National Scientific Council on the Developing Child 2004)</w:t>
      </w:r>
      <w:r w:rsidR="007256C4">
        <w:rPr>
          <w:lang w:val="en-US"/>
        </w:rPr>
        <w:fldChar w:fldCharType="end"/>
      </w:r>
      <w:r w:rsidRPr="00AF54F8">
        <w:rPr>
          <w:lang w:val="en-US"/>
        </w:rPr>
        <w:t xml:space="preserve"> which </w:t>
      </w:r>
      <w:proofErr w:type="spellStart"/>
      <w:r w:rsidRPr="00AF54F8">
        <w:rPr>
          <w:lang w:val="en-US"/>
        </w:rPr>
        <w:t>summarises</w:t>
      </w:r>
      <w:proofErr w:type="spellEnd"/>
      <w:r w:rsidRPr="00AF54F8">
        <w:rPr>
          <w:lang w:val="en-US"/>
        </w:rPr>
        <w:t xml:space="preserve"> current thinking</w:t>
      </w:r>
      <w:r w:rsidR="00333B9E" w:rsidRPr="00AF54F8">
        <w:rPr>
          <w:lang w:val="en-US"/>
        </w:rPr>
        <w:t xml:space="preserve"> </w:t>
      </w:r>
      <w:r w:rsidRPr="00AF54F8">
        <w:rPr>
          <w:lang w:val="en-US"/>
        </w:rPr>
        <w:t xml:space="preserve">on this topic by linking the evidence on basic science research on brain development to the child development literature. </w:t>
      </w:r>
      <w:r w:rsidR="00333B9E" w:rsidRPr="00AF54F8">
        <w:rPr>
          <w:lang w:val="en-US"/>
        </w:rPr>
        <w:t xml:space="preserve">This paper is highly recommended as a non-technical introduction to the science of child development. </w:t>
      </w:r>
      <w:r w:rsidR="00B21EAF" w:rsidRPr="00AF54F8">
        <w:rPr>
          <w:lang w:val="en-US"/>
        </w:rPr>
        <w:t xml:space="preserve">In particular, it </w:t>
      </w:r>
      <w:r w:rsidR="00B21EAF" w:rsidRPr="0029244D">
        <w:rPr>
          <w:lang w:val="en-US"/>
        </w:rPr>
        <w:t>shows how critical sensitive-responsive relationships are as the foundation for numerous later</w:t>
      </w:r>
      <w:r w:rsidR="00B21EAF" w:rsidRPr="00AF54F8">
        <w:rPr>
          <w:lang w:val="en-US"/>
        </w:rPr>
        <w:t xml:space="preserve"> competencies and skills.</w:t>
      </w:r>
    </w:p>
    <w:p w:rsidR="002C1E40" w:rsidRPr="00AF54F8" w:rsidRDefault="002C1E40" w:rsidP="00863C30">
      <w:pPr>
        <w:pStyle w:val="Heading3"/>
        <w:rPr>
          <w:lang w:val="en-US"/>
        </w:rPr>
      </w:pPr>
      <w:bookmarkStart w:id="49" w:name="_Toc427337361"/>
      <w:r w:rsidRPr="00AF54F8">
        <w:rPr>
          <w:lang w:val="en-US"/>
        </w:rPr>
        <w:t>Sensitive periods</w:t>
      </w:r>
      <w:bookmarkEnd w:id="49"/>
    </w:p>
    <w:p w:rsidR="0036196D" w:rsidRPr="00AF54F8" w:rsidRDefault="00C879B0">
      <w:pPr>
        <w:rPr>
          <w:lang w:val="en-US"/>
        </w:rPr>
      </w:pPr>
      <w:r w:rsidRPr="00AF54F8">
        <w:rPr>
          <w:lang w:val="en-US"/>
        </w:rPr>
        <w:t>I</w:t>
      </w:r>
      <w:r w:rsidR="00333B9E" w:rsidRPr="00AF54F8">
        <w:rPr>
          <w:lang w:val="en-US"/>
        </w:rPr>
        <w:t>t is now well established</w:t>
      </w:r>
      <w:r w:rsidR="00817EA0" w:rsidRPr="00AF54F8">
        <w:rPr>
          <w:lang w:val="en-US"/>
        </w:rPr>
        <w:t xml:space="preserve"> that </w:t>
      </w:r>
      <w:r w:rsidR="00333B9E" w:rsidRPr="00AF54F8">
        <w:rPr>
          <w:lang w:val="en-US"/>
        </w:rPr>
        <w:t>the most sensitive time for brain development is the earliest part of life</w:t>
      </w:r>
      <w:r w:rsidRPr="00AF54F8">
        <w:rPr>
          <w:lang w:val="en-US"/>
        </w:rPr>
        <w:t>. B</w:t>
      </w:r>
      <w:r w:rsidR="0004288B" w:rsidRPr="00AF54F8">
        <w:rPr>
          <w:lang w:val="en-US"/>
        </w:rPr>
        <w:t>efore and shortly after birth (see Figure 1)</w:t>
      </w:r>
      <w:r w:rsidRPr="00AF54F8">
        <w:rPr>
          <w:lang w:val="en-US"/>
        </w:rPr>
        <w:t xml:space="preserve"> </w:t>
      </w:r>
      <w:r w:rsidR="00333B9E" w:rsidRPr="00AF54F8">
        <w:rPr>
          <w:lang w:val="en-US"/>
        </w:rPr>
        <w:t>is the time in which neural development is happening very rapidly and is particularly sensitive to environmental impacts such as toxins or responsive interactions with caregivers. However,</w:t>
      </w:r>
      <w:r w:rsidRPr="00AF54F8">
        <w:rPr>
          <w:lang w:val="en-US"/>
        </w:rPr>
        <w:t xml:space="preserve"> research from different disciplines is indicating that</w:t>
      </w:r>
      <w:r w:rsidR="00333B9E" w:rsidRPr="00AF54F8">
        <w:rPr>
          <w:lang w:val="en-US"/>
        </w:rPr>
        <w:t xml:space="preserve"> within that time range the sensitive period of different aspects of development </w:t>
      </w:r>
      <w:r w:rsidRPr="00AF54F8">
        <w:rPr>
          <w:lang w:val="en-US"/>
        </w:rPr>
        <w:t xml:space="preserve">is </w:t>
      </w:r>
      <w:r w:rsidR="00467F38" w:rsidRPr="00AF54F8">
        <w:rPr>
          <w:lang w:val="en-US"/>
        </w:rPr>
        <w:t>variable</w:t>
      </w:r>
      <w:r w:rsidR="00333B9E" w:rsidRPr="00AF54F8">
        <w:rPr>
          <w:lang w:val="en-US"/>
        </w:rPr>
        <w:t xml:space="preserve">. For example, </w:t>
      </w:r>
      <w:r w:rsidR="0036196D" w:rsidRPr="00AF54F8">
        <w:rPr>
          <w:lang w:val="en-US"/>
        </w:rPr>
        <w:t xml:space="preserve">maternal alcohol ingestion has </w:t>
      </w:r>
      <w:r w:rsidR="004B77FB" w:rsidRPr="00AF54F8">
        <w:rPr>
          <w:lang w:val="en-US"/>
        </w:rPr>
        <w:t>an important</w:t>
      </w:r>
      <w:r w:rsidR="0036196D" w:rsidRPr="00AF54F8">
        <w:rPr>
          <w:lang w:val="en-US"/>
        </w:rPr>
        <w:t xml:space="preserve"> effect on fetal growth and development during the fi</w:t>
      </w:r>
      <w:r w:rsidR="00467F38" w:rsidRPr="00AF54F8">
        <w:rPr>
          <w:lang w:val="en-US"/>
        </w:rPr>
        <w:t>rst</w:t>
      </w:r>
      <w:r w:rsidR="0036196D" w:rsidRPr="00AF54F8">
        <w:rPr>
          <w:lang w:val="en-US"/>
        </w:rPr>
        <w:t xml:space="preserve"> trimester of pregnancy</w:t>
      </w:r>
      <w:r w:rsidR="00B21EAF" w:rsidRPr="00AF54F8">
        <w:rPr>
          <w:lang w:val="en-US"/>
        </w:rPr>
        <w:t xml:space="preserve">, </w:t>
      </w:r>
      <w:r w:rsidR="00B21EAF" w:rsidRPr="003363D4">
        <w:rPr>
          <w:lang w:val="en-US"/>
        </w:rPr>
        <w:t xml:space="preserve">and </w:t>
      </w:r>
      <w:r w:rsidR="0036196D" w:rsidRPr="003363D4">
        <w:rPr>
          <w:lang w:val="en-US"/>
        </w:rPr>
        <w:t xml:space="preserve">there </w:t>
      </w:r>
      <w:r w:rsidR="003363D4" w:rsidRPr="003363D4">
        <w:rPr>
          <w:lang w:val="en-US"/>
        </w:rPr>
        <w:t>appears to</w:t>
      </w:r>
      <w:r w:rsidR="003363D4">
        <w:rPr>
          <w:lang w:val="en-US"/>
        </w:rPr>
        <w:t xml:space="preserve"> be</w:t>
      </w:r>
      <w:r w:rsidR="0036196D" w:rsidRPr="00AF54F8">
        <w:rPr>
          <w:lang w:val="en-US"/>
        </w:rPr>
        <w:t xml:space="preserve"> a sensitive period for stress which occurs at 12–20 weeks of pregnancy</w:t>
      </w:r>
      <w:r w:rsidR="00A153E3">
        <w:rPr>
          <w:lang w:val="en-US"/>
        </w:rPr>
        <w:t xml:space="preserve"> </w:t>
      </w:r>
      <w:r w:rsidR="007256C4">
        <w:rPr>
          <w:lang w:val="en-US"/>
        </w:rPr>
        <w:fldChar w:fldCharType="begin"/>
      </w:r>
      <w:r w:rsidR="00FC72D1">
        <w:rPr>
          <w:lang w:val="en-US"/>
        </w:rPr>
        <w:instrText xml:space="preserve"> ADDIN EN.CITE &lt;EndNote&gt;&lt;Cite&gt;&lt;Author&gt;Kvalsvig&lt;/Author&gt;&lt;Year&gt;2014&lt;/Year&gt;&lt;RecNum&gt;31&lt;/RecNum&gt;&lt;DisplayText&gt;(Kvalsvig 2014)&lt;/DisplayText&gt;&lt;record&gt;&lt;rec-number&gt;31&lt;/rec-number&gt;&lt;foreign-keys&gt;&lt;key app="EN" db-id="5z9rtwdrnp900ce50fbpawe1ft2rrv20sfft" timestamp="0"&gt;31&lt;/key&gt;&lt;/foreign-keys&gt;&lt;ref-type name="Book Section"&gt;5&lt;/ref-type&gt;&lt;contributors&gt;&lt;authors&gt;&lt;author&gt;Kvalsvig, A.&lt;/author&gt;&lt;/authors&gt;&lt;secondary-authors&gt;&lt;author&gt;Simpson, J&lt;/author&gt;&lt;author&gt;Oben, G&lt;/author&gt;&lt;author&gt;Craig, E&lt;/author&gt;&lt;author&gt;Adams, J&lt;/author&gt;&lt;author&gt;Wicken, A&lt;/author&gt;&lt;author&gt;Duncanson, M&lt;/author&gt;&lt;author&gt;Reddington, A&lt;/author&gt;&lt;/secondary-authors&gt;&lt;/contributors&gt;&lt;titles&gt;&lt;title&gt;Better health for the new generation: Getting it right from the start.&lt;/title&gt;&lt;secondary-title&gt;The Determinants of Health for Children and Young People in New Zealand. &lt;/secondary-title&gt;&lt;/titles&gt;&lt;keywords&gt;&lt;keyword&gt;fetal&lt;/keyword&gt;&lt;/keywords&gt;&lt;dates&gt;&lt;year&gt;2014&lt;/year&gt;&lt;/dates&gt;&lt;pub-location&gt;Dunedin&lt;/pub-location&gt;&lt;publisher&gt;NZ Child and Youth Epidemiology Service, University of Otago.&lt;/publisher&gt;&lt;urls&gt;&lt;/urls&gt;&lt;/record&gt;&lt;/Cite&gt;&lt;/EndNote&gt;</w:instrText>
      </w:r>
      <w:r w:rsidR="007256C4">
        <w:rPr>
          <w:lang w:val="en-US"/>
        </w:rPr>
        <w:fldChar w:fldCharType="separate"/>
      </w:r>
      <w:r w:rsidR="00674A2F">
        <w:rPr>
          <w:noProof/>
          <w:lang w:val="en-US"/>
        </w:rPr>
        <w:t>(Kvalsvig 2014)</w:t>
      </w:r>
      <w:r w:rsidR="007256C4">
        <w:rPr>
          <w:lang w:val="en-US"/>
        </w:rPr>
        <w:fldChar w:fldCharType="end"/>
      </w:r>
      <w:r w:rsidR="0036196D" w:rsidRPr="00AF54F8">
        <w:rPr>
          <w:lang w:val="en-US"/>
        </w:rPr>
        <w:t>. T</w:t>
      </w:r>
      <w:r w:rsidR="00333B9E" w:rsidRPr="00AF54F8">
        <w:rPr>
          <w:lang w:val="en-US"/>
        </w:rPr>
        <w:t>he sensitive period for processing basic sensory information ends soon after birth</w:t>
      </w:r>
      <w:r w:rsidR="00A153E3">
        <w:rPr>
          <w:lang w:val="en-US"/>
        </w:rPr>
        <w:t xml:space="preserve"> </w:t>
      </w:r>
      <w:r w:rsidR="007256C4">
        <w:rPr>
          <w:lang w:val="en-US"/>
        </w:rPr>
        <w:fldChar w:fldCharType="begin"/>
      </w:r>
      <w:r w:rsidR="00D22808">
        <w:rPr>
          <w:lang w:val="en-US"/>
        </w:rPr>
        <w:instrText xml:space="preserve"> ADDIN EN.CITE &lt;EndNote&gt;&lt;Cite&gt;&lt;Author&gt;National Scientific Council on the Developing Child&lt;/Author&gt;&lt;Year&gt;2007&lt;/Year&gt;&lt;RecNum&gt;198&lt;/RecNum&gt;&lt;DisplayText&gt;(National Scientific Council on the Developing Child 2007)&lt;/DisplayText&gt;&lt;record&gt;&lt;rec-number&gt;198&lt;/rec-number&gt;&lt;foreign-keys&gt;&lt;key app="EN" db-id="5z9rtwdrnp900ce50fbpawe1ft2rrv20sfft" timestamp="0"&gt;198&lt;/key&gt;&lt;/foreign-keys&gt;&lt;ref-type name="Journal Article"&gt;17&lt;/ref-type&gt;&lt;contributors&gt;&lt;authors&gt;&lt;author&gt;National Scientific Council on the Developing Child,&lt;/author&gt;&lt;/authors&gt;&lt;/contributors&gt;&lt;titles&gt;&lt;title&gt;The timing and quality of early experiences combine to shape brain architecture&lt;/title&gt;&lt;/titles&gt;&lt;dates&gt;&lt;year&gt;2007&lt;/year&gt;&lt;/dates&gt;&lt;urls&gt;&lt;/urls&gt;&lt;/record&gt;&lt;/Cite&gt;&lt;/EndNote&gt;</w:instrText>
      </w:r>
      <w:r w:rsidR="007256C4">
        <w:rPr>
          <w:lang w:val="en-US"/>
        </w:rPr>
        <w:fldChar w:fldCharType="separate"/>
      </w:r>
      <w:r w:rsidR="004A3AFB">
        <w:rPr>
          <w:noProof/>
          <w:lang w:val="en-US"/>
        </w:rPr>
        <w:t>(National Scientific Council on the Developing Child 2007)</w:t>
      </w:r>
      <w:r w:rsidR="007256C4">
        <w:rPr>
          <w:lang w:val="en-US"/>
        </w:rPr>
        <w:fldChar w:fldCharType="end"/>
      </w:r>
      <w:r w:rsidR="00333B9E" w:rsidRPr="00AF54F8">
        <w:rPr>
          <w:lang w:val="en-US"/>
        </w:rPr>
        <w:t xml:space="preserve">, while the sensitive period for </w:t>
      </w:r>
      <w:r w:rsidR="0036196D" w:rsidRPr="00AF54F8">
        <w:rPr>
          <w:lang w:val="en-US"/>
        </w:rPr>
        <w:t>language occurs later</w:t>
      </w:r>
      <w:r w:rsidR="00A153E3">
        <w:rPr>
          <w:lang w:val="en-US"/>
        </w:rPr>
        <w:t xml:space="preserve"> </w:t>
      </w:r>
      <w:r w:rsidR="007256C4">
        <w:rPr>
          <w:lang w:val="en-US"/>
        </w:rPr>
        <w:fldChar w:fldCharType="begin"/>
      </w:r>
      <w:r w:rsidR="00D22808">
        <w:rPr>
          <w:lang w:val="en-US"/>
        </w:rPr>
        <w:instrText xml:space="preserve"> ADDIN EN.CITE &lt;EndNote&gt;&lt;Cite&gt;&lt;Author&gt;National Scientific Council on the Developing Child&lt;/Author&gt;&lt;Year&gt;2007&lt;/Year&gt;&lt;RecNum&gt;198&lt;/RecNum&gt;&lt;DisplayText&gt;(National Scientific Council on the Developing Child 2007)&lt;/DisplayText&gt;&lt;record&gt;&lt;rec-number&gt;198&lt;/rec-number&gt;&lt;foreign-keys&gt;&lt;key app="EN" db-id="5z9rtwdrnp900ce50fbpawe1ft2rrv20sfft" timestamp="0"&gt;198&lt;/key&gt;&lt;/foreign-keys&gt;&lt;ref-type name="Journal Article"&gt;17&lt;/ref-type&gt;&lt;contributors&gt;&lt;authors&gt;&lt;author&gt;National Scientific Council on the Developing Child,&lt;/author&gt;&lt;/authors&gt;&lt;/contributors&gt;&lt;titles&gt;&lt;title&gt;The timing and quality of early experiences combine to shape brain architecture&lt;/title&gt;&lt;/titles&gt;&lt;dates&gt;&lt;year&gt;2007&lt;/year&gt;&lt;/dates&gt;&lt;urls&gt;&lt;/urls&gt;&lt;/record&gt;&lt;/Cite&gt;&lt;/EndNote&gt;</w:instrText>
      </w:r>
      <w:r w:rsidR="007256C4">
        <w:rPr>
          <w:lang w:val="en-US"/>
        </w:rPr>
        <w:fldChar w:fldCharType="separate"/>
      </w:r>
      <w:r w:rsidR="004A3AFB">
        <w:rPr>
          <w:noProof/>
          <w:lang w:val="en-US"/>
        </w:rPr>
        <w:t>(National Scientific Council on the Developing Child 2007)</w:t>
      </w:r>
      <w:r w:rsidR="007256C4">
        <w:rPr>
          <w:lang w:val="en-US"/>
        </w:rPr>
        <w:fldChar w:fldCharType="end"/>
      </w:r>
      <w:r w:rsidR="00C754F1" w:rsidRPr="00AF54F8">
        <w:rPr>
          <w:lang w:val="en-US"/>
        </w:rPr>
        <w:t xml:space="preserve">. </w:t>
      </w:r>
      <w:r w:rsidR="00A354DF" w:rsidRPr="00AF54F8">
        <w:rPr>
          <w:lang w:val="en-US"/>
        </w:rPr>
        <w:t>Not all sensitive periods occur in early childhood: a</w:t>
      </w:r>
      <w:r w:rsidR="00C754F1" w:rsidRPr="00AF54F8">
        <w:rPr>
          <w:lang w:val="en-US"/>
        </w:rPr>
        <w:t xml:space="preserve">dolescence has been proposed as sensitive period for sociocultural processing </w:t>
      </w:r>
      <w:r w:rsidR="007256C4">
        <w:rPr>
          <w:lang w:val="en-US"/>
        </w:rPr>
        <w:fldChar w:fldCharType="begin"/>
      </w:r>
      <w:r w:rsidR="00FC72D1">
        <w:rPr>
          <w:lang w:val="en-US"/>
        </w:rPr>
        <w:instrText xml:space="preserve"> ADDIN EN.CITE &lt;EndNote&gt;&lt;Cite&gt;&lt;Author&gt;Blakemore&lt;/Author&gt;&lt;Year&gt;2014&lt;/Year&gt;&lt;RecNum&gt;199&lt;/RecNum&gt;&lt;DisplayText&gt;(Blakemore and Mills 2014)&lt;/DisplayText&gt;&lt;record&gt;&lt;rec-number&gt;199&lt;/rec-number&gt;&lt;foreign-keys&gt;&lt;key app="EN" db-id="5z9rtwdrnp900ce50fbpawe1ft2rrv20sfft" timestamp="0"&gt;199&lt;/key&gt;&lt;/foreign-keys&gt;&lt;ref-type name="Journal Article"&gt;17&lt;/ref-type&gt;&lt;contributors&gt;&lt;authors&gt;&lt;author&gt;Blakemore, Sarah-Jayne&lt;/author&gt;&lt;author&gt;Mills, Kathryn L.&lt;/author&gt;&lt;/authors&gt;&lt;/contributors&gt;&lt;titles&gt;&lt;title&gt;Is Adolescence a Sensitive Period for Sociocultural Processing?&lt;/title&gt;&lt;secondary-title&gt;Annual Review of Psychology&lt;/secondary-title&gt;&lt;/titles&gt;&lt;pages&gt;187-207&lt;/pages&gt;&lt;volume&gt;65&lt;/volume&gt;&lt;number&gt;1&lt;/number&gt;&lt;dates&gt;&lt;year&gt;2014&lt;/year&gt;&lt;/dates&gt;&lt;accession-num&gt;24016274&lt;/accession-num&gt;&lt;urls&gt;&lt;related-urls&gt;&lt;url&gt;http://www.annualreviews.org/doi/abs/10.1146/annurev-psych-010213-115202&lt;/url&gt;&lt;/related-urls&gt;&lt;/urls&gt;&lt;electronic-resource-num&gt;doi:10.1146/annurev-psych-010213-115202&lt;/electronic-resource-num&gt;&lt;/record&gt;&lt;/Cite&gt;&lt;/EndNote&gt;</w:instrText>
      </w:r>
      <w:r w:rsidR="007256C4">
        <w:rPr>
          <w:lang w:val="en-US"/>
        </w:rPr>
        <w:fldChar w:fldCharType="separate"/>
      </w:r>
      <w:r w:rsidR="00674A2F">
        <w:rPr>
          <w:noProof/>
          <w:lang w:val="en-US"/>
        </w:rPr>
        <w:t>(Blakemore and Mills 2014)</w:t>
      </w:r>
      <w:r w:rsidR="007256C4">
        <w:rPr>
          <w:lang w:val="en-US"/>
        </w:rPr>
        <w:fldChar w:fldCharType="end"/>
      </w:r>
      <w:r w:rsidR="00FE1E3A" w:rsidRPr="00AF54F8">
        <w:rPr>
          <w:lang w:val="en-US"/>
        </w:rPr>
        <w:t>.</w:t>
      </w:r>
    </w:p>
    <w:p w:rsidR="0004288B" w:rsidRPr="00AF54F8" w:rsidRDefault="00797BA9" w:rsidP="00444C16">
      <w:pPr>
        <w:keepNext/>
      </w:pPr>
      <w:r w:rsidRPr="00AF54F8">
        <w:rPr>
          <w:noProof/>
          <w:lang w:val="en-NZ" w:eastAsia="en-NZ"/>
        </w:rPr>
        <w:lastRenderedPageBreak/>
        <w:drawing>
          <wp:inline distT="0" distB="0" distL="0" distR="0" wp14:anchorId="40C2DAE8" wp14:editId="23647BF8">
            <wp:extent cx="5274310" cy="2634433"/>
            <wp:effectExtent l="0" t="0" r="889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634433"/>
                    </a:xfrm>
                    <a:prstGeom prst="rect">
                      <a:avLst/>
                    </a:prstGeom>
                    <a:noFill/>
                    <a:ln>
                      <a:noFill/>
                    </a:ln>
                  </pic:spPr>
                </pic:pic>
              </a:graphicData>
            </a:graphic>
          </wp:inline>
        </w:drawing>
      </w:r>
    </w:p>
    <w:p w:rsidR="0004288B" w:rsidRPr="00AF54F8" w:rsidRDefault="0004288B" w:rsidP="00444C16">
      <w:pPr>
        <w:keepNext/>
        <w:rPr>
          <w:b/>
        </w:rPr>
      </w:pPr>
      <w:r w:rsidRPr="00AF54F8">
        <w:rPr>
          <w:b/>
        </w:rPr>
        <w:t xml:space="preserve">Figure 1. Timing and sequence of neural connections in early life brain development. </w:t>
      </w:r>
      <w:r w:rsidR="00797BA9" w:rsidRPr="00AF54F8">
        <w:rPr>
          <w:b/>
        </w:rPr>
        <w:t xml:space="preserve">Source: </w:t>
      </w:r>
      <w:r w:rsidR="007256C4">
        <w:rPr>
          <w:b/>
        </w:rPr>
        <w:fldChar w:fldCharType="begin"/>
      </w:r>
      <w:r w:rsidR="00D22808">
        <w:rPr>
          <w:b/>
        </w:rPr>
        <w:instrText xml:space="preserve"> ADDIN EN.CITE &lt;EndNote&gt;&lt;Cite AuthorYear="1"&gt;&lt;Author&gt;National Scientific Council on the Developing Child&lt;/Author&gt;&lt;Year&gt;2007&lt;/Year&gt;&lt;RecNum&gt;198&lt;/RecNum&gt;&lt;DisplayText&gt;National Scientific Council on the Developing Child (2007)&lt;/DisplayText&gt;&lt;record&gt;&lt;rec-number&gt;198&lt;/rec-number&gt;&lt;foreign-keys&gt;&lt;key app="EN" db-id="5z9rtwdrnp900ce50fbpawe1ft2rrv20sfft" timestamp="0"&gt;198&lt;/key&gt;&lt;/foreign-keys&gt;&lt;ref-type name="Journal Article"&gt;17&lt;/ref-type&gt;&lt;contributors&gt;&lt;authors&gt;&lt;author&gt;National Scientific Council on the Developing Child,&lt;/author&gt;&lt;/authors&gt;&lt;/contributors&gt;&lt;titles&gt;&lt;title&gt;The timing and quality of early experiences combine to shape brain architecture&lt;/title&gt;&lt;/titles&gt;&lt;dates&gt;&lt;year&gt;2007&lt;/year&gt;&lt;/dates&gt;&lt;urls&gt;&lt;/urls&gt;&lt;/record&gt;&lt;/Cite&gt;&lt;/EndNote&gt;</w:instrText>
      </w:r>
      <w:r w:rsidR="007256C4">
        <w:rPr>
          <w:b/>
        </w:rPr>
        <w:fldChar w:fldCharType="separate"/>
      </w:r>
      <w:r w:rsidR="004A3AFB">
        <w:rPr>
          <w:b/>
          <w:noProof/>
        </w:rPr>
        <w:t>National Scientific Council on the Developing Child (2007)</w:t>
      </w:r>
      <w:r w:rsidR="007256C4">
        <w:rPr>
          <w:b/>
        </w:rPr>
        <w:fldChar w:fldCharType="end"/>
      </w:r>
    </w:p>
    <w:p w:rsidR="0004288B" w:rsidRPr="00AF54F8" w:rsidRDefault="0004288B"/>
    <w:p w:rsidR="0036196D" w:rsidRPr="00AF54F8" w:rsidRDefault="0031540F">
      <w:r w:rsidRPr="00AF54F8">
        <w:t xml:space="preserve">Knowledge about sensitive periods can inform strategies for intervention. For example, if a hearing intervention such as cochlear implantation is under consideration, this should occur early to have maximal effect on hearing as a sensory function, and </w:t>
      </w:r>
      <w:r w:rsidR="00940F9F" w:rsidRPr="00AF54F8">
        <w:t xml:space="preserve">similarly, will </w:t>
      </w:r>
      <w:r w:rsidRPr="00AF54F8">
        <w:t>need to occur before the most sensitive period of language acquisition to have a maximal effect on speech</w:t>
      </w:r>
      <w:r w:rsidR="00A95EFA" w:rsidRPr="00AF54F8">
        <w:t xml:space="preserve"> </w:t>
      </w:r>
      <w:r w:rsidR="00D72435">
        <w:fldChar w:fldCharType="begin"/>
      </w:r>
      <w:r w:rsidR="00D72435">
        <w:instrText xml:space="preserve"> ADDIN EN.CITE &lt;EndNote&gt;&lt;Cite&gt;&lt;Author&gt;Kral&lt;/Author&gt;&lt;Year&gt;2012&lt;/Year&gt;&lt;RecNum&gt;200&lt;/RecNum&gt;&lt;DisplayText&gt;(Kral and Sharma 2012)&lt;/DisplayText&gt;&lt;record&gt;&lt;rec-number&gt;200&lt;/rec-number&gt;&lt;foreign-keys&gt;&lt;key app="EN" db-id="5z9rtwdrnp900ce50fbpawe1ft2rrv20sfft" timestamp="0"&gt;200&lt;/key&gt;&lt;/foreign-keys&gt;&lt;ref-type name="Journal Article"&gt;17&lt;/ref-type&gt;&lt;contributors&gt;&lt;authors&gt;&lt;author&gt;Kral, Andrej&lt;/author&gt;&lt;author&gt;Sharma, Anu&lt;/author&gt;&lt;/authors&gt;&lt;/contributors&gt;&lt;titles&gt;&lt;title&gt;Developmental neuroplasticity after cochlear implantation&lt;/title&gt;&lt;secondary-title&gt;Trends in Neurosciences&lt;/secondary-title&gt;&lt;/titles&gt;&lt;pages&gt;111-122&lt;/pages&gt;&lt;volume&gt;35&lt;/volume&gt;&lt;number&gt;2&lt;/number&gt;&lt;dates&gt;&lt;year&gt;2012&lt;/year&gt;&lt;/dates&gt;&lt;publisher&gt;Elsevier&lt;/publisher&gt;&lt;urls&gt;&lt;related-urls&gt;&lt;url&gt;http://dx.doi.org/10.1016/j.tins.2011.09.004&lt;/url&gt;&lt;/related-urls&gt;&lt;/urls&gt;&lt;electronic-resource-num&gt;10.1016/j.tins.2011.09.004&lt;/electronic-resource-num&gt;&lt;access-date&gt;2015/06/13&lt;/access-date&gt;&lt;/record&gt;&lt;/Cite&gt;&lt;/EndNote&gt;</w:instrText>
      </w:r>
      <w:r w:rsidR="00D72435">
        <w:fldChar w:fldCharType="separate"/>
      </w:r>
      <w:r w:rsidR="00D72435">
        <w:rPr>
          <w:noProof/>
        </w:rPr>
        <w:t>(Kral and Sharma 2012)</w:t>
      </w:r>
      <w:r w:rsidR="00D72435">
        <w:fldChar w:fldCharType="end"/>
      </w:r>
      <w:r w:rsidR="00D72435">
        <w:t xml:space="preserve">. </w:t>
      </w:r>
      <w:r w:rsidR="008C04BB" w:rsidRPr="00AF54F8">
        <w:t xml:space="preserve"> At a population level, the results of a large prospective cohort study from the UK suggest that infants who had participated in a universal newborn </w:t>
      </w:r>
      <w:r w:rsidR="002E3618">
        <w:t>hearing screening programme (</w:t>
      </w:r>
      <w:r w:rsidR="008C04BB" w:rsidRPr="00AF54F8">
        <w:t>where hearing problems had been identified before nine months of age) had better re</w:t>
      </w:r>
      <w:r w:rsidR="0020637A" w:rsidRPr="00AF54F8">
        <w:t>ading comprehension as teen</w:t>
      </w:r>
      <w:r w:rsidR="00295FC3">
        <w:t>a</w:t>
      </w:r>
      <w:r w:rsidR="0020637A" w:rsidRPr="00AF54F8">
        <w:t>gers</w:t>
      </w:r>
      <w:r w:rsidR="00B20E9A">
        <w:t xml:space="preserve"> </w:t>
      </w:r>
      <w:r w:rsidR="007256C4">
        <w:fldChar w:fldCharType="begin"/>
      </w:r>
      <w:r w:rsidR="00FC72D1">
        <w:instrText xml:space="preserve"> ADDIN EN.CITE &lt;EndNote&gt;&lt;Cite&gt;&lt;Author&gt;Pimperton&lt;/Author&gt;&lt;Year&gt;2014&lt;/Year&gt;&lt;RecNum&gt;201&lt;/RecNum&gt;&lt;DisplayText&gt;(Pimperton, Blythe et al. 2014)&lt;/DisplayText&gt;&lt;record&gt;&lt;rec-number&gt;201&lt;/rec-number&gt;&lt;foreign-keys&gt;&lt;key app="EN" db-id="5z9rtwdrnp900ce50fbpawe1ft2rrv20sfft" timestamp="0"&gt;201&lt;/key&gt;&lt;/foreign-keys&gt;&lt;ref-type name="Journal Article"&gt;17&lt;/ref-type&gt;&lt;contributors&gt;&lt;authors&gt;&lt;author&gt;Pimperton, Hannah&lt;/author&gt;&lt;author&gt;Blythe, Hazel&lt;/author&gt;&lt;author&gt;Kreppner, Jana&lt;/author&gt;&lt;author&gt;Mahon, Merle&lt;/author&gt;&lt;author&gt;Peacock, Janet L&lt;/author&gt;&lt;author&gt;Stevenson, Jim&lt;/author&gt;&lt;author&gt;Terlektsi, Emmanouela&lt;/author&gt;&lt;author&gt;Worsfold, Sarah&lt;/author&gt;&lt;author&gt;Yuen, Ho Ming&lt;/author&gt;&lt;author&gt;Kennedy, Colin R&lt;/author&gt;&lt;/authors&gt;&lt;/contributors&gt;&lt;titles&gt;&lt;title&gt;The impact of universal newborn hearing screening on long-term literacy outcomes: a prospective cohort study&lt;/title&gt;&lt;secondary-title&gt;Archives of Disease in Childhood&lt;/secondary-title&gt;&lt;/titles&gt;&lt;dates&gt;&lt;year&gt;2014&lt;/year&gt;&lt;pub-dates&gt;&lt;date&gt;November 25, 2014&lt;/date&gt;&lt;/pub-dates&gt;&lt;/dates&gt;&lt;urls&gt;&lt;related-urls&gt;&lt;url&gt;http://adc.bmj.com/content/early/2014/11/24/archdischild-2014-307516.abstract&lt;/url&gt;&lt;/related-urls&gt;&lt;/urls&gt;&lt;electronic-resource-num&gt;10.1136/archdischild-2014-307516&lt;/electronic-resource-num&gt;&lt;/record&gt;&lt;/Cite&gt;&lt;/EndNote&gt;</w:instrText>
      </w:r>
      <w:r w:rsidR="007256C4">
        <w:fldChar w:fldCharType="separate"/>
      </w:r>
      <w:r w:rsidR="00674A2F">
        <w:rPr>
          <w:noProof/>
        </w:rPr>
        <w:t>(Pimperton, Blythe et al. 2014)</w:t>
      </w:r>
      <w:r w:rsidR="007256C4">
        <w:fldChar w:fldCharType="end"/>
      </w:r>
      <w:r w:rsidR="0020637A" w:rsidRPr="00AF54F8">
        <w:t>.</w:t>
      </w:r>
    </w:p>
    <w:p w:rsidR="00940F9F" w:rsidRPr="00AF54F8" w:rsidRDefault="00940F9F"/>
    <w:p w:rsidR="00940F9F" w:rsidRPr="00AF54F8" w:rsidRDefault="00940F9F">
      <w:r w:rsidRPr="00AF54F8">
        <w:t xml:space="preserve">This </w:t>
      </w:r>
      <w:r w:rsidR="004908C7">
        <w:t>has also led to the concept of “</w:t>
      </w:r>
      <w:r w:rsidRPr="00AF54F8">
        <w:t>age-appropriate experience</w:t>
      </w:r>
      <w:r w:rsidR="004908C7">
        <w:t>”</w:t>
      </w:r>
      <w:r w:rsidRPr="00AF54F8">
        <w:t xml:space="preserve">: children need basic sensory and emotional experiences shortly after birth, when sensory systems are </w:t>
      </w:r>
      <w:r w:rsidRPr="003363D4">
        <w:t>actively developing</w:t>
      </w:r>
      <w:r w:rsidR="00FE1E3A" w:rsidRPr="003363D4">
        <w:t xml:space="preserve">; </w:t>
      </w:r>
      <w:r w:rsidR="003363D4" w:rsidRPr="003363D4">
        <w:t xml:space="preserve">they need </w:t>
      </w:r>
      <w:r w:rsidR="00FE1E3A" w:rsidRPr="003363D4">
        <w:t>more complex experiences</w:t>
      </w:r>
      <w:r w:rsidR="00FE1E3A" w:rsidRPr="00AF54F8">
        <w:t xml:space="preserve"> later on, to match the complexity of the skills that are </w:t>
      </w:r>
      <w:r w:rsidR="00096D5D" w:rsidRPr="00AF54F8">
        <w:t>then</w:t>
      </w:r>
      <w:r w:rsidR="00FE1E3A" w:rsidRPr="00AF54F8">
        <w:t xml:space="preserve"> e</w:t>
      </w:r>
      <w:r w:rsidR="006A23EF">
        <w:t xml:space="preserve">volving </w:t>
      </w:r>
      <w:r w:rsidR="007256C4">
        <w:fldChar w:fldCharType="begin"/>
      </w:r>
      <w:r w:rsidR="00D22808">
        <w:instrText xml:space="preserve"> ADDIN EN.CITE &lt;EndNote&gt;&lt;Cite&gt;&lt;Author&gt;National Scientific Council on the Developing Child&lt;/Author&gt;&lt;Year&gt;2007&lt;/Year&gt;&lt;RecNum&gt;198&lt;/RecNum&gt;&lt;Suffix&gt; page 5&lt;/Suffix&gt;&lt;DisplayText&gt;(National Scientific Council on the Developing Child 2007 page 5)&lt;/DisplayText&gt;&lt;record&gt;&lt;rec-number&gt;198&lt;/rec-number&gt;&lt;foreign-keys&gt;&lt;key app="EN" db-id="5z9rtwdrnp900ce50fbpawe1ft2rrv20sfft" timestamp="0"&gt;198&lt;/key&gt;&lt;/foreign-keys&gt;&lt;ref-type name="Journal Article"&gt;17&lt;/ref-type&gt;&lt;contributors&gt;&lt;authors&gt;&lt;author&gt;National Scientific Council on the Developing Child,&lt;/author&gt;&lt;/authors&gt;&lt;/contributors&gt;&lt;titles&gt;&lt;title&gt;The timing and quality of early experiences combine to shape brain architecture&lt;/title&gt;&lt;/titles&gt;&lt;dates&gt;&lt;year&gt;2007&lt;/year&gt;&lt;/dates&gt;&lt;urls&gt;&lt;/urls&gt;&lt;/record&gt;&lt;/Cite&gt;&lt;/EndNote&gt;</w:instrText>
      </w:r>
      <w:r w:rsidR="007256C4">
        <w:fldChar w:fldCharType="separate"/>
      </w:r>
      <w:r w:rsidR="009E5B12">
        <w:rPr>
          <w:noProof/>
        </w:rPr>
        <w:t>(National Scientific Council on the Developing Child 2007 page 5)</w:t>
      </w:r>
      <w:r w:rsidR="007256C4">
        <w:fldChar w:fldCharType="end"/>
      </w:r>
      <w:r w:rsidR="00757D56">
        <w:t>.</w:t>
      </w:r>
      <w:r w:rsidR="00370CF2" w:rsidRPr="00AF54F8">
        <w:t xml:space="preserve"> The</w:t>
      </w:r>
      <w:r w:rsidR="00FE1E3A" w:rsidRPr="00AF54F8">
        <w:t xml:space="preserve"> need for experiences to be matched to the specific needs of the child at that time is one reason why a responsive environment is so important for children</w:t>
      </w:r>
      <w:r w:rsidR="00370CF2" w:rsidRPr="00AF54F8">
        <w:t>, and suggests that g</w:t>
      </w:r>
      <w:r w:rsidR="0066593C" w:rsidRPr="00AF54F8">
        <w:t xml:space="preserve">uidance on age-appropriate experiences </w:t>
      </w:r>
      <w:r w:rsidR="00370CF2" w:rsidRPr="00AF54F8">
        <w:t>would be</w:t>
      </w:r>
      <w:r w:rsidR="0066593C" w:rsidRPr="00AF54F8">
        <w:t xml:space="preserve"> useful information for </w:t>
      </w:r>
      <w:r w:rsidR="008C04BB" w:rsidRPr="00AF54F8">
        <w:t>parenting programme</w:t>
      </w:r>
      <w:r w:rsidR="00370CF2" w:rsidRPr="00AF54F8">
        <w:t>s</w:t>
      </w:r>
      <w:r w:rsidR="0066593C" w:rsidRPr="00AF54F8">
        <w:t xml:space="preserve"> to deliver.</w:t>
      </w:r>
    </w:p>
    <w:p w:rsidR="00940F9F" w:rsidRPr="00AF54F8" w:rsidRDefault="00940F9F"/>
    <w:p w:rsidR="00370CF2" w:rsidRPr="00AF54F8" w:rsidRDefault="00323F9E">
      <w:pPr>
        <w:rPr>
          <w:lang w:val="en-US"/>
        </w:rPr>
      </w:pPr>
      <w:r w:rsidRPr="00AF54F8">
        <w:rPr>
          <w:lang w:val="en-US"/>
        </w:rPr>
        <w:t xml:space="preserve">The literature on sensitive periods appears fragmented, consisting mostly of studies reporting on one </w:t>
      </w:r>
      <w:r w:rsidR="00CE3E11" w:rsidRPr="00AF54F8">
        <w:rPr>
          <w:lang w:val="en-US"/>
        </w:rPr>
        <w:t>developmental process</w:t>
      </w:r>
      <w:r w:rsidRPr="00AF54F8">
        <w:rPr>
          <w:lang w:val="en-US"/>
        </w:rPr>
        <w:t xml:space="preserve"> at one life stage. A recent </w:t>
      </w:r>
      <w:r w:rsidR="00370CF2" w:rsidRPr="00AF54F8">
        <w:rPr>
          <w:lang w:val="en-US"/>
        </w:rPr>
        <w:t>paper</w:t>
      </w:r>
      <w:r w:rsidRPr="00AF54F8">
        <w:rPr>
          <w:lang w:val="en-US"/>
        </w:rPr>
        <w:t xml:space="preserve"> in Nature </w:t>
      </w:r>
      <w:r w:rsidR="00370CF2" w:rsidRPr="00AF54F8">
        <w:rPr>
          <w:lang w:val="en-US"/>
        </w:rPr>
        <w:t xml:space="preserve">Reviews Neuroscience </w:t>
      </w:r>
      <w:r w:rsidRPr="00AF54F8">
        <w:rPr>
          <w:lang w:val="en-US"/>
        </w:rPr>
        <w:t xml:space="preserve">has taken this </w:t>
      </w:r>
      <w:r w:rsidR="00CE3E11" w:rsidRPr="00AF54F8">
        <w:rPr>
          <w:lang w:val="en-US"/>
        </w:rPr>
        <w:t>a</w:t>
      </w:r>
      <w:r w:rsidRPr="00AF54F8">
        <w:rPr>
          <w:lang w:val="en-US"/>
        </w:rPr>
        <w:t xml:space="preserve"> step further by discussing the different effects of stress </w:t>
      </w:r>
      <w:r w:rsidR="00CE3E11" w:rsidRPr="00AF54F8">
        <w:rPr>
          <w:lang w:val="en-US"/>
        </w:rPr>
        <w:t xml:space="preserve">on the brain and cognition </w:t>
      </w:r>
      <w:r w:rsidRPr="00AF54F8">
        <w:rPr>
          <w:lang w:val="en-US"/>
        </w:rPr>
        <w:t xml:space="preserve">at different </w:t>
      </w:r>
      <w:r w:rsidR="00CE3E11" w:rsidRPr="00AF54F8">
        <w:rPr>
          <w:lang w:val="en-US"/>
        </w:rPr>
        <w:t>times during</w:t>
      </w:r>
      <w:r w:rsidRPr="00AF54F8">
        <w:rPr>
          <w:lang w:val="en-US"/>
        </w:rPr>
        <w:t xml:space="preserve"> the </w:t>
      </w:r>
      <w:proofErr w:type="spellStart"/>
      <w:r w:rsidRPr="00AF54F8">
        <w:rPr>
          <w:lang w:val="en-US"/>
        </w:rPr>
        <w:t>lifecourse</w:t>
      </w:r>
      <w:proofErr w:type="spellEnd"/>
      <w:r w:rsidR="00B20E9A">
        <w:rPr>
          <w:lang w:val="en-US"/>
        </w:rPr>
        <w:t xml:space="preserve"> </w:t>
      </w:r>
      <w:r w:rsidR="007256C4">
        <w:rPr>
          <w:lang w:val="en-US"/>
        </w:rPr>
        <w:fldChar w:fldCharType="begin"/>
      </w:r>
      <w:r w:rsidR="00D22808">
        <w:rPr>
          <w:lang w:val="en-US"/>
        </w:rPr>
        <w:instrText xml:space="preserve"> ADDIN EN.CITE &lt;EndNote&gt;&lt;Cite&gt;&lt;Author&gt;Lupien&lt;/Author&gt;&lt;Year&gt;2009&lt;/Year&gt;&lt;RecNum&gt;202&lt;/RecNum&gt;&lt;DisplayText&gt;(Lupien, McEwen et al. 2009)&lt;/DisplayText&gt;&lt;record&gt;&lt;rec-number&gt;202&lt;/rec-number&gt;&lt;foreign-keys&gt;&lt;key app="EN" db-id="5z9rtwdrnp900ce50fbpawe1ft2rrv20sfft" timestamp="0"&gt;202&lt;/key&gt;&lt;/foreign-keys&gt;&lt;ref-type name="Journal Article"&gt;17&lt;/ref-type&gt;&lt;contributors&gt;&lt;authors&gt;&lt;author&gt;Lupien, Sonia J.&lt;/author&gt;&lt;author&gt;McEwen, Bruce S.&lt;/author&gt;&lt;author&gt;Gunnar, Megan R.&lt;/author&gt;&lt;author&gt;Heim, Christine&lt;/author&gt;&lt;/authors&gt;&lt;/contributors&gt;&lt;titles&gt;&lt;title&gt;Effects of stress throughout the lifespan on the brain, behaviour and cognition&lt;/title&gt;&lt;secondary-title&gt;Nat Rev Neurosci&lt;/secondary-title&gt;&lt;/titles&gt;&lt;pages&gt;434-445&lt;/pages&gt;&lt;volume&gt;10&lt;/volume&gt;&lt;number&gt;6&lt;/number&gt;&lt;dates&gt;&lt;year&gt;2009&lt;/year&gt;&lt;pub-dates&gt;&lt;date&gt;06//print&lt;/date&gt;&lt;/pub-dates&gt;&lt;/dates&gt;&lt;publisher&gt;Nature Publishing Group&lt;/publisher&gt;&lt;isbn&gt;1471-003X&lt;/isbn&gt;&lt;work-type&gt;10.1038/nrn2639&lt;/work-type&gt;&lt;urls&gt;&lt;related-urls&gt;&lt;url&gt;http://dx.doi.org/10.1038/nrn2639&lt;/url&gt;&lt;/related-urls&gt;&lt;/urls&gt;&lt;/record&gt;&lt;/Cite&gt;&lt;/EndNote&gt;</w:instrText>
      </w:r>
      <w:r w:rsidR="007256C4">
        <w:rPr>
          <w:lang w:val="en-US"/>
        </w:rPr>
        <w:fldChar w:fldCharType="separate"/>
      </w:r>
      <w:r w:rsidR="00674A2F">
        <w:rPr>
          <w:noProof/>
          <w:lang w:val="en-US"/>
        </w:rPr>
        <w:t>(Lupien, McEwen et al. 2009)</w:t>
      </w:r>
      <w:r w:rsidR="007256C4">
        <w:rPr>
          <w:lang w:val="en-US"/>
        </w:rPr>
        <w:fldChar w:fldCharType="end"/>
      </w:r>
      <w:r w:rsidR="00CE3E11" w:rsidRPr="00AF54F8">
        <w:rPr>
          <w:lang w:val="en-US"/>
        </w:rPr>
        <w:t xml:space="preserve">. </w:t>
      </w:r>
    </w:p>
    <w:p w:rsidR="00370CF2" w:rsidRPr="00AF54F8" w:rsidRDefault="00370CF2">
      <w:pPr>
        <w:rPr>
          <w:lang w:val="en-US"/>
        </w:rPr>
      </w:pPr>
    </w:p>
    <w:p w:rsidR="00323F9E" w:rsidRPr="00AF54F8" w:rsidRDefault="00CE3E11">
      <w:pPr>
        <w:rPr>
          <w:lang w:val="en-US"/>
        </w:rPr>
      </w:pPr>
      <w:r w:rsidRPr="00AF54F8">
        <w:rPr>
          <w:lang w:val="en-US"/>
        </w:rPr>
        <w:t>W</w:t>
      </w:r>
      <w:r w:rsidR="00323F9E" w:rsidRPr="00AF54F8">
        <w:rPr>
          <w:lang w:val="en-US"/>
        </w:rPr>
        <w:t xml:space="preserve">hat is </w:t>
      </w:r>
      <w:r w:rsidRPr="00AF54F8">
        <w:rPr>
          <w:lang w:val="en-US"/>
        </w:rPr>
        <w:t xml:space="preserve">now </w:t>
      </w:r>
      <w:r w:rsidR="00323F9E" w:rsidRPr="00AF54F8">
        <w:rPr>
          <w:lang w:val="en-US"/>
        </w:rPr>
        <w:t xml:space="preserve">needed is </w:t>
      </w:r>
      <w:r w:rsidRPr="00AF54F8">
        <w:rPr>
          <w:lang w:val="en-US"/>
        </w:rPr>
        <w:t xml:space="preserve">a </w:t>
      </w:r>
      <w:r w:rsidR="00323F9E" w:rsidRPr="00AF54F8">
        <w:rPr>
          <w:lang w:val="en-US"/>
        </w:rPr>
        <w:t>synthesis of t</w:t>
      </w:r>
      <w:r w:rsidRPr="00AF54F8">
        <w:rPr>
          <w:lang w:val="en-US"/>
        </w:rPr>
        <w:t>he</w:t>
      </w:r>
      <w:r w:rsidR="00323F9E" w:rsidRPr="00AF54F8">
        <w:rPr>
          <w:lang w:val="en-US"/>
        </w:rPr>
        <w:t xml:space="preserve"> literature </w:t>
      </w:r>
      <w:r w:rsidRPr="00AF54F8">
        <w:rPr>
          <w:lang w:val="en-US"/>
        </w:rPr>
        <w:t xml:space="preserve">on sensitive periods </w:t>
      </w:r>
      <w:r w:rsidR="00DB1199" w:rsidRPr="00AF54F8">
        <w:rPr>
          <w:lang w:val="en-US"/>
        </w:rPr>
        <w:t>that encompasse</w:t>
      </w:r>
      <w:r w:rsidR="00323F9E" w:rsidRPr="00AF54F8">
        <w:rPr>
          <w:lang w:val="en-US"/>
        </w:rPr>
        <w:t xml:space="preserve">s all domains </w:t>
      </w:r>
      <w:r w:rsidR="00DB1199" w:rsidRPr="00AF54F8">
        <w:rPr>
          <w:lang w:val="en-US"/>
        </w:rPr>
        <w:t>of child health and development,</w:t>
      </w:r>
      <w:r w:rsidR="00323F9E" w:rsidRPr="00AF54F8">
        <w:rPr>
          <w:lang w:val="en-US"/>
        </w:rPr>
        <w:t xml:space="preserve"> </w:t>
      </w:r>
      <w:r w:rsidRPr="00AF54F8">
        <w:rPr>
          <w:lang w:val="en-US"/>
        </w:rPr>
        <w:t>with the aim of producing a timeline for po</w:t>
      </w:r>
      <w:r w:rsidR="00935744" w:rsidRPr="00AF54F8">
        <w:rPr>
          <w:lang w:val="en-US"/>
        </w:rPr>
        <w:t>pulation monitoring and support through childhood.</w:t>
      </w:r>
      <w:r w:rsidRPr="00AF54F8">
        <w:rPr>
          <w:lang w:val="en-US"/>
        </w:rPr>
        <w:t xml:space="preserve"> </w:t>
      </w:r>
      <w:r w:rsidR="00DB1199" w:rsidRPr="00AF54F8">
        <w:rPr>
          <w:lang w:val="en-US"/>
        </w:rPr>
        <w:t>In this way, t</w:t>
      </w:r>
      <w:r w:rsidRPr="00AF54F8">
        <w:rPr>
          <w:lang w:val="en-US"/>
        </w:rPr>
        <w:t xml:space="preserve">he effectiveness of </w:t>
      </w:r>
      <w:r w:rsidR="00935744" w:rsidRPr="00AF54F8">
        <w:rPr>
          <w:lang w:val="en-US"/>
        </w:rPr>
        <w:t xml:space="preserve">services and </w:t>
      </w:r>
      <w:proofErr w:type="spellStart"/>
      <w:r w:rsidR="00935744" w:rsidRPr="00AF54F8">
        <w:rPr>
          <w:lang w:val="en-US"/>
        </w:rPr>
        <w:t>programmes</w:t>
      </w:r>
      <w:proofErr w:type="spellEnd"/>
      <w:r w:rsidR="00935744" w:rsidRPr="00AF54F8">
        <w:rPr>
          <w:lang w:val="en-US"/>
        </w:rPr>
        <w:t xml:space="preserve"> </w:t>
      </w:r>
      <w:r w:rsidR="00DB1199" w:rsidRPr="00AF54F8">
        <w:rPr>
          <w:lang w:val="en-US"/>
        </w:rPr>
        <w:t xml:space="preserve">could be </w:t>
      </w:r>
      <w:proofErr w:type="spellStart"/>
      <w:r w:rsidR="00DB1199" w:rsidRPr="00AF54F8">
        <w:rPr>
          <w:lang w:val="en-US"/>
        </w:rPr>
        <w:t>maximised</w:t>
      </w:r>
      <w:proofErr w:type="spellEnd"/>
      <w:r w:rsidR="00DB1199" w:rsidRPr="00AF54F8">
        <w:rPr>
          <w:lang w:val="en-US"/>
        </w:rPr>
        <w:t xml:space="preserve"> </w:t>
      </w:r>
      <w:r w:rsidR="00935744" w:rsidRPr="00AF54F8">
        <w:rPr>
          <w:lang w:val="en-US"/>
        </w:rPr>
        <w:t xml:space="preserve">by aiming to deliver them at the time of greatest developmental plasticity. </w:t>
      </w:r>
    </w:p>
    <w:p w:rsidR="00370CF2" w:rsidRPr="00AF54F8" w:rsidRDefault="00370CF2">
      <w:pPr>
        <w:rPr>
          <w:lang w:val="en-US"/>
        </w:rPr>
      </w:pPr>
    </w:p>
    <w:p w:rsidR="00370CF2" w:rsidRPr="00AF54F8" w:rsidRDefault="00370CF2" w:rsidP="00370CF2">
      <w:pPr>
        <w:rPr>
          <w:lang w:val="en-US"/>
        </w:rPr>
      </w:pPr>
      <w:r w:rsidRPr="00AF54F8">
        <w:t>However it should also be noted that there is considerable lack of agreement in defining precise sensitivity periods, and that these periods are not an all-or-nothing phenomenon. As the authors of the working paper cited above note: “</w:t>
      </w:r>
      <w:r w:rsidRPr="00AF54F8">
        <w:rPr>
          <w:lang w:val="en-US"/>
        </w:rPr>
        <w:t xml:space="preserve">For most </w:t>
      </w:r>
      <w:r w:rsidRPr="00AF54F8">
        <w:rPr>
          <w:lang w:val="en-US"/>
        </w:rPr>
        <w:lastRenderedPageBreak/>
        <w:t>functions,</w:t>
      </w:r>
      <w:r w:rsidR="00757D56">
        <w:rPr>
          <w:lang w:val="en-US"/>
        </w:rPr>
        <w:t xml:space="preserve"> </w:t>
      </w:r>
      <w:r w:rsidRPr="00AF54F8">
        <w:rPr>
          <w:lang w:val="en-US"/>
        </w:rPr>
        <w:t>the window of opportunity remains open well beyond age three”</w:t>
      </w:r>
      <w:r w:rsidR="004A3AFB">
        <w:rPr>
          <w:lang w:val="en-US"/>
        </w:rPr>
        <w:t xml:space="preserve"> </w:t>
      </w:r>
      <w:r w:rsidR="004A3AFB">
        <w:fldChar w:fldCharType="begin"/>
      </w:r>
      <w:r w:rsidR="00D22808">
        <w:instrText xml:space="preserve"> ADDIN EN.CITE &lt;EndNote&gt;&lt;Cite&gt;&lt;Author&gt;National Scientific Council on the Developing Child&lt;/Author&gt;&lt;Year&gt;2007&lt;/Year&gt;&lt;RecNum&gt;198&lt;/RecNum&gt;&lt;Suffix&gt; page 5&lt;/Suffix&gt;&lt;DisplayText&gt;(National Scientific Council on the Developing Child 2007 page 5)&lt;/DisplayText&gt;&lt;record&gt;&lt;rec-number&gt;198&lt;/rec-number&gt;&lt;foreign-keys&gt;&lt;key app="EN" db-id="5z9rtwdrnp900ce50fbpawe1ft2rrv20sfft" timestamp="0"&gt;198&lt;/key&gt;&lt;/foreign-keys&gt;&lt;ref-type name="Journal Article"&gt;17&lt;/ref-type&gt;&lt;contributors&gt;&lt;authors&gt;&lt;author&gt;National Scientific Council on the Developing Child,&lt;/author&gt;&lt;/authors&gt;&lt;/contributors&gt;&lt;titles&gt;&lt;title&gt;The timing and quality of early experiences combine to shape brain architecture&lt;/title&gt;&lt;/titles&gt;&lt;dates&gt;&lt;year&gt;2007&lt;/year&gt;&lt;/dates&gt;&lt;urls&gt;&lt;/urls&gt;&lt;/record&gt;&lt;/Cite&gt;&lt;/EndNote&gt;</w:instrText>
      </w:r>
      <w:r w:rsidR="004A3AFB">
        <w:fldChar w:fldCharType="separate"/>
      </w:r>
      <w:r w:rsidR="009E5B12">
        <w:rPr>
          <w:noProof/>
        </w:rPr>
        <w:t>(National Scientific Council on the Developing Child 2007 page 5)</w:t>
      </w:r>
      <w:r w:rsidR="004A3AFB">
        <w:fldChar w:fldCharType="end"/>
      </w:r>
      <w:r w:rsidR="009E5B12">
        <w:t>.</w:t>
      </w:r>
      <w:r w:rsidRPr="00AF54F8">
        <w:rPr>
          <w:lang w:val="en-US"/>
        </w:rPr>
        <w:t xml:space="preserve"> There is some evidence that environment can influence developmental plasticity such that sensitive periods are extended in situations of under-stimulation</w:t>
      </w:r>
      <w:r w:rsidR="00AF7207">
        <w:rPr>
          <w:lang w:val="en-US"/>
        </w:rPr>
        <w:t xml:space="preserve"> </w:t>
      </w:r>
      <w:r w:rsidR="007256C4">
        <w:rPr>
          <w:lang w:val="en-US"/>
        </w:rPr>
        <w:fldChar w:fldCharType="begin"/>
      </w:r>
      <w:r w:rsidR="00FC72D1">
        <w:rPr>
          <w:lang w:val="en-US"/>
        </w:rPr>
        <w:instrText xml:space="preserve"> ADDIN EN.CITE &lt;EndNote&gt;&lt;Cite&gt;&lt;Author&gt;Thomas&lt;/Author&gt;&lt;Year&gt;2008&lt;/Year&gt;&lt;RecNum&gt;203&lt;/RecNum&gt;&lt;DisplayText&gt;(Thomas and Johnson 2008)&lt;/DisplayText&gt;&lt;record&gt;&lt;rec-number&gt;203&lt;/rec-number&gt;&lt;foreign-keys&gt;&lt;key app="EN" db-id="5z9rtwdrnp900ce50fbpawe1ft2rrv20sfft" timestamp="0"&gt;203&lt;/key&gt;&lt;/foreign-keys&gt;&lt;ref-type name="Journal Article"&gt;17&lt;/ref-type&gt;&lt;contributors&gt;&lt;authors&gt;&lt;author&gt;Thomas, Michael S. C.&lt;/author&gt;&lt;author&gt;Johnson, Mark H.&lt;/author&gt;&lt;/authors&gt;&lt;/contributors&gt;&lt;titles&gt;&lt;title&gt;New Advances in Understanding Sensitive Periods in Brain Development&lt;/title&gt;&lt;secondary-title&gt;Current Directions in Psychological Science&lt;/secondary-title&gt;&lt;/titles&gt;&lt;pages&gt;1-5&lt;/pages&gt;&lt;volume&gt;17&lt;/volume&gt;&lt;number&gt;1&lt;/number&gt;&lt;dates&gt;&lt;year&gt;2008&lt;/year&gt;&lt;/dates&gt;&lt;publisher&gt;Sage Publications, Inc. on behalf of Association for Psychological Science&lt;/publisher&gt;&lt;isbn&gt;09637214&lt;/isbn&gt;&lt;urls&gt;&lt;related-urls&gt;&lt;url&gt;http://www.jstor.org/stable/20183238&lt;/url&gt;&lt;/related-urls&gt;&lt;/urls&gt;&lt;electronic-resource-num&gt;10.2307/20183238&lt;/electronic-resource-num&gt;&lt;/record&gt;&lt;/Cite&gt;&lt;/EndNote&gt;</w:instrText>
      </w:r>
      <w:r w:rsidR="007256C4">
        <w:rPr>
          <w:lang w:val="en-US"/>
        </w:rPr>
        <w:fldChar w:fldCharType="separate"/>
      </w:r>
      <w:r w:rsidR="00674A2F">
        <w:rPr>
          <w:noProof/>
          <w:lang w:val="en-US"/>
        </w:rPr>
        <w:t>(Thomas and Johnson 2008)</w:t>
      </w:r>
      <w:r w:rsidR="007256C4">
        <w:rPr>
          <w:lang w:val="en-US"/>
        </w:rPr>
        <w:fldChar w:fldCharType="end"/>
      </w:r>
      <w:r w:rsidR="00AF0278" w:rsidRPr="00AF54F8">
        <w:rPr>
          <w:lang w:val="en-US"/>
        </w:rPr>
        <w:t>.</w:t>
      </w:r>
      <w:r w:rsidRPr="00AF54F8">
        <w:rPr>
          <w:lang w:val="en-US"/>
        </w:rPr>
        <w:t xml:space="preserve"> This is an encouraging possibility for agencies supporting children who have had a difficult start in life.</w:t>
      </w:r>
      <w:r w:rsidR="0077500F">
        <w:rPr>
          <w:lang w:val="en-US"/>
        </w:rPr>
        <w:t xml:space="preserve"> The emerging research about the neurophysiology of puberty may lead to new opportunities to support positive development and wellbeing in later childhood (see </w:t>
      </w:r>
      <w:r w:rsidR="0077500F">
        <w:rPr>
          <w:lang w:val="en-US"/>
        </w:rPr>
        <w:fldChar w:fldCharType="begin"/>
      </w:r>
      <w:r w:rsidR="0077500F">
        <w:rPr>
          <w:lang w:val="en-US"/>
        </w:rPr>
        <w:instrText xml:space="preserve"> REF _Ref424913398 \h </w:instrText>
      </w:r>
      <w:r w:rsidR="0077500F">
        <w:rPr>
          <w:lang w:val="en-US"/>
        </w:rPr>
      </w:r>
      <w:r w:rsidR="0077500F">
        <w:rPr>
          <w:lang w:val="en-US"/>
        </w:rPr>
        <w:fldChar w:fldCharType="separate"/>
      </w:r>
      <w:r w:rsidR="0059508A" w:rsidRPr="00AF54F8">
        <w:t>Physiology of adolescent development</w:t>
      </w:r>
      <w:r w:rsidR="0077500F">
        <w:rPr>
          <w:lang w:val="en-US"/>
        </w:rPr>
        <w:fldChar w:fldCharType="end"/>
      </w:r>
      <w:r w:rsidR="0077500F">
        <w:rPr>
          <w:lang w:val="en-US"/>
        </w:rPr>
        <w:t xml:space="preserve"> page </w:t>
      </w:r>
      <w:r w:rsidR="0077500F">
        <w:rPr>
          <w:lang w:val="en-US"/>
        </w:rPr>
        <w:fldChar w:fldCharType="begin"/>
      </w:r>
      <w:r w:rsidR="0077500F">
        <w:rPr>
          <w:lang w:val="en-US"/>
        </w:rPr>
        <w:instrText xml:space="preserve"> PAGEREF _Ref424913368 \h </w:instrText>
      </w:r>
      <w:r w:rsidR="0077500F">
        <w:rPr>
          <w:lang w:val="en-US"/>
        </w:rPr>
      </w:r>
      <w:r w:rsidR="0077500F">
        <w:rPr>
          <w:lang w:val="en-US"/>
        </w:rPr>
        <w:fldChar w:fldCharType="separate"/>
      </w:r>
      <w:r w:rsidR="0059508A">
        <w:rPr>
          <w:noProof/>
          <w:lang w:val="en-US"/>
        </w:rPr>
        <w:t>15</w:t>
      </w:r>
      <w:r w:rsidR="0077500F">
        <w:rPr>
          <w:lang w:val="en-US"/>
        </w:rPr>
        <w:fldChar w:fldCharType="end"/>
      </w:r>
      <w:r w:rsidR="0077500F">
        <w:rPr>
          <w:lang w:val="en-US"/>
        </w:rPr>
        <w:t xml:space="preserve">). </w:t>
      </w:r>
    </w:p>
    <w:p w:rsidR="002C1E40" w:rsidRPr="00AF54F8" w:rsidRDefault="002C1E40" w:rsidP="00863C30">
      <w:pPr>
        <w:pStyle w:val="Heading3"/>
      </w:pPr>
      <w:bookmarkStart w:id="50" w:name="_Toc427337362"/>
      <w:r w:rsidRPr="00AF54F8">
        <w:t>Resilience</w:t>
      </w:r>
      <w:bookmarkEnd w:id="50"/>
    </w:p>
    <w:p w:rsidR="00132FAF" w:rsidRPr="00AF54F8" w:rsidRDefault="00856752">
      <w:r w:rsidRPr="00AF54F8">
        <w:t>Resilience can be</w:t>
      </w:r>
      <w:r w:rsidR="00C14152" w:rsidRPr="00AF54F8">
        <w:t xml:space="preserve"> </w:t>
      </w:r>
      <w:r w:rsidR="00743EFF" w:rsidRPr="00AF54F8">
        <w:t>defined as a “</w:t>
      </w:r>
      <w:r w:rsidR="00743EFF" w:rsidRPr="00AF54F8">
        <w:rPr>
          <w:iCs/>
        </w:rPr>
        <w:t>dynamic process encompassing positive adaptation within the context of significant adversity”</w:t>
      </w:r>
      <w:r w:rsidR="00B20E9A">
        <w:rPr>
          <w:iCs/>
        </w:rPr>
        <w:t xml:space="preserve"> </w:t>
      </w:r>
      <w:r w:rsidR="007256C4">
        <w:rPr>
          <w:iCs/>
        </w:rPr>
        <w:fldChar w:fldCharType="begin"/>
      </w:r>
      <w:r w:rsidR="00D22808">
        <w:rPr>
          <w:iCs/>
        </w:rPr>
        <w:instrText xml:space="preserve"> ADDIN EN.CITE &lt;EndNote&gt;&lt;Cite&gt;&lt;Author&gt;Luthar&lt;/Author&gt;&lt;Year&gt;2006&lt;/Year&gt;&lt;RecNum&gt;204&lt;/RecNum&gt;&lt;DisplayText&gt;(Luthar 2006)&lt;/DisplayText&gt;&lt;record&gt;&lt;rec-number&gt;204&lt;/rec-number&gt;&lt;foreign-keys&gt;&lt;key app="EN" db-id="5z9rtwdrnp900ce50fbpawe1ft2rrv20sfft" timestamp="0"&gt;204&lt;/key&gt;&lt;/foreign-keys&gt;&lt;ref-type name="Book Section"&gt;5&lt;/ref-type&gt;&lt;contributors&gt;&lt;authors&gt;&lt;author&gt;Suniya S Luthar&lt;/author&gt;&lt;/authors&gt;&lt;secondary-authors&gt;&lt;author&gt;Dante Cicchetti&lt;/author&gt;&lt;author&gt;Donald J Cohen&lt;/author&gt;&lt;/secondary-authors&gt;&lt;/contributors&gt;&lt;titles&gt;&lt;title&gt;Resilience in development: A synthesis of research across five decades&lt;/title&gt;&lt;secondary-title&gt;Developmental psychopathology Vol 3: Risk, disorder and adaptation&lt;/secondary-title&gt;&lt;/titles&gt;&lt;pages&gt;739-795&lt;/pages&gt;&lt;edition&gt;2&lt;/edition&gt;&lt;keywords&gt;&lt;keyword&gt;resilience, history, vulnerability factors, protective factors, development&lt;/keyword&gt;&lt;keyword&gt;*Development&lt;/keyword&gt;&lt;keyword&gt;*Protective Factors&lt;/keyword&gt;&lt;keyword&gt;*Resilience (Psychological)&lt;/keyword&gt;&lt;keyword&gt;*Risk Factors&lt;/keyword&gt;&lt;keyword&gt;*Susceptibility (Disorders)&lt;/keyword&gt;&lt;keyword&gt;History&lt;/keyword&gt;&lt;keyword&gt;Developmental Psychology [2800]&lt;/keyword&gt;&lt;/keywords&gt;&lt;dates&gt;&lt;year&gt;2006&lt;/year&gt;&lt;/dates&gt;&lt;pub-location&gt;New Jersey&lt;/pub-location&gt;&lt;publisher&gt;John Wiley &amp;amp; Sons&lt;/publisher&gt;&lt;accession-num&gt;Book: 2006-03609-020&lt;/accession-num&gt;&lt;urls&gt;&lt;related-urls&gt;&lt;url&gt;http://ovidsp.ovid.com/ovidweb.cgi?T=JS&amp;amp;CSC=Y&amp;amp;NEWS=N&amp;amp;PAGE=fulltext&amp;amp;D=psyc5&amp;amp;AN=2006-03609-020&lt;/url&gt;&lt;/related-urls&gt;&lt;/urls&gt;&lt;remote-database-name&gt;PsycINFO&lt;/remote-database-name&gt;&lt;remote-database-provider&gt;Ovid Technologies&lt;/remote-database-provider&gt;&lt;/record&gt;&lt;/Cite&gt;&lt;/EndNote&gt;</w:instrText>
      </w:r>
      <w:r w:rsidR="007256C4">
        <w:rPr>
          <w:iCs/>
        </w:rPr>
        <w:fldChar w:fldCharType="separate"/>
      </w:r>
      <w:r w:rsidR="00674A2F">
        <w:rPr>
          <w:iCs/>
          <w:noProof/>
        </w:rPr>
        <w:t>(Luthar 2006)</w:t>
      </w:r>
      <w:r w:rsidR="007256C4">
        <w:rPr>
          <w:iCs/>
        </w:rPr>
        <w:fldChar w:fldCharType="end"/>
      </w:r>
      <w:r w:rsidR="00743EFF" w:rsidRPr="00AF54F8">
        <w:rPr>
          <w:i/>
          <w:iCs/>
        </w:rPr>
        <w:t>.</w:t>
      </w:r>
      <w:r w:rsidR="00B5661B" w:rsidRPr="00AF54F8">
        <w:rPr>
          <w:iCs/>
        </w:rPr>
        <w:t xml:space="preserve"> </w:t>
      </w:r>
      <w:r w:rsidR="00C33B6E" w:rsidRPr="00AF54F8">
        <w:rPr>
          <w:iCs/>
        </w:rPr>
        <w:t xml:space="preserve">Resilience </w:t>
      </w:r>
      <w:r w:rsidR="00441DEB" w:rsidRPr="00AF54F8">
        <w:t xml:space="preserve">has been of interest to researchers for many years, </w:t>
      </w:r>
      <w:r w:rsidR="00580154" w:rsidRPr="00AF54F8">
        <w:t xml:space="preserve">with interest </w:t>
      </w:r>
      <w:r w:rsidR="00441DEB" w:rsidRPr="00AF54F8">
        <w:t xml:space="preserve">arising from the observation that some children emerge from experiences of extreme adversity without the poor outcomes that one might expect. </w:t>
      </w:r>
      <w:r w:rsidR="008651BA" w:rsidRPr="00AF54F8">
        <w:t xml:space="preserve">However in the past, research on resilience has been hampered by a lack of strong concepts of resilience, sometimes leading to circular reasoning - i.e. a child is defined as resilient because they have shown resilience – which sheds no light on how the child arrived at this point, or what could be learned in terms of supporting other children. </w:t>
      </w:r>
    </w:p>
    <w:p w:rsidR="000C7C6E" w:rsidRPr="00AF54F8" w:rsidRDefault="000C7C6E"/>
    <w:p w:rsidR="000C7C6E" w:rsidRPr="00AF54F8" w:rsidRDefault="000C7C6E">
      <w:r w:rsidRPr="00AF54F8">
        <w:t xml:space="preserve">While the term </w:t>
      </w:r>
      <w:r w:rsidR="00AF7207">
        <w:t>“</w:t>
      </w:r>
      <w:r w:rsidRPr="00AF54F8">
        <w:t>resilience</w:t>
      </w:r>
      <w:r w:rsidR="00AF7207">
        <w:t>”</w:t>
      </w:r>
      <w:r w:rsidRPr="00AF54F8">
        <w:t xml:space="preserve"> is often used in the context of social-emotional development</w:t>
      </w:r>
      <w:r w:rsidR="0045302F" w:rsidRPr="00AF54F8">
        <w:t xml:space="preserve">, newer research into the biological mechanisms of resilience has shown that </w:t>
      </w:r>
      <w:r w:rsidR="00132FAF" w:rsidRPr="00AF54F8">
        <w:t>the same processes are relevant to</w:t>
      </w:r>
      <w:r w:rsidR="0045302F" w:rsidRPr="00AF54F8">
        <w:t xml:space="preserve"> all domains </w:t>
      </w:r>
      <w:r w:rsidR="00132FAF" w:rsidRPr="00AF54F8">
        <w:t>of child health and development: earlier influences shape the individual</w:t>
      </w:r>
      <w:r w:rsidR="003D1CEE" w:rsidRPr="00AF54F8">
        <w:t xml:space="preserve">’s response </w:t>
      </w:r>
      <w:r w:rsidR="00FD52CE" w:rsidRPr="00AF54F8">
        <w:t xml:space="preserve">and </w:t>
      </w:r>
      <w:r w:rsidR="00B20E9A" w:rsidRPr="00AF54F8">
        <w:t>vulnerability</w:t>
      </w:r>
      <w:r w:rsidR="00FD52CE" w:rsidRPr="00AF54F8">
        <w:t xml:space="preserve"> </w:t>
      </w:r>
      <w:r w:rsidR="003D1CEE" w:rsidRPr="00AF54F8">
        <w:t>to later influences</w:t>
      </w:r>
      <w:r w:rsidR="00407469" w:rsidRPr="00AF54F8">
        <w:t>, and this is as true of nutrition as it is of social competence</w:t>
      </w:r>
      <w:r w:rsidR="00132FAF" w:rsidRPr="00AF54F8">
        <w:t>.</w:t>
      </w:r>
      <w:r w:rsidR="00AF0278" w:rsidRPr="00AF54F8">
        <w:t xml:space="preserve"> </w:t>
      </w:r>
      <w:r w:rsidR="003D4DB6" w:rsidRPr="00AF54F8">
        <w:t xml:space="preserve">The developmental concept of skills building on skills has been well-described in a number of developmental domains </w:t>
      </w:r>
      <w:r w:rsidR="007256C4">
        <w:fldChar w:fldCharType="begin"/>
      </w:r>
      <w:r w:rsidR="00D22808">
        <w:instrText xml:space="preserve"> ADDIN EN.CITE &lt;EndNote&gt;&lt;Cite&gt;&lt;Author&gt;Fischer&lt;/Author&gt;&lt;Year&gt;1980&lt;/Year&gt;&lt;RecNum&gt;205&lt;/RecNum&gt;&lt;DisplayText&gt;(Fischer 1980)&lt;/DisplayText&gt;&lt;record&gt;&lt;rec-number&gt;205&lt;/rec-number&gt;&lt;foreign-keys&gt;&lt;key app="EN" db-id="5z9rtwdrnp900ce50fbpawe1ft2rrv20sfft" timestamp="0"&gt;205&lt;/key&gt;&lt;/foreign-keys&gt;&lt;ref-type name="Journal Article"&gt;17&lt;/ref-type&gt;&lt;contributors&gt;&lt;authors&gt;&lt;author&gt;Fischer, Kurt W.&lt;/author&gt;&lt;/authors&gt;&lt;/contributors&gt;&lt;titles&gt;&lt;title&gt;A theory of cognitive development: The control and construction of hierarchies of skills&lt;/title&gt;&lt;secondary-title&gt;Psychological Review&lt;/secondary-title&gt;&lt;/titles&gt;&lt;pages&gt;477-531&lt;/pages&gt;&lt;volume&gt;87&lt;/volume&gt;&lt;number&gt;6&lt;/number&gt;&lt;keywords&gt;&lt;keyword&gt;*Ability&lt;/keyword&gt;&lt;keyword&gt;*Cognitive Development&lt;/keyword&gt;&lt;keyword&gt;Theories&lt;/keyword&gt;&lt;/keywords&gt;&lt;dates&gt;&lt;year&gt;1980&lt;/year&gt;&lt;/dates&gt;&lt;pub-location&gt;US&lt;/pub-location&gt;&lt;publisher&gt;American Psychological Association&lt;/publisher&gt;&lt;isbn&gt;1939-1471(Electronic);0033-295X(Print)&lt;/isbn&gt;&lt;urls&gt;&lt;/urls&gt;&lt;electronic-resource-num&gt;10.1037/0033-295X.87.6.477&lt;/electronic-resource-num&gt;&lt;/record&gt;&lt;/Cite&gt;&lt;/EndNote&gt;</w:instrText>
      </w:r>
      <w:r w:rsidR="007256C4">
        <w:fldChar w:fldCharType="separate"/>
      </w:r>
      <w:r w:rsidR="00674A2F">
        <w:rPr>
          <w:noProof/>
        </w:rPr>
        <w:t>(Fischer 1980)</w:t>
      </w:r>
      <w:r w:rsidR="007256C4">
        <w:fldChar w:fldCharType="end"/>
      </w:r>
      <w:r w:rsidR="003D4DB6" w:rsidRPr="00AF54F8">
        <w:t xml:space="preserve">. </w:t>
      </w:r>
      <w:r w:rsidR="00407469" w:rsidRPr="00AF54F8">
        <w:t xml:space="preserve">However, there is </w:t>
      </w:r>
      <w:r w:rsidR="003D4DB6" w:rsidRPr="00AF54F8">
        <w:t xml:space="preserve">now </w:t>
      </w:r>
      <w:r w:rsidR="00407469" w:rsidRPr="00AF54F8">
        <w:t xml:space="preserve">evidence that </w:t>
      </w:r>
      <w:r w:rsidR="00C14152" w:rsidRPr="00AF54F8">
        <w:t xml:space="preserve">social-emotional development </w:t>
      </w:r>
      <w:r w:rsidR="00A97A22" w:rsidRPr="00AF54F8">
        <w:t>is a primary determinant of subsequent development across a number of domains</w:t>
      </w:r>
      <w:r w:rsidR="00CA4F28" w:rsidRPr="00AF54F8">
        <w:t xml:space="preserve">, suggesting that </w:t>
      </w:r>
      <w:r w:rsidR="00C14152" w:rsidRPr="00AF54F8">
        <w:t xml:space="preserve">this is </w:t>
      </w:r>
      <w:r w:rsidR="00856752" w:rsidRPr="00AF54F8">
        <w:t xml:space="preserve">a good starting point in examining the sequencing of </w:t>
      </w:r>
      <w:r w:rsidR="002975A9" w:rsidRPr="00AF54F8">
        <w:t>child health and wellbeing.</w:t>
      </w:r>
    </w:p>
    <w:p w:rsidR="0045302F" w:rsidRPr="00AF54F8" w:rsidRDefault="0045302F"/>
    <w:p w:rsidR="00C14152" w:rsidRPr="00AF54F8" w:rsidRDefault="002975A9">
      <w:r w:rsidRPr="00AF54F8">
        <w:t xml:space="preserve">The definition by </w:t>
      </w:r>
      <w:r w:rsidR="00887DFE">
        <w:rPr>
          <w:iCs/>
        </w:rPr>
        <w:fldChar w:fldCharType="begin"/>
      </w:r>
      <w:r w:rsidR="00D22808">
        <w:rPr>
          <w:iCs/>
        </w:rPr>
        <w:instrText xml:space="preserve"> ADDIN EN.CITE &lt;EndNote&gt;&lt;Cite AuthorYear="1"&gt;&lt;Author&gt;Luthar&lt;/Author&gt;&lt;Year&gt;2006&lt;/Year&gt;&lt;RecNum&gt;204&lt;/RecNum&gt;&lt;DisplayText&gt;Luthar (2006)&lt;/DisplayText&gt;&lt;record&gt;&lt;rec-number&gt;204&lt;/rec-number&gt;&lt;foreign-keys&gt;&lt;key app="EN" db-id="5z9rtwdrnp900ce50fbpawe1ft2rrv20sfft" timestamp="0"&gt;204&lt;/key&gt;&lt;/foreign-keys&gt;&lt;ref-type name="Book Section"&gt;5&lt;/ref-type&gt;&lt;contributors&gt;&lt;authors&gt;&lt;author&gt;Suniya S Luthar&lt;/author&gt;&lt;/authors&gt;&lt;secondary-authors&gt;&lt;author&gt;Dante Cicchetti&lt;/author&gt;&lt;author&gt;Donald J Cohen&lt;/author&gt;&lt;/secondary-authors&gt;&lt;/contributors&gt;&lt;titles&gt;&lt;title&gt;Resilience in development: A synthesis of research across five decades&lt;/title&gt;&lt;secondary-title&gt;Developmental psychopathology Vol 3: Risk, disorder and adaptation&lt;/secondary-title&gt;&lt;/titles&gt;&lt;pages&gt;739-795&lt;/pages&gt;&lt;edition&gt;2&lt;/edition&gt;&lt;keywords&gt;&lt;keyword&gt;resilience, history, vulnerability factors, protective factors, development&lt;/keyword&gt;&lt;keyword&gt;*Development&lt;/keyword&gt;&lt;keyword&gt;*Protective Factors&lt;/keyword&gt;&lt;keyword&gt;*Resilience (Psychological)&lt;/keyword&gt;&lt;keyword&gt;*Risk Factors&lt;/keyword&gt;&lt;keyword&gt;*Susceptibility (Disorders)&lt;/keyword&gt;&lt;keyword&gt;History&lt;/keyword&gt;&lt;keyword&gt;Developmental Psychology [2800]&lt;/keyword&gt;&lt;/keywords&gt;&lt;dates&gt;&lt;year&gt;2006&lt;/year&gt;&lt;/dates&gt;&lt;pub-location&gt;New Jersey&lt;/pub-location&gt;&lt;publisher&gt;John Wiley &amp;amp; Sons&lt;/publisher&gt;&lt;accession-num&gt;Book: 2006-03609-020&lt;/accession-num&gt;&lt;urls&gt;&lt;related-urls&gt;&lt;url&gt;http://ovidsp.ovid.com/ovidweb.cgi?T=JS&amp;amp;CSC=Y&amp;amp;NEWS=N&amp;amp;PAGE=fulltext&amp;amp;D=psyc5&amp;amp;AN=2006-03609-020&lt;/url&gt;&lt;/related-urls&gt;&lt;/urls&gt;&lt;remote-database-name&gt;PsycINFO&lt;/remote-database-name&gt;&lt;remote-database-provider&gt;Ovid Technologies&lt;/remote-database-provider&gt;&lt;/record&gt;&lt;/Cite&gt;&lt;/EndNote&gt;</w:instrText>
      </w:r>
      <w:r w:rsidR="00887DFE">
        <w:rPr>
          <w:iCs/>
        </w:rPr>
        <w:fldChar w:fldCharType="separate"/>
      </w:r>
      <w:r w:rsidR="00887DFE">
        <w:rPr>
          <w:iCs/>
          <w:noProof/>
        </w:rPr>
        <w:t>Luthar (2006)</w:t>
      </w:r>
      <w:r w:rsidR="00887DFE">
        <w:rPr>
          <w:iCs/>
        </w:rPr>
        <w:fldChar w:fldCharType="end"/>
      </w:r>
      <w:r w:rsidRPr="00AF54F8">
        <w:t xml:space="preserve"> quoted above emphasises the fact that until recently adversity was an essential requirement for </w:t>
      </w:r>
      <w:r w:rsidR="000C34EC" w:rsidRPr="00AF54F8">
        <w:t>investigating</w:t>
      </w:r>
      <w:r w:rsidRPr="00AF54F8">
        <w:t xml:space="preserve"> resilience: </w:t>
      </w:r>
      <w:r w:rsidR="00E56ADF" w:rsidRPr="00AF54F8">
        <w:t xml:space="preserve">under this definition, </w:t>
      </w:r>
      <w:r w:rsidRPr="00AF54F8">
        <w:t xml:space="preserve">one could </w:t>
      </w:r>
      <w:r w:rsidR="00434275" w:rsidRPr="00AF54F8">
        <w:t xml:space="preserve">only </w:t>
      </w:r>
      <w:r w:rsidRPr="00AF54F8">
        <w:t>observe resilience</w:t>
      </w:r>
      <w:r w:rsidR="000C34EC" w:rsidRPr="00AF54F8">
        <w:t xml:space="preserve"> in children who were experiencing adversity</w:t>
      </w:r>
      <w:r w:rsidRPr="00AF54F8">
        <w:t>. More recent research into the mechanisms unde</w:t>
      </w:r>
      <w:r w:rsidR="00FD52CE" w:rsidRPr="00AF54F8">
        <w:t>r</w:t>
      </w:r>
      <w:r w:rsidRPr="00AF54F8">
        <w:t xml:space="preserve">lying resilience has led to an appreciation that the </w:t>
      </w:r>
      <w:r w:rsidR="00426495" w:rsidRPr="00AF54F8">
        <w:t>contexts and behaviours</w:t>
      </w:r>
      <w:r w:rsidRPr="00AF54F8">
        <w:t xml:space="preserve"> that establish the foundations of health and wellbeing are the same as </w:t>
      </w:r>
      <w:r w:rsidR="00426495" w:rsidRPr="00AF54F8">
        <w:t>the context and behaviours that support</w:t>
      </w:r>
      <w:r w:rsidR="00E56ADF" w:rsidRPr="00AF54F8">
        <w:t xml:space="preserve"> </w:t>
      </w:r>
      <w:r w:rsidR="00426495" w:rsidRPr="00AF54F8">
        <w:t xml:space="preserve">the development of </w:t>
      </w:r>
      <w:r w:rsidR="00E56ADF" w:rsidRPr="00AF54F8">
        <w:t>resilience</w:t>
      </w:r>
      <w:r w:rsidR="00757D56">
        <w:t xml:space="preserve"> </w:t>
      </w:r>
      <w:r w:rsidR="003363D4">
        <w:fldChar w:fldCharType="begin"/>
      </w:r>
      <w:r w:rsidR="003363D4">
        <w:instrText xml:space="preserve"> ADDIN EN.CITE &lt;EndNote&gt;&lt;Cite&gt;&lt;Author&gt;Panter-Brick&lt;/Author&gt;&lt;Year&gt;2013&lt;/Year&gt;&lt;RecNum&gt;206&lt;/RecNum&gt;&lt;DisplayText&gt;(Panter-Brick and Leckman 2013)&lt;/DisplayText&gt;&lt;record&gt;&lt;rec-number&gt;206&lt;/rec-number&gt;&lt;foreign-keys&gt;&lt;key app="EN" db-id="5z9rtwdrnp900ce50fbpawe1ft2rrv20sfft" timestamp="0"&gt;206&lt;/key&gt;&lt;/foreign-keys&gt;&lt;ref-type name="Journal Article"&gt;17&lt;/ref-type&gt;&lt;contributors&gt;&lt;authors&gt;&lt;author&gt;Panter-Brick, C.&lt;/author&gt;&lt;author&gt;Leckman, J. F.&lt;/author&gt;&lt;/authors&gt;&lt;/contributors&gt;&lt;auth-address&gt;Department of Anthropology, Jackson Institute, Yale University, New Haven, CT 06520, United States&amp;#xD;Child Study Center, Department of Psychiatry, Pediatrics and Psychology, Yale University, New Haven, CT, United States&lt;/auth-address&gt;&lt;titles&gt;&lt;title&gt;Editorial commentary: Resilience in child development - Interconnected pathways to wellbeing&lt;/title&gt;&lt;secondary-title&gt;Journal of Child Psychology and Psychiatry and Allied Disciplines&lt;/secondary-title&gt;&lt;/titles&gt;&lt;pages&gt;333-336&lt;/pages&gt;&lt;volume&gt;54&lt;/volume&gt;&lt;number&gt;4&lt;/number&gt;&lt;keywords&gt;&lt;keyword&gt;care pathways&lt;/keyword&gt;&lt;keyword&gt;clinical outcomes&lt;/keyword&gt;&lt;keyword&gt;neurobiology&lt;/keyword&gt;&lt;keyword&gt;public policy&lt;/keyword&gt;&lt;keyword&gt;Resilience&lt;/keyword&gt;&lt;keyword&gt;social environment&lt;/keyword&gt;&lt;keyword&gt;trauma&lt;/keyword&gt;&lt;/keywords&gt;&lt;dates&gt;&lt;year&gt;2013&lt;/year&gt;&lt;/dates&gt;&lt;urls&gt;&lt;related-urls&gt;&lt;url&gt;http://www.scopus.com/inward/record.url?eid=2-s2.0-84875329806&amp;amp;partnerID=40&amp;amp;md5=3ce33156592f515cd6d53c192ee211ae&lt;/url&gt;&lt;/related-urls&gt;&lt;/urls&gt;&lt;electronic-resource-num&gt;10.1111/jcpp.12057&lt;/electronic-resource-num&gt;&lt;remote-database-name&gt;Scopus&lt;/remote-database-name&gt;&lt;/record&gt;&lt;/Cite&gt;&lt;/EndNote&gt;</w:instrText>
      </w:r>
      <w:r w:rsidR="003363D4">
        <w:fldChar w:fldCharType="separate"/>
      </w:r>
      <w:r w:rsidR="003363D4">
        <w:rPr>
          <w:noProof/>
        </w:rPr>
        <w:t>(Panter-Brick and Leckman 2013)</w:t>
      </w:r>
      <w:r w:rsidR="003363D4">
        <w:fldChar w:fldCharType="end"/>
      </w:r>
      <w:r w:rsidR="003363D4">
        <w:t xml:space="preserve">. </w:t>
      </w:r>
      <w:r w:rsidR="00D109C2" w:rsidRPr="003363D4">
        <w:t>This allows</w:t>
      </w:r>
      <w:r w:rsidR="00D109C2" w:rsidRPr="00AF54F8">
        <w:t xml:space="preserve"> us to integrate what is known about resilience into strategies for promoting health and </w:t>
      </w:r>
      <w:proofErr w:type="gramStart"/>
      <w:r w:rsidR="00D109C2" w:rsidRPr="003363D4">
        <w:t>wellbeing</w:t>
      </w:r>
      <w:r w:rsidR="003363D4" w:rsidRPr="003363D4">
        <w:t xml:space="preserve"> </w:t>
      </w:r>
      <w:r w:rsidR="00D109C2" w:rsidRPr="003363D4">
        <w:t xml:space="preserve"> for</w:t>
      </w:r>
      <w:proofErr w:type="gramEnd"/>
      <w:r w:rsidR="00D109C2" w:rsidRPr="003363D4">
        <w:t xml:space="preserve"> all</w:t>
      </w:r>
      <w:r w:rsidR="00D109C2" w:rsidRPr="00AF54F8">
        <w:t xml:space="preserve"> children</w:t>
      </w:r>
      <w:r w:rsidR="000C34EC" w:rsidRPr="00AF54F8">
        <w:t xml:space="preserve"> and vice versa</w:t>
      </w:r>
      <w:r w:rsidR="00D109C2" w:rsidRPr="00AF54F8">
        <w:t>.</w:t>
      </w:r>
    </w:p>
    <w:p w:rsidR="00E56ADF" w:rsidRPr="00AF54F8" w:rsidRDefault="00E56ADF"/>
    <w:p w:rsidR="00DF27B1" w:rsidRPr="00AF54F8" w:rsidRDefault="00FB3D99">
      <w:pPr>
        <w:rPr>
          <w:rFonts w:eastAsia="Times New Roman"/>
          <w:lang w:val="en-NZ"/>
        </w:rPr>
      </w:pPr>
      <w:r w:rsidRPr="00AF54F8">
        <w:t>Both s</w:t>
      </w:r>
      <w:r w:rsidR="00DF27B1" w:rsidRPr="00AF54F8">
        <w:t>ecure early attachment</w:t>
      </w:r>
      <w:r w:rsidR="00757D56">
        <w:t xml:space="preserve"> </w:t>
      </w:r>
      <w:r w:rsidR="007256C4">
        <w:fldChar w:fldCharType="begin">
          <w:fldData xml:space="preserve">PEVuZE5vdGU+PENpdGU+PEF1dGhvcj5SdXR0ZW48L0F1dGhvcj48WWVhcj4yMDEzPC9ZZWFyPjxS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</w:fldData>
        </w:fldChar>
      </w:r>
      <w:r w:rsidR="00D22808">
        <w:instrText xml:space="preserve"> ADDIN EN.CITE </w:instrText>
      </w:r>
      <w:r w:rsidR="00D22808">
        <w:fldChar w:fldCharType="begin">
          <w:fldData xml:space="preserve">PEVuZE5vdGU+PENpdGU+PEF1dGhvcj5SdXR0ZW48L0F1dGhvcj48WWVhcj4yMDEzPC9ZZWFyPjxS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</w:fldData>
        </w:fldChar>
      </w:r>
      <w:r w:rsidR="00D22808">
        <w:instrText xml:space="preserve"> ADDIN EN.CITE.DATA </w:instrText>
      </w:r>
      <w:r w:rsidR="00D22808">
        <w:fldChar w:fldCharType="end"/>
      </w:r>
      <w:r w:rsidR="007256C4">
        <w:fldChar w:fldCharType="separate"/>
      </w:r>
      <w:r w:rsidR="00674A2F">
        <w:rPr>
          <w:noProof/>
        </w:rPr>
        <w:t>(Rutten, Hammels et al. 2013)</w:t>
      </w:r>
      <w:r w:rsidR="007256C4">
        <w:fldChar w:fldCharType="end"/>
      </w:r>
      <w:r w:rsidR="003D4DB6" w:rsidRPr="00AF54F8">
        <w:t xml:space="preserve"> </w:t>
      </w:r>
      <w:r w:rsidRPr="00AF54F8">
        <w:t>and executive function</w:t>
      </w:r>
      <w:r w:rsidR="00757D56">
        <w:t xml:space="preserve"> </w:t>
      </w:r>
      <w:r w:rsidR="007256C4">
        <w:fldChar w:fldCharType="begin"/>
      </w:r>
      <w:r w:rsidR="00FC72D1">
        <w:instrText xml:space="preserve"> ADDIN EN.CITE &lt;EndNote&gt;&lt;Cite&gt;&lt;Author&gt;Beeghly&lt;/Author&gt;&lt;Year&gt;2011&lt;/Year&gt;&lt;RecNum&gt;207&lt;/RecNum&gt;&lt;DisplayText&gt;(Beeghly and Tronick 2011)&lt;/DisplayText&gt;&lt;record&gt;&lt;rec-number&gt;207&lt;/rec-number&gt;&lt;foreign-keys&gt;&lt;key app="EN" db-id="5z9rtwdrnp900ce50fbpawe1ft2rrv20sfft" timestamp="0"&gt;207&lt;/key&gt;&lt;/foreign-keys&gt;&lt;ref-type name="Journal Article"&gt;17&lt;/ref-type&gt;&lt;contributors&gt;&lt;authors&gt;&lt;author&gt;Beeghly, M.&lt;/author&gt;&lt;author&gt;Tronick, E.&lt;/author&gt;&lt;/authors&gt;&lt;/contributors&gt;&lt;auth-address&gt;Department of Psychology, Wayne State University, Detroit, MI, United States&amp;#xD;Division of Developmental Medicine, Childrens Hospital, Boston, MA, United States&amp;#xD;Department of Pediatrics, Harvard Medical School, Boston, MA, United States&amp;#xD;Department of Psychology, University of Massachusetts, Boston, MA, United States&lt;/auth-address&gt;&lt;titles&gt;&lt;title&gt;Early resilience in the context of parentinfant relationships: A social developmental perspective&lt;/title&gt;&lt;secondary-title&gt;Current Problems in Pediatric and Adolescent Health Care&lt;/secondary-title&gt;&lt;/titles&gt;&lt;pages&gt;197-201&lt;/pages&gt;&lt;volume&gt;41&lt;/volume&gt;&lt;number&gt;7&lt;/number&gt;&lt;dates&gt;&lt;year&gt;2011&lt;/year&gt;&lt;/dates&gt;&lt;urls&gt;&lt;related-urls&gt;&lt;url&gt;http://www.scopus.com/inward/record.url?eid=2-s2.0-79960372616&amp;amp;partnerID=40&amp;amp;md5=0949dfe74fe7b214b1eb1e9bb65323e1&lt;/url&gt;&lt;url&gt;http://ac.els-cdn.com/S1538544211000502/1-s2.0-S1538544211000502-main.pdf?_tid=655bd8cc-0e36-11e5-8d7f-00000aab0f6c&amp;amp;acdnat=1433806429_5c52cc5bfcba5bb5c81ac25492f78b98&lt;/url&gt;&lt;/related-urls&gt;&lt;/urls&gt;&lt;electronic-resource-num&gt;10.1016/j.cppeds.2011.02.005&lt;/electronic-resource-num&gt;&lt;remote-database-name&gt;Scopus&lt;/remote-database-name&gt;&lt;/record&gt;&lt;/Cite&gt;&lt;/EndNote&gt;</w:instrText>
      </w:r>
      <w:r w:rsidR="007256C4">
        <w:fldChar w:fldCharType="separate"/>
      </w:r>
      <w:r w:rsidR="00674A2F">
        <w:rPr>
          <w:noProof/>
        </w:rPr>
        <w:t>(Beeghly and Tronick 2011)</w:t>
      </w:r>
      <w:r w:rsidR="007256C4">
        <w:fldChar w:fldCharType="end"/>
      </w:r>
      <w:r w:rsidR="00DF27B1" w:rsidRPr="00AF54F8">
        <w:t xml:space="preserve"> </w:t>
      </w:r>
      <w:r w:rsidRPr="00AF54F8">
        <w:t>have been described as foundational capacities</w:t>
      </w:r>
      <w:r w:rsidR="00441DEB" w:rsidRPr="00AF54F8">
        <w:t xml:space="preserve"> for resilience, with the complex skills of executive function building on the earl</w:t>
      </w:r>
      <w:r w:rsidR="00351AAB" w:rsidRPr="00AF54F8">
        <w:t xml:space="preserve">ier learning work of attachment. This suggests that secure attachment and executive function </w:t>
      </w:r>
      <w:r w:rsidR="003B480F" w:rsidRPr="00AF54F8">
        <w:t>should be high-priority</w:t>
      </w:r>
      <w:r w:rsidR="00351AAB" w:rsidRPr="00AF54F8">
        <w:t xml:space="preserve"> targets for child health promotion.</w:t>
      </w:r>
    </w:p>
    <w:p w:rsidR="00762637" w:rsidRPr="00AF54F8" w:rsidRDefault="00762637"/>
    <w:p w:rsidR="00AB69D6" w:rsidRPr="00AF54F8" w:rsidRDefault="003B480F">
      <w:r w:rsidRPr="00AF54F8">
        <w:t>How c</w:t>
      </w:r>
      <w:r w:rsidR="0078277E" w:rsidRPr="00AF54F8">
        <w:t>an we actively promote resilience? For their consensus document on resi</w:t>
      </w:r>
      <w:r w:rsidR="00157BEC" w:rsidRPr="00AF54F8">
        <w:t>lience</w:t>
      </w:r>
      <w:r w:rsidR="00197CA8">
        <w:t>,</w:t>
      </w:r>
      <w:r w:rsidR="0096151E">
        <w:t xml:space="preserve"> </w:t>
      </w:r>
      <w:r w:rsidR="0078277E" w:rsidRPr="00AF54F8">
        <w:t>authors from the National Council on the Developing Child concluded that the single most important predictor of resilience was the availability to the child of at least one stable, caring supportive relationship with an adult in their life (often, but not necessarily a parent)</w:t>
      </w:r>
      <w:r w:rsidR="0096151E">
        <w:t xml:space="preserve"> </w:t>
      </w:r>
      <w:r w:rsidR="0096151E">
        <w:fldChar w:fldCharType="begin"/>
      </w:r>
      <w:r w:rsidR="0096151E">
        <w:instrText xml:space="preserve"> ADDIN EN.CITE &lt;EndNote&gt;&lt;Cite&gt;&lt;Author&gt;National Scientific Council on the Developing Child&lt;/Author&gt;&lt;Year&gt;2015&lt;/Year&gt;&lt;RecNum&gt;125&lt;/RecNum&gt;&lt;DisplayText&gt;(National Scientific Council on the Developing Child 2015)&lt;/DisplayText&gt;&lt;record&gt;&lt;rec-number&gt;125&lt;/rec-number&gt;&lt;foreign-keys&gt;&lt;key app="EN" db-id="5z9rtwdrnp900ce50fbpawe1ft2rrv20sfft" timestamp="0"&gt;125&lt;/key&gt;&lt;/foreign-keys&gt;&lt;ref-type name="Report"&gt;27&lt;/ref-type&gt;&lt;contributors&gt;&lt;authors&gt;&lt;author&gt;National Scientific Council on the Developing Child,&lt;/author&gt;&lt;/authors&gt;&lt;/contributors&gt;&lt;titles&gt;&lt;title&gt;Supportive relationships and active skill-building strengthen the foundations of resilience: Working paper 13&lt;/title&gt;&lt;/titles&gt;&lt;dates&gt;&lt;year&gt;2015&lt;/year&gt;&lt;/dates&gt;&lt;publisher&gt;Harvard University&lt;/publisher&gt;&lt;urls&gt;&lt;/urls&gt;&lt;/record&gt;&lt;/Cite&gt;&lt;/EndNote&gt;</w:instrText>
      </w:r>
      <w:r w:rsidR="0096151E">
        <w:fldChar w:fldCharType="separate"/>
      </w:r>
      <w:r w:rsidR="0096151E">
        <w:rPr>
          <w:noProof/>
        </w:rPr>
        <w:t>(National Scientific Council on the Developing Child 2015)</w:t>
      </w:r>
      <w:r w:rsidR="0096151E">
        <w:fldChar w:fldCharType="end"/>
      </w:r>
      <w:r w:rsidR="0078277E" w:rsidRPr="00AF54F8">
        <w:t xml:space="preserve">. This responsive relationship helps create the right conditions for the child to develop executive function and self-regulation skills, competencies which in turn allow them to overcome challenges </w:t>
      </w:r>
      <w:r w:rsidR="00727698">
        <w:t>and develop a sense of mastery.</w:t>
      </w:r>
      <w:r w:rsidR="00154336">
        <w:t xml:space="preserve"> </w:t>
      </w:r>
      <w:r w:rsidR="0078277E" w:rsidRPr="00AF54F8">
        <w:t xml:space="preserve">Finally, the authors </w:t>
      </w:r>
      <w:r w:rsidR="0078277E" w:rsidRPr="00AF54F8">
        <w:lastRenderedPageBreak/>
        <w:t>recognise</w:t>
      </w:r>
      <w:r w:rsidR="002D0F40" w:rsidRPr="00AF54F8">
        <w:t>d</w:t>
      </w:r>
      <w:r w:rsidR="0078277E" w:rsidRPr="00AF54F8">
        <w:t xml:space="preserve"> the protection that is given by supportive cultural contexts. The requirement to be responsive to each child includes a need </w:t>
      </w:r>
      <w:r w:rsidR="00CE4FF6">
        <w:t xml:space="preserve">to consider differential susceptibility causing children to have varying responses to interventions. It is also important </w:t>
      </w:r>
      <w:r w:rsidR="0078277E" w:rsidRPr="00AF54F8">
        <w:t>to take into account the child’s cultural environment: this has been found to influence many aspects of resilience, including how children experience stressors and the sociocultural support available to them</w:t>
      </w:r>
      <w:r w:rsidR="00B20E9A">
        <w:t xml:space="preserve"> </w:t>
      </w:r>
      <w:r w:rsidR="007256C4">
        <w:fldChar w:fldCharType="begin"/>
      </w:r>
      <w:r w:rsidR="00D22808">
        <w:instrText xml:space="preserve"> ADDIN EN.CITE &lt;EndNote&gt;&lt;Cite&gt;&lt;Author&gt;Clauss-Ehlers&lt;/Author&gt;&lt;Year&gt;2008&lt;/Year&gt;&lt;RecNum&gt;208&lt;/RecNum&gt;&lt;DisplayText&gt;(Clauss-Ehlers 2008)&lt;/DisplayText&gt;&lt;record&gt;&lt;rec-number&gt;208&lt;/rec-number&gt;&lt;foreign-keys&gt;&lt;key app="EN" db-id="5z9rtwdrnp900ce50fbpawe1ft2rrv20sfft" timestamp="0"&gt;208&lt;/key&gt;&lt;/foreign-keys&gt;&lt;ref-type name="Journal Article"&gt;17&lt;/ref-type&gt;&lt;contributors&gt;&lt;authors&gt;&lt;author&gt;Clauss-Ehlers, Caroline S.&lt;/author&gt;&lt;/authors&gt;&lt;/contributors&gt;&lt;titles&gt;&lt;title&gt;Sociocultural Factors, Resilience, and Coping: Support for a Culturally Sensitive Measure of Resilience&lt;/title&gt;&lt;secondary-title&gt;Journal of Applied Developmental Psychology&lt;/secondary-title&gt;&lt;/titles&gt;&lt;pages&gt;197-212&lt;/pages&gt;&lt;volume&gt;29&lt;/volume&gt;&lt;number&gt;3&lt;/number&gt;&lt;keywords&gt;&lt;keyword&gt;ERIC, Current Index to Journals in Education (CIJE)&lt;/keyword&gt;&lt;keyword&gt;Higher Education&lt;/keyword&gt;&lt;keyword&gt;Postsecondary Education&lt;/keyword&gt;&lt;keyword&gt;Measures (Individuals)&lt;/keyword&gt;&lt;keyword&gt;Personality Traits&lt;/keyword&gt;&lt;keyword&gt;Cultural Influences&lt;/keyword&gt;&lt;keyword&gt;Evaluation Research&lt;/keyword&gt;&lt;keyword&gt;Intervention&lt;/keyword&gt;&lt;keyword&gt;Cultural Relevance&lt;/keyword&gt;&lt;keyword&gt;Sociocultural Patterns&lt;/keyword&gt;&lt;keyword&gt;Young Adults&lt;/keyword&gt;&lt;keyword&gt;Females&lt;/keyword&gt;&lt;keyword&gt;Coping&lt;/keyword&gt;&lt;keyword&gt;Cultural Background&lt;/keyword&gt;&lt;/keywords&gt;&lt;dates&gt;&lt;year&gt;2008&lt;/year&gt;&lt;pub-dates&gt;&lt;date&gt;2008&lt;/date&gt;&lt;/pub-dates&gt;&lt;/dates&gt;&lt;publisher&gt;Elsevier. 6277 Sea Harbor Drive, Orlando, FL 32887-4800.&lt;/publisher&gt;&lt;isbn&gt;0193-3973, 0193-3973&lt;/isbn&gt;&lt;accession-num&gt;61968799; EJ793429&lt;/accession-num&gt;&lt;urls&gt;&lt;related-urls&gt;&lt;url&gt;http://search.proquest.com/docview/61968799?accountid=145410&lt;/url&gt;&lt;url&gt;http://ac.els-cdn.com/S0193397308000063/1-s2.0-S0193397308000063-main.pdf?_tid=edcfd8fa-05af-11e5-99dc-00000aacb35f&amp;amp;acdnat=1432869067_56ca6113657b80d9d9cd4539ae06eb5a&lt;/url&gt;&lt;/related-urls&gt;&lt;/urls&gt;&lt;remote-database-name&gt;ERIC&lt;/remote-database-name&gt;&lt;language&gt;English&lt;/language&gt;&lt;/record&gt;&lt;/Cite&gt;&lt;/EndNote&gt;</w:instrText>
      </w:r>
      <w:r w:rsidR="007256C4">
        <w:fldChar w:fldCharType="separate"/>
      </w:r>
      <w:r w:rsidR="00674A2F">
        <w:rPr>
          <w:noProof/>
        </w:rPr>
        <w:t>(Clauss-Ehlers 2008)</w:t>
      </w:r>
      <w:r w:rsidR="007256C4">
        <w:fldChar w:fldCharType="end"/>
      </w:r>
      <w:r w:rsidR="0078277E" w:rsidRPr="00AF54F8">
        <w:t>.</w:t>
      </w:r>
      <w:r w:rsidR="001E3261" w:rsidRPr="00AF54F8">
        <w:t xml:space="preserve"> </w:t>
      </w:r>
    </w:p>
    <w:p w:rsidR="00AB69D6" w:rsidRPr="00AF54F8" w:rsidRDefault="00AB69D6"/>
    <w:p w:rsidR="008F354F" w:rsidRPr="00AF54F8" w:rsidRDefault="0078277E">
      <w:r w:rsidRPr="00AF54F8">
        <w:t xml:space="preserve">These factors </w:t>
      </w:r>
      <w:r w:rsidR="002D0F40" w:rsidRPr="00AF54F8">
        <w:t xml:space="preserve">- </w:t>
      </w:r>
      <w:r w:rsidR="00AB69D6" w:rsidRPr="00AF54F8">
        <w:t>stable, supportive relationship with an adult, attachment, executive function, sense of mastery, and supportive</w:t>
      </w:r>
      <w:r w:rsidR="002D0F40" w:rsidRPr="00AF54F8">
        <w:t xml:space="preserve"> cultural contexts - </w:t>
      </w:r>
      <w:r w:rsidRPr="00AF54F8">
        <w:t>are all potentially modifiable</w:t>
      </w:r>
      <w:r w:rsidR="00EA2C56">
        <w:t xml:space="preserve">. This suggests the exciting possibility of future intervention programmes </w:t>
      </w:r>
      <w:r w:rsidR="00727698">
        <w:t xml:space="preserve">that can effectively support </w:t>
      </w:r>
      <w:r w:rsidR="004F482C">
        <w:t xml:space="preserve">all </w:t>
      </w:r>
      <w:r w:rsidR="00727698">
        <w:t xml:space="preserve">children to develop </w:t>
      </w:r>
      <w:r w:rsidR="004F482C">
        <w:t xml:space="preserve">a healthy </w:t>
      </w:r>
      <w:r w:rsidR="00727698">
        <w:t>resilience</w:t>
      </w:r>
      <w:r w:rsidR="006E5492">
        <w:t xml:space="preserve"> to adversity</w:t>
      </w:r>
      <w:r w:rsidR="00727698">
        <w:t>.</w:t>
      </w:r>
    </w:p>
    <w:p w:rsidR="00BE7B74" w:rsidRPr="00AF54F8" w:rsidRDefault="002D5832">
      <w:pPr>
        <w:pStyle w:val="Heading2"/>
        <w:rPr>
          <w:sz w:val="22"/>
          <w:szCs w:val="22"/>
        </w:rPr>
      </w:pPr>
      <w:bookmarkStart w:id="51" w:name="_Toc427337363"/>
      <w:r w:rsidRPr="00AF54F8">
        <w:t>Interact</w:t>
      </w:r>
      <w:r w:rsidR="007018E2" w:rsidRPr="00AF54F8">
        <w:t>ions</w:t>
      </w:r>
      <w:bookmarkEnd w:id="51"/>
    </w:p>
    <w:p w:rsidR="00F44D15" w:rsidRPr="00AF54F8" w:rsidRDefault="00D44940">
      <w:r w:rsidRPr="00AF54F8">
        <w:t xml:space="preserve">The previous section described how earlier influences set the foundations for later </w:t>
      </w:r>
      <w:r w:rsidR="00443628" w:rsidRPr="00AF54F8">
        <w:t>processes in a continuous process of skills building on skills</w:t>
      </w:r>
      <w:r w:rsidRPr="00AF54F8">
        <w:t xml:space="preserve">. However, it is also useful to </w:t>
      </w:r>
      <w:r w:rsidR="00443628" w:rsidRPr="00AF54F8">
        <w:t>understand</w:t>
      </w:r>
      <w:r w:rsidRPr="00AF54F8">
        <w:t xml:space="preserve"> how these factors </w:t>
      </w:r>
      <w:r w:rsidR="00443628" w:rsidRPr="00AF54F8">
        <w:t xml:space="preserve">interact and modify each other. As a way of </w:t>
      </w:r>
      <w:r w:rsidR="00A4222E" w:rsidRPr="00AF54F8">
        <w:t>illustrating this</w:t>
      </w:r>
      <w:r w:rsidR="00443628" w:rsidRPr="00AF54F8">
        <w:t xml:space="preserve">, we will discuss </w:t>
      </w:r>
      <w:r w:rsidR="00A4222E" w:rsidRPr="00AF54F8">
        <w:t xml:space="preserve">the way </w:t>
      </w:r>
      <w:r w:rsidR="00443628" w:rsidRPr="00AF54F8">
        <w:t>environments bring together multiple influences on child health and development</w:t>
      </w:r>
      <w:r w:rsidR="00A4222E" w:rsidRPr="00AF54F8">
        <w:t>, using the example of nutrition</w:t>
      </w:r>
      <w:r w:rsidR="00443628" w:rsidRPr="00AF54F8">
        <w:t>.</w:t>
      </w:r>
    </w:p>
    <w:p w:rsidR="00762637" w:rsidRPr="00AF54F8" w:rsidRDefault="003D5F21" w:rsidP="00863C30">
      <w:pPr>
        <w:pStyle w:val="Heading3"/>
      </w:pPr>
      <w:bookmarkStart w:id="52" w:name="_Toc427337364"/>
      <w:r w:rsidRPr="0029244D">
        <w:t>Nutrition</w:t>
      </w:r>
      <w:r w:rsidR="00A37A93" w:rsidRPr="0029244D">
        <w:t xml:space="preserve"> and the </w:t>
      </w:r>
      <w:proofErr w:type="spellStart"/>
      <w:r w:rsidR="00A37A93" w:rsidRPr="0029244D">
        <w:t>leptogenic</w:t>
      </w:r>
      <w:proofErr w:type="spellEnd"/>
      <w:r w:rsidR="00A37A93" w:rsidRPr="0029244D">
        <w:t xml:space="preserve"> environment</w:t>
      </w:r>
      <w:bookmarkEnd w:id="52"/>
    </w:p>
    <w:p w:rsidR="00A37A93" w:rsidRPr="00AF54F8" w:rsidRDefault="00A37A93">
      <w:r w:rsidRPr="00AF54F8">
        <w:t xml:space="preserve">We have discussed nutrition in terms of micro- and </w:t>
      </w:r>
      <w:proofErr w:type="spellStart"/>
      <w:r w:rsidRPr="00AF54F8">
        <w:t>macronutrition</w:t>
      </w:r>
      <w:proofErr w:type="spellEnd"/>
      <w:r w:rsidRPr="00AF54F8">
        <w:t xml:space="preserve"> in a previous section. But </w:t>
      </w:r>
      <w:r w:rsidR="00356A60" w:rsidRPr="00AF54F8">
        <w:t>promoting good</w:t>
      </w:r>
      <w:r w:rsidRPr="00AF54F8">
        <w:t xml:space="preserve"> nutrition </w:t>
      </w:r>
      <w:r w:rsidR="00356A60" w:rsidRPr="00AF54F8">
        <w:t>to support</w:t>
      </w:r>
      <w:r w:rsidRPr="00AF54F8">
        <w:t xml:space="preserve"> child health and wellbeing is not only </w:t>
      </w:r>
      <w:r w:rsidR="00356A60" w:rsidRPr="00AF54F8">
        <w:t xml:space="preserve">about </w:t>
      </w:r>
      <w:r w:rsidRPr="00AF54F8">
        <w:t xml:space="preserve">the narrowest sense of providing </w:t>
      </w:r>
      <w:r w:rsidR="00356A60" w:rsidRPr="00AF54F8">
        <w:t xml:space="preserve">appropriate types and amounts of </w:t>
      </w:r>
      <w:r w:rsidRPr="00AF54F8">
        <w:t xml:space="preserve">nutrients for growth. Increasingly, translational research is exploring the effect of environments on children’s eating patterns. Concern about the increased availability of foods </w:t>
      </w:r>
      <w:r w:rsidR="00FA1F2B" w:rsidRPr="00AF54F8">
        <w:t>that are energy-rich and nutrient-poor</w:t>
      </w:r>
      <w:r w:rsidR="00B20E9A">
        <w:t xml:space="preserve"> </w:t>
      </w:r>
      <w:r w:rsidR="006558FA">
        <w:fldChar w:fldCharType="begin"/>
      </w:r>
      <w:r w:rsidR="006558FA">
        <w:instrText xml:space="preserve"> ADDIN EN.CITE &lt;EndNote&gt;&lt;Cite&gt;&lt;Author&gt;Lobstein&lt;/Author&gt;&lt;Year&gt;2015&lt;/Year&gt;&lt;RecNum&gt;209&lt;/RecNum&gt;&lt;DisplayText&gt;(Lobstein, Jackson-Leach et al. 2015)&lt;/DisplayText&gt;&lt;record&gt;&lt;rec-number&gt;209&lt;/rec-number&gt;&lt;foreign-keys&gt;&lt;key app="EN" db-id="5z9rtwdrnp900ce50fbpawe1ft2rrv20sfft" timestamp="0"&gt;209&lt;/key&gt;&lt;/foreign-keys&gt;&lt;ref-type name="Journal Article"&gt;17&lt;/ref-type&gt;&lt;contributors&gt;&lt;authors&gt;&lt;author&gt;Lobstein, Tim&lt;/author&gt;&lt;author&gt;Jackson-Leach, Rachel&lt;/author&gt;&lt;author&gt;Moodie, Marjory L.&lt;/author&gt;&lt;author&gt;Hall, Kevin D.&lt;/author&gt;&lt;author&gt;Gortmaker, Steven L.&lt;/author&gt;&lt;author&gt;Swinburn, Boyd A.&lt;/author&gt;&lt;author&gt;James, W. Philip T.&lt;/author&gt;&lt;author&gt;Wang, Youfa&lt;/author&gt;&lt;author&gt;McPherson, Klim&lt;/author&gt;&lt;/authors&gt;&lt;/contributors&gt;&lt;titles&gt;&lt;title&gt;Child and adolescent obesity: part of a bigger picture&lt;/title&gt;&lt;secondary-title&gt;The Lancet&lt;/secondary-title&gt;&lt;/titles&gt;&lt;periodical&gt;&lt;full-title&gt;The Lancet&lt;/full-title&gt;&lt;/periodical&gt;&lt;dates&gt;&lt;year&gt;2015&lt;/year&gt;&lt;/dates&gt;&lt;publisher&gt;Elsevier&lt;/publisher&gt;&lt;urls&gt;&lt;related-urls&gt;&lt;url&gt;http://dx.doi.org/10.1016/S0140-6736(14)61746-3&lt;/url&gt;&lt;/related-urls&gt;&lt;/urls&gt;&lt;electronic-resource-num&gt;10.1016/S0140-6736(14)61746-3&lt;/electronic-resource-num&gt;&lt;access-date&gt;2015/06/14&lt;/access-date&gt;&lt;/record&gt;&lt;/Cite&gt;&lt;/EndNote&gt;</w:instrText>
      </w:r>
      <w:r w:rsidR="006558FA">
        <w:fldChar w:fldCharType="separate"/>
      </w:r>
      <w:r w:rsidR="006558FA">
        <w:rPr>
          <w:noProof/>
        </w:rPr>
        <w:t>(Lobstein, Jackson-Leach et al. 2015)</w:t>
      </w:r>
      <w:r w:rsidR="006558FA">
        <w:fldChar w:fldCharType="end"/>
      </w:r>
      <w:r w:rsidR="006558FA">
        <w:t xml:space="preserve"> </w:t>
      </w:r>
      <w:r w:rsidRPr="00AF54F8">
        <w:t>and the role this plays in obesit</w:t>
      </w:r>
      <w:r w:rsidR="00D44CD9">
        <w:t>y has led to discussion of the “</w:t>
      </w:r>
      <w:proofErr w:type="spellStart"/>
      <w:r w:rsidRPr="00AF54F8">
        <w:t>obesogenic</w:t>
      </w:r>
      <w:proofErr w:type="spellEnd"/>
      <w:r w:rsidRPr="00AF54F8">
        <w:t xml:space="preserve"> environment</w:t>
      </w:r>
      <w:r w:rsidR="00D44CD9">
        <w:t>”</w:t>
      </w:r>
      <w:r w:rsidR="00356A60" w:rsidRPr="00AF54F8">
        <w:t xml:space="preserve">, </w:t>
      </w:r>
      <w:r w:rsidRPr="00AF54F8">
        <w:t>an extremely useful</w:t>
      </w:r>
      <w:r w:rsidR="00356A60" w:rsidRPr="00AF54F8">
        <w:t xml:space="preserve"> concept in obesity prevention.</w:t>
      </w:r>
    </w:p>
    <w:p w:rsidR="00A37A93" w:rsidRPr="00AF54F8" w:rsidRDefault="00A37A93"/>
    <w:p w:rsidR="00A37A93" w:rsidRPr="00AF54F8" w:rsidRDefault="00A37A93">
      <w:r w:rsidRPr="00AF54F8">
        <w:t xml:space="preserve">But what about positive pathways? </w:t>
      </w:r>
      <w:r w:rsidR="006A16DC" w:rsidRPr="00AF54F8">
        <w:t xml:space="preserve">In 1999 </w:t>
      </w:r>
      <w:r w:rsidRPr="00AF54F8">
        <w:t xml:space="preserve">Boyd </w:t>
      </w:r>
      <w:proofErr w:type="spellStart"/>
      <w:r w:rsidRPr="00AF54F8">
        <w:t>Swinburn</w:t>
      </w:r>
      <w:proofErr w:type="spellEnd"/>
      <w:r w:rsidRPr="00AF54F8">
        <w:t xml:space="preserve"> </w:t>
      </w:r>
      <w:r w:rsidR="006A16DC" w:rsidRPr="00AF54F8">
        <w:t xml:space="preserve">and colleagues </w:t>
      </w:r>
      <w:r w:rsidRPr="00AF54F8">
        <w:t xml:space="preserve">coined the term </w:t>
      </w:r>
      <w:r w:rsidR="00D44CD9">
        <w:t>“</w:t>
      </w:r>
      <w:proofErr w:type="spellStart"/>
      <w:r w:rsidR="00D44CD9">
        <w:t>leptogenic</w:t>
      </w:r>
      <w:proofErr w:type="spellEnd"/>
      <w:r w:rsidR="00D44CD9">
        <w:t xml:space="preserve"> environment”</w:t>
      </w:r>
      <w:r w:rsidRPr="00AF54F8">
        <w:t xml:space="preserve"> </w:t>
      </w:r>
      <w:r w:rsidR="006A16DC" w:rsidRPr="00AF54F8">
        <w:t xml:space="preserve">from the Greek word </w:t>
      </w:r>
      <w:proofErr w:type="spellStart"/>
      <w:r w:rsidR="006A16DC" w:rsidRPr="00AF54F8">
        <w:rPr>
          <w:i/>
        </w:rPr>
        <w:t>leptos</w:t>
      </w:r>
      <w:proofErr w:type="spellEnd"/>
      <w:r w:rsidR="006A16DC" w:rsidRPr="00AF54F8">
        <w:rPr>
          <w:i/>
        </w:rPr>
        <w:t xml:space="preserve"> </w:t>
      </w:r>
      <w:r w:rsidR="006A16DC" w:rsidRPr="00AF54F8">
        <w:t>(meaning thin)</w:t>
      </w:r>
      <w:r w:rsidR="006A16DC" w:rsidRPr="00AF54F8">
        <w:rPr>
          <w:i/>
        </w:rPr>
        <w:t xml:space="preserve"> </w:t>
      </w:r>
      <w:r w:rsidRPr="00AF54F8">
        <w:t>to help conceptual</w:t>
      </w:r>
      <w:r w:rsidR="004263F2" w:rsidRPr="00AF54F8">
        <w:t>ise environments that encourage</w:t>
      </w:r>
      <w:r w:rsidRPr="00AF54F8">
        <w:t xml:space="preserve"> children to be lean. </w:t>
      </w:r>
      <w:r w:rsidR="00F83FC4" w:rsidRPr="00AF54F8">
        <w:t>These environments have physical, sociocultural, economic, and political dimensions</w:t>
      </w:r>
      <w:r w:rsidR="00B20E9A">
        <w:t xml:space="preserve"> </w:t>
      </w:r>
      <w:r w:rsidR="007256C4">
        <w:fldChar w:fldCharType="begin"/>
      </w:r>
      <w:r w:rsidR="00D22808">
        <w:instrText xml:space="preserve"> ADDIN EN.CITE &lt;EndNote&gt;&lt;Cite&gt;&lt;Author&gt;Swinburn&lt;/Author&gt;&lt;Year&gt;1999&lt;/Year&gt;&lt;RecNum&gt;210&lt;/RecNum&gt;&lt;DisplayText&gt;(Swinburn, Egger et al. 1999)&lt;/DisplayText&gt;&lt;record&gt;&lt;rec-number&gt;210&lt;/rec-number&gt;&lt;foreign-keys&gt;&lt;key app="EN" db-id="5z9rtwdrnp900ce50fbpawe1ft2rrv20sfft" timestamp="0"&gt;210&lt;/key&gt;&lt;/foreign-keys&gt;&lt;ref-type name="Journal Article"&gt;17&lt;/ref-type&gt;&lt;contributors&gt;&lt;authors&gt;&lt;author&gt;Swinburn, Boyd&lt;/author&gt;&lt;author&gt;Egger, Garry&lt;/author&gt;&lt;author&gt;Raza, Fezeela&lt;/author&gt;&lt;/authors&gt;&lt;/contributors&gt;&lt;titles&gt;&lt;title&gt;Dissecting obesogenic environments: the development and application of a framework for identifying and prioritizing environmental interventions for obesity&lt;/title&gt;&lt;secondary-title&gt;Preventive medicine&lt;/secondary-title&gt;&lt;/titles&gt;&lt;pages&gt;563-570&lt;/pages&gt;&lt;volume&gt;29&lt;/volume&gt;&lt;number&gt;6&lt;/number&gt;&lt;dates&gt;&lt;year&gt;1999&lt;/year&gt;&lt;/dates&gt;&lt;isbn&gt;0091-7435&lt;/isbn&gt;&lt;urls&gt;&lt;/urls&gt;&lt;/record&gt;&lt;/Cite&gt;&lt;/EndNote&gt;</w:instrText>
      </w:r>
      <w:r w:rsidR="007256C4">
        <w:fldChar w:fldCharType="separate"/>
      </w:r>
      <w:r w:rsidR="00674A2F">
        <w:rPr>
          <w:noProof/>
        </w:rPr>
        <w:t>(Swinburn, Egger et al. 1999)</w:t>
      </w:r>
      <w:r w:rsidR="007256C4">
        <w:fldChar w:fldCharType="end"/>
      </w:r>
      <w:r w:rsidR="00F83FC4" w:rsidRPr="00AF54F8">
        <w:t>.</w:t>
      </w:r>
    </w:p>
    <w:p w:rsidR="00A37A93" w:rsidRPr="00AF54F8" w:rsidRDefault="00A37A93"/>
    <w:p w:rsidR="006350BB" w:rsidRPr="00AF54F8" w:rsidRDefault="00157BEC">
      <w:r w:rsidRPr="00AF54F8">
        <w:t>E</w:t>
      </w:r>
      <w:r w:rsidR="006350BB" w:rsidRPr="00AF54F8">
        <w:t>arlier in this review, we discussed the importance of secure and responsive relationships for social and emotional wellbeing, and for resilience. But responsive relationships are also extremely import</w:t>
      </w:r>
      <w:r w:rsidR="00B5661B" w:rsidRPr="00AF54F8">
        <w:t>ant for nutrition</w:t>
      </w:r>
      <w:r w:rsidR="00B20E9A">
        <w:t xml:space="preserve"> </w:t>
      </w:r>
      <w:r w:rsidR="007256C4">
        <w:fldChar w:fldCharType="begin"/>
      </w:r>
      <w:r w:rsidR="00FC72D1">
        <w:instrText xml:space="preserve"> ADDIN EN.CITE &lt;EndNote&gt;&lt;Cite&gt;&lt;Author&gt;National Scientific Council on the Developing Child&lt;/Author&gt;&lt;Year&gt;2004&lt;/Year&gt;&lt;RecNum&gt;40&lt;/RecNum&gt;&lt;DisplayText&gt;(National Scientific Council on the Developing Child 2004)&lt;/DisplayText&gt;&lt;record&gt;&lt;rec-number&gt;40&lt;/rec-number&gt;&lt;foreign-keys&gt;&lt;key app="EN" db-id="5z9rtwdrnp900ce50fbpawe1ft2rrv20sfft" timestamp="0"&gt;40&lt;/key&gt;&lt;/foreign-keys&gt;&lt;ref-type name="Report"&gt;27&lt;/ref-type&gt;&lt;contributors&gt;&lt;authors&gt;&lt;author&gt;National Scientific Council on the Developing Child,&lt;/author&gt;&lt;/authors&gt;&lt;/contributors&gt;&lt;titles&gt;&lt;title&gt;Young children develop in an environment of relationships: Working paper no. 1&lt;/title&gt;&lt;/titles&gt;&lt;dates&gt;&lt;year&gt;2004&lt;/year&gt;&lt;/dates&gt;&lt;urls&gt;&lt;/urls&gt;&lt;/record&gt;&lt;/Cite&gt;&lt;/EndNote&gt;</w:instrText>
      </w:r>
      <w:r w:rsidR="007256C4">
        <w:fldChar w:fldCharType="separate"/>
      </w:r>
      <w:r w:rsidR="00674A2F">
        <w:rPr>
          <w:noProof/>
        </w:rPr>
        <w:t>(National Scientific Council on the Developing Child 2004)</w:t>
      </w:r>
      <w:r w:rsidR="007256C4">
        <w:fldChar w:fldCharType="end"/>
      </w:r>
      <w:r w:rsidR="006350BB" w:rsidRPr="00AF54F8">
        <w:t>.</w:t>
      </w:r>
      <w:r w:rsidR="00A37A93" w:rsidRPr="00AF54F8">
        <w:t xml:space="preserve"> </w:t>
      </w:r>
      <w:r w:rsidR="006350BB" w:rsidRPr="00AF54F8">
        <w:t>Responsive feeding arises from responsive parenting</w:t>
      </w:r>
      <w:r w:rsidR="00B20E9A">
        <w:t xml:space="preserve"> </w:t>
      </w:r>
      <w:r w:rsidR="007256C4">
        <w:fldChar w:fldCharType="begin"/>
      </w:r>
      <w:r w:rsidR="00FC72D1">
        <w:instrText xml:space="preserve"> ADDIN EN.CITE &lt;EndNote&gt;&lt;Cite&gt;&lt;Author&gt;Black&lt;/Author&gt;&lt;Year&gt;2011&lt;/Year&gt;&lt;RecNum&gt;211&lt;/RecNum&gt;&lt;DisplayText&gt;(Black and Aboud 2011)&lt;/DisplayText&gt;&lt;record&gt;&lt;rec-number&gt;211&lt;/rec-number&gt;&lt;foreign-keys&gt;&lt;key app="EN" db-id="5z9rtwdrnp900ce50fbpawe1ft2rrv20sfft" timestamp="0"&gt;211&lt;/key&gt;&lt;/foreign-keys&gt;&lt;ref-type name="Journal Article"&gt;17&lt;/ref-type&gt;&lt;contributors&gt;&lt;authors&gt;&lt;author&gt;Black, Maureen M.&lt;/author&gt;&lt;author&gt;Aboud, Frances E.&lt;/author&gt;&lt;/authors&gt;&lt;/contributors&gt;&lt;titles&gt;&lt;title&gt;Responsive Feeding Is Embedded in a Theoretical Framework of Responsive Parenting&lt;/title&gt;&lt;secondary-title&gt;The Journal of Nutrition&lt;/secondary-title&gt;&lt;/titles&gt;&lt;pages&gt;490-494&lt;/pages&gt;&lt;volume&gt;141&lt;/volume&gt;&lt;number&gt;3&lt;/number&gt;&lt;dates&gt;&lt;year&gt;2011&lt;/year&gt;&lt;/dates&gt;&lt;publisher&gt;American Society for Nutrition&lt;/publisher&gt;&lt;isbn&gt;0022-3166&amp;#xD;1541-6100&lt;/isbn&gt;&lt;accession-num&gt;PMC3040905&lt;/accession-num&gt;&lt;urls&gt;&lt;related-urls&gt;&lt;url&gt;http://www.ncbi.nlm.nih.gov/pmc/articles/PMC3040905/&lt;/url&gt;&lt;url&gt;http://www.ncbi.nlm.nih.gov/pmc/articles/PMC3040905/pdf/nut1410490.pdf&lt;/url&gt;&lt;/related-urls&gt;&lt;/urls&gt;&lt;electronic-resource-num&gt;10.3945/jn.110.129973&lt;/electronic-resource-num&gt;&lt;remote-database-name&gt;PMC&lt;/remote-database-name&gt;&lt;/record&gt;&lt;/Cite&gt;&lt;/EndNote&gt;</w:instrText>
      </w:r>
      <w:r w:rsidR="007256C4">
        <w:fldChar w:fldCharType="separate"/>
      </w:r>
      <w:r w:rsidR="00674A2F">
        <w:rPr>
          <w:noProof/>
        </w:rPr>
        <w:t>(Black and Aboud 2011)</w:t>
      </w:r>
      <w:r w:rsidR="007256C4">
        <w:fldChar w:fldCharType="end"/>
      </w:r>
      <w:r w:rsidR="00995408" w:rsidRPr="00AF54F8">
        <w:t>.</w:t>
      </w:r>
      <w:r w:rsidR="006350BB" w:rsidRPr="00AF54F8">
        <w:t xml:space="preserve"> Thus, </w:t>
      </w:r>
      <w:r w:rsidR="006A16DC" w:rsidRPr="00AF54F8">
        <w:t>f</w:t>
      </w:r>
      <w:r w:rsidR="006350BB" w:rsidRPr="00AF54F8">
        <w:t xml:space="preserve">ood itself is not the only determinant of health: the responsiveness of caregivers may also be strongly influential. </w:t>
      </w:r>
      <w:r w:rsidR="00E8458B" w:rsidRPr="00AF54F8">
        <w:t xml:space="preserve">Parenting style is linked to </w:t>
      </w:r>
      <w:r w:rsidR="006A16DC" w:rsidRPr="00AF54F8">
        <w:t>children’s weight</w:t>
      </w:r>
      <w:r w:rsidR="00E8458B" w:rsidRPr="00AF54F8">
        <w:t xml:space="preserve"> </w:t>
      </w:r>
      <w:r w:rsidR="006A16DC" w:rsidRPr="00AF54F8">
        <w:t xml:space="preserve">profiles </w:t>
      </w:r>
      <w:r w:rsidR="00E8458B" w:rsidRPr="00AF54F8">
        <w:t xml:space="preserve">both as a </w:t>
      </w:r>
      <w:r w:rsidRPr="00AF54F8">
        <w:t>cause and effect</w:t>
      </w:r>
      <w:r w:rsidR="00B20E9A">
        <w:t xml:space="preserve"> </w:t>
      </w:r>
      <w:r w:rsidR="007256C4">
        <w:fldChar w:fldCharType="begin">
          <w:fldData xml:space="preserve">PEVuZE5vdGU+PENpdGU+PEF1dGhvcj5Ta291dGVyaXM8L0F1dGhvcj48WWVhcj4yMDE1PC9ZZWFy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==
</w:fldData>
        </w:fldChar>
      </w:r>
      <w:r w:rsidR="00FC72D1">
        <w:instrText xml:space="preserve"> ADDIN EN.CITE </w:instrText>
      </w:r>
      <w:r w:rsidR="00FC72D1">
        <w:fldChar w:fldCharType="begin">
          <w:fldData xml:space="preserve">PEVuZE5vdGU+PENpdGU+PEF1dGhvcj5Ta291dGVyaXM8L0F1dGhvcj48WWVhcj4yMDE1PC9ZZWFy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==
</w:fldData>
        </w:fldChar>
      </w:r>
      <w:r w:rsidR="00FC72D1">
        <w:instrText xml:space="preserve"> ADDIN EN.CITE.DATA </w:instrText>
      </w:r>
      <w:r w:rsidR="00FC72D1">
        <w:fldChar w:fldCharType="end"/>
      </w:r>
      <w:r w:rsidR="007256C4">
        <w:fldChar w:fldCharType="separate"/>
      </w:r>
      <w:r w:rsidR="00674A2F">
        <w:rPr>
          <w:noProof/>
        </w:rPr>
        <w:t>(Gross, Fierman et al. 2010, Skouteris, Hill et al. 2015)</w:t>
      </w:r>
      <w:r w:rsidR="007256C4">
        <w:fldChar w:fldCharType="end"/>
      </w:r>
      <w:r w:rsidRPr="00AF54F8">
        <w:t>.</w:t>
      </w:r>
    </w:p>
    <w:p w:rsidR="006350BB" w:rsidRPr="00AF54F8" w:rsidRDefault="006350BB">
      <w:pPr>
        <w:pStyle w:val="ajkArialstyle"/>
      </w:pPr>
    </w:p>
    <w:p w:rsidR="00157BEC" w:rsidRPr="00AF54F8" w:rsidRDefault="00157BEC" w:rsidP="00157BEC">
      <w:r w:rsidRPr="00AF54F8">
        <w:t xml:space="preserve">We have earlier discussed the built environment and its role in promoting or preventing physical activity. A developing area of research is emerging in relation </w:t>
      </w:r>
      <w:r w:rsidR="00C67A80" w:rsidRPr="00AF54F8">
        <w:t xml:space="preserve">to </w:t>
      </w:r>
      <w:r w:rsidRPr="00AF54F8">
        <w:t>junk food promo</w:t>
      </w:r>
      <w:r w:rsidR="00C67A80" w:rsidRPr="00AF54F8">
        <w:t>tion to children and the effect</w:t>
      </w:r>
      <w:r w:rsidRPr="00AF54F8">
        <w:t xml:space="preserve"> </w:t>
      </w:r>
      <w:r w:rsidR="00C67A80" w:rsidRPr="00AF54F8">
        <w:t xml:space="preserve">the food </w:t>
      </w:r>
      <w:r w:rsidR="00B20E9A" w:rsidRPr="00AF54F8">
        <w:t>environment</w:t>
      </w:r>
      <w:r w:rsidR="00C67A80" w:rsidRPr="00AF54F8">
        <w:t xml:space="preserve"> has on their eating habits</w:t>
      </w:r>
      <w:r w:rsidR="00B20E9A">
        <w:t xml:space="preserve"> </w:t>
      </w:r>
      <w:r w:rsidR="007256C4">
        <w:fldChar w:fldCharType="begin"/>
      </w:r>
      <w:r w:rsidR="00D22808">
        <w:instrText xml:space="preserve"> ADDIN EN.CITE &lt;EndNote&gt;&lt;Cite&gt;&lt;Author&gt;Dixon&lt;/Author&gt;&lt;Year&gt;2007&lt;/Year&gt;&lt;RecNum&gt;214&lt;/RecNum&gt;&lt;DisplayText&gt;(Dixon, Scully et al. 2007, Barr, Signal et al. 2015)&lt;/DisplayText&gt;&lt;record&gt;&lt;rec-number&gt;214&lt;/rec-number&gt;&lt;foreign-keys&gt;&lt;key app="EN" db-id="5z9rtwdrnp900ce50fbpawe1ft2rrv20sfft" timestamp="0"&gt;214&lt;/key&gt;&lt;/foreign-keys&gt;&lt;ref-type name="Journal Article"&gt;17&lt;/ref-type&gt;&lt;contributors&gt;&lt;authors&gt;&lt;author&gt;Dixon, Helen G&lt;/author&gt;&lt;author&gt;Scully, Maree L&lt;/author&gt;&lt;author&gt;Wakefield, Melanie A&lt;/author&gt;&lt;author&gt;White, Victoria M&lt;/author&gt;&lt;author&gt;Crawford, David A&lt;/author&gt;&lt;/authors&gt;&lt;/contributors&gt;&lt;titles&gt;&lt;title&gt;The effects of television advertisements for junk food versus nutritious food on children&amp;apos;s food attitudes and preferences&lt;/title&gt;&lt;secondary-title&gt;Social science &amp;amp; medicine&lt;/secondary-title&gt;&lt;/titles&gt;&lt;pages&gt;1311-1323&lt;/pages&gt;&lt;volume&gt;65&lt;/volume&gt;&lt;number&gt;7&lt;/number&gt;&lt;dates&gt;&lt;year&gt;2007&lt;/year&gt;&lt;/dates&gt;&lt;isbn&gt;0277-9536&lt;/isbn&gt;&lt;urls&gt;&lt;/urls&gt;&lt;/record&gt;&lt;/Cite&gt;&lt;Cite&gt;&lt;Author&gt;Barr&lt;/Author&gt;&lt;Year&gt;2015&lt;/Year&gt;&lt;RecNum&gt;215&lt;/RecNum&gt;&lt;record&gt;&lt;rec-number&gt;215&lt;/rec-number&gt;&lt;foreign-keys&gt;&lt;key app="EN" db-id="5z9rtwdrnp900ce50fbpawe1ft2rrv20sfft" timestamp="0"&gt;215&lt;/key&gt;&lt;/foreign-keys&gt;&lt;ref-type name="Journal Article"&gt;17&lt;/ref-type&gt;&lt;contributors&gt;&lt;authors&gt;&lt;author&gt;Barr, Michelle&lt;/author&gt;&lt;author&gt;Signal, Louise&lt;/author&gt;&lt;author&gt;Jenkin, Gabrielle&lt;/author&gt;&lt;author&gt;Smith, Moira&lt;/author&gt;&lt;/authors&gt;&lt;/contributors&gt;&lt;titles&gt;&lt;title&gt;Capturing exposures: using automated cameras to document environmental determinants of obesity&lt;/title&gt;&lt;secondary-title&gt;Health promotion international&lt;/secondary-title&gt;&lt;/titles&gt;&lt;pages&gt;56-63&lt;/pages&gt;&lt;volume&gt;30&lt;/volume&gt;&lt;number&gt;1&lt;/number&gt;&lt;dates&gt;&lt;year&gt;2015&lt;/year&gt;&lt;/dates&gt;&lt;isbn&gt;0957-4824&lt;/isbn&gt;&lt;urls&gt;&lt;/urls&gt;&lt;/record&gt;&lt;/Cite&gt;&lt;/EndNote&gt;</w:instrText>
      </w:r>
      <w:r w:rsidR="007256C4">
        <w:fldChar w:fldCharType="separate"/>
      </w:r>
      <w:r w:rsidR="00674A2F">
        <w:rPr>
          <w:noProof/>
        </w:rPr>
        <w:t>(Dixon, Scully et al. 2007, Barr, Signal et al. 2015)</w:t>
      </w:r>
      <w:r w:rsidR="007256C4">
        <w:fldChar w:fldCharType="end"/>
      </w:r>
      <w:r w:rsidR="00C67A80" w:rsidRPr="00AF54F8">
        <w:t>.</w:t>
      </w:r>
    </w:p>
    <w:p w:rsidR="00DE4B4B" w:rsidRPr="00AF54F8" w:rsidRDefault="00DE4B4B" w:rsidP="00D64B49">
      <w:pPr>
        <w:pStyle w:val="Heading1"/>
        <w:numPr>
          <w:ilvl w:val="0"/>
          <w:numId w:val="16"/>
        </w:numPr>
      </w:pPr>
      <w:bookmarkStart w:id="53" w:name="_Toc427337365"/>
      <w:r w:rsidRPr="00AF54F8">
        <w:lastRenderedPageBreak/>
        <w:t>Conclusions</w:t>
      </w:r>
      <w:bookmarkEnd w:id="53"/>
    </w:p>
    <w:p w:rsidR="00322C60" w:rsidRPr="00AF54F8" w:rsidRDefault="00322C60" w:rsidP="00322C60">
      <w:pPr>
        <w:pStyle w:val="Heading2"/>
      </w:pPr>
      <w:bookmarkStart w:id="54" w:name="_Toc427337366"/>
      <w:r w:rsidRPr="00AF54F8">
        <w:t>Environments</w:t>
      </w:r>
      <w:bookmarkEnd w:id="54"/>
    </w:p>
    <w:p w:rsidR="00B25DF9" w:rsidRDefault="00DE4B4B">
      <w:pPr>
        <w:rPr>
          <w:lang w:val="en-US"/>
        </w:rPr>
      </w:pPr>
      <w:r w:rsidRPr="00AF54F8">
        <w:t xml:space="preserve">A </w:t>
      </w:r>
      <w:r w:rsidR="009466C7" w:rsidRPr="00AF54F8">
        <w:t>major</w:t>
      </w:r>
      <w:r w:rsidRPr="00AF54F8">
        <w:t xml:space="preserve"> theme in current research is to consider environments as powerful influences in children’s lives</w:t>
      </w:r>
      <w:r w:rsidR="009466C7" w:rsidRPr="00AF54F8">
        <w:t>, altering not only children’s physical and emotional development but also their genes</w:t>
      </w:r>
      <w:r w:rsidRPr="00AF54F8">
        <w:t xml:space="preserve">. This </w:t>
      </w:r>
      <w:r w:rsidR="00B105BB" w:rsidRPr="00AF54F8">
        <w:t xml:space="preserve">phenomenon </w:t>
      </w:r>
      <w:r w:rsidRPr="00AF54F8">
        <w:t>is seen in topics as diverse as infant attachment</w:t>
      </w:r>
      <w:r w:rsidR="00455E67">
        <w:t>, nutrition</w:t>
      </w:r>
      <w:r w:rsidR="00907148" w:rsidRPr="00AF54F8">
        <w:t xml:space="preserve"> and </w:t>
      </w:r>
      <w:r w:rsidR="00533746" w:rsidRPr="00AF54F8">
        <w:t>early childhood education</w:t>
      </w:r>
      <w:r w:rsidR="00F8242A" w:rsidRPr="00AF54F8">
        <w:t xml:space="preserve">, underlining the importance of coordination between agencies. </w:t>
      </w:r>
      <w:r w:rsidR="00013AA1">
        <w:t>This is challenging, a</w:t>
      </w:r>
      <w:r w:rsidR="00B25DF9" w:rsidRPr="00AF54F8">
        <w:t xml:space="preserve">s Jack </w:t>
      </w:r>
      <w:proofErr w:type="spellStart"/>
      <w:r w:rsidR="00B25DF9" w:rsidRPr="00AF54F8">
        <w:t>Shonkoff</w:t>
      </w:r>
      <w:proofErr w:type="spellEnd"/>
      <w:r w:rsidR="00B25DF9" w:rsidRPr="00AF54F8">
        <w:t xml:space="preserve"> </w:t>
      </w:r>
      <w:r w:rsidR="005B5842">
        <w:t>states</w:t>
      </w:r>
      <w:r w:rsidR="00B25DF9" w:rsidRPr="00AF54F8">
        <w:t>: “…</w:t>
      </w:r>
      <w:r w:rsidR="00B25DF9" w:rsidRPr="00AF54F8">
        <w:rPr>
          <w:lang w:val="en-US"/>
        </w:rPr>
        <w:t>ministries of health prioritize child survival and physical well-being, ministries of education focus on schooling</w:t>
      </w:r>
      <w:r w:rsidR="00887DFE">
        <w:rPr>
          <w:lang w:val="en-US"/>
        </w:rPr>
        <w:t>, m</w:t>
      </w:r>
      <w:r w:rsidR="00B25DF9" w:rsidRPr="00AF54F8">
        <w:rPr>
          <w:lang w:val="en-US"/>
        </w:rPr>
        <w:t>inistries of finance promote economic development, and ministries of welfare address breakdowns across multiple domains of function”</w:t>
      </w:r>
      <w:r w:rsidR="00B20E9A">
        <w:rPr>
          <w:lang w:val="en-US"/>
        </w:rPr>
        <w:t xml:space="preserve"> </w:t>
      </w:r>
      <w:r w:rsidR="007256C4">
        <w:rPr>
          <w:lang w:val="en-US"/>
        </w:rPr>
        <w:fldChar w:fldCharType="begin"/>
      </w:r>
      <w:r w:rsidR="00D5701D">
        <w:rPr>
          <w:lang w:val="en-US"/>
        </w:rPr>
        <w:instrText xml:space="preserve"> ADDIN EN.CITE &lt;EndNote&gt;&lt;Cite&gt;&lt;Author&gt;Shonkoff&lt;/Author&gt;&lt;Year&gt;2012&lt;/Year&gt;&lt;RecNum&gt;38&lt;/RecNum&gt;&lt;Suffix&gt; Abstract page e460&lt;/Suffix&gt;&lt;DisplayText&gt;(Shonkoff, Richter et al. 2012 Abstract page e460)&lt;/DisplayText&gt;&lt;record&gt;&lt;rec-number&gt;38&lt;/rec-number&gt;&lt;foreign-keys&gt;&lt;key app="EN" db-id="5z9rtwdrnp900ce50fbpawe1ft2rrv20sfft" timestamp="0"&gt;38&lt;/key&gt;&lt;/foreign-keys&gt;&lt;ref-type name="Journal Article"&gt;17&lt;/ref-type&gt;&lt;contributors&gt;&lt;authors&gt;&lt;author&gt;Shonkoff, J. P.&lt;/author&gt;&lt;author&gt;Richter, L.&lt;/author&gt;&lt;author&gt;Van Der Gaag, J.&lt;/author&gt;&lt;author&gt;Bhutta, Z. A.&lt;/author&gt;&lt;/authors&gt;&lt;/contributors&gt;&lt;auth-address&gt;Center on the Developing Child, Harvard University, 50 Church Street, Cambridge, MA 02138, United States&amp;#xD;Human Sciences Research Council, University of the Witwatersrand, South Africa&amp;#xD;Center for Universal Education, Amsterdam Institute for International Development, University of Amsterdam, Netherlands&amp;#xD;Division of Women and Child Health, Aga Khan University, Karachi, Pakistan&lt;/auth-address&gt;&lt;titles&gt;&lt;title&gt;An integrated scientific framework for child survival and early childhood development&lt;/title&gt;&lt;secondary-title&gt;Pediatrics&lt;/secondary-title&gt;&lt;/titles&gt;&lt;periodical&gt;&lt;full-title&gt;Pediatrics&lt;/full-title&gt;&lt;/periodical&gt;&lt;pages&gt;e460-e472&lt;/pages&gt;&lt;volume&gt;129&lt;/volume&gt;&lt;number&gt;2&lt;/number&gt;&lt;keywords&gt;&lt;keyword&gt;Child&lt;/keyword&gt;&lt;keyword&gt;Child development&lt;/keyword&gt;&lt;keyword&gt;Child survival&lt;/keyword&gt;&lt;keyword&gt;Early childhood development&lt;/keyword&gt;&lt;keyword&gt;Global health&lt;/keyword&gt;&lt;keyword&gt;Health disparities&lt;/keyword&gt;&lt;keyword&gt;Poverty&lt;/keyword&gt;&lt;keyword&gt;Risk factors&lt;/keyword&gt;&lt;keyword&gt;Social policy&lt;/keyword&gt;&lt;/keywords&gt;&lt;dates&gt;&lt;year&gt;2012&lt;/year&gt;&lt;/dates&gt;&lt;urls&gt;&lt;related-urls&gt;&lt;url&gt;http://www.scopus.com/inward/record.url?eid=2-s2.0-84856541324&amp;amp;partnerID=40&amp;amp;md5=19b31e621c3d3192810b2186324f26f7&lt;/url&gt;&lt;url&gt;http://pediatrics.aappublications.org/content/129/2/e460.full.pdf&lt;/url&gt;&lt;/related-urls&gt;&lt;/urls&gt;&lt;electronic-resource-num&gt;10.1542/peds.2011-0366&lt;/electronic-resource-num&gt;&lt;remote-database-name&gt;Scopus&lt;/remote-database-name&gt;&lt;/record&gt;&lt;/Cite&gt;&lt;/EndNote&gt;</w:instrText>
      </w:r>
      <w:r w:rsidR="007256C4">
        <w:rPr>
          <w:lang w:val="en-US"/>
        </w:rPr>
        <w:fldChar w:fldCharType="separate"/>
      </w:r>
      <w:r w:rsidR="00887DFE">
        <w:rPr>
          <w:noProof/>
          <w:lang w:val="en-US"/>
        </w:rPr>
        <w:t>(Shonkoff, Richter et al. 2012 Abstract page e460)</w:t>
      </w:r>
      <w:r w:rsidR="007256C4">
        <w:rPr>
          <w:lang w:val="en-US"/>
        </w:rPr>
        <w:fldChar w:fldCharType="end"/>
      </w:r>
      <w:r w:rsidR="00955A98">
        <w:rPr>
          <w:lang w:val="en-US"/>
        </w:rPr>
        <w:t>.</w:t>
      </w:r>
      <w:r w:rsidR="00B25DF9" w:rsidRPr="00AF54F8">
        <w:rPr>
          <w:lang w:val="en-US"/>
        </w:rPr>
        <w:t xml:space="preserve"> </w:t>
      </w:r>
      <w:r w:rsidR="00F8242A" w:rsidRPr="00AF54F8">
        <w:rPr>
          <w:lang w:val="en-US"/>
        </w:rPr>
        <w:t xml:space="preserve">A focus on environments as targets for intervention would require a </w:t>
      </w:r>
      <w:r w:rsidR="00533746" w:rsidRPr="00AF54F8">
        <w:rPr>
          <w:lang w:val="en-US"/>
        </w:rPr>
        <w:t>more coordi</w:t>
      </w:r>
      <w:r w:rsidR="00B105BB" w:rsidRPr="00AF54F8">
        <w:rPr>
          <w:lang w:val="en-US"/>
        </w:rPr>
        <w:t>nated approach, bringing these agencies together.</w:t>
      </w:r>
    </w:p>
    <w:p w:rsidR="00322C60" w:rsidRPr="00AF54F8" w:rsidRDefault="00322C60" w:rsidP="00322C60">
      <w:pPr>
        <w:pStyle w:val="Heading2"/>
      </w:pPr>
      <w:bookmarkStart w:id="55" w:name="_Toc427337367"/>
      <w:r w:rsidRPr="00AF54F8">
        <w:t>Resilience and positive pathways</w:t>
      </w:r>
      <w:bookmarkEnd w:id="55"/>
    </w:p>
    <w:p w:rsidR="00232749" w:rsidRPr="00AF54F8" w:rsidRDefault="009C0311">
      <w:r w:rsidRPr="00AF54F8">
        <w:t xml:space="preserve">As research continues to identify the specific pathways between environments, physiological processes and health throughout the </w:t>
      </w:r>
      <w:proofErr w:type="spellStart"/>
      <w:r w:rsidRPr="00AF54F8">
        <w:t>lifecourse</w:t>
      </w:r>
      <w:proofErr w:type="spellEnd"/>
      <w:r w:rsidRPr="00AF54F8">
        <w:t xml:space="preserve">, new light is shed on the opportunities and challenges for supporting children in positive trajectories of health and wellbeing. </w:t>
      </w:r>
    </w:p>
    <w:p w:rsidR="00322C60" w:rsidRPr="00AF54F8" w:rsidRDefault="00322C60"/>
    <w:p w:rsidR="00322C60" w:rsidRPr="00AF54F8" w:rsidRDefault="00322C60" w:rsidP="00322C60">
      <w:pPr>
        <w:pBdr>
          <w:top w:val="single" w:sz="4" w:space="1" w:color="auto"/>
          <w:left w:val="single" w:sz="4" w:space="4" w:color="auto"/>
          <w:bottom w:val="single" w:sz="4" w:space="1" w:color="auto"/>
          <w:right w:val="single" w:sz="4" w:space="4" w:color="auto"/>
        </w:pBdr>
      </w:pPr>
      <w:r w:rsidRPr="00AF54F8">
        <w:rPr>
          <w:lang w:val="en-US"/>
        </w:rPr>
        <w:t>“A lens on resilience shifts the focus of attention - from concerted efforts to appraise risk or vulnerability, towards concerted efforts to enhance strength or capability. It also shifts the focus of analysis - from asking relatively limited questions regarding health outcomes, such as what are the linkages between risk exposures and functional deficits, to asking more complex questions regarding wellbeing, such as when, how, why and for</w:t>
      </w:r>
      <w:r w:rsidR="00785E91">
        <w:rPr>
          <w:lang w:val="en-US"/>
        </w:rPr>
        <w:t xml:space="preserve"> whom do resources truly matter</w:t>
      </w:r>
      <w:r w:rsidR="00E21726" w:rsidRPr="00AF54F8">
        <w:rPr>
          <w:lang w:val="en-US"/>
        </w:rPr>
        <w:t>”</w:t>
      </w:r>
      <w:r w:rsidR="00B20E9A">
        <w:rPr>
          <w:lang w:val="en-US"/>
        </w:rPr>
        <w:t xml:space="preserve"> </w:t>
      </w:r>
      <w:r w:rsidR="007256C4">
        <w:rPr>
          <w:lang w:val="en-US"/>
        </w:rPr>
        <w:fldChar w:fldCharType="begin"/>
      </w:r>
      <w:r w:rsidR="00FC72D1">
        <w:rPr>
          <w:lang w:val="en-US"/>
        </w:rPr>
        <w:instrText xml:space="preserve"> ADDIN EN.CITE &lt;EndNote&gt;&lt;Cite&gt;&lt;Author&gt;Panter-Brick&lt;/Author&gt;&lt;Year&gt;2013&lt;/Year&gt;&lt;RecNum&gt;206&lt;/RecNum&gt;&lt;Suffix&gt; page 333&lt;/Suffix&gt;&lt;DisplayText&gt;(Panter-Brick and Leckman 2013 page 333)&lt;/DisplayText&gt;&lt;record&gt;&lt;rec-number&gt;206&lt;/rec-number&gt;&lt;foreign-keys&gt;&lt;key app="EN" db-id="5z9rtwdrnp900ce50fbpawe1ft2rrv20sfft" timestamp="0"&gt;206&lt;/key&gt;&lt;/foreign-keys&gt;&lt;ref-type name="Journal Article"&gt;17&lt;/ref-type&gt;&lt;contributors&gt;&lt;authors&gt;&lt;author&gt;Panter-Brick, C.&lt;/author&gt;&lt;author&gt;Leckman, J. F.&lt;/author&gt;&lt;/authors&gt;&lt;/contributors&gt;&lt;auth-address&gt;Department of Anthropology, Jackson Institute, Yale University, New Haven, CT 06520, United States&amp;#xD;Child Study Center, Department of Psychiatry, Pediatrics and Psychology, Yale University, New Haven, CT, United States&lt;/auth-address&gt;&lt;titles&gt;&lt;title&gt;Editorial commentary: Resilience in child development - Interconnected pathways to wellbeing&lt;/title&gt;&lt;secondary-title&gt;Journal of Child Psychology and Psychiatry and Allied Disciplines&lt;/secondary-title&gt;&lt;/titles&gt;&lt;pages&gt;333-336&lt;/pages&gt;&lt;volume&gt;54&lt;/volume&gt;&lt;number&gt;4&lt;/number&gt;&lt;keywords&gt;&lt;keyword&gt;care pathways&lt;/keyword&gt;&lt;keyword&gt;clinical outcomes&lt;/keyword&gt;&lt;keyword&gt;neurobiology&lt;/keyword&gt;&lt;keyword&gt;public policy&lt;/keyword&gt;&lt;keyword&gt;Resilience&lt;/keyword&gt;&lt;keyword&gt;social environment&lt;/keyword&gt;&lt;keyword&gt;trauma&lt;/keyword&gt;&lt;/keywords&gt;&lt;dates&gt;&lt;year&gt;2013&lt;/year&gt;&lt;/dates&gt;&lt;urls&gt;&lt;related-urls&gt;&lt;url&gt;http://www.scopus.com/inward/record.url?eid=2-s2.0-84875329806&amp;amp;partnerID=40&amp;amp;md5=3ce33156592f515cd6d53c192ee211ae&lt;/url&gt;&lt;/related-urls&gt;&lt;/urls&gt;&lt;electronic-resource-num&gt;10.1111/jcpp.12057&lt;/electronic-resource-num&gt;&lt;remote-database-name&gt;Scopus&lt;/remote-database-name&gt;&lt;/record&gt;&lt;/Cite&gt;&lt;/EndNote&gt;</w:instrText>
      </w:r>
      <w:r w:rsidR="007256C4">
        <w:rPr>
          <w:lang w:val="en-US"/>
        </w:rPr>
        <w:fldChar w:fldCharType="separate"/>
      </w:r>
      <w:r w:rsidR="00785E91">
        <w:rPr>
          <w:noProof/>
          <w:lang w:val="en-US"/>
        </w:rPr>
        <w:t>(Panter-Brick and Leckman 2013 page 333)</w:t>
      </w:r>
      <w:r w:rsidR="007256C4">
        <w:rPr>
          <w:lang w:val="en-US"/>
        </w:rPr>
        <w:fldChar w:fldCharType="end"/>
      </w:r>
      <w:r w:rsidR="00785E91">
        <w:rPr>
          <w:lang w:val="en-US"/>
        </w:rPr>
        <w:t>.</w:t>
      </w:r>
    </w:p>
    <w:p w:rsidR="00322C60" w:rsidRPr="00AF54F8" w:rsidRDefault="00322C60"/>
    <w:p w:rsidR="007A0FF4" w:rsidRPr="00AF54F8" w:rsidRDefault="009466C7">
      <w:r w:rsidRPr="00AF54F8">
        <w:t xml:space="preserve">The quality of early relationships (in particular attachment), programming of the stress response, and </w:t>
      </w:r>
      <w:r w:rsidR="00232749" w:rsidRPr="00AF54F8">
        <w:t xml:space="preserve">healthy </w:t>
      </w:r>
      <w:r w:rsidR="007A0FF4" w:rsidRPr="00AF54F8">
        <w:t>nutritional environment</w:t>
      </w:r>
      <w:r w:rsidR="00232749" w:rsidRPr="00AF54F8">
        <w:t>s</w:t>
      </w:r>
      <w:r w:rsidRPr="00AF54F8">
        <w:t xml:space="preserve"> are foundational experiences</w:t>
      </w:r>
      <w:r w:rsidR="00232749" w:rsidRPr="00AF54F8">
        <w:t>. Influences</w:t>
      </w:r>
      <w:r w:rsidRPr="00AF54F8">
        <w:t xml:space="preserve"> occurring in sensitive periods during early life have </w:t>
      </w:r>
      <w:r w:rsidR="00232749" w:rsidRPr="00AF54F8">
        <w:t>enduring</w:t>
      </w:r>
      <w:r w:rsidRPr="00AF54F8">
        <w:t xml:space="preserve"> effects across multiple </w:t>
      </w:r>
      <w:r w:rsidR="00232749" w:rsidRPr="00AF54F8">
        <w:t xml:space="preserve">domains of health and wellbeing </w:t>
      </w:r>
      <w:r w:rsidRPr="00AF54F8">
        <w:t xml:space="preserve">throughout the </w:t>
      </w:r>
      <w:proofErr w:type="spellStart"/>
      <w:r w:rsidRPr="00AF54F8">
        <w:t>lifecourse</w:t>
      </w:r>
      <w:proofErr w:type="spellEnd"/>
      <w:r w:rsidRPr="00AF54F8">
        <w:t xml:space="preserve">. </w:t>
      </w:r>
    </w:p>
    <w:p w:rsidR="007A0FF4" w:rsidRPr="00AF54F8" w:rsidRDefault="007A0FF4"/>
    <w:p w:rsidR="00FC1EE3" w:rsidRPr="00AF54F8" w:rsidRDefault="007A0FF4">
      <w:r w:rsidRPr="00AF54F8">
        <w:t xml:space="preserve">Evidence from basic science </w:t>
      </w:r>
      <w:r w:rsidR="00F57CAD" w:rsidRPr="00AF54F8">
        <w:t>fields</w:t>
      </w:r>
      <w:r w:rsidRPr="00AF54F8">
        <w:t xml:space="preserve"> shows that promoting environments for children that optimise these critical early processes is the most promising strategy for supporting resilience.</w:t>
      </w:r>
      <w:r w:rsidR="00F57CAD" w:rsidRPr="00AF54F8">
        <w:t xml:space="preserve"> </w:t>
      </w:r>
      <w:r w:rsidR="009C0311" w:rsidRPr="00AF54F8">
        <w:t>Conversely, t</w:t>
      </w:r>
      <w:r w:rsidR="00FC1EE3" w:rsidRPr="00AF54F8">
        <w:t xml:space="preserve">he </w:t>
      </w:r>
      <w:r w:rsidR="009466C7" w:rsidRPr="00AF54F8">
        <w:t>realisation that</w:t>
      </w:r>
      <w:r w:rsidR="00FC1EE3" w:rsidRPr="00AF54F8">
        <w:t xml:space="preserve"> adverse environments experienced </w:t>
      </w:r>
      <w:r w:rsidR="009466C7" w:rsidRPr="00AF54F8">
        <w:t xml:space="preserve">by children living </w:t>
      </w:r>
      <w:r w:rsidR="009C0311" w:rsidRPr="00AF54F8">
        <w:t>i</w:t>
      </w:r>
      <w:r w:rsidR="00FC1EE3" w:rsidRPr="00AF54F8">
        <w:t xml:space="preserve">n poverty </w:t>
      </w:r>
      <w:r w:rsidR="009466C7" w:rsidRPr="00AF54F8">
        <w:t xml:space="preserve">are </w:t>
      </w:r>
      <w:r w:rsidRPr="00AF54F8">
        <w:t xml:space="preserve">actively </w:t>
      </w:r>
      <w:r w:rsidR="009466C7" w:rsidRPr="00AF54F8">
        <w:t>shaping</w:t>
      </w:r>
      <w:r w:rsidR="00FC1EE3" w:rsidRPr="00AF54F8">
        <w:t xml:space="preserve"> physical processes such as cognitive development</w:t>
      </w:r>
      <w:r w:rsidR="00B20E9A">
        <w:t xml:space="preserve"> </w:t>
      </w:r>
      <w:r w:rsidR="007256C4">
        <w:fldChar w:fldCharType="begin"/>
      </w:r>
      <w:r w:rsidR="00D22808">
        <w:instrText xml:space="preserve"> ADDIN EN.CITE &lt;EndNote&gt;&lt;Cite&gt;&lt;Author&gt;National Scientific Council on the Developing Child&lt;/Author&gt;&lt;Year&gt;2014&lt;/Year&gt;&lt;RecNum&gt;216&lt;/RecNum&gt;&lt;DisplayText&gt;(National Scientific Council on the Developing Child 2014)&lt;/DisplayText&gt;&lt;record&gt;&lt;rec-number&gt;216&lt;/rec-number&gt;&lt;foreign-keys&gt;&lt;key app="EN" db-id="5z9rtwdrnp900ce50fbpawe1ft2rrv20sfft" timestamp="0"&gt;216&lt;/key&gt;&lt;/foreign-keys&gt;&lt;ref-type name="Report"&gt;27&lt;/ref-type&gt;&lt;contributors&gt;&lt;authors&gt;&lt;author&gt;National Scientific Council on the Developing Child,&lt;/author&gt;&lt;/authors&gt;&lt;/contributors&gt;&lt;titles&gt;&lt;title&gt;Excessive stress disrupts the architecture of the developing brain: Working paper 3 (Updated edition)&lt;/title&gt;&lt;/titles&gt;&lt;dates&gt;&lt;year&gt;2014&lt;/year&gt;&lt;/dates&gt;&lt;publisher&gt;University of Harvard&lt;/publisher&gt;&lt;urls&gt;&lt;/urls&gt;&lt;/record&gt;&lt;/Cite&gt;&lt;/EndNote&gt;</w:instrText>
      </w:r>
      <w:r w:rsidR="007256C4">
        <w:fldChar w:fldCharType="separate"/>
      </w:r>
      <w:r w:rsidR="00674A2F">
        <w:rPr>
          <w:noProof/>
        </w:rPr>
        <w:t>(National Scientific Council on the Developing Child 2014)</w:t>
      </w:r>
      <w:r w:rsidR="007256C4">
        <w:fldChar w:fldCharType="end"/>
      </w:r>
      <w:r w:rsidR="00FC1EE3" w:rsidRPr="00AF54F8">
        <w:t xml:space="preserve"> (a process known as ‘embedding’</w:t>
      </w:r>
      <w:r w:rsidR="00E42487" w:rsidRPr="00AF54F8">
        <w:t>)</w:t>
      </w:r>
      <w:r w:rsidR="00D41B82" w:rsidRPr="00AF54F8">
        <w:t xml:space="preserve"> </w:t>
      </w:r>
      <w:r w:rsidR="00560E9F" w:rsidRPr="00AF54F8">
        <w:t xml:space="preserve">is of great concern. </w:t>
      </w:r>
    </w:p>
    <w:p w:rsidR="00E42487" w:rsidRPr="00AF54F8" w:rsidRDefault="00E42487"/>
    <w:p w:rsidR="00E42487" w:rsidRPr="00AF54F8" w:rsidRDefault="00E42487" w:rsidP="00E42487">
      <w:pPr>
        <w:rPr>
          <w:lang w:val="en-NZ"/>
        </w:rPr>
      </w:pPr>
      <w:r w:rsidRPr="00AF54F8">
        <w:rPr>
          <w:lang w:val="en-NZ"/>
        </w:rPr>
        <w:t xml:space="preserve">Hart and </w:t>
      </w:r>
      <w:proofErr w:type="spellStart"/>
      <w:r w:rsidRPr="00AF54F8">
        <w:rPr>
          <w:lang w:val="en-NZ"/>
        </w:rPr>
        <w:t>Risley</w:t>
      </w:r>
      <w:proofErr w:type="spellEnd"/>
      <w:r w:rsidRPr="00AF54F8">
        <w:rPr>
          <w:lang w:val="en-NZ"/>
        </w:rPr>
        <w:t xml:space="preserve">, in summing up the findings of their research on language development, highlight how much more difficult it is to undo the damage of an adverse environment than </w:t>
      </w:r>
      <w:r w:rsidR="000B7DED" w:rsidRPr="00AF54F8">
        <w:rPr>
          <w:lang w:val="en-NZ"/>
        </w:rPr>
        <w:t xml:space="preserve">it is </w:t>
      </w:r>
      <w:r w:rsidRPr="00AF54F8">
        <w:rPr>
          <w:lang w:val="en-NZ"/>
        </w:rPr>
        <w:t>to get things right from the beginning. “So much is happening to children during their first three years at home, at a time when they are especially malleable and uniquely dependent on the family for virtually all t</w:t>
      </w:r>
      <w:r w:rsidR="00832376" w:rsidRPr="00AF54F8">
        <w:rPr>
          <w:lang w:val="en-NZ"/>
        </w:rPr>
        <w:t>heir experience, that by age three</w:t>
      </w:r>
      <w:r w:rsidRPr="00AF54F8">
        <w:rPr>
          <w:lang w:val="en-NZ"/>
        </w:rPr>
        <w:t>, an intervention must address not just a lack of knowledge or skill, but an entire general approach to experience”</w:t>
      </w:r>
      <w:r w:rsidR="00B20E9A">
        <w:rPr>
          <w:lang w:val="en-NZ"/>
        </w:rPr>
        <w:t xml:space="preserve"> </w:t>
      </w:r>
      <w:r w:rsidR="007256C4">
        <w:rPr>
          <w:lang w:val="en-NZ"/>
        </w:rPr>
        <w:fldChar w:fldCharType="begin"/>
      </w:r>
      <w:r w:rsidR="00FC72D1">
        <w:rPr>
          <w:lang w:val="en-NZ"/>
        </w:rPr>
        <w:instrText xml:space="preserve"> ADDIN EN.CITE &lt;EndNote&gt;&lt;Cite&gt;&lt;Author&gt;Hart&lt;/Author&gt;&lt;Year&gt;2003&lt;/Year&gt;&lt;RecNum&gt;59&lt;/RecNum&gt;&lt;DisplayText&gt;(Hart and Risley 2003)&lt;/DisplayText&gt;&lt;record&gt;&lt;rec-number&gt;59&lt;/rec-number&gt;&lt;foreign-keys&gt;&lt;key app="EN" db-id="5z9rtwdrnp900ce50fbpawe1ft2rrv20sfft" timestamp="0"&gt;59&lt;/key&gt;&lt;/foreign-keys&gt;&lt;ref-type name="Journal Article"&gt;17&lt;/ref-type&gt;&lt;contributors&gt;&lt;authors&gt;&lt;author&gt;Hart, Betty&lt;/author&gt;&lt;author&gt;Risley, Todd R&lt;/author&gt;&lt;/authors&gt;&lt;/contributors&gt;&lt;titles&gt;&lt;title&gt;The early catastrophe: The 30 million word gap by age 3&lt;/title&gt;&lt;secondary-title&gt;American Educator&lt;/secondary-title&gt;&lt;/titles&gt;&lt;pages&gt;4-9&lt;/pages&gt;&lt;volume&gt;27&lt;/volume&gt;&lt;number&gt;1&lt;/number&gt;&lt;dates&gt;&lt;year&gt;2003&lt;/year&gt;&lt;/dates&gt;&lt;urls&gt;&lt;/urls&gt;&lt;/record&gt;&lt;/Cite&gt;&lt;/EndNote&gt;</w:instrText>
      </w:r>
      <w:r w:rsidR="007256C4">
        <w:rPr>
          <w:lang w:val="en-NZ"/>
        </w:rPr>
        <w:fldChar w:fldCharType="separate"/>
      </w:r>
      <w:r w:rsidR="00674A2F">
        <w:rPr>
          <w:noProof/>
          <w:lang w:val="en-NZ"/>
        </w:rPr>
        <w:t>(Hart and Risley 2003)</w:t>
      </w:r>
      <w:r w:rsidR="007256C4">
        <w:rPr>
          <w:lang w:val="en-NZ"/>
        </w:rPr>
        <w:fldChar w:fldCharType="end"/>
      </w:r>
      <w:r w:rsidR="003261DC">
        <w:rPr>
          <w:lang w:val="en-NZ"/>
        </w:rPr>
        <w:t xml:space="preserve">. </w:t>
      </w:r>
    </w:p>
    <w:p w:rsidR="00322C60" w:rsidRPr="00AF54F8" w:rsidRDefault="00322C60" w:rsidP="00322C60">
      <w:pPr>
        <w:pStyle w:val="Heading2"/>
      </w:pPr>
      <w:bookmarkStart w:id="56" w:name="_Toc427337368"/>
      <w:r w:rsidRPr="00AF54F8">
        <w:lastRenderedPageBreak/>
        <w:t>Responsiveness</w:t>
      </w:r>
      <w:bookmarkEnd w:id="56"/>
    </w:p>
    <w:p w:rsidR="00232749" w:rsidRPr="00AF54F8" w:rsidRDefault="0091148A">
      <w:r w:rsidRPr="00AF54F8">
        <w:t xml:space="preserve">Research on biological sensitivity to context shows us </w:t>
      </w:r>
      <w:r w:rsidR="00AF6909" w:rsidRPr="00AF54F8">
        <w:t>why</w:t>
      </w:r>
      <w:r w:rsidRPr="00AF54F8">
        <w:t xml:space="preserve"> individual children may respond differently to the same environmental influences</w:t>
      </w:r>
      <w:r w:rsidR="00AF6316">
        <w:t>: a “</w:t>
      </w:r>
      <w:r w:rsidR="00902AA3" w:rsidRPr="00AF54F8">
        <w:t>one size fits all</w:t>
      </w:r>
      <w:r w:rsidR="00AF6316">
        <w:t>”</w:t>
      </w:r>
      <w:r w:rsidR="00902AA3" w:rsidRPr="00AF54F8">
        <w:t xml:space="preserve"> approach that is not re</w:t>
      </w:r>
      <w:r w:rsidR="00322C60" w:rsidRPr="00AF54F8">
        <w:t>sp</w:t>
      </w:r>
      <w:r w:rsidR="00902AA3" w:rsidRPr="00AF54F8">
        <w:t>onsive to individuals is unlikely to succeed</w:t>
      </w:r>
      <w:r w:rsidRPr="00AF54F8">
        <w:t xml:space="preserve">. </w:t>
      </w:r>
      <w:r w:rsidR="00AF6909" w:rsidRPr="00AF54F8">
        <w:t>This research also shows us why advers</w:t>
      </w:r>
      <w:r w:rsidR="00B25DF9" w:rsidRPr="00AF54F8">
        <w:t>e conditions such as poverty</w:t>
      </w:r>
      <w:r w:rsidR="00AF6909" w:rsidRPr="00AF54F8">
        <w:t xml:space="preserve"> can have </w:t>
      </w:r>
      <w:r w:rsidR="00902AA3" w:rsidRPr="00AF54F8">
        <w:t>devastating</w:t>
      </w:r>
      <w:r w:rsidR="00AF6909" w:rsidRPr="00AF54F8">
        <w:t xml:space="preserve"> effects for</w:t>
      </w:r>
      <w:r w:rsidR="00311E11" w:rsidRPr="00AF54F8">
        <w:t xml:space="preserve"> some children </w:t>
      </w:r>
      <w:r w:rsidR="008B123E">
        <w:t>(the “</w:t>
      </w:r>
      <w:r w:rsidR="00FC3D61" w:rsidRPr="00AF54F8">
        <w:t>orchid</w:t>
      </w:r>
      <w:r w:rsidR="00E07D19" w:rsidRPr="00AF54F8">
        <w:t>s</w:t>
      </w:r>
      <w:r w:rsidR="008B123E">
        <w:t>”</w:t>
      </w:r>
      <w:r w:rsidR="00FC3D61" w:rsidRPr="00AF54F8">
        <w:t>)</w:t>
      </w:r>
      <w:r w:rsidR="0083179D">
        <w:t>, who are highly sensitive to their environments</w:t>
      </w:r>
      <w:r w:rsidR="00311E11" w:rsidRPr="00AF54F8">
        <w:t>.</w:t>
      </w:r>
      <w:r w:rsidR="00FC3D61" w:rsidRPr="00AF54F8">
        <w:t xml:space="preserve"> This is a strong argument against the individual responsibility model of resilience in which children succeed </w:t>
      </w:r>
      <w:r w:rsidR="001D3057" w:rsidRPr="00AF54F8">
        <w:t xml:space="preserve">or endure </w:t>
      </w:r>
      <w:r w:rsidR="00FC3D61" w:rsidRPr="00AF54F8">
        <w:t>t</w:t>
      </w:r>
      <w:r w:rsidR="00D90440">
        <w:t>hrough “</w:t>
      </w:r>
      <w:r w:rsidR="00902AA3" w:rsidRPr="00AF54F8">
        <w:t>g</w:t>
      </w:r>
      <w:r w:rsidR="006A23EF">
        <w:t>rit</w:t>
      </w:r>
      <w:r w:rsidR="00D90440">
        <w:t>” and “</w:t>
      </w:r>
      <w:r w:rsidR="006A23EF">
        <w:t>willpower</w:t>
      </w:r>
      <w:r w:rsidR="00D90440">
        <w:t>”</w:t>
      </w:r>
      <w:r w:rsidR="006A23EF">
        <w:t xml:space="preserve"> </w:t>
      </w:r>
      <w:r w:rsidR="007256C4">
        <w:fldChar w:fldCharType="begin"/>
      </w:r>
      <w:r w:rsidR="00D22808">
        <w:instrText xml:space="preserve"> ADDIN EN.CITE &lt;EndNote&gt;&lt;Cite&gt;&lt;Author&gt;National Scientific Council on the Developing Child&lt;/Author&gt;&lt;Year&gt;2015&lt;/Year&gt;&lt;RecNum&gt;125&lt;/RecNum&gt;&lt;DisplayText&gt;(National Scientific Council on the Developing Child 2015)&lt;/DisplayText&gt;&lt;record&gt;&lt;rec-number&gt;125&lt;/rec-number&gt;&lt;foreign-keys&gt;&lt;key app="EN" db-id="5z9rtwdrnp900ce50fbpawe1ft2rrv20sfft" timestamp="0"&gt;125&lt;/key&gt;&lt;/foreign-keys&gt;&lt;ref-type name="Report"&gt;27&lt;/ref-type&gt;&lt;contributors&gt;&lt;authors&gt;&lt;author&gt;National Scientific Council on the Developing Child,&lt;/author&gt;&lt;/authors&gt;&lt;/contributors&gt;&lt;titles&gt;&lt;title&gt;Supportive relationships and active skill-building strengthen the foundations of resilience: Working paper 13&lt;/title&gt;&lt;/titles&gt;&lt;dates&gt;&lt;year&gt;2015&lt;/year&gt;&lt;/dates&gt;&lt;publisher&gt;Harvard University&lt;/publisher&gt;&lt;urls&gt;&lt;/urls&gt;&lt;/record&gt;&lt;/Cite&gt;&lt;/EndNote&gt;</w:instrText>
      </w:r>
      <w:r w:rsidR="007256C4">
        <w:fldChar w:fldCharType="separate"/>
      </w:r>
      <w:r w:rsidR="00AD5B60">
        <w:rPr>
          <w:noProof/>
        </w:rPr>
        <w:t>(National Scientific Council on the Developing Child 2015)</w:t>
      </w:r>
      <w:r w:rsidR="007256C4">
        <w:fldChar w:fldCharType="end"/>
      </w:r>
      <w:r w:rsidR="003261DC">
        <w:t>.</w:t>
      </w:r>
      <w:r w:rsidR="00902AA3" w:rsidRPr="00AF54F8">
        <w:t xml:space="preserve"> I</w:t>
      </w:r>
      <w:r w:rsidR="00FC3D61" w:rsidRPr="00AF54F8">
        <w:t xml:space="preserve">nstead, </w:t>
      </w:r>
      <w:r w:rsidR="00232749" w:rsidRPr="00AF54F8">
        <w:t xml:space="preserve">the evidence </w:t>
      </w:r>
      <w:r w:rsidR="00E07D19" w:rsidRPr="00AF54F8">
        <w:t xml:space="preserve">shows </w:t>
      </w:r>
      <w:r w:rsidR="00232749" w:rsidRPr="00AF54F8">
        <w:t xml:space="preserve">that </w:t>
      </w:r>
      <w:r w:rsidR="00322C60" w:rsidRPr="00AF54F8">
        <w:t>resilience evolves most effectively when children are kept safe and supported by those around them.</w:t>
      </w:r>
    </w:p>
    <w:p w:rsidR="00232749" w:rsidRPr="00AF54F8" w:rsidRDefault="00232749"/>
    <w:p w:rsidR="00E81B5E" w:rsidRPr="00B20E9A" w:rsidRDefault="00232749">
      <w:r w:rsidRPr="00AF54F8">
        <w:t xml:space="preserve">In a responsive, supportive environment </w:t>
      </w:r>
      <w:r w:rsidR="0077500F">
        <w:t xml:space="preserve">both the </w:t>
      </w:r>
      <w:r w:rsidR="00D75AF0">
        <w:t>“</w:t>
      </w:r>
      <w:r w:rsidRPr="00AF54F8">
        <w:t>dandelion</w:t>
      </w:r>
      <w:r w:rsidR="00D75AF0">
        <w:t>”</w:t>
      </w:r>
      <w:r w:rsidRPr="00AF54F8">
        <w:t xml:space="preserve"> </w:t>
      </w:r>
      <w:r w:rsidR="00D75AF0">
        <w:t>and “orchid”</w:t>
      </w:r>
      <w:r w:rsidR="0077500F">
        <w:t xml:space="preserve"> </w:t>
      </w:r>
      <w:r w:rsidR="00D75AF0">
        <w:t>children will do well; the “</w:t>
      </w:r>
      <w:r w:rsidRPr="00AF54F8">
        <w:t>orchid</w:t>
      </w:r>
      <w:r w:rsidR="00D75AF0">
        <w:t>”</w:t>
      </w:r>
      <w:r w:rsidRPr="00AF54F8">
        <w:t xml:space="preserve"> children </w:t>
      </w:r>
      <w:r w:rsidR="0077500F">
        <w:t>will have the environment they need to thrive</w:t>
      </w:r>
      <w:r w:rsidRPr="00AF54F8">
        <w:t xml:space="preserve">; </w:t>
      </w:r>
      <w:r w:rsidR="0077500F">
        <w:t xml:space="preserve">and </w:t>
      </w:r>
      <w:r w:rsidRPr="00AF54F8">
        <w:t xml:space="preserve">all will have the opportunity to realise their full potential. </w:t>
      </w:r>
      <w:r w:rsidR="00FC3D61" w:rsidRPr="00AF54F8">
        <w:t>This is a developing area of work and we can expect to see more insights in the future</w:t>
      </w:r>
      <w:r w:rsidR="00FC3D61" w:rsidRPr="0077500F">
        <w:t>.</w:t>
      </w:r>
      <w:r w:rsidR="0077500F" w:rsidRPr="0077500F">
        <w:t xml:space="preserve"> </w:t>
      </w:r>
    </w:p>
    <w:p w:rsidR="005C4F53" w:rsidRPr="00AF54F8" w:rsidRDefault="005C4F53" w:rsidP="005D159B">
      <w:pPr>
        <w:pStyle w:val="Heading1"/>
        <w:numPr>
          <w:ilvl w:val="0"/>
          <w:numId w:val="0"/>
        </w:numPr>
        <w:ind w:left="357" w:hanging="357"/>
      </w:pPr>
      <w:bookmarkStart w:id="57" w:name="_Toc427337369"/>
      <w:r w:rsidRPr="00AF54F8">
        <w:lastRenderedPageBreak/>
        <w:t>Abbreviations</w:t>
      </w:r>
      <w:bookmarkEnd w:id="57"/>
    </w:p>
    <w:p w:rsidR="005C4F53" w:rsidRPr="00AF54F8" w:rsidRDefault="005C4F53" w:rsidP="005C4F53"/>
    <w:p w:rsidR="00C37614" w:rsidRDefault="00C37614" w:rsidP="00E07808">
      <w:r>
        <w:t>AL</w:t>
      </w:r>
      <w:r>
        <w:tab/>
      </w:r>
      <w:r>
        <w:tab/>
      </w:r>
      <w:proofErr w:type="spellStart"/>
      <w:r>
        <w:t>Allostatic</w:t>
      </w:r>
      <w:proofErr w:type="spellEnd"/>
      <w:r>
        <w:t xml:space="preserve"> Load</w:t>
      </w:r>
    </w:p>
    <w:p w:rsidR="00E07808" w:rsidRPr="00AF54F8" w:rsidRDefault="00E07808" w:rsidP="00E07808">
      <w:r w:rsidRPr="00AF54F8">
        <w:t>ECE</w:t>
      </w:r>
      <w:r w:rsidRPr="00AF54F8">
        <w:tab/>
      </w:r>
      <w:r w:rsidRPr="00AF54F8">
        <w:tab/>
        <w:t>Early childhood education</w:t>
      </w:r>
    </w:p>
    <w:p w:rsidR="00E07808" w:rsidRPr="00AF54F8" w:rsidRDefault="00E07808" w:rsidP="00E07808">
      <w:r w:rsidRPr="00AF54F8">
        <w:t>HRQOL</w:t>
      </w:r>
      <w:r w:rsidRPr="00AF54F8">
        <w:tab/>
        <w:t>Health-related quality of life</w:t>
      </w:r>
    </w:p>
    <w:p w:rsidR="00E07808" w:rsidRPr="00AF54F8" w:rsidRDefault="00E07808" w:rsidP="00E07808">
      <w:r w:rsidRPr="00AF54F8">
        <w:t>SIDS</w:t>
      </w:r>
      <w:r w:rsidRPr="00AF54F8">
        <w:tab/>
      </w:r>
      <w:r w:rsidRPr="00AF54F8">
        <w:tab/>
        <w:t>Sudden Infant Death Syndrome</w:t>
      </w:r>
    </w:p>
    <w:p w:rsidR="00E07808" w:rsidRPr="00AF54F8" w:rsidRDefault="00E07808" w:rsidP="00E07808">
      <w:r w:rsidRPr="00AF54F8">
        <w:t>SUDI</w:t>
      </w:r>
      <w:r w:rsidRPr="00AF54F8">
        <w:tab/>
      </w:r>
      <w:r w:rsidRPr="00AF54F8">
        <w:tab/>
        <w:t>Sudden Unexpected Death in Infancy</w:t>
      </w:r>
    </w:p>
    <w:p w:rsidR="00E07808" w:rsidRPr="00AF54F8" w:rsidRDefault="00E07808" w:rsidP="00E07808">
      <w:r w:rsidRPr="00AF54F8">
        <w:t>UNCRC</w:t>
      </w:r>
      <w:r w:rsidRPr="00AF54F8">
        <w:tab/>
      </w:r>
      <w:proofErr w:type="gramStart"/>
      <w:r w:rsidRPr="00AF54F8">
        <w:t>The</w:t>
      </w:r>
      <w:proofErr w:type="gramEnd"/>
      <w:r w:rsidRPr="00AF54F8">
        <w:t xml:space="preserve"> United Nations Convention on the Rights of the Child</w:t>
      </w:r>
    </w:p>
    <w:p w:rsidR="00E07808" w:rsidRPr="00AF54F8" w:rsidRDefault="00E07808" w:rsidP="00E07808">
      <w:r w:rsidRPr="00AF54F8">
        <w:t>WHO</w:t>
      </w:r>
      <w:r w:rsidRPr="00AF54F8">
        <w:tab/>
      </w:r>
      <w:r w:rsidRPr="00AF54F8">
        <w:tab/>
        <w:t>The World Health Organization</w:t>
      </w:r>
    </w:p>
    <w:p w:rsidR="00E81B5E" w:rsidRPr="00AF54F8" w:rsidRDefault="00E81B5E">
      <w:pPr>
        <w:rPr>
          <w:rFonts w:eastAsiaTheme="majorEastAsia"/>
          <w:b/>
          <w:bCs/>
          <w:sz w:val="32"/>
          <w:szCs w:val="32"/>
        </w:rPr>
      </w:pPr>
      <w:r w:rsidRPr="00AF54F8">
        <w:br w:type="page"/>
      </w:r>
    </w:p>
    <w:p w:rsidR="00E165E3" w:rsidRPr="00AF54F8" w:rsidRDefault="00E165E3" w:rsidP="005D159B">
      <w:pPr>
        <w:pStyle w:val="Heading1"/>
        <w:numPr>
          <w:ilvl w:val="0"/>
          <w:numId w:val="0"/>
        </w:numPr>
        <w:ind w:left="357" w:hanging="357"/>
      </w:pPr>
      <w:bookmarkStart w:id="58" w:name="_Toc427337370"/>
      <w:r w:rsidRPr="00AF54F8">
        <w:lastRenderedPageBreak/>
        <w:t xml:space="preserve">Appendix </w:t>
      </w:r>
      <w:r w:rsidR="000E4213" w:rsidRPr="00AF54F8">
        <w:t>1</w:t>
      </w:r>
      <w:r w:rsidRPr="00AF54F8">
        <w:t xml:space="preserve"> </w:t>
      </w:r>
      <w:r w:rsidR="00B54D7C" w:rsidRPr="00AF54F8">
        <w:t>S</w:t>
      </w:r>
      <w:r w:rsidR="00A8325F" w:rsidRPr="00AF54F8">
        <w:t>ocial determinants of h</w:t>
      </w:r>
      <w:r w:rsidRPr="00AF54F8">
        <w:t xml:space="preserve">ealth </w:t>
      </w:r>
      <w:r w:rsidR="00A8325F" w:rsidRPr="00AF54F8">
        <w:t>c</w:t>
      </w:r>
      <w:r w:rsidRPr="00AF54F8">
        <w:t xml:space="preserve">onceptual </w:t>
      </w:r>
      <w:r w:rsidR="00B54D7C" w:rsidRPr="00AF54F8">
        <w:t>framework</w:t>
      </w:r>
      <w:bookmarkEnd w:id="58"/>
    </w:p>
    <w:p w:rsidR="00B54D7C" w:rsidRPr="00AF54F8" w:rsidRDefault="00B54D7C" w:rsidP="00B54D7C">
      <w:pPr>
        <w:rPr>
          <w:i/>
        </w:rPr>
      </w:pPr>
    </w:p>
    <w:p w:rsidR="00E165E3" w:rsidRPr="00AF54F8" w:rsidRDefault="00E165E3" w:rsidP="00B54D7C">
      <w:pPr>
        <w:rPr>
          <w:sz w:val="18"/>
          <w:szCs w:val="18"/>
        </w:rPr>
      </w:pPr>
      <w:r w:rsidRPr="00AF54F8">
        <w:t>WHO Commission on the Social Determinants of Health conceptual framework for the social determinants of health</w:t>
      </w:r>
      <w:r w:rsidR="00B54D7C" w:rsidRPr="00AF54F8">
        <w:t xml:space="preserve"> </w:t>
      </w:r>
    </w:p>
    <w:p w:rsidR="00E165E3" w:rsidRPr="00AF54F8" w:rsidRDefault="00E165E3" w:rsidP="00E165E3">
      <w:pPr>
        <w:pStyle w:val="iph"/>
      </w:pPr>
      <w:r w:rsidRPr="00AF54F8">
        <w:rPr>
          <w:noProof/>
          <w:lang w:val="en-NZ" w:eastAsia="en-NZ"/>
        </w:rPr>
        <w:drawing>
          <wp:inline distT="0" distB="0" distL="0" distR="0" wp14:anchorId="7200F0BC" wp14:editId="292045DF">
            <wp:extent cx="5274310" cy="2926974"/>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926974"/>
                    </a:xfrm>
                    <a:prstGeom prst="rect">
                      <a:avLst/>
                    </a:prstGeom>
                    <a:noFill/>
                    <a:ln>
                      <a:noFill/>
                    </a:ln>
                  </pic:spPr>
                </pic:pic>
              </a:graphicData>
            </a:graphic>
          </wp:inline>
        </w:drawing>
      </w:r>
    </w:p>
    <w:p w:rsidR="006F28F0" w:rsidRPr="006F28F0" w:rsidRDefault="006F28F0" w:rsidP="006F28F0">
      <w:pPr>
        <w:rPr>
          <w:sz w:val="18"/>
          <w:szCs w:val="18"/>
        </w:rPr>
      </w:pPr>
      <w:r w:rsidRPr="00AF54F8">
        <w:rPr>
          <w:sz w:val="18"/>
          <w:szCs w:val="18"/>
        </w:rPr>
        <w:t>Source: Commission on the Social Determinants of Health, World Health Organization 2008. Closing the gap in a generation: health equity through action on the social determinants of health. Final Report of the Commission on Social Determinants of Health. (</w:t>
      </w:r>
      <w:proofErr w:type="gramStart"/>
      <w:r w:rsidRPr="00AF54F8">
        <w:rPr>
          <w:sz w:val="18"/>
          <w:szCs w:val="18"/>
        </w:rPr>
        <w:t>based</w:t>
      </w:r>
      <w:proofErr w:type="gramEnd"/>
      <w:r w:rsidRPr="00AF54F8">
        <w:rPr>
          <w:sz w:val="18"/>
          <w:szCs w:val="18"/>
        </w:rPr>
        <w:t xml:space="preserve"> on Solar O &amp; Irwin A. A conceptual framework for action on the social determinants of health. Discussion paper for the Commission on Social Determinants of Health. Geneva, World Health Organization, 2007) </w:t>
      </w:r>
      <w:r w:rsidR="007256C4">
        <w:rPr>
          <w:sz w:val="18"/>
          <w:szCs w:val="18"/>
        </w:rPr>
        <w:fldChar w:fldCharType="begin"/>
      </w:r>
      <w:r w:rsidR="00D22808">
        <w:rPr>
          <w:sz w:val="18"/>
          <w:szCs w:val="18"/>
        </w:rPr>
        <w:instrText xml:space="preserve"> ADDIN EN.CITE &lt;EndNote&gt;&lt;Cite&gt;&lt;Author&gt;Commission on Social Determinants of Health&lt;/Author&gt;&lt;Year&gt;2008&lt;/Year&gt;&lt;RecNum&gt;25&lt;/RecNum&gt;&lt;DisplayText&gt;(Commission on Social Determinants of Health 2008)&lt;/DisplayText&gt;&lt;record&gt;&lt;rec-number&gt;25&lt;/rec-number&gt;&lt;foreign-keys&gt;&lt;key app="EN" db-id="5z9rtwdrnp900ce50fbpawe1ft2rrv20sfft" timestamp="0"&gt;25&lt;/key&gt;&lt;/foreign-keys&gt;&lt;ref-type name="Report"&gt;27&lt;/ref-type&gt;&lt;contributors&gt;&lt;authors&gt;&lt;author&gt;Commission on Social Determinants of Health,&lt;/author&gt;&lt;/authors&gt;&lt;/contributors&gt;&lt;titles&gt;&lt;title&gt;Closing the gap in a generation: health equity through action on the social determinants of health. Final Report of the Commission on Social Determinants of Health&lt;/title&gt;&lt;/titles&gt;&lt;dates&gt;&lt;year&gt;2008&lt;/year&gt;&lt;/dates&gt;&lt;pub-location&gt;Geneva&lt;/pub-location&gt;&lt;publisher&gt;World Health Organization&lt;/publisher&gt;&lt;urls&gt;&lt;/urls&gt;&lt;/record&gt;&lt;/Cite&gt;&lt;/EndNote&gt;</w:instrText>
      </w:r>
      <w:r w:rsidR="007256C4">
        <w:rPr>
          <w:sz w:val="18"/>
          <w:szCs w:val="18"/>
        </w:rPr>
        <w:fldChar w:fldCharType="separate"/>
      </w:r>
      <w:r w:rsidR="0007562A">
        <w:rPr>
          <w:noProof/>
          <w:sz w:val="18"/>
          <w:szCs w:val="18"/>
        </w:rPr>
        <w:t>(Commission on Social Determinants of Health 2008)</w:t>
      </w:r>
      <w:r w:rsidR="007256C4">
        <w:rPr>
          <w:sz w:val="18"/>
          <w:szCs w:val="18"/>
        </w:rPr>
        <w:fldChar w:fldCharType="end"/>
      </w:r>
    </w:p>
    <w:p w:rsidR="00E165E3" w:rsidRPr="003469FE" w:rsidRDefault="00E165E3"/>
    <w:p w:rsidR="0086684C" w:rsidRDefault="0086684C" w:rsidP="0086684C">
      <w:pPr>
        <w:pStyle w:val="Heading1"/>
        <w:numPr>
          <w:ilvl w:val="0"/>
          <w:numId w:val="0"/>
        </w:numPr>
        <w:ind w:left="357" w:hanging="357"/>
      </w:pPr>
      <w:bookmarkStart w:id="59" w:name="_Toc427337371"/>
      <w:r>
        <w:lastRenderedPageBreak/>
        <w:t>References</w:t>
      </w:r>
      <w:bookmarkEnd w:id="59"/>
    </w:p>
    <w:p w:rsidR="003D5964" w:rsidRPr="003D5964" w:rsidRDefault="003D5964" w:rsidP="003D5964"/>
    <w:p w:rsidR="000B1041" w:rsidRPr="000B1041" w:rsidRDefault="007256C4" w:rsidP="000B1041">
      <w:pPr>
        <w:pStyle w:val="EndNoteBibliography"/>
        <w:spacing w:after="240"/>
        <w:rPr>
          <w:noProof/>
        </w:rPr>
      </w:pPr>
      <w:r w:rsidRPr="007A3929">
        <w:fldChar w:fldCharType="begin"/>
      </w:r>
      <w:r w:rsidRPr="007A3929">
        <w:instrText xml:space="preserve"> ADDIN EN.REFLIST </w:instrText>
      </w:r>
      <w:r w:rsidRPr="007A3929">
        <w:fldChar w:fldCharType="separate"/>
      </w:r>
      <w:r w:rsidR="000B1041" w:rsidRPr="000B1041">
        <w:rPr>
          <w:noProof/>
        </w:rPr>
        <w:t xml:space="preserve">AAP Committee On Hospital Care and Institute For Patient- Family-Centered Care (2012). "Patient- and Family-Centered Care and the Pediatrician's Role." </w:t>
      </w:r>
      <w:r w:rsidR="000B1041" w:rsidRPr="000B1041">
        <w:rPr>
          <w:noProof/>
          <w:u w:val="single"/>
        </w:rPr>
        <w:t>Pediatrics</w:t>
      </w:r>
      <w:r w:rsidR="000B1041" w:rsidRPr="000B1041">
        <w:rPr>
          <w:noProof/>
        </w:rPr>
        <w:t xml:space="preserve"> </w:t>
      </w:r>
      <w:r w:rsidR="000B1041" w:rsidRPr="000B1041">
        <w:rPr>
          <w:b/>
          <w:noProof/>
        </w:rPr>
        <w:t>129</w:t>
      </w:r>
      <w:r w:rsidR="000B1041" w:rsidRPr="000B1041">
        <w:rPr>
          <w:noProof/>
        </w:rPr>
        <w:t>(2): 394-404.</w:t>
      </w:r>
    </w:p>
    <w:p w:rsidR="000B1041" w:rsidRPr="000B1041" w:rsidRDefault="000B1041" w:rsidP="000B1041">
      <w:pPr>
        <w:pStyle w:val="EndNoteBibliography"/>
        <w:spacing w:after="240"/>
        <w:rPr>
          <w:noProof/>
        </w:rPr>
      </w:pPr>
      <w:r w:rsidRPr="000B1041">
        <w:rPr>
          <w:noProof/>
        </w:rPr>
        <w:t xml:space="preserve">AAP Committee on Psychosocial Aspects of Child Family Health, A. a. D. C. Committee on Early Childhood, Section on Developmental Behavioral Pediatrics, A. S. Garner, J. P. Shonkoff, B. S. Siegel, M. I. Dobbins, M. F. Earls, A. S. Garner, L. McGuinn, J. Pascoe and D. L. Wood (2012). "Early Childhood Adversity, Toxic Stress, and the Role of the Pediatrician: Translating Developmental Science Into Lifelong Health." </w:t>
      </w:r>
      <w:r w:rsidRPr="000B1041">
        <w:rPr>
          <w:noProof/>
          <w:u w:val="single"/>
        </w:rPr>
        <w:t>Pediatrics</w:t>
      </w:r>
      <w:r w:rsidRPr="000B1041">
        <w:rPr>
          <w:noProof/>
        </w:rPr>
        <w:t xml:space="preserve"> </w:t>
      </w:r>
      <w:r w:rsidRPr="000B1041">
        <w:rPr>
          <w:b/>
          <w:noProof/>
        </w:rPr>
        <w:t>129</w:t>
      </w:r>
      <w:r w:rsidRPr="000B1041">
        <w:rPr>
          <w:noProof/>
        </w:rPr>
        <w:t>(1): e224-e231.</w:t>
      </w:r>
    </w:p>
    <w:p w:rsidR="000B1041" w:rsidRPr="000B1041" w:rsidRDefault="000B1041" w:rsidP="000B1041">
      <w:pPr>
        <w:pStyle w:val="EndNoteBibliography"/>
        <w:spacing w:after="240"/>
        <w:rPr>
          <w:noProof/>
        </w:rPr>
      </w:pPr>
      <w:r w:rsidRPr="000B1041">
        <w:rPr>
          <w:noProof/>
        </w:rPr>
        <w:t xml:space="preserve">Abbott, J. (2009). "Health-related quality of life measurement in cystic fibrosis: Advances and limitations." </w:t>
      </w:r>
      <w:r w:rsidRPr="000B1041">
        <w:rPr>
          <w:noProof/>
          <w:u w:val="single"/>
        </w:rPr>
        <w:t>Chronic Respiratory Disease</w:t>
      </w:r>
      <w:r w:rsidRPr="000B1041">
        <w:rPr>
          <w:noProof/>
        </w:rPr>
        <w:t xml:space="preserve"> </w:t>
      </w:r>
      <w:r w:rsidRPr="000B1041">
        <w:rPr>
          <w:b/>
          <w:noProof/>
        </w:rPr>
        <w:t>6</w:t>
      </w:r>
      <w:r w:rsidRPr="000B1041">
        <w:rPr>
          <w:noProof/>
        </w:rPr>
        <w:t>(1): 31-41.</w:t>
      </w:r>
    </w:p>
    <w:p w:rsidR="000B1041" w:rsidRPr="000B1041" w:rsidRDefault="000B1041" w:rsidP="000B1041">
      <w:pPr>
        <w:pStyle w:val="EndNoteBibliography"/>
        <w:spacing w:after="240"/>
        <w:rPr>
          <w:noProof/>
        </w:rPr>
      </w:pPr>
      <w:r w:rsidRPr="000B1041">
        <w:rPr>
          <w:noProof/>
        </w:rPr>
        <w:t xml:space="preserve">Abel, S. and D. Tipene-Leach (2013). "SUDI prevention: A review of Māori safe sleep innovations for infants." </w:t>
      </w:r>
      <w:r w:rsidRPr="000B1041">
        <w:rPr>
          <w:noProof/>
          <w:u w:val="single"/>
        </w:rPr>
        <w:t>New Zealand Medical Journal</w:t>
      </w:r>
      <w:r w:rsidRPr="000B1041">
        <w:rPr>
          <w:noProof/>
        </w:rPr>
        <w:t xml:space="preserve"> </w:t>
      </w:r>
      <w:r w:rsidRPr="000B1041">
        <w:rPr>
          <w:b/>
          <w:noProof/>
        </w:rPr>
        <w:t>126</w:t>
      </w:r>
      <w:r w:rsidRPr="000B1041">
        <w:rPr>
          <w:noProof/>
        </w:rPr>
        <w:t>(1379).</w:t>
      </w:r>
    </w:p>
    <w:p w:rsidR="000B1041" w:rsidRPr="000B1041" w:rsidRDefault="000B1041" w:rsidP="000B1041">
      <w:pPr>
        <w:pStyle w:val="EndNoteBibliography"/>
        <w:spacing w:after="240"/>
        <w:rPr>
          <w:noProof/>
        </w:rPr>
      </w:pPr>
      <w:r w:rsidRPr="000B1041">
        <w:rPr>
          <w:noProof/>
        </w:rPr>
        <w:t xml:space="preserve">Abrams, S. A., J. A. Coss-Bu and D. Tiosano (2013). "Vitamin D: Effects on childhood health and disease." </w:t>
      </w:r>
      <w:r w:rsidRPr="000B1041">
        <w:rPr>
          <w:noProof/>
          <w:u w:val="single"/>
        </w:rPr>
        <w:t>Nature Reviews Endocrinology</w:t>
      </w:r>
      <w:r w:rsidRPr="000B1041">
        <w:rPr>
          <w:noProof/>
        </w:rPr>
        <w:t xml:space="preserve"> </w:t>
      </w:r>
      <w:r w:rsidRPr="000B1041">
        <w:rPr>
          <w:b/>
          <w:noProof/>
        </w:rPr>
        <w:t>9</w:t>
      </w:r>
      <w:r w:rsidRPr="000B1041">
        <w:rPr>
          <w:noProof/>
        </w:rPr>
        <w:t>(3): 162-170.</w:t>
      </w:r>
    </w:p>
    <w:p w:rsidR="000B1041" w:rsidRPr="000B1041" w:rsidRDefault="000B1041" w:rsidP="000B1041">
      <w:pPr>
        <w:pStyle w:val="EndNoteBibliography"/>
        <w:spacing w:after="240"/>
        <w:rPr>
          <w:noProof/>
        </w:rPr>
      </w:pPr>
      <w:r w:rsidRPr="000B1041">
        <w:rPr>
          <w:noProof/>
        </w:rPr>
        <w:t xml:space="preserve">Adams, G., M. A. Stoops and R. P. Skomro (2014). "Sleep tight: Exploring the relationship between sleep and attachment style across the life span." </w:t>
      </w:r>
      <w:r w:rsidRPr="000B1041">
        <w:rPr>
          <w:noProof/>
          <w:u w:val="single"/>
        </w:rPr>
        <w:t>Sleep Medicine Reviews</w:t>
      </w:r>
      <w:r w:rsidRPr="000B1041">
        <w:rPr>
          <w:noProof/>
        </w:rPr>
        <w:t xml:space="preserve"> </w:t>
      </w:r>
      <w:r w:rsidRPr="000B1041">
        <w:rPr>
          <w:b/>
          <w:noProof/>
        </w:rPr>
        <w:t>18</w:t>
      </w:r>
      <w:r w:rsidRPr="000B1041">
        <w:rPr>
          <w:noProof/>
        </w:rPr>
        <w:t>(6): 495-507.</w:t>
      </w:r>
    </w:p>
    <w:p w:rsidR="000B1041" w:rsidRPr="000B1041" w:rsidRDefault="000B1041" w:rsidP="000B1041">
      <w:pPr>
        <w:pStyle w:val="EndNoteBibliography"/>
        <w:spacing w:after="240"/>
        <w:rPr>
          <w:noProof/>
        </w:rPr>
      </w:pPr>
      <w:r w:rsidRPr="000B1041">
        <w:rPr>
          <w:noProof/>
        </w:rPr>
        <w:t xml:space="preserve">Adde, F. V., A. E. Alvarez, B. N. Barbisan and B. R. Guimarães (2013). "Recommendations for long-term home oxygen therapy in children and adolescents." </w:t>
      </w:r>
      <w:r w:rsidRPr="000B1041">
        <w:rPr>
          <w:noProof/>
          <w:u w:val="single"/>
        </w:rPr>
        <w:t>Jornal de Pediatria</w:t>
      </w:r>
      <w:r w:rsidRPr="000B1041">
        <w:rPr>
          <w:noProof/>
        </w:rPr>
        <w:t xml:space="preserve"> </w:t>
      </w:r>
      <w:r w:rsidRPr="000B1041">
        <w:rPr>
          <w:b/>
          <w:noProof/>
        </w:rPr>
        <w:t>89</w:t>
      </w:r>
      <w:r w:rsidRPr="000B1041">
        <w:rPr>
          <w:noProof/>
        </w:rPr>
        <w:t>(1): 6-17.</w:t>
      </w:r>
    </w:p>
    <w:p w:rsidR="000B1041" w:rsidRPr="000B1041" w:rsidRDefault="000B1041" w:rsidP="000B1041">
      <w:pPr>
        <w:pStyle w:val="EndNoteBibliography"/>
        <w:spacing w:after="240"/>
        <w:rPr>
          <w:noProof/>
        </w:rPr>
      </w:pPr>
      <w:r w:rsidRPr="000B1041">
        <w:rPr>
          <w:noProof/>
        </w:rPr>
        <w:t xml:space="preserve">Adesope, O. O., T. Lavin, T. Thompson and C. Ungerleider (2010). "A Systematic Review and Meta-Analysis of the Cognitive Correlates of Bilingualism." </w:t>
      </w:r>
      <w:r w:rsidRPr="000B1041">
        <w:rPr>
          <w:noProof/>
          <w:u w:val="single"/>
        </w:rPr>
        <w:t>Review of Educational Research</w:t>
      </w:r>
      <w:r w:rsidRPr="000B1041">
        <w:rPr>
          <w:noProof/>
        </w:rPr>
        <w:t xml:space="preserve"> </w:t>
      </w:r>
      <w:r w:rsidRPr="000B1041">
        <w:rPr>
          <w:b/>
          <w:noProof/>
        </w:rPr>
        <w:t>80</w:t>
      </w:r>
      <w:r w:rsidRPr="000B1041">
        <w:rPr>
          <w:noProof/>
        </w:rPr>
        <w:t>(2): 207-245.</w:t>
      </w:r>
    </w:p>
    <w:p w:rsidR="000B1041" w:rsidRPr="000B1041" w:rsidRDefault="000B1041" w:rsidP="000B1041">
      <w:pPr>
        <w:pStyle w:val="EndNoteBibliography"/>
        <w:spacing w:after="240"/>
        <w:rPr>
          <w:noProof/>
        </w:rPr>
      </w:pPr>
      <w:r w:rsidRPr="000B1041">
        <w:rPr>
          <w:noProof/>
        </w:rPr>
        <w:t xml:space="preserve">Ager, A., J. Metzler, M. Vojta and K. Savage (2013). "Child friendly spaces: A systematic review of the current evidence base on outcomes and impact." </w:t>
      </w:r>
      <w:r w:rsidRPr="000B1041">
        <w:rPr>
          <w:noProof/>
          <w:u w:val="single"/>
        </w:rPr>
        <w:t>Intervention: International Journal of Mental Health, Psychosocial Work &amp; Counselling in Areas of Armed Conflict</w:t>
      </w:r>
      <w:r w:rsidRPr="000B1041">
        <w:rPr>
          <w:noProof/>
        </w:rPr>
        <w:t xml:space="preserve"> </w:t>
      </w:r>
      <w:r w:rsidRPr="000B1041">
        <w:rPr>
          <w:b/>
          <w:noProof/>
        </w:rPr>
        <w:t>11</w:t>
      </w:r>
      <w:r w:rsidRPr="000B1041">
        <w:rPr>
          <w:noProof/>
        </w:rPr>
        <w:t>(2): 133-147.</w:t>
      </w:r>
    </w:p>
    <w:p w:rsidR="000B1041" w:rsidRPr="000B1041" w:rsidRDefault="000B1041" w:rsidP="000B1041">
      <w:pPr>
        <w:pStyle w:val="EndNoteBibliography"/>
        <w:spacing w:after="240"/>
        <w:rPr>
          <w:noProof/>
        </w:rPr>
      </w:pPr>
      <w:r w:rsidRPr="000B1041">
        <w:rPr>
          <w:noProof/>
        </w:rPr>
        <w:t xml:space="preserve">Allen, K. A., T. Ryan, D. L. Gray, D. M. McInerney and L. Waters (2014). "Social media use and social connectedness in adolescents: The positives and the potential pitfalls." </w:t>
      </w:r>
      <w:r w:rsidRPr="000B1041">
        <w:rPr>
          <w:noProof/>
          <w:u w:val="single"/>
        </w:rPr>
        <w:t>Australian Educational and Developmental Psychologist</w:t>
      </w:r>
      <w:r w:rsidRPr="000B1041">
        <w:rPr>
          <w:noProof/>
        </w:rPr>
        <w:t xml:space="preserve"> </w:t>
      </w:r>
      <w:r w:rsidRPr="000B1041">
        <w:rPr>
          <w:b/>
          <w:noProof/>
        </w:rPr>
        <w:t>31</w:t>
      </w:r>
      <w:r w:rsidRPr="000B1041">
        <w:rPr>
          <w:noProof/>
        </w:rPr>
        <w:t>(1): 18-31.</w:t>
      </w:r>
    </w:p>
    <w:p w:rsidR="000B1041" w:rsidRPr="000B1041" w:rsidRDefault="000B1041" w:rsidP="000B1041">
      <w:pPr>
        <w:pStyle w:val="EndNoteBibliography"/>
        <w:spacing w:after="240"/>
        <w:rPr>
          <w:noProof/>
        </w:rPr>
      </w:pPr>
      <w:r w:rsidRPr="000B1041">
        <w:rPr>
          <w:noProof/>
        </w:rPr>
        <w:t xml:space="preserve">Altena, A. M., S. N. Brilleslijper-Kater and J. L. Wolf (2010). "Effective interventions for homeless youth: A systematic review." </w:t>
      </w:r>
      <w:r w:rsidRPr="000B1041">
        <w:rPr>
          <w:noProof/>
          <w:u w:val="single"/>
        </w:rPr>
        <w:t>American Journal of Preventive Medicine</w:t>
      </w:r>
      <w:r w:rsidRPr="000B1041">
        <w:rPr>
          <w:noProof/>
        </w:rPr>
        <w:t xml:space="preserve"> </w:t>
      </w:r>
      <w:r w:rsidRPr="000B1041">
        <w:rPr>
          <w:b/>
          <w:noProof/>
        </w:rPr>
        <w:t>38</w:t>
      </w:r>
      <w:r w:rsidRPr="000B1041">
        <w:rPr>
          <w:noProof/>
        </w:rPr>
        <w:t>(6): 637-645.</w:t>
      </w:r>
    </w:p>
    <w:p w:rsidR="000B1041" w:rsidRPr="000B1041" w:rsidRDefault="000B1041" w:rsidP="000B1041">
      <w:pPr>
        <w:pStyle w:val="EndNoteBibliography"/>
        <w:spacing w:after="240"/>
        <w:rPr>
          <w:noProof/>
        </w:rPr>
      </w:pPr>
      <w:r w:rsidRPr="000B1041">
        <w:rPr>
          <w:noProof/>
        </w:rPr>
        <w:t xml:space="preserve">American Academy of Pediatrics Council on Community Pediatrics and Committee on Native American Child Health (2010). "Health equity and children's rights." </w:t>
      </w:r>
      <w:r w:rsidRPr="000B1041">
        <w:rPr>
          <w:noProof/>
          <w:u w:val="single"/>
        </w:rPr>
        <w:t>Pediatrics</w:t>
      </w:r>
      <w:r w:rsidRPr="000B1041">
        <w:rPr>
          <w:noProof/>
        </w:rPr>
        <w:t xml:space="preserve"> </w:t>
      </w:r>
      <w:r w:rsidRPr="000B1041">
        <w:rPr>
          <w:b/>
          <w:noProof/>
        </w:rPr>
        <w:t>125</w:t>
      </w:r>
      <w:r w:rsidRPr="000B1041">
        <w:rPr>
          <w:noProof/>
        </w:rPr>
        <w:t>(4): 838-849.</w:t>
      </w:r>
    </w:p>
    <w:p w:rsidR="000B1041" w:rsidRPr="000B1041" w:rsidRDefault="000B1041" w:rsidP="000B1041">
      <w:pPr>
        <w:pStyle w:val="EndNoteBibliography"/>
        <w:spacing w:after="240"/>
        <w:rPr>
          <w:noProof/>
        </w:rPr>
      </w:pPr>
      <w:r w:rsidRPr="000B1041">
        <w:rPr>
          <w:noProof/>
        </w:rPr>
        <w:t xml:space="preserve">Amore, K., H. Viggers, M. Baker and P. Howden-Chapman (2013). Severe housing deprivation: The problem and its measurement. </w:t>
      </w:r>
      <w:r w:rsidRPr="000B1041">
        <w:rPr>
          <w:noProof/>
          <w:u w:val="single"/>
        </w:rPr>
        <w:t>Official Statistics Research Series (6)</w:t>
      </w:r>
      <w:r w:rsidRPr="000B1041">
        <w:rPr>
          <w:noProof/>
        </w:rPr>
        <w:t>. Wellington, Statistics New Zealand.</w:t>
      </w:r>
    </w:p>
    <w:p w:rsidR="000B1041" w:rsidRPr="000B1041" w:rsidRDefault="000B1041" w:rsidP="000B1041">
      <w:pPr>
        <w:pStyle w:val="EndNoteBibliography"/>
        <w:spacing w:after="240"/>
        <w:rPr>
          <w:noProof/>
        </w:rPr>
      </w:pPr>
      <w:r w:rsidRPr="000B1041">
        <w:rPr>
          <w:noProof/>
        </w:rPr>
        <w:t xml:space="preserve">Anderson, P., A. de Bruijn, K. Angus, R. Gordon and G. Hastings (2009). "Impact of Alcohol Advertising and Media Exposure on Adolescent Alcohol Use: A Systematic Review of Longitudinal Studies." </w:t>
      </w:r>
      <w:r w:rsidRPr="000B1041">
        <w:rPr>
          <w:noProof/>
          <w:u w:val="single"/>
        </w:rPr>
        <w:t>Alcohol and alcoholism</w:t>
      </w:r>
      <w:r w:rsidRPr="000B1041">
        <w:rPr>
          <w:noProof/>
        </w:rPr>
        <w:t xml:space="preserve"> </w:t>
      </w:r>
      <w:r w:rsidRPr="000B1041">
        <w:rPr>
          <w:b/>
          <w:noProof/>
        </w:rPr>
        <w:t>44</w:t>
      </w:r>
      <w:r w:rsidRPr="000B1041">
        <w:rPr>
          <w:noProof/>
        </w:rPr>
        <w:t>(3): 229-243.</w:t>
      </w:r>
    </w:p>
    <w:p w:rsidR="000B1041" w:rsidRPr="000B1041" w:rsidRDefault="000B1041" w:rsidP="000B1041">
      <w:pPr>
        <w:pStyle w:val="EndNoteBibliography"/>
        <w:spacing w:after="240"/>
        <w:rPr>
          <w:noProof/>
        </w:rPr>
      </w:pPr>
      <w:r w:rsidRPr="000B1041">
        <w:rPr>
          <w:noProof/>
        </w:rPr>
        <w:lastRenderedPageBreak/>
        <w:t xml:space="preserve">Andrew, M. J. and P. B. Sullivan (2010). "Feeding difficulties in disabled children." </w:t>
      </w:r>
      <w:r w:rsidRPr="000B1041">
        <w:rPr>
          <w:noProof/>
          <w:u w:val="single"/>
        </w:rPr>
        <w:t>Paediatrics and Child Health</w:t>
      </w:r>
      <w:r w:rsidRPr="000B1041">
        <w:rPr>
          <w:noProof/>
        </w:rPr>
        <w:t xml:space="preserve"> </w:t>
      </w:r>
      <w:r w:rsidRPr="000B1041">
        <w:rPr>
          <w:b/>
          <w:noProof/>
        </w:rPr>
        <w:t>20</w:t>
      </w:r>
      <w:r w:rsidRPr="000B1041">
        <w:rPr>
          <w:noProof/>
        </w:rPr>
        <w:t>(7): 321-326.</w:t>
      </w:r>
    </w:p>
    <w:p w:rsidR="000B1041" w:rsidRPr="000B1041" w:rsidRDefault="000B1041" w:rsidP="000B1041">
      <w:pPr>
        <w:pStyle w:val="EndNoteBibliography"/>
        <w:spacing w:after="240"/>
        <w:rPr>
          <w:noProof/>
        </w:rPr>
      </w:pPr>
      <w:r w:rsidRPr="000B1041">
        <w:rPr>
          <w:noProof/>
        </w:rPr>
        <w:t xml:space="preserve">Andrews, J., M. Falkmer and S. Girdler (2015). "Community participation interventions for children and adolescents with a neurodevelopmental intellectual disability: A systematic review." </w:t>
      </w:r>
      <w:r w:rsidRPr="000B1041">
        <w:rPr>
          <w:noProof/>
          <w:u w:val="single"/>
        </w:rPr>
        <w:t>Disability and Rehabilitation</w:t>
      </w:r>
      <w:r w:rsidRPr="000B1041">
        <w:rPr>
          <w:noProof/>
        </w:rPr>
        <w:t xml:space="preserve"> </w:t>
      </w:r>
      <w:r w:rsidRPr="000B1041">
        <w:rPr>
          <w:b/>
          <w:noProof/>
        </w:rPr>
        <w:t>37</w:t>
      </w:r>
      <w:r w:rsidRPr="000B1041">
        <w:rPr>
          <w:noProof/>
        </w:rPr>
        <w:t>(10): 825-833.</w:t>
      </w:r>
    </w:p>
    <w:p w:rsidR="000B1041" w:rsidRPr="000B1041" w:rsidRDefault="000B1041" w:rsidP="000B1041">
      <w:pPr>
        <w:pStyle w:val="EndNoteBibliography"/>
        <w:spacing w:after="240"/>
        <w:rPr>
          <w:noProof/>
        </w:rPr>
      </w:pPr>
      <w:r w:rsidRPr="000B1041">
        <w:rPr>
          <w:noProof/>
        </w:rPr>
        <w:t xml:space="preserve">Arbuckle, R. and L. Abetz-Webb (2013). "Not just little adults: Qualitative methods to support the development of pediatric patient-reported outcomes." </w:t>
      </w:r>
      <w:r w:rsidRPr="000B1041">
        <w:rPr>
          <w:noProof/>
          <w:u w:val="single"/>
        </w:rPr>
        <w:t>Patient</w:t>
      </w:r>
      <w:r w:rsidRPr="000B1041">
        <w:rPr>
          <w:noProof/>
        </w:rPr>
        <w:t xml:space="preserve"> </w:t>
      </w:r>
      <w:r w:rsidRPr="000B1041">
        <w:rPr>
          <w:b/>
          <w:noProof/>
        </w:rPr>
        <w:t>6</w:t>
      </w:r>
      <w:r w:rsidRPr="000B1041">
        <w:rPr>
          <w:noProof/>
        </w:rPr>
        <w:t>(3): 143-159.</w:t>
      </w:r>
    </w:p>
    <w:p w:rsidR="000B1041" w:rsidRPr="000B1041" w:rsidRDefault="000B1041" w:rsidP="000B1041">
      <w:pPr>
        <w:pStyle w:val="EndNoteBibliography"/>
        <w:spacing w:after="240"/>
        <w:rPr>
          <w:noProof/>
        </w:rPr>
      </w:pPr>
      <w:r w:rsidRPr="000B1041">
        <w:rPr>
          <w:noProof/>
        </w:rPr>
        <w:t xml:space="preserve">Armstrong, M. I., S. Birnie-Lefcovitch and M. T. Ungar (2005). "Pathways between Social Support, Family Well Being, Quality of Parenting, and Child Resilience: What We Know." </w:t>
      </w:r>
      <w:r w:rsidRPr="000B1041">
        <w:rPr>
          <w:noProof/>
          <w:u w:val="single"/>
        </w:rPr>
        <w:t>Journal of Child and Family Studies</w:t>
      </w:r>
      <w:r w:rsidRPr="000B1041">
        <w:rPr>
          <w:noProof/>
        </w:rPr>
        <w:t xml:space="preserve"> </w:t>
      </w:r>
      <w:r w:rsidRPr="000B1041">
        <w:rPr>
          <w:b/>
          <w:noProof/>
        </w:rPr>
        <w:t>14</w:t>
      </w:r>
      <w:r w:rsidRPr="000B1041">
        <w:rPr>
          <w:noProof/>
        </w:rPr>
        <w:t>(2): 269-281.</w:t>
      </w:r>
    </w:p>
    <w:p w:rsidR="000B1041" w:rsidRPr="000B1041" w:rsidRDefault="000B1041" w:rsidP="000B1041">
      <w:pPr>
        <w:pStyle w:val="EndNoteBibliography"/>
        <w:spacing w:after="240"/>
        <w:rPr>
          <w:noProof/>
        </w:rPr>
      </w:pPr>
      <w:r w:rsidRPr="000B1041">
        <w:rPr>
          <w:noProof/>
        </w:rPr>
        <w:t xml:space="preserve">Asarnow, J. R. and J. Miranda (2014). Improving care for depression and suicide risk in adolescents: Innovative strategies for bringing treatments to community settings. </w:t>
      </w:r>
      <w:r w:rsidRPr="000B1041">
        <w:rPr>
          <w:noProof/>
          <w:u w:val="single"/>
        </w:rPr>
        <w:t>Annual Review of Clinical Psychology</w:t>
      </w:r>
      <w:r w:rsidRPr="000B1041">
        <w:rPr>
          <w:noProof/>
        </w:rPr>
        <w:t xml:space="preserve">. </w:t>
      </w:r>
      <w:r w:rsidRPr="000B1041">
        <w:rPr>
          <w:b/>
          <w:noProof/>
        </w:rPr>
        <w:t xml:space="preserve">10: </w:t>
      </w:r>
      <w:r w:rsidRPr="000B1041">
        <w:rPr>
          <w:noProof/>
        </w:rPr>
        <w:t>275-303.</w:t>
      </w:r>
    </w:p>
    <w:p w:rsidR="000B1041" w:rsidRPr="000B1041" w:rsidRDefault="000B1041" w:rsidP="000B1041">
      <w:pPr>
        <w:pStyle w:val="EndNoteBibliography"/>
        <w:spacing w:after="240"/>
        <w:rPr>
          <w:noProof/>
        </w:rPr>
      </w:pPr>
      <w:r w:rsidRPr="000B1041">
        <w:rPr>
          <w:noProof/>
        </w:rPr>
        <w:t xml:space="preserve">Auxemery, Y. (2010). "Risks and interests of the Internet for the adolescents in the field of mental health." </w:t>
      </w:r>
      <w:r w:rsidRPr="000B1041">
        <w:rPr>
          <w:noProof/>
          <w:u w:val="single"/>
        </w:rPr>
        <w:t>Neuropsychiatrie de l'Enfance et de l'Adolescence</w:t>
      </w:r>
      <w:r w:rsidRPr="000B1041">
        <w:rPr>
          <w:noProof/>
        </w:rPr>
        <w:t xml:space="preserve"> </w:t>
      </w:r>
      <w:r w:rsidRPr="000B1041">
        <w:rPr>
          <w:b/>
          <w:noProof/>
        </w:rPr>
        <w:t>58</w:t>
      </w:r>
      <w:r w:rsidRPr="000B1041">
        <w:rPr>
          <w:noProof/>
        </w:rPr>
        <w:t>(8): 500-506.</w:t>
      </w:r>
    </w:p>
    <w:p w:rsidR="000B1041" w:rsidRPr="000B1041" w:rsidRDefault="000B1041" w:rsidP="000B1041">
      <w:pPr>
        <w:pStyle w:val="EndNoteBibliography"/>
        <w:spacing w:after="240"/>
        <w:rPr>
          <w:noProof/>
        </w:rPr>
      </w:pPr>
      <w:r w:rsidRPr="000B1041">
        <w:rPr>
          <w:noProof/>
        </w:rPr>
        <w:t xml:space="preserve">Babor, T., R. Caetano, S. Casswell, G. Edwards, N. Giesbrecht, K. Graham, J. Grube, L. Hill, H. Holder, R. Homel, M. Livingston, E. Osterberg, J. Rehm, R. Room and I. Rossow (2010). </w:t>
      </w:r>
      <w:r w:rsidRPr="000B1041">
        <w:rPr>
          <w:noProof/>
          <w:u w:val="single"/>
        </w:rPr>
        <w:t>Alcohol: No Ordinary Commodity. Research and Public Policy.</w:t>
      </w:r>
      <w:r w:rsidRPr="000B1041">
        <w:rPr>
          <w:noProof/>
        </w:rPr>
        <w:t xml:space="preserve"> New York, Oxford University Press.</w:t>
      </w:r>
    </w:p>
    <w:p w:rsidR="000B1041" w:rsidRPr="000B1041" w:rsidRDefault="000B1041" w:rsidP="000B1041">
      <w:pPr>
        <w:pStyle w:val="EndNoteBibliography"/>
        <w:spacing w:after="240"/>
        <w:rPr>
          <w:noProof/>
        </w:rPr>
      </w:pPr>
      <w:r w:rsidRPr="000B1041">
        <w:rPr>
          <w:noProof/>
        </w:rPr>
        <w:t xml:space="preserve">Baer, T. E., L. Gottlieb and M. Sandel (2013). "Addressing social determinants of health in the adolescent medical home." </w:t>
      </w:r>
      <w:r w:rsidRPr="000B1041">
        <w:rPr>
          <w:noProof/>
          <w:u w:val="single"/>
        </w:rPr>
        <w:t>Current Opinion in Pediatrics</w:t>
      </w:r>
      <w:r w:rsidRPr="000B1041">
        <w:rPr>
          <w:noProof/>
        </w:rPr>
        <w:t xml:space="preserve"> </w:t>
      </w:r>
      <w:r w:rsidRPr="000B1041">
        <w:rPr>
          <w:b/>
          <w:noProof/>
        </w:rPr>
        <w:t>25</w:t>
      </w:r>
      <w:r w:rsidRPr="000B1041">
        <w:rPr>
          <w:noProof/>
        </w:rPr>
        <w:t>(4): 447-453.</w:t>
      </w:r>
    </w:p>
    <w:p w:rsidR="000B1041" w:rsidRPr="000B1041" w:rsidRDefault="000B1041" w:rsidP="000B1041">
      <w:pPr>
        <w:pStyle w:val="EndNoteBibliography"/>
        <w:spacing w:after="240"/>
        <w:rPr>
          <w:noProof/>
        </w:rPr>
      </w:pPr>
      <w:r w:rsidRPr="000B1041">
        <w:rPr>
          <w:noProof/>
        </w:rPr>
        <w:t xml:space="preserve">Bailin, A., R. Milanaik and A. Adesman (2014). "Health implications of new age technologies for adolescents: A review of the research." </w:t>
      </w:r>
      <w:r w:rsidRPr="000B1041">
        <w:rPr>
          <w:noProof/>
          <w:u w:val="single"/>
        </w:rPr>
        <w:t>Current Opinion in Pediatrics</w:t>
      </w:r>
      <w:r w:rsidRPr="000B1041">
        <w:rPr>
          <w:noProof/>
        </w:rPr>
        <w:t xml:space="preserve"> </w:t>
      </w:r>
      <w:r w:rsidRPr="000B1041">
        <w:rPr>
          <w:b/>
          <w:noProof/>
        </w:rPr>
        <w:t>26</w:t>
      </w:r>
      <w:r w:rsidRPr="000B1041">
        <w:rPr>
          <w:noProof/>
        </w:rPr>
        <w:t>(5): 605-619.</w:t>
      </w:r>
    </w:p>
    <w:p w:rsidR="000B1041" w:rsidRPr="000B1041" w:rsidRDefault="000B1041" w:rsidP="000B1041">
      <w:pPr>
        <w:pStyle w:val="EndNoteBibliography"/>
        <w:spacing w:after="240"/>
        <w:rPr>
          <w:noProof/>
        </w:rPr>
      </w:pPr>
      <w:r w:rsidRPr="000B1041">
        <w:rPr>
          <w:noProof/>
        </w:rPr>
        <w:t xml:space="preserve">Bair-Merritt, M. H., M. Blackstone and C. Feudtner (2006). "Physical health outcomes of childhood exposure to intimate partner violence: A systematic review." </w:t>
      </w:r>
      <w:r w:rsidRPr="000B1041">
        <w:rPr>
          <w:noProof/>
          <w:u w:val="single"/>
        </w:rPr>
        <w:t>Pediatrics</w:t>
      </w:r>
      <w:r w:rsidRPr="000B1041">
        <w:rPr>
          <w:noProof/>
        </w:rPr>
        <w:t xml:space="preserve"> </w:t>
      </w:r>
      <w:r w:rsidRPr="000B1041">
        <w:rPr>
          <w:b/>
          <w:noProof/>
        </w:rPr>
        <w:t>117</w:t>
      </w:r>
      <w:r w:rsidRPr="000B1041">
        <w:rPr>
          <w:noProof/>
        </w:rPr>
        <w:t>(2): e278-e290.</w:t>
      </w:r>
    </w:p>
    <w:p w:rsidR="000B1041" w:rsidRPr="000B1041" w:rsidRDefault="000B1041" w:rsidP="000B1041">
      <w:pPr>
        <w:pStyle w:val="EndNoteBibliography"/>
        <w:spacing w:after="240"/>
        <w:rPr>
          <w:noProof/>
        </w:rPr>
      </w:pPr>
      <w:r w:rsidRPr="000B1041">
        <w:rPr>
          <w:noProof/>
        </w:rPr>
        <w:t xml:space="preserve">Baker, M., M. Keall, E. L. Au and P. Howden-Chapman (2007). "Home is where the heart is--most of the time." </w:t>
      </w:r>
      <w:r w:rsidRPr="000B1041">
        <w:rPr>
          <w:noProof/>
          <w:u w:val="single"/>
        </w:rPr>
        <w:t>N Z Med J</w:t>
      </w:r>
      <w:r w:rsidRPr="000B1041">
        <w:rPr>
          <w:noProof/>
        </w:rPr>
        <w:t xml:space="preserve"> </w:t>
      </w:r>
      <w:r w:rsidRPr="000B1041">
        <w:rPr>
          <w:b/>
          <w:noProof/>
        </w:rPr>
        <w:t>120</w:t>
      </w:r>
      <w:r w:rsidRPr="000B1041">
        <w:rPr>
          <w:noProof/>
        </w:rPr>
        <w:t>(1264): U2769.</w:t>
      </w:r>
    </w:p>
    <w:p w:rsidR="000B1041" w:rsidRPr="000B1041" w:rsidRDefault="000B1041" w:rsidP="000B1041">
      <w:pPr>
        <w:pStyle w:val="EndNoteBibliography"/>
        <w:spacing w:after="240"/>
        <w:rPr>
          <w:noProof/>
        </w:rPr>
      </w:pPr>
      <w:r w:rsidRPr="000B1041">
        <w:rPr>
          <w:noProof/>
        </w:rPr>
        <w:t xml:space="preserve">Baker, M. G., L. T. Barnard, A. Kvalsvig, A. Verrall, J. Zhang, M. Keall, N. Wilson, T. Wall and P. Howden-Chapman (2012). "Increasing incidence of serious infectious diseases and inequalities in New Zealand: a national epidemiological study." </w:t>
      </w:r>
      <w:r w:rsidRPr="000B1041">
        <w:rPr>
          <w:noProof/>
          <w:u w:val="single"/>
        </w:rPr>
        <w:t>Lancet</w:t>
      </w:r>
      <w:r w:rsidRPr="000B1041">
        <w:rPr>
          <w:noProof/>
        </w:rPr>
        <w:t xml:space="preserve"> </w:t>
      </w:r>
      <w:r w:rsidRPr="000B1041">
        <w:rPr>
          <w:b/>
          <w:noProof/>
        </w:rPr>
        <w:t>379</w:t>
      </w:r>
      <w:r w:rsidRPr="000B1041">
        <w:rPr>
          <w:noProof/>
        </w:rPr>
        <w:t>(9821): 1112-1119.</w:t>
      </w:r>
    </w:p>
    <w:p w:rsidR="000B1041" w:rsidRPr="000B1041" w:rsidRDefault="000B1041" w:rsidP="000B1041">
      <w:pPr>
        <w:pStyle w:val="EndNoteBibliography"/>
        <w:spacing w:after="240"/>
        <w:rPr>
          <w:noProof/>
        </w:rPr>
      </w:pPr>
      <w:r w:rsidRPr="000B1041">
        <w:rPr>
          <w:noProof/>
        </w:rPr>
        <w:t xml:space="preserve">Baker, V. L. and W. Steinkraus (2015). Youthful Resilience: Programs That Promote Health in Adolescence. </w:t>
      </w:r>
      <w:r w:rsidRPr="000B1041">
        <w:rPr>
          <w:noProof/>
          <w:u w:val="single"/>
        </w:rPr>
        <w:t>Caring for the vulnerable: Perspectives in nursing theory, practice and research</w:t>
      </w:r>
      <w:r w:rsidRPr="000B1041">
        <w:rPr>
          <w:noProof/>
        </w:rPr>
        <w:t>. M. De Chesnay and B. A. Anderson. MA, Jones &amp; Bartlett</w:t>
      </w:r>
      <w:r w:rsidRPr="000B1041">
        <w:rPr>
          <w:b/>
          <w:noProof/>
        </w:rPr>
        <w:t xml:space="preserve">: </w:t>
      </w:r>
      <w:r w:rsidRPr="000B1041">
        <w:rPr>
          <w:noProof/>
        </w:rPr>
        <w:t>391-.</w:t>
      </w:r>
    </w:p>
    <w:p w:rsidR="000B1041" w:rsidRPr="000B1041" w:rsidRDefault="000B1041" w:rsidP="000B1041">
      <w:pPr>
        <w:pStyle w:val="EndNoteBibliography"/>
        <w:spacing w:after="240"/>
        <w:rPr>
          <w:noProof/>
        </w:rPr>
      </w:pPr>
      <w:r w:rsidRPr="000B1041">
        <w:rPr>
          <w:noProof/>
        </w:rPr>
        <w:t xml:space="preserve">Bakermans-Kranenburg, M. J. and M. H. Van Ijzendoorn (2007). "Research Review: Genetic vulnerability or differential susceptibility in child development: the case of attachment." </w:t>
      </w:r>
      <w:r w:rsidRPr="000B1041">
        <w:rPr>
          <w:noProof/>
          <w:u w:val="single"/>
        </w:rPr>
        <w:t>Journal of Child Psychology and Psychiatry</w:t>
      </w:r>
      <w:r w:rsidRPr="000B1041">
        <w:rPr>
          <w:noProof/>
        </w:rPr>
        <w:t xml:space="preserve"> </w:t>
      </w:r>
      <w:r w:rsidRPr="000B1041">
        <w:rPr>
          <w:b/>
          <w:noProof/>
        </w:rPr>
        <w:t>48</w:t>
      </w:r>
      <w:r w:rsidRPr="000B1041">
        <w:rPr>
          <w:noProof/>
        </w:rPr>
        <w:t>(12): 1160-1173.</w:t>
      </w:r>
    </w:p>
    <w:p w:rsidR="000B1041" w:rsidRPr="000B1041" w:rsidRDefault="000B1041" w:rsidP="000B1041">
      <w:pPr>
        <w:pStyle w:val="EndNoteBibliography"/>
        <w:spacing w:after="240"/>
        <w:rPr>
          <w:noProof/>
        </w:rPr>
      </w:pPr>
      <w:r w:rsidRPr="000B1041">
        <w:rPr>
          <w:noProof/>
        </w:rPr>
        <w:t xml:space="preserve">Ball, H. L. and L. E. Volpe (2013). "Sudden Infant Death Syndrome (SIDS) risk reduction and infant sleep location - Moving the discussion forward." </w:t>
      </w:r>
      <w:r w:rsidRPr="000B1041">
        <w:rPr>
          <w:noProof/>
          <w:u w:val="single"/>
        </w:rPr>
        <w:t>Social Science and Medicine</w:t>
      </w:r>
      <w:r w:rsidRPr="000B1041">
        <w:rPr>
          <w:noProof/>
        </w:rPr>
        <w:t xml:space="preserve"> </w:t>
      </w:r>
      <w:r w:rsidRPr="000B1041">
        <w:rPr>
          <w:b/>
          <w:noProof/>
        </w:rPr>
        <w:t>79</w:t>
      </w:r>
      <w:r w:rsidRPr="000B1041">
        <w:rPr>
          <w:noProof/>
        </w:rPr>
        <w:t>(1): 84-91.</w:t>
      </w:r>
    </w:p>
    <w:p w:rsidR="000B1041" w:rsidRPr="000B1041" w:rsidRDefault="000B1041" w:rsidP="000B1041">
      <w:pPr>
        <w:pStyle w:val="EndNoteBibliography"/>
        <w:spacing w:after="240"/>
        <w:rPr>
          <w:noProof/>
        </w:rPr>
      </w:pPr>
      <w:r w:rsidRPr="000B1041">
        <w:rPr>
          <w:noProof/>
        </w:rPr>
        <w:t xml:space="preserve">Barac, R., E. Bialystok, D. C. Castro and M. Sanchez (2014). "The cognitive development of young dual language learners: A critical review." </w:t>
      </w:r>
      <w:r w:rsidRPr="000B1041">
        <w:rPr>
          <w:noProof/>
          <w:u w:val="single"/>
        </w:rPr>
        <w:t>Early Childhood Research Quarterly</w:t>
      </w:r>
      <w:r w:rsidRPr="000B1041">
        <w:rPr>
          <w:noProof/>
        </w:rPr>
        <w:t xml:space="preserve"> </w:t>
      </w:r>
      <w:r w:rsidRPr="000B1041">
        <w:rPr>
          <w:b/>
          <w:noProof/>
        </w:rPr>
        <w:t>29</w:t>
      </w:r>
      <w:r w:rsidRPr="000B1041">
        <w:rPr>
          <w:noProof/>
        </w:rPr>
        <w:t>(4): 699-714.</w:t>
      </w:r>
    </w:p>
    <w:p w:rsidR="000B1041" w:rsidRPr="000B1041" w:rsidRDefault="000B1041" w:rsidP="000B1041">
      <w:pPr>
        <w:pStyle w:val="EndNoteBibliography"/>
        <w:spacing w:after="240"/>
        <w:rPr>
          <w:noProof/>
        </w:rPr>
      </w:pPr>
      <w:r w:rsidRPr="000B1041">
        <w:rPr>
          <w:noProof/>
        </w:rPr>
        <w:lastRenderedPageBreak/>
        <w:t xml:space="preserve">Barankin, T. (2013). "Improving resilience in adolescents and their families." </w:t>
      </w:r>
      <w:r w:rsidRPr="000B1041">
        <w:rPr>
          <w:noProof/>
          <w:u w:val="single"/>
        </w:rPr>
        <w:t>Adolescencia e Saude</w:t>
      </w:r>
      <w:r w:rsidRPr="000B1041">
        <w:rPr>
          <w:noProof/>
        </w:rPr>
        <w:t xml:space="preserve"> </w:t>
      </w:r>
      <w:r w:rsidRPr="000B1041">
        <w:rPr>
          <w:b/>
          <w:noProof/>
        </w:rPr>
        <w:t>10</w:t>
      </w:r>
      <w:r w:rsidRPr="000B1041">
        <w:rPr>
          <w:noProof/>
        </w:rPr>
        <w:t>(SUPPL. 2): 17-22.</w:t>
      </w:r>
    </w:p>
    <w:p w:rsidR="000B1041" w:rsidRPr="000B1041" w:rsidRDefault="000B1041" w:rsidP="000B1041">
      <w:pPr>
        <w:pStyle w:val="EndNoteBibliography"/>
        <w:spacing w:after="240"/>
        <w:rPr>
          <w:noProof/>
        </w:rPr>
      </w:pPr>
      <w:r w:rsidRPr="000B1041">
        <w:rPr>
          <w:noProof/>
        </w:rPr>
        <w:t xml:space="preserve">Barr, M., L. Signal, G. Jenkin and M. Smith (2015). "Capturing exposures: using automated cameras to document environmental determinants of obesity." </w:t>
      </w:r>
      <w:r w:rsidRPr="000B1041">
        <w:rPr>
          <w:noProof/>
          <w:u w:val="single"/>
        </w:rPr>
        <w:t>Health promotion international</w:t>
      </w:r>
      <w:r w:rsidRPr="000B1041">
        <w:rPr>
          <w:noProof/>
        </w:rPr>
        <w:t xml:space="preserve"> </w:t>
      </w:r>
      <w:r w:rsidRPr="000B1041">
        <w:rPr>
          <w:b/>
          <w:noProof/>
        </w:rPr>
        <w:t>30</w:t>
      </w:r>
      <w:r w:rsidRPr="000B1041">
        <w:rPr>
          <w:noProof/>
        </w:rPr>
        <w:t>(1): 56-63.</w:t>
      </w:r>
    </w:p>
    <w:p w:rsidR="000B1041" w:rsidRPr="000B1041" w:rsidRDefault="000B1041" w:rsidP="000B1041">
      <w:pPr>
        <w:pStyle w:val="EndNoteBibliography"/>
        <w:spacing w:after="240"/>
        <w:rPr>
          <w:noProof/>
        </w:rPr>
      </w:pPr>
      <w:r w:rsidRPr="000B1041">
        <w:rPr>
          <w:noProof/>
        </w:rPr>
        <w:t xml:space="preserve">Beaglehole, R. and R. Bonita (2009). "Alcohol: a global health priority." </w:t>
      </w:r>
      <w:r w:rsidRPr="000B1041">
        <w:rPr>
          <w:noProof/>
          <w:u w:val="single"/>
        </w:rPr>
        <w:t>The Lancet</w:t>
      </w:r>
      <w:r w:rsidRPr="000B1041">
        <w:rPr>
          <w:noProof/>
        </w:rPr>
        <w:t xml:space="preserve"> </w:t>
      </w:r>
      <w:r w:rsidRPr="000B1041">
        <w:rPr>
          <w:b/>
          <w:noProof/>
        </w:rPr>
        <w:t>373</w:t>
      </w:r>
      <w:r w:rsidRPr="000B1041">
        <w:rPr>
          <w:noProof/>
        </w:rPr>
        <w:t>(9682): 2173-2174.</w:t>
      </w:r>
    </w:p>
    <w:p w:rsidR="000B1041" w:rsidRPr="000B1041" w:rsidRDefault="000B1041" w:rsidP="000B1041">
      <w:pPr>
        <w:pStyle w:val="EndNoteBibliography"/>
        <w:spacing w:after="240"/>
        <w:rPr>
          <w:noProof/>
        </w:rPr>
      </w:pPr>
      <w:r w:rsidRPr="000B1041">
        <w:rPr>
          <w:noProof/>
        </w:rPr>
        <w:t xml:space="preserve">Beckie, T. M. (2012). "A Systematic Review of Allostatic Load, Health, and Health Disparities." </w:t>
      </w:r>
      <w:r w:rsidRPr="000B1041">
        <w:rPr>
          <w:noProof/>
          <w:u w:val="single"/>
        </w:rPr>
        <w:t>Biological Research for Nursing</w:t>
      </w:r>
      <w:r w:rsidRPr="000B1041">
        <w:rPr>
          <w:noProof/>
        </w:rPr>
        <w:t xml:space="preserve"> </w:t>
      </w:r>
      <w:r w:rsidRPr="000B1041">
        <w:rPr>
          <w:b/>
          <w:noProof/>
        </w:rPr>
        <w:t>14</w:t>
      </w:r>
      <w:r w:rsidRPr="000B1041">
        <w:rPr>
          <w:noProof/>
        </w:rPr>
        <w:t>(4): 311-346.</w:t>
      </w:r>
    </w:p>
    <w:p w:rsidR="000B1041" w:rsidRPr="000B1041" w:rsidRDefault="000B1041" w:rsidP="000B1041">
      <w:pPr>
        <w:pStyle w:val="EndNoteBibliography"/>
        <w:spacing w:after="240"/>
        <w:rPr>
          <w:noProof/>
        </w:rPr>
      </w:pPr>
      <w:r w:rsidRPr="000B1041">
        <w:rPr>
          <w:noProof/>
        </w:rPr>
        <w:t xml:space="preserve">Beeghly, M. and E. Tronick (2011). "Early resilience in the context of parentinfant relationships: A social developmental perspective." </w:t>
      </w:r>
      <w:r w:rsidRPr="000B1041">
        <w:rPr>
          <w:noProof/>
          <w:u w:val="single"/>
        </w:rPr>
        <w:t>Current Problems in Pediatric and Adolescent Health Care</w:t>
      </w:r>
      <w:r w:rsidRPr="000B1041">
        <w:rPr>
          <w:noProof/>
        </w:rPr>
        <w:t xml:space="preserve"> </w:t>
      </w:r>
      <w:r w:rsidRPr="000B1041">
        <w:rPr>
          <w:b/>
          <w:noProof/>
        </w:rPr>
        <w:t>41</w:t>
      </w:r>
      <w:r w:rsidRPr="000B1041">
        <w:rPr>
          <w:noProof/>
        </w:rPr>
        <w:t>(7): 197-201.</w:t>
      </w:r>
    </w:p>
    <w:p w:rsidR="000B1041" w:rsidRPr="000B1041" w:rsidRDefault="000B1041" w:rsidP="000B1041">
      <w:pPr>
        <w:pStyle w:val="EndNoteBibliography"/>
        <w:spacing w:after="240"/>
        <w:rPr>
          <w:noProof/>
        </w:rPr>
      </w:pPr>
      <w:r w:rsidRPr="000B1041">
        <w:rPr>
          <w:noProof/>
        </w:rPr>
        <w:t xml:space="preserve">Beery, A. K. and D. D. Francis (2011). "Adaptive significance of natural variations in maternal care in rats: A translational perspective." </w:t>
      </w:r>
      <w:r w:rsidRPr="000B1041">
        <w:rPr>
          <w:noProof/>
          <w:u w:val="single"/>
        </w:rPr>
        <w:t>Neuroscience and Biobehavioral Reviews</w:t>
      </w:r>
      <w:r w:rsidRPr="000B1041">
        <w:rPr>
          <w:noProof/>
        </w:rPr>
        <w:t xml:space="preserve"> </w:t>
      </w:r>
      <w:r w:rsidRPr="000B1041">
        <w:rPr>
          <w:b/>
          <w:noProof/>
        </w:rPr>
        <w:t>35</w:t>
      </w:r>
      <w:r w:rsidRPr="000B1041">
        <w:rPr>
          <w:noProof/>
        </w:rPr>
        <w:t>(7): 1552-1561.</w:t>
      </w:r>
    </w:p>
    <w:p w:rsidR="000B1041" w:rsidRPr="000B1041" w:rsidRDefault="000B1041" w:rsidP="000B1041">
      <w:pPr>
        <w:pStyle w:val="EndNoteBibliography"/>
        <w:spacing w:after="240"/>
        <w:rPr>
          <w:noProof/>
        </w:rPr>
      </w:pPr>
      <w:r w:rsidRPr="000B1041">
        <w:rPr>
          <w:noProof/>
        </w:rPr>
        <w:t xml:space="preserve">Belsky, J. (2008). "Family influences on psychological development." </w:t>
      </w:r>
      <w:r w:rsidRPr="000B1041">
        <w:rPr>
          <w:noProof/>
          <w:u w:val="single"/>
        </w:rPr>
        <w:t>Psychiatry</w:t>
      </w:r>
      <w:r w:rsidRPr="000B1041">
        <w:rPr>
          <w:noProof/>
        </w:rPr>
        <w:t xml:space="preserve"> </w:t>
      </w:r>
      <w:r w:rsidRPr="000B1041">
        <w:rPr>
          <w:b/>
          <w:noProof/>
        </w:rPr>
        <w:t>7</w:t>
      </w:r>
      <w:r w:rsidRPr="000B1041">
        <w:rPr>
          <w:noProof/>
        </w:rPr>
        <w:t>(7): 282-285.</w:t>
      </w:r>
    </w:p>
    <w:p w:rsidR="000B1041" w:rsidRPr="000B1041" w:rsidRDefault="000B1041" w:rsidP="000B1041">
      <w:pPr>
        <w:pStyle w:val="EndNoteBibliography"/>
        <w:spacing w:after="240"/>
        <w:rPr>
          <w:noProof/>
        </w:rPr>
      </w:pPr>
      <w:r w:rsidRPr="000B1041">
        <w:rPr>
          <w:noProof/>
        </w:rPr>
        <w:t xml:space="preserve">Belsky, J. and R. M. Fearon (2002). "Infant-mother attachment security, contextual risk, and early development: a moderational analysis." </w:t>
      </w:r>
      <w:r w:rsidRPr="000B1041">
        <w:rPr>
          <w:noProof/>
          <w:u w:val="single"/>
        </w:rPr>
        <w:t>Dev Psychopathol</w:t>
      </w:r>
      <w:r w:rsidRPr="000B1041">
        <w:rPr>
          <w:noProof/>
        </w:rPr>
        <w:t xml:space="preserve"> </w:t>
      </w:r>
      <w:r w:rsidRPr="000B1041">
        <w:rPr>
          <w:b/>
          <w:noProof/>
        </w:rPr>
        <w:t>14</w:t>
      </w:r>
      <w:r w:rsidRPr="000B1041">
        <w:rPr>
          <w:noProof/>
        </w:rPr>
        <w:t>(2): 293-310.</w:t>
      </w:r>
    </w:p>
    <w:p w:rsidR="000B1041" w:rsidRPr="000B1041" w:rsidRDefault="000B1041" w:rsidP="000B1041">
      <w:pPr>
        <w:pStyle w:val="EndNoteBibliography"/>
        <w:spacing w:after="240"/>
        <w:rPr>
          <w:noProof/>
        </w:rPr>
      </w:pPr>
      <w:r w:rsidRPr="000B1041">
        <w:rPr>
          <w:noProof/>
        </w:rPr>
        <w:t xml:space="preserve">Best, P., R. Manktelow and B. Taylor (2014). "Online communication, social media and adolescent wellbeing: A systematic narrative review." </w:t>
      </w:r>
      <w:r w:rsidRPr="000B1041">
        <w:rPr>
          <w:noProof/>
          <w:u w:val="single"/>
        </w:rPr>
        <w:t>Children and Youth Services Review</w:t>
      </w:r>
      <w:r w:rsidRPr="000B1041">
        <w:rPr>
          <w:noProof/>
        </w:rPr>
        <w:t xml:space="preserve"> </w:t>
      </w:r>
      <w:r w:rsidRPr="000B1041">
        <w:rPr>
          <w:b/>
          <w:noProof/>
        </w:rPr>
        <w:t>41</w:t>
      </w:r>
      <w:r w:rsidRPr="000B1041">
        <w:rPr>
          <w:noProof/>
        </w:rPr>
        <w:t>: 27-36.</w:t>
      </w:r>
    </w:p>
    <w:p w:rsidR="000B1041" w:rsidRPr="000B1041" w:rsidRDefault="000B1041" w:rsidP="000B1041">
      <w:pPr>
        <w:pStyle w:val="EndNoteBibliography"/>
        <w:spacing w:after="240"/>
        <w:rPr>
          <w:noProof/>
        </w:rPr>
      </w:pPr>
      <w:r w:rsidRPr="000B1041">
        <w:rPr>
          <w:noProof/>
        </w:rPr>
        <w:t xml:space="preserve">Bijttebier, P., E. Goethals and S. Ansoms (2006). "Parental Drinking as a Risk Factor for Children's Maladjustment: The Mediating Role of Family Environment." </w:t>
      </w:r>
      <w:r w:rsidRPr="000B1041">
        <w:rPr>
          <w:noProof/>
          <w:u w:val="single"/>
        </w:rPr>
        <w:t>Psychology of Addictive Behaviors</w:t>
      </w:r>
      <w:r w:rsidRPr="000B1041">
        <w:rPr>
          <w:noProof/>
        </w:rPr>
        <w:t xml:space="preserve"> </w:t>
      </w:r>
      <w:r w:rsidRPr="000B1041">
        <w:rPr>
          <w:b/>
          <w:noProof/>
        </w:rPr>
        <w:t>20</w:t>
      </w:r>
      <w:r w:rsidRPr="000B1041">
        <w:rPr>
          <w:noProof/>
        </w:rPr>
        <w:t>(2): 126-130.</w:t>
      </w:r>
    </w:p>
    <w:p w:rsidR="000B1041" w:rsidRPr="000B1041" w:rsidRDefault="000B1041" w:rsidP="000B1041">
      <w:pPr>
        <w:pStyle w:val="EndNoteBibliography"/>
        <w:spacing w:after="240"/>
        <w:rPr>
          <w:noProof/>
        </w:rPr>
      </w:pPr>
      <w:r w:rsidRPr="000B1041">
        <w:rPr>
          <w:noProof/>
        </w:rPr>
        <w:t xml:space="preserve">Black, M. M. and F. E. Aboud (2011). "Responsive Feeding Is Embedded in a Theoretical Framework of Responsive Parenting." </w:t>
      </w:r>
      <w:r w:rsidRPr="000B1041">
        <w:rPr>
          <w:noProof/>
          <w:u w:val="single"/>
        </w:rPr>
        <w:t>The Journal of Nutrition</w:t>
      </w:r>
      <w:r w:rsidRPr="000B1041">
        <w:rPr>
          <w:noProof/>
        </w:rPr>
        <w:t xml:space="preserve"> </w:t>
      </w:r>
      <w:r w:rsidRPr="000B1041">
        <w:rPr>
          <w:b/>
          <w:noProof/>
        </w:rPr>
        <w:t>141</w:t>
      </w:r>
      <w:r w:rsidRPr="000B1041">
        <w:rPr>
          <w:noProof/>
        </w:rPr>
        <w:t>(3): 490-494.</w:t>
      </w:r>
    </w:p>
    <w:p w:rsidR="000B1041" w:rsidRPr="000B1041" w:rsidRDefault="000B1041" w:rsidP="000B1041">
      <w:pPr>
        <w:pStyle w:val="EndNoteBibliography"/>
        <w:spacing w:after="240"/>
        <w:rPr>
          <w:noProof/>
        </w:rPr>
      </w:pPr>
      <w:r w:rsidRPr="000B1041">
        <w:rPr>
          <w:noProof/>
        </w:rPr>
        <w:t xml:space="preserve">Blair, C. and C. C. Raver (2014). "Closing the achievement gap through modification of neurocognitive and neuroendocrine function: results from a cluster randomized controlled trial of an innovative approach to the education of children in kindergarten." </w:t>
      </w:r>
      <w:r w:rsidRPr="000B1041">
        <w:rPr>
          <w:noProof/>
          <w:u w:val="single"/>
        </w:rPr>
        <w:t>PLoS One</w:t>
      </w:r>
      <w:r w:rsidRPr="000B1041">
        <w:rPr>
          <w:noProof/>
        </w:rPr>
        <w:t xml:space="preserve"> </w:t>
      </w:r>
      <w:r w:rsidRPr="000B1041">
        <w:rPr>
          <w:b/>
          <w:noProof/>
        </w:rPr>
        <w:t>9</w:t>
      </w:r>
      <w:r w:rsidRPr="000B1041">
        <w:rPr>
          <w:noProof/>
        </w:rPr>
        <w:t>(11): e112393.</w:t>
      </w:r>
    </w:p>
    <w:p w:rsidR="000B1041" w:rsidRPr="000B1041" w:rsidRDefault="000B1041" w:rsidP="000B1041">
      <w:pPr>
        <w:pStyle w:val="EndNoteBibliography"/>
        <w:spacing w:after="240"/>
        <w:rPr>
          <w:noProof/>
        </w:rPr>
      </w:pPr>
      <w:r w:rsidRPr="000B1041">
        <w:rPr>
          <w:noProof/>
        </w:rPr>
        <w:t xml:space="preserve">Blakemore, S.-J. and K. L. Mills (2014). "Is Adolescence a Sensitive Period for Sociocultural Processing?" </w:t>
      </w:r>
      <w:r w:rsidRPr="000B1041">
        <w:rPr>
          <w:noProof/>
          <w:u w:val="single"/>
        </w:rPr>
        <w:t>Annual Review of Psychology</w:t>
      </w:r>
      <w:r w:rsidRPr="000B1041">
        <w:rPr>
          <w:noProof/>
        </w:rPr>
        <w:t xml:space="preserve"> </w:t>
      </w:r>
      <w:r w:rsidRPr="000B1041">
        <w:rPr>
          <w:b/>
          <w:noProof/>
        </w:rPr>
        <w:t>65</w:t>
      </w:r>
      <w:r w:rsidRPr="000B1041">
        <w:rPr>
          <w:noProof/>
        </w:rPr>
        <w:t>(1): 187-207.</w:t>
      </w:r>
    </w:p>
    <w:p w:rsidR="000B1041" w:rsidRPr="000B1041" w:rsidRDefault="000B1041" w:rsidP="000B1041">
      <w:pPr>
        <w:pStyle w:val="EndNoteBibliography"/>
        <w:spacing w:after="240"/>
        <w:rPr>
          <w:noProof/>
        </w:rPr>
      </w:pPr>
      <w:r w:rsidRPr="000B1041">
        <w:rPr>
          <w:noProof/>
        </w:rPr>
        <w:t xml:space="preserve">Boulton, A. and H. Gifford (2014). "Whānau Ora; He Whakaaro Ā Whānau: Māori Family Views of Family Wellbeing." </w:t>
      </w:r>
      <w:r w:rsidRPr="000B1041">
        <w:rPr>
          <w:noProof/>
          <w:u w:val="single"/>
        </w:rPr>
        <w:t>The International Indigenous Policy Journal</w:t>
      </w:r>
      <w:r w:rsidRPr="000B1041">
        <w:rPr>
          <w:noProof/>
        </w:rPr>
        <w:t xml:space="preserve"> </w:t>
      </w:r>
      <w:r w:rsidRPr="000B1041">
        <w:rPr>
          <w:b/>
          <w:noProof/>
        </w:rPr>
        <w:t>5</w:t>
      </w:r>
      <w:r w:rsidRPr="000B1041">
        <w:rPr>
          <w:noProof/>
        </w:rPr>
        <w:t>(1): 1-16.</w:t>
      </w:r>
    </w:p>
    <w:p w:rsidR="000B1041" w:rsidRPr="000B1041" w:rsidRDefault="000B1041" w:rsidP="000B1041">
      <w:pPr>
        <w:pStyle w:val="EndNoteBibliography"/>
        <w:spacing w:after="240"/>
        <w:rPr>
          <w:noProof/>
        </w:rPr>
      </w:pPr>
      <w:r w:rsidRPr="000B1041">
        <w:rPr>
          <w:noProof/>
        </w:rPr>
        <w:t xml:space="preserve">Boulton, A., H. Gifford and J. Tamehana (2010). </w:t>
      </w:r>
      <w:r w:rsidRPr="000B1041">
        <w:rPr>
          <w:noProof/>
          <w:u w:val="single"/>
        </w:rPr>
        <w:t>Resilience and Whānau Ora: Seeking Understanding Beyond Our First Impression</w:t>
      </w:r>
      <w:r w:rsidRPr="000B1041">
        <w:rPr>
          <w:noProof/>
        </w:rPr>
        <w:t xml:space="preserve">. Proceedings of the 4th International Indigenous Knowledge Conference 2010. Kei Muri i te Awe Kāpara he Tangata Kē Recognising, Engaging, Understanding Difference, Auckland, New Zealand Māori Centre of Research Excellence </w:t>
      </w:r>
      <w:hyperlink r:id="rId16" w:history="1">
        <w:r w:rsidRPr="000B1041">
          <w:rPr>
            <w:rStyle w:val="Hyperlink"/>
            <w:noProof/>
          </w:rPr>
          <w:t>www.maramatanga.ac.nz</w:t>
        </w:r>
      </w:hyperlink>
      <w:r w:rsidRPr="000B1041">
        <w:rPr>
          <w:noProof/>
        </w:rPr>
        <w:t>.</w:t>
      </w:r>
    </w:p>
    <w:p w:rsidR="000B1041" w:rsidRPr="000B1041" w:rsidRDefault="000B1041" w:rsidP="000B1041">
      <w:pPr>
        <w:pStyle w:val="EndNoteBibliography"/>
        <w:spacing w:after="240"/>
        <w:rPr>
          <w:noProof/>
        </w:rPr>
      </w:pPr>
      <w:r w:rsidRPr="000B1041">
        <w:rPr>
          <w:noProof/>
        </w:rPr>
        <w:t xml:space="preserve">Boyce, W. T. and B. J. Ellis (2005). "Biological sensitivity to context: I. An evolutionary-developmental theory of the origins and functions of stress reactivity." </w:t>
      </w:r>
      <w:r w:rsidRPr="000B1041">
        <w:rPr>
          <w:noProof/>
          <w:u w:val="single"/>
        </w:rPr>
        <w:t>Dev Psychopathol</w:t>
      </w:r>
      <w:r w:rsidRPr="000B1041">
        <w:rPr>
          <w:noProof/>
        </w:rPr>
        <w:t xml:space="preserve"> </w:t>
      </w:r>
      <w:r w:rsidRPr="000B1041">
        <w:rPr>
          <w:b/>
          <w:noProof/>
        </w:rPr>
        <w:t>17</w:t>
      </w:r>
      <w:r w:rsidRPr="000B1041">
        <w:rPr>
          <w:noProof/>
        </w:rPr>
        <w:t>(2): 271-301.</w:t>
      </w:r>
    </w:p>
    <w:p w:rsidR="000B1041" w:rsidRPr="000B1041" w:rsidRDefault="000B1041" w:rsidP="000B1041">
      <w:pPr>
        <w:pStyle w:val="EndNoteBibliography"/>
        <w:spacing w:after="240"/>
        <w:rPr>
          <w:noProof/>
        </w:rPr>
      </w:pPr>
      <w:r w:rsidRPr="000B1041">
        <w:rPr>
          <w:noProof/>
        </w:rPr>
        <w:lastRenderedPageBreak/>
        <w:t xml:space="preserve">Breidenstine, A. S., L. O. Bailey, C. H. Zeanah and J. A. Larrieu (2011). "Attachment and Trauma in Early Childhood: A Review." </w:t>
      </w:r>
      <w:r w:rsidRPr="000B1041">
        <w:rPr>
          <w:noProof/>
          <w:u w:val="single"/>
        </w:rPr>
        <w:t>Journal of Child and Adolescent Trauma</w:t>
      </w:r>
      <w:r w:rsidRPr="000B1041">
        <w:rPr>
          <w:noProof/>
        </w:rPr>
        <w:t xml:space="preserve"> </w:t>
      </w:r>
      <w:r w:rsidRPr="000B1041">
        <w:rPr>
          <w:b/>
          <w:noProof/>
        </w:rPr>
        <w:t>4</w:t>
      </w:r>
      <w:r w:rsidRPr="000B1041">
        <w:rPr>
          <w:noProof/>
        </w:rPr>
        <w:t>(4): 274-290.</w:t>
      </w:r>
    </w:p>
    <w:p w:rsidR="000B1041" w:rsidRPr="000B1041" w:rsidRDefault="000B1041" w:rsidP="000B1041">
      <w:pPr>
        <w:pStyle w:val="EndNoteBibliography"/>
        <w:spacing w:after="240"/>
        <w:rPr>
          <w:noProof/>
        </w:rPr>
      </w:pPr>
      <w:r w:rsidRPr="000B1041">
        <w:rPr>
          <w:noProof/>
        </w:rPr>
        <w:t xml:space="preserve">Bretherton, I. (2010). "Fathers in attachment theory and research: a review." </w:t>
      </w:r>
      <w:r w:rsidRPr="000B1041">
        <w:rPr>
          <w:noProof/>
          <w:u w:val="single"/>
        </w:rPr>
        <w:t>Early Child Development and Care</w:t>
      </w:r>
      <w:r w:rsidRPr="000B1041">
        <w:rPr>
          <w:noProof/>
        </w:rPr>
        <w:t xml:space="preserve"> </w:t>
      </w:r>
      <w:r w:rsidRPr="000B1041">
        <w:rPr>
          <w:b/>
          <w:noProof/>
        </w:rPr>
        <w:t>180</w:t>
      </w:r>
      <w:r w:rsidRPr="000B1041">
        <w:rPr>
          <w:noProof/>
        </w:rPr>
        <w:t>(1-2): 9-23.</w:t>
      </w:r>
    </w:p>
    <w:p w:rsidR="000B1041" w:rsidRPr="000B1041" w:rsidRDefault="000B1041" w:rsidP="000B1041">
      <w:pPr>
        <w:pStyle w:val="EndNoteBibliography"/>
        <w:spacing w:after="240"/>
        <w:rPr>
          <w:noProof/>
        </w:rPr>
      </w:pPr>
      <w:r w:rsidRPr="000B1041">
        <w:rPr>
          <w:noProof/>
        </w:rPr>
        <w:t xml:space="preserve">Bronfenbrenner, U. (1994). "Ecological models of human development." </w:t>
      </w:r>
      <w:r w:rsidRPr="000B1041">
        <w:rPr>
          <w:noProof/>
          <w:u w:val="single"/>
        </w:rPr>
        <w:t>International Journal of Education</w:t>
      </w:r>
      <w:r w:rsidRPr="000B1041">
        <w:rPr>
          <w:noProof/>
        </w:rPr>
        <w:t xml:space="preserve"> </w:t>
      </w:r>
      <w:r w:rsidRPr="000B1041">
        <w:rPr>
          <w:b/>
          <w:noProof/>
        </w:rPr>
        <w:t>3</w:t>
      </w:r>
      <w:r w:rsidRPr="000B1041">
        <w:rPr>
          <w:noProof/>
        </w:rPr>
        <w:t>: 1643-1647.</w:t>
      </w:r>
    </w:p>
    <w:p w:rsidR="000B1041" w:rsidRPr="000B1041" w:rsidRDefault="000B1041" w:rsidP="000B1041">
      <w:pPr>
        <w:pStyle w:val="EndNoteBibliography"/>
        <w:spacing w:after="240"/>
        <w:rPr>
          <w:noProof/>
        </w:rPr>
      </w:pPr>
      <w:r w:rsidRPr="000B1041">
        <w:rPr>
          <w:noProof/>
        </w:rPr>
        <w:t>Brown, A. and M. Lee (2011). "A descriptive study investigating t</w:t>
      </w:r>
      <w:r w:rsidRPr="000B1041">
        <w:rPr>
          <w:rFonts w:hint="eastAsia"/>
          <w:noProof/>
        </w:rPr>
        <w:t>he use and nature of baby</w:t>
      </w:r>
      <w:r w:rsidRPr="000B1041">
        <w:rPr>
          <w:rFonts w:hint="eastAsia"/>
          <w:noProof/>
        </w:rPr>
        <w:t>‐</w:t>
      </w:r>
      <w:r w:rsidRPr="000B1041">
        <w:rPr>
          <w:rFonts w:hint="eastAsia"/>
          <w:noProof/>
        </w:rPr>
        <w:t xml:space="preserve">led weaning in a UK sample of mothers." </w:t>
      </w:r>
      <w:r w:rsidRPr="000B1041">
        <w:rPr>
          <w:rFonts w:hint="eastAsia"/>
          <w:noProof/>
          <w:u w:val="single"/>
        </w:rPr>
        <w:t>Maternal &amp; child nutrition</w:t>
      </w:r>
      <w:r w:rsidRPr="000B1041">
        <w:rPr>
          <w:rFonts w:hint="eastAsia"/>
          <w:noProof/>
        </w:rPr>
        <w:t xml:space="preserve"> </w:t>
      </w:r>
      <w:r w:rsidRPr="000B1041">
        <w:rPr>
          <w:rFonts w:hint="eastAsia"/>
          <w:b/>
          <w:noProof/>
        </w:rPr>
        <w:t>7</w:t>
      </w:r>
      <w:r w:rsidRPr="000B1041">
        <w:rPr>
          <w:rFonts w:hint="eastAsia"/>
          <w:noProof/>
        </w:rPr>
        <w:t>(1): 34-47.</w:t>
      </w:r>
    </w:p>
    <w:p w:rsidR="000B1041" w:rsidRPr="000B1041" w:rsidRDefault="000B1041" w:rsidP="000B1041">
      <w:pPr>
        <w:pStyle w:val="EndNoteBibliography"/>
        <w:spacing w:after="240"/>
        <w:rPr>
          <w:noProof/>
        </w:rPr>
      </w:pPr>
      <w:r w:rsidRPr="000B1041">
        <w:rPr>
          <w:noProof/>
        </w:rPr>
        <w:t xml:space="preserve">Brown, A. and M. Lee (2012). "Breastfeeding during the first year promotes satiety responsiveness in children aged 18–24 months." </w:t>
      </w:r>
      <w:r w:rsidRPr="000B1041">
        <w:rPr>
          <w:noProof/>
          <w:u w:val="single"/>
        </w:rPr>
        <w:t>Pediatric obesity</w:t>
      </w:r>
      <w:r w:rsidRPr="000B1041">
        <w:rPr>
          <w:noProof/>
        </w:rPr>
        <w:t xml:space="preserve"> </w:t>
      </w:r>
      <w:r w:rsidRPr="000B1041">
        <w:rPr>
          <w:b/>
          <w:noProof/>
        </w:rPr>
        <w:t>7</w:t>
      </w:r>
      <w:r w:rsidRPr="000B1041">
        <w:rPr>
          <w:noProof/>
        </w:rPr>
        <w:t>(5): 382-390.</w:t>
      </w:r>
    </w:p>
    <w:p w:rsidR="000B1041" w:rsidRPr="000B1041" w:rsidRDefault="000B1041" w:rsidP="000B1041">
      <w:pPr>
        <w:pStyle w:val="EndNoteBibliography"/>
        <w:spacing w:after="240"/>
        <w:rPr>
          <w:noProof/>
        </w:rPr>
      </w:pPr>
      <w:r w:rsidRPr="000B1041">
        <w:rPr>
          <w:noProof/>
        </w:rPr>
        <w:t xml:space="preserve">Bult, K. M., O. Verschuren, J. M. Jongmans, E. Lindeman and M. Ketelaar (2011). "What Influences Participation in Leisure Activities of Children and Youth with Physical Disabilities? A Systematic Review." </w:t>
      </w:r>
      <w:r w:rsidRPr="000B1041">
        <w:rPr>
          <w:noProof/>
          <w:u w:val="single"/>
        </w:rPr>
        <w:t>Research in Developmental Disabilities: A Multidisciplinary Journal</w:t>
      </w:r>
      <w:r w:rsidRPr="000B1041">
        <w:rPr>
          <w:noProof/>
        </w:rPr>
        <w:t xml:space="preserve"> </w:t>
      </w:r>
      <w:r w:rsidRPr="000B1041">
        <w:rPr>
          <w:b/>
          <w:noProof/>
        </w:rPr>
        <w:t>32</w:t>
      </w:r>
      <w:r w:rsidRPr="000B1041">
        <w:rPr>
          <w:noProof/>
        </w:rPr>
        <w:t>(5): 1521-1529.</w:t>
      </w:r>
    </w:p>
    <w:p w:rsidR="000B1041" w:rsidRPr="000B1041" w:rsidRDefault="000B1041" w:rsidP="000B1041">
      <w:pPr>
        <w:pStyle w:val="EndNoteBibliography"/>
        <w:spacing w:after="240"/>
        <w:rPr>
          <w:noProof/>
        </w:rPr>
      </w:pPr>
      <w:r w:rsidRPr="000B1041">
        <w:rPr>
          <w:noProof/>
        </w:rPr>
        <w:t xml:space="preserve">Byrne, J. G., T. G. O'Connor, R. S. Marvin and W. F. Whelan (2005). "Practitioner review: The contribution of attachment theory to child custody assessments." </w:t>
      </w:r>
      <w:r w:rsidRPr="000B1041">
        <w:rPr>
          <w:noProof/>
          <w:u w:val="single"/>
        </w:rPr>
        <w:t>Journal of Child Psychology and Psychiatry and Allied Disciplines</w:t>
      </w:r>
      <w:r w:rsidRPr="000B1041">
        <w:rPr>
          <w:noProof/>
        </w:rPr>
        <w:t xml:space="preserve"> </w:t>
      </w:r>
      <w:r w:rsidRPr="000B1041">
        <w:rPr>
          <w:b/>
          <w:noProof/>
        </w:rPr>
        <w:t>46</w:t>
      </w:r>
      <w:r w:rsidRPr="000B1041">
        <w:rPr>
          <w:noProof/>
        </w:rPr>
        <w:t>(2): 115-127.</w:t>
      </w:r>
    </w:p>
    <w:p w:rsidR="000B1041" w:rsidRPr="000B1041" w:rsidRDefault="000B1041" w:rsidP="000B1041">
      <w:pPr>
        <w:pStyle w:val="EndNoteBibliography"/>
        <w:spacing w:after="240"/>
        <w:rPr>
          <w:noProof/>
        </w:rPr>
      </w:pPr>
      <w:r w:rsidRPr="000B1041">
        <w:rPr>
          <w:noProof/>
        </w:rPr>
        <w:t xml:space="preserve">Cameron, C. A., M. Ungar and L. Liebenberg (2007). "Cultural Understandings of Resilience: Roots for Wings in the Development of Affective Resources for Resilience." </w:t>
      </w:r>
      <w:r w:rsidRPr="000B1041">
        <w:rPr>
          <w:noProof/>
          <w:u w:val="single"/>
        </w:rPr>
        <w:t>Child and Adolescent Psychiatric Clinics of North America</w:t>
      </w:r>
      <w:r w:rsidRPr="000B1041">
        <w:rPr>
          <w:noProof/>
        </w:rPr>
        <w:t xml:space="preserve"> </w:t>
      </w:r>
      <w:r w:rsidRPr="000B1041">
        <w:rPr>
          <w:b/>
          <w:noProof/>
        </w:rPr>
        <w:t>16</w:t>
      </w:r>
      <w:r w:rsidRPr="000B1041">
        <w:rPr>
          <w:noProof/>
        </w:rPr>
        <w:t>(2): 285-301.</w:t>
      </w:r>
    </w:p>
    <w:p w:rsidR="000B1041" w:rsidRPr="000B1041" w:rsidRDefault="000B1041" w:rsidP="000B1041">
      <w:pPr>
        <w:pStyle w:val="EndNoteBibliography"/>
        <w:spacing w:after="240"/>
        <w:rPr>
          <w:noProof/>
        </w:rPr>
      </w:pPr>
      <w:r w:rsidRPr="000B1041">
        <w:rPr>
          <w:noProof/>
        </w:rPr>
        <w:t xml:space="preserve">Campbell, E. M. (2012). "Perceived Health Benefits from a Commitment to Speak te reo Māori in the Home: Four Women’s Perspectives." </w:t>
      </w:r>
      <w:r w:rsidRPr="000B1041">
        <w:rPr>
          <w:noProof/>
          <w:u w:val="single"/>
        </w:rPr>
        <w:t>Pimatisiwin</w:t>
      </w:r>
      <w:r w:rsidRPr="000B1041">
        <w:rPr>
          <w:noProof/>
        </w:rPr>
        <w:t xml:space="preserve"> </w:t>
      </w:r>
      <w:r w:rsidRPr="000B1041">
        <w:rPr>
          <w:b/>
          <w:noProof/>
        </w:rPr>
        <w:t>10</w:t>
      </w:r>
      <w:r w:rsidRPr="000B1041">
        <w:rPr>
          <w:noProof/>
        </w:rPr>
        <w:t>(1): 57.</w:t>
      </w:r>
    </w:p>
    <w:p w:rsidR="000B1041" w:rsidRPr="000B1041" w:rsidRDefault="000B1041" w:rsidP="000B1041">
      <w:pPr>
        <w:pStyle w:val="EndNoteBibliography"/>
        <w:spacing w:after="240"/>
        <w:rPr>
          <w:noProof/>
        </w:rPr>
      </w:pPr>
      <w:r w:rsidRPr="000B1041">
        <w:rPr>
          <w:noProof/>
        </w:rPr>
        <w:t xml:space="preserve">Campbell, F., G. Conti, J. J. Heckman, S. H. Moon, R. Pinto, E. Pungello and Y. Pan (2014) "Early childhood investments substantially boost adult health." </w:t>
      </w:r>
      <w:r w:rsidRPr="000B1041">
        <w:rPr>
          <w:noProof/>
          <w:u w:val="single"/>
        </w:rPr>
        <w:t>Science</w:t>
      </w:r>
      <w:r w:rsidRPr="000B1041">
        <w:rPr>
          <w:noProof/>
        </w:rPr>
        <w:t xml:space="preserve"> </w:t>
      </w:r>
      <w:r w:rsidRPr="000B1041">
        <w:rPr>
          <w:b/>
          <w:noProof/>
        </w:rPr>
        <w:t>343</w:t>
      </w:r>
      <w:r w:rsidRPr="000B1041">
        <w:rPr>
          <w:noProof/>
        </w:rPr>
        <w:t>, 1478-1485.</w:t>
      </w:r>
    </w:p>
    <w:p w:rsidR="000B1041" w:rsidRPr="000B1041" w:rsidRDefault="000B1041" w:rsidP="000B1041">
      <w:pPr>
        <w:pStyle w:val="EndNoteBibliography"/>
        <w:spacing w:after="240"/>
        <w:rPr>
          <w:noProof/>
        </w:rPr>
      </w:pPr>
      <w:r w:rsidRPr="000B1041">
        <w:rPr>
          <w:noProof/>
        </w:rPr>
        <w:t xml:space="preserve">Carpenter, R., C. McGarvey, E. A. Mitchell, D. M. Tappin, M. M. Vennemann, M. Smuk and J. R. Carpenter (2013). "Bed sharing when parents do not smoke: is there a risk of SIDS? An individual level analysis of five major case–control studies." </w:t>
      </w:r>
      <w:r w:rsidRPr="000B1041">
        <w:rPr>
          <w:noProof/>
          <w:u w:val="single"/>
        </w:rPr>
        <w:t>BMJ Open</w:t>
      </w:r>
      <w:r w:rsidRPr="000B1041">
        <w:rPr>
          <w:noProof/>
        </w:rPr>
        <w:t xml:space="preserve"> </w:t>
      </w:r>
      <w:r w:rsidRPr="000B1041">
        <w:rPr>
          <w:b/>
          <w:noProof/>
        </w:rPr>
        <w:t>3</w:t>
      </w:r>
      <w:r w:rsidRPr="000B1041">
        <w:rPr>
          <w:noProof/>
        </w:rPr>
        <w:t>(5).</w:t>
      </w:r>
    </w:p>
    <w:p w:rsidR="000B1041" w:rsidRPr="000B1041" w:rsidRDefault="000B1041" w:rsidP="000B1041">
      <w:pPr>
        <w:pStyle w:val="EndNoteBibliography"/>
        <w:spacing w:after="240"/>
        <w:rPr>
          <w:noProof/>
        </w:rPr>
      </w:pPr>
      <w:r w:rsidRPr="000B1041">
        <w:rPr>
          <w:noProof/>
        </w:rPr>
        <w:t xml:space="preserve">Casswell, S. and T. Thamarangsi (2009). "Reducing harm from alcohol: call to action." </w:t>
      </w:r>
      <w:r w:rsidRPr="000B1041">
        <w:rPr>
          <w:noProof/>
          <w:u w:val="single"/>
        </w:rPr>
        <w:t>The Lancet</w:t>
      </w:r>
      <w:r w:rsidRPr="000B1041">
        <w:rPr>
          <w:noProof/>
        </w:rPr>
        <w:t xml:space="preserve"> </w:t>
      </w:r>
      <w:r w:rsidRPr="000B1041">
        <w:rPr>
          <w:b/>
          <w:noProof/>
        </w:rPr>
        <w:t>373</w:t>
      </w:r>
      <w:r w:rsidRPr="000B1041">
        <w:rPr>
          <w:noProof/>
        </w:rPr>
        <w:t>(9682): 2247-2257.</w:t>
      </w:r>
    </w:p>
    <w:p w:rsidR="000B1041" w:rsidRPr="000B1041" w:rsidRDefault="000B1041" w:rsidP="000B1041">
      <w:pPr>
        <w:pStyle w:val="EndNoteBibliography"/>
        <w:spacing w:after="240"/>
        <w:rPr>
          <w:noProof/>
        </w:rPr>
      </w:pPr>
      <w:r w:rsidRPr="000B1041">
        <w:rPr>
          <w:noProof/>
        </w:rPr>
        <w:t>Center on the Developing Child at Harvard University (2011). Building the Brain’s “Air Traffic Control” System: How Early Experiences Shape the Development of Executive Function: Working Paper No.11.</w:t>
      </w:r>
    </w:p>
    <w:p w:rsidR="000B1041" w:rsidRPr="000B1041" w:rsidRDefault="000B1041" w:rsidP="000B1041">
      <w:pPr>
        <w:pStyle w:val="EndNoteBibliography"/>
        <w:spacing w:after="240"/>
        <w:rPr>
          <w:noProof/>
        </w:rPr>
      </w:pPr>
      <w:r w:rsidRPr="000B1041">
        <w:rPr>
          <w:noProof/>
        </w:rPr>
        <w:t xml:space="preserve">Cesaro, D., B. Campos, L. G. Gurgel, G. P. C. Nunes and C. T. Reppold (2013). </w:t>
      </w:r>
      <w:r w:rsidRPr="000B1041">
        <w:rPr>
          <w:noProof/>
          <w:u w:val="single"/>
        </w:rPr>
        <w:t>Child language interventions in public health: a systematic literature review</w:t>
      </w:r>
      <w:r w:rsidRPr="000B1041">
        <w:rPr>
          <w:noProof/>
        </w:rPr>
        <w:t>. CoDAS, SciELO Brasil.</w:t>
      </w:r>
    </w:p>
    <w:p w:rsidR="000B1041" w:rsidRPr="000B1041" w:rsidRDefault="000B1041" w:rsidP="000B1041">
      <w:pPr>
        <w:pStyle w:val="EndNoteBibliography"/>
        <w:spacing w:after="240"/>
        <w:rPr>
          <w:noProof/>
        </w:rPr>
      </w:pPr>
      <w:r w:rsidRPr="000B1041">
        <w:rPr>
          <w:noProof/>
        </w:rPr>
        <w:t xml:space="preserve">Chrisp, S. (2005). Māori Intergenerational Language Transmission. </w:t>
      </w:r>
      <w:r w:rsidRPr="000B1041">
        <w:rPr>
          <w:noProof/>
          <w:u w:val="single"/>
        </w:rPr>
        <w:t>International Journal of the Sociology of Language</w:t>
      </w:r>
      <w:r w:rsidRPr="000B1041">
        <w:rPr>
          <w:noProof/>
        </w:rPr>
        <w:t xml:space="preserve">. </w:t>
      </w:r>
      <w:r w:rsidRPr="000B1041">
        <w:rPr>
          <w:b/>
          <w:noProof/>
        </w:rPr>
        <w:t xml:space="preserve">2005: </w:t>
      </w:r>
      <w:r w:rsidRPr="000B1041">
        <w:rPr>
          <w:noProof/>
        </w:rPr>
        <w:t>149.</w:t>
      </w:r>
    </w:p>
    <w:p w:rsidR="000B1041" w:rsidRPr="000B1041" w:rsidRDefault="000B1041" w:rsidP="000B1041">
      <w:pPr>
        <w:pStyle w:val="EndNoteBibliography"/>
        <w:spacing w:after="240"/>
        <w:rPr>
          <w:noProof/>
        </w:rPr>
      </w:pPr>
      <w:r w:rsidRPr="000B1041">
        <w:rPr>
          <w:noProof/>
        </w:rPr>
        <w:t xml:space="preserve">Christian, H., S. R. Zubrick, S. Foster, B. Giles-Corti, F. Bull, L. Wood, M. Knuiman, S. Brinkman, S. Houghton and B. Boruff (2015). "The influence of the neighborhood physical environment on early child health and development: A review and call for research." </w:t>
      </w:r>
      <w:r w:rsidRPr="000B1041">
        <w:rPr>
          <w:noProof/>
          <w:u w:val="single"/>
        </w:rPr>
        <w:t>Health and Place</w:t>
      </w:r>
      <w:r w:rsidRPr="000B1041">
        <w:rPr>
          <w:noProof/>
        </w:rPr>
        <w:t xml:space="preserve"> </w:t>
      </w:r>
      <w:r w:rsidRPr="000B1041">
        <w:rPr>
          <w:b/>
          <w:noProof/>
        </w:rPr>
        <w:t>33</w:t>
      </w:r>
      <w:r w:rsidRPr="000B1041">
        <w:rPr>
          <w:noProof/>
        </w:rPr>
        <w:t>: 25-36.</w:t>
      </w:r>
    </w:p>
    <w:p w:rsidR="000B1041" w:rsidRPr="000B1041" w:rsidRDefault="000B1041" w:rsidP="000B1041">
      <w:pPr>
        <w:pStyle w:val="EndNoteBibliography"/>
        <w:spacing w:after="240"/>
        <w:rPr>
          <w:noProof/>
        </w:rPr>
      </w:pPr>
      <w:r w:rsidRPr="000B1041">
        <w:rPr>
          <w:noProof/>
        </w:rPr>
        <w:t xml:space="preserve">Clarke, A. and M. Nicholson (2007). "The Child Friendly Healthcare Initiative – an update." </w:t>
      </w:r>
      <w:r w:rsidRPr="000B1041">
        <w:rPr>
          <w:noProof/>
          <w:u w:val="single"/>
        </w:rPr>
        <w:t>Paediatric Nursing</w:t>
      </w:r>
      <w:r w:rsidRPr="000B1041">
        <w:rPr>
          <w:noProof/>
        </w:rPr>
        <w:t xml:space="preserve"> </w:t>
      </w:r>
      <w:r w:rsidRPr="000B1041">
        <w:rPr>
          <w:b/>
          <w:noProof/>
        </w:rPr>
        <w:t>19</w:t>
      </w:r>
      <w:r w:rsidRPr="000B1041">
        <w:rPr>
          <w:noProof/>
        </w:rPr>
        <w:t>(8): 36-37.</w:t>
      </w:r>
    </w:p>
    <w:p w:rsidR="000B1041" w:rsidRPr="000B1041" w:rsidRDefault="000B1041" w:rsidP="000B1041">
      <w:pPr>
        <w:pStyle w:val="EndNoteBibliography"/>
        <w:spacing w:after="240"/>
        <w:rPr>
          <w:noProof/>
        </w:rPr>
      </w:pPr>
      <w:r w:rsidRPr="000B1041">
        <w:rPr>
          <w:noProof/>
        </w:rPr>
        <w:lastRenderedPageBreak/>
        <w:t xml:space="preserve">Clauss-Ehlers, C. S. (2008). "Sociocultural Factors, Resilience, and Coping: Support for a Culturally Sensitive Measure of Resilience." </w:t>
      </w:r>
      <w:r w:rsidRPr="000B1041">
        <w:rPr>
          <w:noProof/>
          <w:u w:val="single"/>
        </w:rPr>
        <w:t>Journal of Applied Developmental Psychology</w:t>
      </w:r>
      <w:r w:rsidRPr="000B1041">
        <w:rPr>
          <w:noProof/>
        </w:rPr>
        <w:t xml:space="preserve"> </w:t>
      </w:r>
      <w:r w:rsidRPr="000B1041">
        <w:rPr>
          <w:b/>
          <w:noProof/>
        </w:rPr>
        <w:t>29</w:t>
      </w:r>
      <w:r w:rsidRPr="000B1041">
        <w:rPr>
          <w:noProof/>
        </w:rPr>
        <w:t>(3): 197-212.</w:t>
      </w:r>
    </w:p>
    <w:p w:rsidR="000B1041" w:rsidRPr="000B1041" w:rsidRDefault="000B1041" w:rsidP="000B1041">
      <w:pPr>
        <w:pStyle w:val="EndNoteBibliography"/>
        <w:spacing w:after="240"/>
        <w:rPr>
          <w:noProof/>
        </w:rPr>
      </w:pPr>
      <w:r w:rsidRPr="000B1041">
        <w:rPr>
          <w:noProof/>
        </w:rPr>
        <w:t xml:space="preserve">Cleminson, J., S. Oddie, M. Renfrew and W. McGuire (2015). "Being baby friendly: evidence-based breastfeeding support." </w:t>
      </w:r>
      <w:r w:rsidRPr="000B1041">
        <w:rPr>
          <w:noProof/>
          <w:u w:val="single"/>
        </w:rPr>
        <w:t>Archives of Disease in Childhood-Fetal and Neonatal Edition</w:t>
      </w:r>
      <w:r w:rsidRPr="000B1041">
        <w:rPr>
          <w:noProof/>
        </w:rPr>
        <w:t xml:space="preserve"> </w:t>
      </w:r>
      <w:r w:rsidRPr="000B1041">
        <w:rPr>
          <w:b/>
          <w:noProof/>
        </w:rPr>
        <w:t>100</w:t>
      </w:r>
      <w:r w:rsidRPr="000B1041">
        <w:rPr>
          <w:noProof/>
        </w:rPr>
        <w:t>(2): F173-F178.</w:t>
      </w:r>
    </w:p>
    <w:p w:rsidR="000B1041" w:rsidRPr="000B1041" w:rsidRDefault="000B1041" w:rsidP="000B1041">
      <w:pPr>
        <w:pStyle w:val="EndNoteBibliography"/>
        <w:spacing w:after="240"/>
        <w:rPr>
          <w:noProof/>
        </w:rPr>
      </w:pPr>
      <w:r w:rsidRPr="000B1041">
        <w:rPr>
          <w:noProof/>
        </w:rPr>
        <w:t xml:space="preserve">Clifton, A., D. Goodall, S. Ban and E. Birks (2013). "New perspectives on the contribution of digital technology and social media use to improve the mental wellbeing of children and young people: A state-of-the-art review." </w:t>
      </w:r>
      <w:r w:rsidRPr="000B1041">
        <w:rPr>
          <w:noProof/>
          <w:u w:val="single"/>
        </w:rPr>
        <w:t>Neonatal, Paediatric and Child Health Nursing</w:t>
      </w:r>
      <w:r w:rsidRPr="000B1041">
        <w:rPr>
          <w:noProof/>
        </w:rPr>
        <w:t xml:space="preserve"> </w:t>
      </w:r>
      <w:r w:rsidRPr="000B1041">
        <w:rPr>
          <w:b/>
          <w:noProof/>
        </w:rPr>
        <w:t>16</w:t>
      </w:r>
      <w:r w:rsidRPr="000B1041">
        <w:rPr>
          <w:noProof/>
        </w:rPr>
        <w:t>(1): 19-26.</w:t>
      </w:r>
    </w:p>
    <w:p w:rsidR="000B1041" w:rsidRPr="000B1041" w:rsidRDefault="000B1041" w:rsidP="000B1041">
      <w:pPr>
        <w:pStyle w:val="EndNoteBibliography"/>
        <w:spacing w:after="240"/>
        <w:rPr>
          <w:noProof/>
        </w:rPr>
      </w:pPr>
      <w:r w:rsidRPr="000B1041">
        <w:rPr>
          <w:noProof/>
        </w:rPr>
        <w:t>Commission on Social Determinants of Health (2008). Closing the gap in a generation: health equity through action on the social determinants of health. Final Report of the Commission on Social Determinants of Health. Geneva, World Health Organization.</w:t>
      </w:r>
    </w:p>
    <w:p w:rsidR="000B1041" w:rsidRPr="000B1041" w:rsidRDefault="000B1041" w:rsidP="000B1041">
      <w:pPr>
        <w:pStyle w:val="EndNoteBibliography"/>
        <w:spacing w:after="240"/>
        <w:rPr>
          <w:noProof/>
        </w:rPr>
      </w:pPr>
      <w:r w:rsidRPr="000B1041">
        <w:rPr>
          <w:noProof/>
        </w:rPr>
        <w:t xml:space="preserve">Committee on Environmental Health (2009). "The Built Environment: Designing Communities to Promote Physical Activity in Children." </w:t>
      </w:r>
      <w:r w:rsidRPr="000B1041">
        <w:rPr>
          <w:noProof/>
          <w:u w:val="single"/>
        </w:rPr>
        <w:t>Pediatrics</w:t>
      </w:r>
      <w:r w:rsidRPr="000B1041">
        <w:rPr>
          <w:noProof/>
        </w:rPr>
        <w:t xml:space="preserve"> </w:t>
      </w:r>
      <w:r w:rsidRPr="000B1041">
        <w:rPr>
          <w:b/>
          <w:noProof/>
        </w:rPr>
        <w:t>123</w:t>
      </w:r>
      <w:r w:rsidRPr="000B1041">
        <w:rPr>
          <w:noProof/>
        </w:rPr>
        <w:t>(6): 1591-1598.</w:t>
      </w:r>
    </w:p>
    <w:p w:rsidR="000B1041" w:rsidRPr="000B1041" w:rsidRDefault="000B1041" w:rsidP="000B1041">
      <w:pPr>
        <w:pStyle w:val="EndNoteBibliography"/>
        <w:spacing w:after="240"/>
        <w:rPr>
          <w:noProof/>
        </w:rPr>
      </w:pPr>
      <w:r w:rsidRPr="000B1041">
        <w:rPr>
          <w:noProof/>
        </w:rPr>
        <w:t>Committee on the Rights of the Child (2011). Fifty-sixth session. Consideration of the Reports Submitted by States Parties Under Article 44 of the Convention. Concluding Observations: New Zealand. Geneva, United Nations.</w:t>
      </w:r>
    </w:p>
    <w:p w:rsidR="000B1041" w:rsidRPr="000B1041" w:rsidRDefault="000B1041" w:rsidP="000B1041">
      <w:pPr>
        <w:pStyle w:val="EndNoteBibliography"/>
        <w:spacing w:after="240"/>
        <w:rPr>
          <w:noProof/>
        </w:rPr>
      </w:pPr>
      <w:r w:rsidRPr="000B1041">
        <w:rPr>
          <w:rFonts w:hint="eastAsia"/>
          <w:noProof/>
        </w:rPr>
        <w:t>Conti</w:t>
      </w:r>
      <w:r w:rsidRPr="000B1041">
        <w:rPr>
          <w:rFonts w:hint="eastAsia"/>
          <w:noProof/>
        </w:rPr>
        <w:t>‐</w:t>
      </w:r>
      <w:r w:rsidRPr="000B1041">
        <w:rPr>
          <w:rFonts w:hint="eastAsia"/>
          <w:noProof/>
        </w:rPr>
        <w:t>Ramsden, G., K. Durkin, Z. Simkin and E. Knox (2009). "Specific language impairment and</w:t>
      </w:r>
      <w:r w:rsidRPr="000B1041">
        <w:rPr>
          <w:noProof/>
        </w:rPr>
        <w:t xml:space="preserve"> school outcomes. I: Identifying and explaining variability at the end of compulsory education." </w:t>
      </w:r>
      <w:r w:rsidRPr="000B1041">
        <w:rPr>
          <w:noProof/>
          <w:u w:val="single"/>
        </w:rPr>
        <w:t>International Journal of Language &amp; Communication Disorders</w:t>
      </w:r>
      <w:r w:rsidRPr="000B1041">
        <w:rPr>
          <w:noProof/>
        </w:rPr>
        <w:t xml:space="preserve"> </w:t>
      </w:r>
      <w:r w:rsidRPr="000B1041">
        <w:rPr>
          <w:b/>
          <w:noProof/>
        </w:rPr>
        <w:t>44</w:t>
      </w:r>
      <w:r w:rsidRPr="000B1041">
        <w:rPr>
          <w:noProof/>
        </w:rPr>
        <w:t>(1): 15-35.</w:t>
      </w:r>
    </w:p>
    <w:p w:rsidR="000B1041" w:rsidRPr="000B1041" w:rsidRDefault="000B1041" w:rsidP="000B1041">
      <w:pPr>
        <w:pStyle w:val="EndNoteBibliography"/>
        <w:spacing w:after="240"/>
        <w:rPr>
          <w:noProof/>
        </w:rPr>
      </w:pPr>
      <w:r w:rsidRPr="000B1041">
        <w:rPr>
          <w:noProof/>
        </w:rPr>
        <w:t xml:space="preserve">Cooke, L. (2007). "The importance of exposure for healthy eating in childhood: a review." </w:t>
      </w:r>
      <w:r w:rsidRPr="000B1041">
        <w:rPr>
          <w:noProof/>
          <w:u w:val="single"/>
        </w:rPr>
        <w:t>Journal of Human Nutrition and Dietetics</w:t>
      </w:r>
      <w:r w:rsidRPr="000B1041">
        <w:rPr>
          <w:noProof/>
        </w:rPr>
        <w:t xml:space="preserve"> </w:t>
      </w:r>
      <w:r w:rsidRPr="000B1041">
        <w:rPr>
          <w:b/>
          <w:noProof/>
        </w:rPr>
        <w:t>20</w:t>
      </w:r>
      <w:r w:rsidRPr="000B1041">
        <w:rPr>
          <w:noProof/>
        </w:rPr>
        <w:t>(4): 294-301.</w:t>
      </w:r>
    </w:p>
    <w:p w:rsidR="000B1041" w:rsidRPr="000B1041" w:rsidRDefault="000B1041" w:rsidP="000B1041">
      <w:pPr>
        <w:pStyle w:val="EndNoteBibliography"/>
        <w:spacing w:after="240"/>
        <w:rPr>
          <w:noProof/>
        </w:rPr>
      </w:pPr>
      <w:r w:rsidRPr="000B1041">
        <w:rPr>
          <w:noProof/>
        </w:rPr>
        <w:t>Craig, E., J. Adams, G. Oben, A. Reddington, A. Wicken and J. Simpson (2012). Te Ohonga Ake: The health status of Māori children and young people in New Zealand. Dunedin, New Zealand Child and Youth Epidemiology Service.</w:t>
      </w:r>
    </w:p>
    <w:p w:rsidR="000B1041" w:rsidRPr="000B1041" w:rsidRDefault="000B1041" w:rsidP="000B1041">
      <w:pPr>
        <w:pStyle w:val="EndNoteBibliography"/>
        <w:spacing w:after="240"/>
        <w:rPr>
          <w:noProof/>
        </w:rPr>
      </w:pPr>
      <w:r w:rsidRPr="000B1041">
        <w:rPr>
          <w:noProof/>
        </w:rPr>
        <w:t xml:space="preserve">D’Haese, S., F. De Meester, G. Cardon, I. De Bourdeaudhuij, B. Deforche and D. Van Dyck (2015). "Changes in the perceived neighborhood environment in relation to changes in physical activity: A longitudinal study from childhood into adolescence." </w:t>
      </w:r>
      <w:r w:rsidRPr="000B1041">
        <w:rPr>
          <w:noProof/>
          <w:u w:val="single"/>
        </w:rPr>
        <w:t>Health &amp; Place</w:t>
      </w:r>
      <w:r w:rsidRPr="000B1041">
        <w:rPr>
          <w:noProof/>
        </w:rPr>
        <w:t xml:space="preserve"> </w:t>
      </w:r>
      <w:r w:rsidRPr="000B1041">
        <w:rPr>
          <w:b/>
          <w:noProof/>
        </w:rPr>
        <w:t>33</w:t>
      </w:r>
      <w:r w:rsidRPr="000B1041">
        <w:rPr>
          <w:noProof/>
        </w:rPr>
        <w:t>(0): 132-141.</w:t>
      </w:r>
    </w:p>
    <w:p w:rsidR="000B1041" w:rsidRPr="000B1041" w:rsidRDefault="000B1041" w:rsidP="000B1041">
      <w:pPr>
        <w:pStyle w:val="EndNoteBibliography"/>
        <w:spacing w:after="240"/>
        <w:rPr>
          <w:noProof/>
        </w:rPr>
      </w:pPr>
      <w:r w:rsidRPr="000B1041">
        <w:rPr>
          <w:noProof/>
        </w:rPr>
        <w:t xml:space="preserve">Dahan-Oliel, N., B. Mazer and A. Majnemer (2012). "Preterm birth and leisure participation: A synthesis of the literature." </w:t>
      </w:r>
      <w:r w:rsidRPr="000B1041">
        <w:rPr>
          <w:noProof/>
          <w:u w:val="single"/>
        </w:rPr>
        <w:t>Research in Developmental Disabilities</w:t>
      </w:r>
      <w:r w:rsidRPr="000B1041">
        <w:rPr>
          <w:noProof/>
        </w:rPr>
        <w:t xml:space="preserve"> </w:t>
      </w:r>
      <w:r w:rsidRPr="000B1041">
        <w:rPr>
          <w:b/>
          <w:noProof/>
        </w:rPr>
        <w:t>33</w:t>
      </w:r>
      <w:r w:rsidRPr="000B1041">
        <w:rPr>
          <w:noProof/>
        </w:rPr>
        <w:t>(4): 1211-1220.</w:t>
      </w:r>
    </w:p>
    <w:p w:rsidR="000B1041" w:rsidRPr="000B1041" w:rsidRDefault="000B1041" w:rsidP="000B1041">
      <w:pPr>
        <w:pStyle w:val="EndNoteBibliography"/>
        <w:spacing w:after="240"/>
        <w:rPr>
          <w:noProof/>
        </w:rPr>
      </w:pPr>
      <w:r w:rsidRPr="000B1041">
        <w:rPr>
          <w:noProof/>
        </w:rPr>
        <w:t xml:space="preserve">Damashek, A., N. Williams, K. Sher and L. Peterson (2009). "Relation of Caregiver Alcohol Use to Unintentional Childhood Injury." </w:t>
      </w:r>
      <w:r w:rsidRPr="000B1041">
        <w:rPr>
          <w:noProof/>
          <w:u w:val="single"/>
        </w:rPr>
        <w:t>Journal of Pediatric Psychology</w:t>
      </w:r>
      <w:r w:rsidRPr="000B1041">
        <w:rPr>
          <w:noProof/>
        </w:rPr>
        <w:t xml:space="preserve"> </w:t>
      </w:r>
      <w:r w:rsidRPr="000B1041">
        <w:rPr>
          <w:b/>
          <w:noProof/>
        </w:rPr>
        <w:t>34</w:t>
      </w:r>
      <w:r w:rsidRPr="000B1041">
        <w:rPr>
          <w:noProof/>
        </w:rPr>
        <w:t>(4): 344-353.</w:t>
      </w:r>
    </w:p>
    <w:p w:rsidR="000B1041" w:rsidRPr="000B1041" w:rsidRDefault="000B1041" w:rsidP="000B1041">
      <w:pPr>
        <w:pStyle w:val="EndNoteBibliography"/>
        <w:spacing w:after="240"/>
        <w:rPr>
          <w:noProof/>
        </w:rPr>
      </w:pPr>
      <w:r w:rsidRPr="000B1041">
        <w:rPr>
          <w:noProof/>
        </w:rPr>
        <w:t xml:space="preserve">Dawodu, A. and C. L. Wagner (2007). "Mother-child vitamin D deficiency: an international perspective." </w:t>
      </w:r>
      <w:r w:rsidRPr="000B1041">
        <w:rPr>
          <w:noProof/>
          <w:u w:val="single"/>
        </w:rPr>
        <w:t>Archives of disease in childhood</w:t>
      </w:r>
      <w:r w:rsidRPr="000B1041">
        <w:rPr>
          <w:noProof/>
        </w:rPr>
        <w:t xml:space="preserve"> </w:t>
      </w:r>
      <w:r w:rsidRPr="000B1041">
        <w:rPr>
          <w:b/>
          <w:noProof/>
        </w:rPr>
        <w:t>92</w:t>
      </w:r>
      <w:r w:rsidRPr="000B1041">
        <w:rPr>
          <w:noProof/>
        </w:rPr>
        <w:t>(9): 737-740.</w:t>
      </w:r>
    </w:p>
    <w:p w:rsidR="000B1041" w:rsidRPr="000B1041" w:rsidRDefault="000B1041" w:rsidP="000B1041">
      <w:pPr>
        <w:pStyle w:val="EndNoteBibliography"/>
        <w:spacing w:after="240"/>
        <w:rPr>
          <w:noProof/>
        </w:rPr>
      </w:pPr>
      <w:r w:rsidRPr="000B1041">
        <w:rPr>
          <w:noProof/>
        </w:rPr>
        <w:t xml:space="preserve">De Boo, H. A. and J. E. Harding (2006). "The developmental origins of adult disease (Barker) hypothesis." </w:t>
      </w:r>
      <w:r w:rsidRPr="000B1041">
        <w:rPr>
          <w:noProof/>
          <w:u w:val="single"/>
        </w:rPr>
        <w:t>Australian and New Zealand Journal of Obstetrics and Gynaecology</w:t>
      </w:r>
      <w:r w:rsidRPr="000B1041">
        <w:rPr>
          <w:noProof/>
        </w:rPr>
        <w:t xml:space="preserve"> </w:t>
      </w:r>
      <w:r w:rsidRPr="000B1041">
        <w:rPr>
          <w:b/>
          <w:noProof/>
        </w:rPr>
        <w:t>46</w:t>
      </w:r>
      <w:r w:rsidRPr="000B1041">
        <w:rPr>
          <w:noProof/>
        </w:rPr>
        <w:t>(1): 4-14.</w:t>
      </w:r>
    </w:p>
    <w:p w:rsidR="000B1041" w:rsidRPr="000B1041" w:rsidRDefault="000B1041" w:rsidP="000B1041">
      <w:pPr>
        <w:pStyle w:val="EndNoteBibliography"/>
        <w:spacing w:after="240"/>
        <w:rPr>
          <w:noProof/>
        </w:rPr>
      </w:pPr>
      <w:r w:rsidRPr="000B1041">
        <w:rPr>
          <w:noProof/>
        </w:rPr>
        <w:t xml:space="preserve">De Ramirez, S. S., A. A. Hyder, H. K. Herbert and K. Stevens (2012). Unintentional injuries: Magnitude, prevention, and control. </w:t>
      </w:r>
      <w:r w:rsidRPr="000B1041">
        <w:rPr>
          <w:noProof/>
          <w:u w:val="single"/>
        </w:rPr>
        <w:t>Annual Review of Public Health</w:t>
      </w:r>
      <w:r w:rsidRPr="000B1041">
        <w:rPr>
          <w:noProof/>
        </w:rPr>
        <w:t xml:space="preserve">. </w:t>
      </w:r>
      <w:r w:rsidRPr="000B1041">
        <w:rPr>
          <w:b/>
          <w:noProof/>
        </w:rPr>
        <w:t xml:space="preserve">33: </w:t>
      </w:r>
      <w:r w:rsidRPr="000B1041">
        <w:rPr>
          <w:noProof/>
        </w:rPr>
        <w:t>175-191.</w:t>
      </w:r>
    </w:p>
    <w:p w:rsidR="000B1041" w:rsidRPr="000B1041" w:rsidRDefault="000B1041" w:rsidP="000B1041">
      <w:pPr>
        <w:pStyle w:val="EndNoteBibliography"/>
        <w:spacing w:after="240"/>
        <w:rPr>
          <w:noProof/>
        </w:rPr>
      </w:pPr>
      <w:r w:rsidRPr="000B1041">
        <w:rPr>
          <w:noProof/>
        </w:rPr>
        <w:t xml:space="preserve">Dean, S., Z. Lassi, A. Imam and Z. Bhutta (2014). "Preconception care: nutritional risks and interventions." </w:t>
      </w:r>
      <w:r w:rsidRPr="000B1041">
        <w:rPr>
          <w:noProof/>
          <w:u w:val="single"/>
        </w:rPr>
        <w:t>Reproductive Health</w:t>
      </w:r>
      <w:r w:rsidRPr="000B1041">
        <w:rPr>
          <w:noProof/>
        </w:rPr>
        <w:t xml:space="preserve"> </w:t>
      </w:r>
      <w:r w:rsidRPr="000B1041">
        <w:rPr>
          <w:b/>
          <w:noProof/>
        </w:rPr>
        <w:t>11</w:t>
      </w:r>
      <w:r w:rsidRPr="000B1041">
        <w:rPr>
          <w:noProof/>
        </w:rPr>
        <w:t>(Suppl 3): S3.</w:t>
      </w:r>
    </w:p>
    <w:p w:rsidR="000B1041" w:rsidRPr="000B1041" w:rsidRDefault="000B1041" w:rsidP="000B1041">
      <w:pPr>
        <w:pStyle w:val="EndNoteBibliography"/>
        <w:spacing w:after="240"/>
        <w:rPr>
          <w:noProof/>
        </w:rPr>
      </w:pPr>
      <w:r w:rsidRPr="000B1041">
        <w:rPr>
          <w:noProof/>
        </w:rPr>
        <w:lastRenderedPageBreak/>
        <w:t xml:space="preserve">Dixon, H. G., M. L. Scully, M. A. Wakefield, V. M. White and D. A. Crawford (2007). "The effects of television advertisements for junk food versus nutritious food on children's food attitudes and preferences." </w:t>
      </w:r>
      <w:r w:rsidRPr="000B1041">
        <w:rPr>
          <w:noProof/>
          <w:u w:val="single"/>
        </w:rPr>
        <w:t>Social science &amp; medicine</w:t>
      </w:r>
      <w:r w:rsidRPr="000B1041">
        <w:rPr>
          <w:noProof/>
        </w:rPr>
        <w:t xml:space="preserve"> </w:t>
      </w:r>
      <w:r w:rsidRPr="000B1041">
        <w:rPr>
          <w:b/>
          <w:noProof/>
        </w:rPr>
        <w:t>65</w:t>
      </w:r>
      <w:r w:rsidRPr="000B1041">
        <w:rPr>
          <w:noProof/>
        </w:rPr>
        <w:t>(7): 1311-1323.</w:t>
      </w:r>
    </w:p>
    <w:p w:rsidR="000B1041" w:rsidRPr="000B1041" w:rsidRDefault="000B1041" w:rsidP="000B1041">
      <w:pPr>
        <w:pStyle w:val="EndNoteBibliography"/>
        <w:spacing w:after="240"/>
        <w:rPr>
          <w:noProof/>
        </w:rPr>
      </w:pPr>
      <w:r w:rsidRPr="000B1041">
        <w:rPr>
          <w:noProof/>
        </w:rPr>
        <w:t xml:space="preserve">Dollman, J., K. Norton and L. Norton (2005). "Evidence for secular trends in children’s physical activity behaviour." </w:t>
      </w:r>
      <w:r w:rsidRPr="000B1041">
        <w:rPr>
          <w:noProof/>
          <w:u w:val="single"/>
        </w:rPr>
        <w:t>British Journal of Sports Medicine</w:t>
      </w:r>
      <w:r w:rsidRPr="000B1041">
        <w:rPr>
          <w:noProof/>
        </w:rPr>
        <w:t xml:space="preserve"> </w:t>
      </w:r>
      <w:r w:rsidRPr="000B1041">
        <w:rPr>
          <w:b/>
          <w:noProof/>
        </w:rPr>
        <w:t>39</w:t>
      </w:r>
      <w:r w:rsidRPr="000B1041">
        <w:rPr>
          <w:noProof/>
        </w:rPr>
        <w:t>(12): 892-897.</w:t>
      </w:r>
    </w:p>
    <w:p w:rsidR="000B1041" w:rsidRPr="000B1041" w:rsidRDefault="000B1041" w:rsidP="000B1041">
      <w:pPr>
        <w:pStyle w:val="EndNoteBibliography"/>
        <w:spacing w:after="240"/>
        <w:rPr>
          <w:noProof/>
        </w:rPr>
      </w:pPr>
      <w:r w:rsidRPr="000B1041">
        <w:rPr>
          <w:noProof/>
        </w:rPr>
        <w:t xml:space="preserve">Dunst, C. J. and C. M. Trivette (2009). "Meta-Analytic Structural Equation Modeling of the Influences of Family-Centered Care on Parent and Child Psychological Health." </w:t>
      </w:r>
      <w:r w:rsidRPr="000B1041">
        <w:rPr>
          <w:noProof/>
          <w:u w:val="single"/>
        </w:rPr>
        <w:t>International Journal of Pediatrics</w:t>
      </w:r>
      <w:r w:rsidRPr="000B1041">
        <w:rPr>
          <w:noProof/>
        </w:rPr>
        <w:t xml:space="preserve"> </w:t>
      </w:r>
      <w:r w:rsidRPr="000B1041">
        <w:rPr>
          <w:b/>
          <w:noProof/>
        </w:rPr>
        <w:t>2009</w:t>
      </w:r>
      <w:r w:rsidRPr="000B1041">
        <w:rPr>
          <w:noProof/>
        </w:rPr>
        <w:t>.</w:t>
      </w:r>
    </w:p>
    <w:p w:rsidR="000B1041" w:rsidRPr="000B1041" w:rsidRDefault="000B1041" w:rsidP="000B1041">
      <w:pPr>
        <w:pStyle w:val="EndNoteBibliography"/>
        <w:spacing w:after="240"/>
        <w:rPr>
          <w:noProof/>
        </w:rPr>
      </w:pPr>
      <w:r w:rsidRPr="000B1041">
        <w:rPr>
          <w:noProof/>
        </w:rPr>
        <w:t xml:space="preserve">Durie, M. (1994). </w:t>
      </w:r>
      <w:r w:rsidRPr="000B1041">
        <w:rPr>
          <w:noProof/>
          <w:u w:val="single"/>
        </w:rPr>
        <w:t>Whaiora: Maori health development</w:t>
      </w:r>
      <w:r w:rsidRPr="000B1041">
        <w:rPr>
          <w:noProof/>
        </w:rPr>
        <w:t>. Oxford, Oxford University Press.</w:t>
      </w:r>
    </w:p>
    <w:p w:rsidR="000B1041" w:rsidRPr="000B1041" w:rsidRDefault="000B1041" w:rsidP="000B1041">
      <w:pPr>
        <w:pStyle w:val="EndNoteBibliography"/>
        <w:spacing w:after="240"/>
        <w:rPr>
          <w:noProof/>
        </w:rPr>
      </w:pPr>
      <w:r w:rsidRPr="000B1041">
        <w:rPr>
          <w:noProof/>
        </w:rPr>
        <w:t xml:space="preserve">Durie, M. (2007). From Indigenous Exclusion towards Full Participation: The Māori Experience. </w:t>
      </w:r>
      <w:r w:rsidRPr="000B1041">
        <w:rPr>
          <w:noProof/>
          <w:u w:val="single"/>
        </w:rPr>
        <w:t xml:space="preserve">Matariki. A Monograph </w:t>
      </w:r>
      <w:r w:rsidRPr="000B1041">
        <w:rPr>
          <w:noProof/>
        </w:rPr>
        <w:t>Te Mata o Te Tau The Academy for Māori Research and Scholarship. Wellington, Te Mata o Te Tau Office of the Deputy Vice Chancellor (Māori), Massey University</w:t>
      </w:r>
      <w:r w:rsidRPr="000B1041">
        <w:rPr>
          <w:b/>
          <w:noProof/>
        </w:rPr>
        <w:t xml:space="preserve">: </w:t>
      </w:r>
      <w:r w:rsidRPr="000B1041">
        <w:rPr>
          <w:noProof/>
        </w:rPr>
        <w:t>113-136.</w:t>
      </w:r>
    </w:p>
    <w:p w:rsidR="000B1041" w:rsidRPr="000B1041" w:rsidRDefault="000B1041" w:rsidP="000B1041">
      <w:pPr>
        <w:pStyle w:val="EndNoteBibliography"/>
        <w:spacing w:after="240"/>
        <w:rPr>
          <w:noProof/>
        </w:rPr>
      </w:pPr>
      <w:r w:rsidRPr="000B1041">
        <w:rPr>
          <w:noProof/>
        </w:rPr>
        <w:t xml:space="preserve">Durie, M. (2011). "Indigenizing mental health services: New Zealand experience." </w:t>
      </w:r>
      <w:r w:rsidRPr="000B1041">
        <w:rPr>
          <w:noProof/>
          <w:u w:val="single"/>
        </w:rPr>
        <w:t>Transcultural Psychiatry</w:t>
      </w:r>
      <w:r w:rsidRPr="000B1041">
        <w:rPr>
          <w:noProof/>
        </w:rPr>
        <w:t xml:space="preserve"> </w:t>
      </w:r>
      <w:r w:rsidRPr="000B1041">
        <w:rPr>
          <w:b/>
          <w:noProof/>
        </w:rPr>
        <w:t>48</w:t>
      </w:r>
      <w:r w:rsidRPr="000B1041">
        <w:rPr>
          <w:noProof/>
        </w:rPr>
        <w:t>(1-2): 24-36.</w:t>
      </w:r>
    </w:p>
    <w:p w:rsidR="000B1041" w:rsidRPr="000B1041" w:rsidRDefault="000B1041" w:rsidP="000B1041">
      <w:pPr>
        <w:pStyle w:val="EndNoteBibliography"/>
        <w:spacing w:after="240"/>
        <w:rPr>
          <w:noProof/>
        </w:rPr>
      </w:pPr>
      <w:r w:rsidRPr="000B1041">
        <w:rPr>
          <w:noProof/>
        </w:rPr>
        <w:t xml:space="preserve">Durkin, K. and G. Conti-Ramsden (2007). "Language, Social Behavior, and the Quality of Friendships in Adolescents With and Without a History of Specific Language Impairment." </w:t>
      </w:r>
      <w:r w:rsidRPr="000B1041">
        <w:rPr>
          <w:noProof/>
          <w:u w:val="single"/>
        </w:rPr>
        <w:t>Child Development</w:t>
      </w:r>
      <w:r w:rsidRPr="000B1041">
        <w:rPr>
          <w:noProof/>
        </w:rPr>
        <w:t xml:space="preserve"> </w:t>
      </w:r>
      <w:r w:rsidRPr="000B1041">
        <w:rPr>
          <w:b/>
          <w:noProof/>
        </w:rPr>
        <w:t>78</w:t>
      </w:r>
      <w:r w:rsidRPr="000B1041">
        <w:rPr>
          <w:noProof/>
        </w:rPr>
        <w:t>(5): 1441-1457.</w:t>
      </w:r>
    </w:p>
    <w:p w:rsidR="000B1041" w:rsidRPr="000B1041" w:rsidRDefault="000B1041" w:rsidP="000B1041">
      <w:pPr>
        <w:pStyle w:val="EndNoteBibliography"/>
        <w:spacing w:after="240"/>
        <w:rPr>
          <w:noProof/>
        </w:rPr>
      </w:pPr>
      <w:r w:rsidRPr="000B1041">
        <w:rPr>
          <w:noProof/>
        </w:rPr>
        <w:t xml:space="preserve">Ellis, B. J., E. A. Shirtcliff, W. T. Boyce, J. Deardorff and M. J. Essex (2011). "Quality of early family relationships and the timing and tempo of puberty: Effects depend on biological sensitivity to context." </w:t>
      </w:r>
      <w:r w:rsidRPr="000B1041">
        <w:rPr>
          <w:noProof/>
          <w:u w:val="single"/>
        </w:rPr>
        <w:t>Development and Psychopathology</w:t>
      </w:r>
      <w:r w:rsidRPr="000B1041">
        <w:rPr>
          <w:noProof/>
        </w:rPr>
        <w:t xml:space="preserve"> </w:t>
      </w:r>
      <w:r w:rsidRPr="000B1041">
        <w:rPr>
          <w:b/>
          <w:noProof/>
        </w:rPr>
        <w:t>23</w:t>
      </w:r>
      <w:r w:rsidRPr="000B1041">
        <w:rPr>
          <w:noProof/>
        </w:rPr>
        <w:t>(01): 85-99.</w:t>
      </w:r>
    </w:p>
    <w:p w:rsidR="000B1041" w:rsidRPr="000B1041" w:rsidRDefault="000B1041" w:rsidP="000B1041">
      <w:pPr>
        <w:pStyle w:val="EndNoteBibliography"/>
        <w:spacing w:after="240"/>
        <w:rPr>
          <w:noProof/>
        </w:rPr>
      </w:pPr>
      <w:r w:rsidRPr="000B1041">
        <w:rPr>
          <w:noProof/>
        </w:rPr>
        <w:t xml:space="preserve">Essex, M. J., J. M. Armstrong, L. R. Burk, H. H. Goldsmith and W. T. Boyce (2011). "Biological sensitivity to context moderates the effects of the early teacher–child relationship on the development of mental health by adolescence." </w:t>
      </w:r>
      <w:r w:rsidRPr="000B1041">
        <w:rPr>
          <w:noProof/>
          <w:u w:val="single"/>
        </w:rPr>
        <w:t>Development and Psychopathology</w:t>
      </w:r>
      <w:r w:rsidRPr="000B1041">
        <w:rPr>
          <w:noProof/>
        </w:rPr>
        <w:t xml:space="preserve"> </w:t>
      </w:r>
      <w:r w:rsidRPr="000B1041">
        <w:rPr>
          <w:b/>
          <w:noProof/>
        </w:rPr>
        <w:t>23</w:t>
      </w:r>
      <w:r w:rsidRPr="000B1041">
        <w:rPr>
          <w:noProof/>
        </w:rPr>
        <w:t>(01): 149-161.</w:t>
      </w:r>
    </w:p>
    <w:p w:rsidR="000B1041" w:rsidRPr="000B1041" w:rsidRDefault="000B1041" w:rsidP="000B1041">
      <w:pPr>
        <w:pStyle w:val="EndNoteBibliography"/>
        <w:spacing w:after="240"/>
        <w:rPr>
          <w:noProof/>
        </w:rPr>
      </w:pPr>
      <w:r w:rsidRPr="000B1041">
        <w:rPr>
          <w:noProof/>
        </w:rPr>
        <w:t>Expert Advisory Group on Solutions to Child Poverty (2012). Solutions to Child Poverty in New Zealand. Evidence for Action. Wellington, Office of the Children's Commissioner.</w:t>
      </w:r>
    </w:p>
    <w:p w:rsidR="000B1041" w:rsidRPr="000B1041" w:rsidRDefault="000B1041" w:rsidP="000B1041">
      <w:pPr>
        <w:pStyle w:val="EndNoteBibliography"/>
        <w:spacing w:after="240"/>
        <w:rPr>
          <w:noProof/>
        </w:rPr>
      </w:pPr>
      <w:r w:rsidRPr="000B1041">
        <w:rPr>
          <w:noProof/>
        </w:rPr>
        <w:t xml:space="preserve">Farley, J. P. and J. Kim-Spoon (2014). "The development of adolescent self-regulation: Reviewing the role of parent, peer, friend, and romantic relationships." </w:t>
      </w:r>
      <w:r w:rsidRPr="000B1041">
        <w:rPr>
          <w:noProof/>
          <w:u w:val="single"/>
        </w:rPr>
        <w:t>Journal of Adolescence</w:t>
      </w:r>
      <w:r w:rsidRPr="000B1041">
        <w:rPr>
          <w:noProof/>
        </w:rPr>
        <w:t xml:space="preserve"> </w:t>
      </w:r>
      <w:r w:rsidRPr="000B1041">
        <w:rPr>
          <w:b/>
          <w:noProof/>
        </w:rPr>
        <w:t>37</w:t>
      </w:r>
      <w:r w:rsidRPr="000B1041">
        <w:rPr>
          <w:noProof/>
        </w:rPr>
        <w:t>(4): 433-440.</w:t>
      </w:r>
    </w:p>
    <w:p w:rsidR="000B1041" w:rsidRPr="000B1041" w:rsidRDefault="000B1041" w:rsidP="000B1041">
      <w:pPr>
        <w:pStyle w:val="EndNoteBibliography"/>
        <w:spacing w:after="240"/>
        <w:rPr>
          <w:noProof/>
        </w:rPr>
      </w:pPr>
      <w:r w:rsidRPr="000B1041">
        <w:rPr>
          <w:noProof/>
        </w:rPr>
        <w:t xml:space="preserve">Fayed, N., O. K. De Camargo, E. Kerr, P. Rosenbaum, A. Dubey, C. Bostan, M. Faulhaber, P. Raina and A. Cieza (2012). "Generic patient-reported outcomes in child health research: A review of conceptual content using World Health Organization definitions." </w:t>
      </w:r>
      <w:r w:rsidRPr="000B1041">
        <w:rPr>
          <w:noProof/>
          <w:u w:val="single"/>
        </w:rPr>
        <w:t>Developmental Medicine and Child Neurology</w:t>
      </w:r>
      <w:r w:rsidRPr="000B1041">
        <w:rPr>
          <w:noProof/>
        </w:rPr>
        <w:t xml:space="preserve"> </w:t>
      </w:r>
      <w:r w:rsidRPr="000B1041">
        <w:rPr>
          <w:b/>
          <w:noProof/>
        </w:rPr>
        <w:t>54</w:t>
      </w:r>
      <w:r w:rsidRPr="000B1041">
        <w:rPr>
          <w:noProof/>
        </w:rPr>
        <w:t>(12): 1085-1095.</w:t>
      </w:r>
    </w:p>
    <w:p w:rsidR="000B1041" w:rsidRPr="000B1041" w:rsidRDefault="000B1041" w:rsidP="000B1041">
      <w:pPr>
        <w:pStyle w:val="EndNoteBibliography"/>
        <w:spacing w:after="240"/>
        <w:rPr>
          <w:noProof/>
        </w:rPr>
      </w:pPr>
      <w:r w:rsidRPr="000B1041">
        <w:rPr>
          <w:noProof/>
        </w:rPr>
        <w:t xml:space="preserve">Fergusson, D., S. McNaughton, H. Hayne and C. Cunningham (2011). From evidence to policy, programmes and interventions. </w:t>
      </w:r>
      <w:r w:rsidRPr="000B1041">
        <w:rPr>
          <w:noProof/>
          <w:u w:val="single"/>
        </w:rPr>
        <w:t>Improving the Transition: Reducing social and psychological morbidity during adolescence</w:t>
      </w:r>
      <w:r w:rsidRPr="000B1041">
        <w:rPr>
          <w:noProof/>
        </w:rPr>
        <w:t>. Office of the Prime Minister's Science Advisory Committee and G. PD. Auckland, Office of the Prime Minister's Science Advisory Committee</w:t>
      </w:r>
      <w:r w:rsidRPr="000B1041">
        <w:rPr>
          <w:b/>
          <w:noProof/>
        </w:rPr>
        <w:t xml:space="preserve">: </w:t>
      </w:r>
      <w:r w:rsidRPr="000B1041">
        <w:rPr>
          <w:noProof/>
        </w:rPr>
        <w:t>287-300.</w:t>
      </w:r>
    </w:p>
    <w:p w:rsidR="000B1041" w:rsidRPr="000B1041" w:rsidRDefault="000B1041" w:rsidP="000B1041">
      <w:pPr>
        <w:pStyle w:val="EndNoteBibliography"/>
        <w:spacing w:after="240"/>
        <w:rPr>
          <w:noProof/>
        </w:rPr>
      </w:pPr>
      <w:r w:rsidRPr="000B1041">
        <w:rPr>
          <w:noProof/>
        </w:rPr>
        <w:t xml:space="preserve">Fischer, K. W. (1980). "A theory of cognitive development: The control and construction of hierarchies of skills." </w:t>
      </w:r>
      <w:r w:rsidRPr="000B1041">
        <w:rPr>
          <w:noProof/>
          <w:u w:val="single"/>
        </w:rPr>
        <w:t>Psychological Review</w:t>
      </w:r>
      <w:r w:rsidRPr="000B1041">
        <w:rPr>
          <w:noProof/>
        </w:rPr>
        <w:t xml:space="preserve"> </w:t>
      </w:r>
      <w:r w:rsidRPr="000B1041">
        <w:rPr>
          <w:b/>
          <w:noProof/>
        </w:rPr>
        <w:t>87</w:t>
      </w:r>
      <w:r w:rsidRPr="000B1041">
        <w:rPr>
          <w:noProof/>
        </w:rPr>
        <w:t>(6): 477-531.</w:t>
      </w:r>
    </w:p>
    <w:p w:rsidR="000B1041" w:rsidRPr="000B1041" w:rsidRDefault="000B1041" w:rsidP="000B1041">
      <w:pPr>
        <w:pStyle w:val="EndNoteBibliography"/>
        <w:spacing w:after="240"/>
        <w:rPr>
          <w:noProof/>
        </w:rPr>
      </w:pPr>
      <w:r w:rsidRPr="000B1041">
        <w:rPr>
          <w:noProof/>
        </w:rPr>
        <w:t xml:space="preserve">Fitzgerald, A., N. Fitzgerald and C. Aherne (2012). "Do peers matter? A review of peer and/or friends’ influence on physical activity among American adolescents." </w:t>
      </w:r>
      <w:r w:rsidRPr="000B1041">
        <w:rPr>
          <w:noProof/>
          <w:u w:val="single"/>
        </w:rPr>
        <w:t>Journal of Adolescence</w:t>
      </w:r>
      <w:r w:rsidRPr="000B1041">
        <w:rPr>
          <w:noProof/>
        </w:rPr>
        <w:t xml:space="preserve"> </w:t>
      </w:r>
      <w:r w:rsidRPr="000B1041">
        <w:rPr>
          <w:b/>
          <w:noProof/>
        </w:rPr>
        <w:t>35</w:t>
      </w:r>
      <w:r w:rsidRPr="000B1041">
        <w:rPr>
          <w:noProof/>
        </w:rPr>
        <w:t>(4): 941-958.</w:t>
      </w:r>
    </w:p>
    <w:p w:rsidR="000B1041" w:rsidRPr="000B1041" w:rsidRDefault="000B1041" w:rsidP="000B1041">
      <w:pPr>
        <w:pStyle w:val="EndNoteBibliography"/>
        <w:spacing w:after="240"/>
        <w:rPr>
          <w:noProof/>
        </w:rPr>
      </w:pPr>
      <w:r w:rsidRPr="000B1041">
        <w:rPr>
          <w:noProof/>
        </w:rPr>
        <w:lastRenderedPageBreak/>
        <w:t xml:space="preserve">Free, S., P. Howden-Chapman, N. Pierse, H. Viggers, H. Housing and T. Health Study Research (2010). "More effective home heating reduces school absences for children with asthma." </w:t>
      </w:r>
      <w:r w:rsidRPr="000B1041">
        <w:rPr>
          <w:noProof/>
          <w:u w:val="single"/>
        </w:rPr>
        <w:t>J Epidemiol Community Health</w:t>
      </w:r>
      <w:r w:rsidRPr="000B1041">
        <w:rPr>
          <w:noProof/>
        </w:rPr>
        <w:t xml:space="preserve"> </w:t>
      </w:r>
      <w:r w:rsidRPr="000B1041">
        <w:rPr>
          <w:b/>
          <w:noProof/>
        </w:rPr>
        <w:t>64</w:t>
      </w:r>
      <w:r w:rsidRPr="000B1041">
        <w:rPr>
          <w:noProof/>
        </w:rPr>
        <w:t>(5): 379-386.</w:t>
      </w:r>
    </w:p>
    <w:p w:rsidR="000B1041" w:rsidRPr="000B1041" w:rsidRDefault="000B1041" w:rsidP="000B1041">
      <w:pPr>
        <w:pStyle w:val="EndNoteBibliography"/>
        <w:spacing w:after="240"/>
        <w:rPr>
          <w:noProof/>
        </w:rPr>
      </w:pPr>
      <w:r w:rsidRPr="000B1041">
        <w:rPr>
          <w:noProof/>
        </w:rPr>
        <w:t xml:space="preserve">Fulford, J., J. Varley-Campbell and C. Williams (2015). "The effect of breakfast versus no breakfast on brain activity in adolescents when performing cognitive tasks, as assessed by fMRI." </w:t>
      </w:r>
      <w:r w:rsidRPr="000B1041">
        <w:rPr>
          <w:noProof/>
          <w:u w:val="single"/>
        </w:rPr>
        <w:t>Nutritional Neuroscience</w:t>
      </w:r>
      <w:r w:rsidRPr="000B1041">
        <w:rPr>
          <w:noProof/>
        </w:rPr>
        <w:t>.</w:t>
      </w:r>
    </w:p>
    <w:p w:rsidR="000B1041" w:rsidRPr="000B1041" w:rsidRDefault="000B1041" w:rsidP="000B1041">
      <w:pPr>
        <w:pStyle w:val="EndNoteBibliography"/>
        <w:spacing w:after="240"/>
        <w:rPr>
          <w:noProof/>
        </w:rPr>
      </w:pPr>
      <w:r w:rsidRPr="000B1041">
        <w:rPr>
          <w:noProof/>
        </w:rPr>
        <w:t xml:space="preserve">Garner, A. S., J. P. Shonkoff, B. S. Siegel, M. I. Dobbins, M. F. Earls, L. McGuinn, J. Pascoe and D. L. Wood (2012). "Early childhood adversity, toxic stress, and the role of the pediatrician: translating developmental science into lifelong health." </w:t>
      </w:r>
      <w:r w:rsidRPr="000B1041">
        <w:rPr>
          <w:noProof/>
          <w:u w:val="single"/>
        </w:rPr>
        <w:t>Pediatrics</w:t>
      </w:r>
      <w:r w:rsidRPr="000B1041">
        <w:rPr>
          <w:noProof/>
        </w:rPr>
        <w:t xml:space="preserve"> </w:t>
      </w:r>
      <w:r w:rsidRPr="000B1041">
        <w:rPr>
          <w:b/>
          <w:noProof/>
        </w:rPr>
        <w:t>129</w:t>
      </w:r>
      <w:r w:rsidRPr="000B1041">
        <w:rPr>
          <w:noProof/>
        </w:rPr>
        <w:t>(1): e224-e231.</w:t>
      </w:r>
    </w:p>
    <w:p w:rsidR="000B1041" w:rsidRPr="000B1041" w:rsidRDefault="000B1041" w:rsidP="000B1041">
      <w:pPr>
        <w:pStyle w:val="EndNoteBibliography"/>
        <w:spacing w:after="240"/>
        <w:rPr>
          <w:noProof/>
        </w:rPr>
      </w:pPr>
      <w:r w:rsidRPr="000B1041">
        <w:rPr>
          <w:noProof/>
        </w:rPr>
        <w:t xml:space="preserve">Gialamas, A., M. N. Mittinty, M. G. Sawyer, S. R. Zubrick and J. Lynch (2015). "Social inequalities in childcare quality and their effects on children's development at school entry: findings from the Longitudinal Study of Australian Children." </w:t>
      </w:r>
      <w:r w:rsidRPr="000B1041">
        <w:rPr>
          <w:noProof/>
          <w:u w:val="single"/>
        </w:rPr>
        <w:t>Journal of Epidemiology and Community Health</w:t>
      </w:r>
      <w:r w:rsidRPr="000B1041">
        <w:rPr>
          <w:noProof/>
        </w:rPr>
        <w:t>.</w:t>
      </w:r>
    </w:p>
    <w:p w:rsidR="000B1041" w:rsidRPr="000B1041" w:rsidRDefault="000B1041" w:rsidP="000B1041">
      <w:pPr>
        <w:pStyle w:val="EndNoteBibliography"/>
        <w:spacing w:after="240"/>
        <w:rPr>
          <w:noProof/>
        </w:rPr>
      </w:pPr>
      <w:r w:rsidRPr="000B1041">
        <w:rPr>
          <w:noProof/>
        </w:rPr>
        <w:t xml:space="preserve">Girling, M., J. Huakau, S. Casswell and K. Conway (2006). Families and Heavy Drinking - Impacts on Children's Wellbeing. Systematic Review. </w:t>
      </w:r>
      <w:r w:rsidRPr="000B1041">
        <w:rPr>
          <w:noProof/>
          <w:u w:val="single"/>
        </w:rPr>
        <w:t>Blue Skies Report 6/06</w:t>
      </w:r>
      <w:r w:rsidRPr="000B1041">
        <w:rPr>
          <w:noProof/>
        </w:rPr>
        <w:t>. Wellington, Families Commission.</w:t>
      </w:r>
    </w:p>
    <w:p w:rsidR="000B1041" w:rsidRPr="000B1041" w:rsidRDefault="000B1041" w:rsidP="000B1041">
      <w:pPr>
        <w:pStyle w:val="EndNoteBibliography"/>
        <w:spacing w:after="240"/>
        <w:rPr>
          <w:noProof/>
        </w:rPr>
      </w:pPr>
      <w:r w:rsidRPr="000B1041">
        <w:rPr>
          <w:noProof/>
        </w:rPr>
        <w:t xml:space="preserve">Goemans, A., M. van Geel and P. Vedder (2015). "Over three decades of longitudinal research on the development of foster children: A meta-analysis." </w:t>
      </w:r>
      <w:r w:rsidRPr="000B1041">
        <w:rPr>
          <w:noProof/>
          <w:u w:val="single"/>
        </w:rPr>
        <w:t>Child Abuse &amp; Neglect</w:t>
      </w:r>
      <w:r w:rsidRPr="000B1041">
        <w:rPr>
          <w:noProof/>
        </w:rPr>
        <w:t xml:space="preserve"> </w:t>
      </w:r>
      <w:r w:rsidRPr="000B1041">
        <w:rPr>
          <w:b/>
          <w:noProof/>
        </w:rPr>
        <w:t>42</w:t>
      </w:r>
      <w:r w:rsidRPr="000B1041">
        <w:rPr>
          <w:noProof/>
        </w:rPr>
        <w:t>(0): 121-134.</w:t>
      </w:r>
    </w:p>
    <w:p w:rsidR="000B1041" w:rsidRPr="000B1041" w:rsidRDefault="000B1041" w:rsidP="000B1041">
      <w:pPr>
        <w:pStyle w:val="EndNoteBibliography"/>
        <w:spacing w:after="240"/>
        <w:rPr>
          <w:noProof/>
        </w:rPr>
      </w:pPr>
      <w:r w:rsidRPr="000B1041">
        <w:rPr>
          <w:noProof/>
        </w:rPr>
        <w:t xml:space="preserve">Goldfeld, S., G. Woolcock, I. Katz, R. Tanton, S. Brinkman, E. O’Connor, T. Mathews and B. Giles-Corti (2015). "Neighbourhood effects influencing early childhood development: conceptual model and trial measurement methodologies from the Kids in Communities Study." </w:t>
      </w:r>
      <w:r w:rsidRPr="000B1041">
        <w:rPr>
          <w:noProof/>
          <w:u w:val="single"/>
        </w:rPr>
        <w:t>Social Indicators Research</w:t>
      </w:r>
      <w:r w:rsidRPr="000B1041">
        <w:rPr>
          <w:noProof/>
        </w:rPr>
        <w:t xml:space="preserve"> </w:t>
      </w:r>
      <w:r w:rsidRPr="000B1041">
        <w:rPr>
          <w:b/>
          <w:noProof/>
        </w:rPr>
        <w:t>120</w:t>
      </w:r>
      <w:r w:rsidRPr="000B1041">
        <w:rPr>
          <w:noProof/>
        </w:rPr>
        <w:t>(1): 197-212.</w:t>
      </w:r>
    </w:p>
    <w:p w:rsidR="000B1041" w:rsidRPr="000B1041" w:rsidRDefault="000B1041" w:rsidP="000B1041">
      <w:pPr>
        <w:pStyle w:val="EndNoteBibliography"/>
        <w:spacing w:after="240"/>
        <w:rPr>
          <w:noProof/>
        </w:rPr>
      </w:pPr>
      <w:r w:rsidRPr="000B1041">
        <w:rPr>
          <w:noProof/>
        </w:rPr>
        <w:t xml:space="preserve">Graham, H. (2004). "Social Determinants and Their Unequal Distribution: Clarifying Policy Understandings." </w:t>
      </w:r>
      <w:r w:rsidRPr="000B1041">
        <w:rPr>
          <w:noProof/>
          <w:u w:val="single"/>
        </w:rPr>
        <w:t>Milbank Quarterly</w:t>
      </w:r>
      <w:r w:rsidRPr="000B1041">
        <w:rPr>
          <w:noProof/>
        </w:rPr>
        <w:t xml:space="preserve"> </w:t>
      </w:r>
      <w:r w:rsidRPr="000B1041">
        <w:rPr>
          <w:b/>
          <w:noProof/>
        </w:rPr>
        <w:t>82</w:t>
      </w:r>
      <w:r w:rsidRPr="000B1041">
        <w:rPr>
          <w:noProof/>
        </w:rPr>
        <w:t>(1): 101-124.</w:t>
      </w:r>
    </w:p>
    <w:p w:rsidR="000B1041" w:rsidRPr="000B1041" w:rsidRDefault="000B1041" w:rsidP="000B1041">
      <w:pPr>
        <w:pStyle w:val="EndNoteBibliography"/>
        <w:spacing w:after="240"/>
        <w:rPr>
          <w:noProof/>
        </w:rPr>
      </w:pPr>
      <w:r w:rsidRPr="000B1041">
        <w:rPr>
          <w:noProof/>
        </w:rPr>
        <w:t xml:space="preserve">Graignic-Philippe, R., J. Dayan, S. Chokron, A. Y. Jacquet and S. Tordjman (2014). "Effects of prenatal stress on fetal and child development: A critical literature review." </w:t>
      </w:r>
      <w:r w:rsidRPr="000B1041">
        <w:rPr>
          <w:noProof/>
          <w:u w:val="single"/>
        </w:rPr>
        <w:t>Neuroscience and Biobehavioral Reviews</w:t>
      </w:r>
      <w:r w:rsidRPr="000B1041">
        <w:rPr>
          <w:noProof/>
        </w:rPr>
        <w:t xml:space="preserve"> </w:t>
      </w:r>
      <w:r w:rsidRPr="000B1041">
        <w:rPr>
          <w:b/>
          <w:noProof/>
        </w:rPr>
        <w:t>43</w:t>
      </w:r>
      <w:r w:rsidRPr="000B1041">
        <w:rPr>
          <w:noProof/>
        </w:rPr>
        <w:t>: 137-162.</w:t>
      </w:r>
    </w:p>
    <w:p w:rsidR="000B1041" w:rsidRPr="000B1041" w:rsidRDefault="000B1041" w:rsidP="000B1041">
      <w:pPr>
        <w:pStyle w:val="EndNoteBibliography"/>
        <w:spacing w:after="240"/>
        <w:rPr>
          <w:noProof/>
        </w:rPr>
      </w:pPr>
      <w:r w:rsidRPr="000B1041">
        <w:rPr>
          <w:noProof/>
        </w:rPr>
        <w:t xml:space="preserve">Grant, R., A. Shapiro, S. Joseph, S. Goldsmith, L. Rigual-Lynch and I. Redlener (2007). The Health of Homeless Children Revisited. </w:t>
      </w:r>
      <w:r w:rsidRPr="000B1041">
        <w:rPr>
          <w:noProof/>
          <w:u w:val="single"/>
        </w:rPr>
        <w:t>Advances in Pediatrics</w:t>
      </w:r>
      <w:r w:rsidRPr="000B1041">
        <w:rPr>
          <w:noProof/>
        </w:rPr>
        <w:t xml:space="preserve">. </w:t>
      </w:r>
      <w:r w:rsidRPr="000B1041">
        <w:rPr>
          <w:b/>
          <w:noProof/>
        </w:rPr>
        <w:t xml:space="preserve">54: </w:t>
      </w:r>
      <w:r w:rsidRPr="000B1041">
        <w:rPr>
          <w:noProof/>
        </w:rPr>
        <w:t>173-187.</w:t>
      </w:r>
    </w:p>
    <w:p w:rsidR="000B1041" w:rsidRPr="000B1041" w:rsidRDefault="000B1041" w:rsidP="000B1041">
      <w:pPr>
        <w:pStyle w:val="EndNoteBibliography"/>
        <w:spacing w:after="240"/>
        <w:rPr>
          <w:noProof/>
        </w:rPr>
      </w:pPr>
      <w:r w:rsidRPr="000B1041">
        <w:rPr>
          <w:noProof/>
        </w:rPr>
        <w:t xml:space="preserve">Greenberg, M. T. and M. A. Lippold (2013). "Promoting Healthy Outcomes Among Youth with Multiple Risks: Innovative Approaches." </w:t>
      </w:r>
      <w:r w:rsidRPr="000B1041">
        <w:rPr>
          <w:noProof/>
          <w:u w:val="single"/>
        </w:rPr>
        <w:t>Annual Review of Public Health</w:t>
      </w:r>
      <w:r w:rsidRPr="000B1041">
        <w:rPr>
          <w:noProof/>
        </w:rPr>
        <w:t xml:space="preserve"> </w:t>
      </w:r>
      <w:r w:rsidRPr="000B1041">
        <w:rPr>
          <w:b/>
          <w:noProof/>
        </w:rPr>
        <w:t>34</w:t>
      </w:r>
      <w:r w:rsidRPr="000B1041">
        <w:rPr>
          <w:noProof/>
        </w:rPr>
        <w:t>(1): 253-270.</w:t>
      </w:r>
    </w:p>
    <w:p w:rsidR="000B1041" w:rsidRPr="000B1041" w:rsidRDefault="000B1041" w:rsidP="000B1041">
      <w:pPr>
        <w:pStyle w:val="EndNoteBibliography"/>
        <w:spacing w:after="240"/>
        <w:rPr>
          <w:noProof/>
        </w:rPr>
      </w:pPr>
      <w:r w:rsidRPr="000B1041">
        <w:rPr>
          <w:noProof/>
        </w:rPr>
        <w:t xml:space="preserve">Groh, A. M., R. P. Fearon, M. J. Bakermans-Kranenburg, M. H. van Ijzendoorn, R. D. Steele and G. I. Roisman (2014). "The significance of attachment security for children’s social competence with peers: a meta-analytic study." </w:t>
      </w:r>
      <w:r w:rsidRPr="000B1041">
        <w:rPr>
          <w:noProof/>
          <w:u w:val="single"/>
        </w:rPr>
        <w:t>Attachment &amp; Human Development</w:t>
      </w:r>
      <w:r w:rsidRPr="000B1041">
        <w:rPr>
          <w:noProof/>
        </w:rPr>
        <w:t xml:space="preserve"> </w:t>
      </w:r>
      <w:r w:rsidRPr="000B1041">
        <w:rPr>
          <w:b/>
          <w:noProof/>
        </w:rPr>
        <w:t>16</w:t>
      </w:r>
      <w:r w:rsidRPr="000B1041">
        <w:rPr>
          <w:noProof/>
        </w:rPr>
        <w:t>(2): 103-136.</w:t>
      </w:r>
    </w:p>
    <w:p w:rsidR="000B1041" w:rsidRPr="000B1041" w:rsidRDefault="000B1041" w:rsidP="000B1041">
      <w:pPr>
        <w:pStyle w:val="EndNoteBibliography"/>
        <w:spacing w:after="240"/>
        <w:rPr>
          <w:noProof/>
        </w:rPr>
      </w:pPr>
      <w:r w:rsidRPr="000B1041">
        <w:rPr>
          <w:noProof/>
        </w:rPr>
        <w:t xml:space="preserve">Gross, R. S., A. H. Fierman, A. L. Mendelsohn, M. A. Chiasson, T. J. Rosenberg, R. Scheinmann and M. J. Messito (2010). "Maternal perceptions of infant hunger, satiety, and pressuring feeding styles in an urban Latina WIC population." </w:t>
      </w:r>
      <w:r w:rsidRPr="000B1041">
        <w:rPr>
          <w:noProof/>
          <w:u w:val="single"/>
        </w:rPr>
        <w:t>Academic pediatrics</w:t>
      </w:r>
      <w:r w:rsidRPr="000B1041">
        <w:rPr>
          <w:noProof/>
        </w:rPr>
        <w:t xml:space="preserve"> </w:t>
      </w:r>
      <w:r w:rsidRPr="000B1041">
        <w:rPr>
          <w:b/>
          <w:noProof/>
        </w:rPr>
        <w:t>10</w:t>
      </w:r>
      <w:r w:rsidRPr="000B1041">
        <w:rPr>
          <w:noProof/>
        </w:rPr>
        <w:t>(1): 29-35.</w:t>
      </w:r>
    </w:p>
    <w:p w:rsidR="000B1041" w:rsidRPr="000B1041" w:rsidRDefault="000B1041" w:rsidP="000B1041">
      <w:pPr>
        <w:pStyle w:val="EndNoteBibliography"/>
        <w:spacing w:after="240"/>
        <w:rPr>
          <w:noProof/>
        </w:rPr>
      </w:pPr>
      <w:r w:rsidRPr="000B1041">
        <w:rPr>
          <w:noProof/>
        </w:rPr>
        <w:t xml:space="preserve">Gu, C. and X. Zhang (2012). "Status quo of protecting the female reproductive function in comprehensive treatment of malignant tumor." </w:t>
      </w:r>
      <w:r w:rsidRPr="000B1041">
        <w:rPr>
          <w:noProof/>
          <w:u w:val="single"/>
        </w:rPr>
        <w:t>Chinese Journal of Clinical Oncology</w:t>
      </w:r>
      <w:r w:rsidRPr="000B1041">
        <w:rPr>
          <w:noProof/>
        </w:rPr>
        <w:t xml:space="preserve"> </w:t>
      </w:r>
      <w:r w:rsidRPr="000B1041">
        <w:rPr>
          <w:b/>
          <w:noProof/>
        </w:rPr>
        <w:t>39</w:t>
      </w:r>
      <w:r w:rsidRPr="000B1041">
        <w:rPr>
          <w:noProof/>
        </w:rPr>
        <w:t>(13): 939-942.</w:t>
      </w:r>
    </w:p>
    <w:p w:rsidR="000B1041" w:rsidRPr="000B1041" w:rsidRDefault="000B1041" w:rsidP="000B1041">
      <w:pPr>
        <w:pStyle w:val="EndNoteBibliography"/>
        <w:spacing w:after="240"/>
        <w:rPr>
          <w:noProof/>
        </w:rPr>
      </w:pPr>
      <w:r w:rsidRPr="000B1041">
        <w:rPr>
          <w:noProof/>
        </w:rPr>
        <w:t xml:space="preserve">Hadland, S. E. and W. E. Long (2014). "A systematic review of the medical home for children without special health care needs." </w:t>
      </w:r>
      <w:r w:rsidRPr="000B1041">
        <w:rPr>
          <w:noProof/>
          <w:u w:val="single"/>
        </w:rPr>
        <w:t>Maternal and Child Health Journal</w:t>
      </w:r>
      <w:r w:rsidRPr="000B1041">
        <w:rPr>
          <w:noProof/>
        </w:rPr>
        <w:t xml:space="preserve"> </w:t>
      </w:r>
      <w:r w:rsidRPr="000B1041">
        <w:rPr>
          <w:b/>
          <w:noProof/>
        </w:rPr>
        <w:t>18</w:t>
      </w:r>
      <w:r w:rsidRPr="000B1041">
        <w:rPr>
          <w:noProof/>
        </w:rPr>
        <w:t>(4): 891-898.</w:t>
      </w:r>
    </w:p>
    <w:p w:rsidR="000B1041" w:rsidRPr="000B1041" w:rsidRDefault="000B1041" w:rsidP="000B1041">
      <w:pPr>
        <w:pStyle w:val="EndNoteBibliography"/>
        <w:spacing w:after="240"/>
        <w:rPr>
          <w:noProof/>
        </w:rPr>
      </w:pPr>
      <w:r w:rsidRPr="000B1041">
        <w:rPr>
          <w:noProof/>
        </w:rPr>
        <w:lastRenderedPageBreak/>
        <w:t xml:space="preserve">Hammer, C. S., E. Hoff, Y. Uchikoshi, C. Gillanders, D. C. Castro and L. E. Sandilos (2014). "The language and literacy development of young dual language learners: A critical review." </w:t>
      </w:r>
      <w:r w:rsidRPr="000B1041">
        <w:rPr>
          <w:noProof/>
          <w:u w:val="single"/>
        </w:rPr>
        <w:t>Early Childhood Research Quarterly</w:t>
      </w:r>
      <w:r w:rsidRPr="000B1041">
        <w:rPr>
          <w:noProof/>
        </w:rPr>
        <w:t xml:space="preserve"> </w:t>
      </w:r>
      <w:r w:rsidRPr="000B1041">
        <w:rPr>
          <w:b/>
          <w:noProof/>
        </w:rPr>
        <w:t>29</w:t>
      </w:r>
      <w:r w:rsidRPr="000B1041">
        <w:rPr>
          <w:noProof/>
        </w:rPr>
        <w:t>(4): 715-733.</w:t>
      </w:r>
    </w:p>
    <w:p w:rsidR="000B1041" w:rsidRPr="000B1041" w:rsidRDefault="000B1041" w:rsidP="000B1041">
      <w:pPr>
        <w:pStyle w:val="EndNoteBibliography"/>
        <w:spacing w:after="240"/>
        <w:rPr>
          <w:noProof/>
        </w:rPr>
      </w:pPr>
      <w:r w:rsidRPr="000B1041">
        <w:rPr>
          <w:noProof/>
        </w:rPr>
        <w:t xml:space="preserve">Han, W.-J. and C.-C. Huang (2010). "The Forgotten Treasure: Bilingualism and Asian Children's Emotional and Behavioral Health." </w:t>
      </w:r>
      <w:r w:rsidRPr="000B1041">
        <w:rPr>
          <w:noProof/>
          <w:u w:val="single"/>
        </w:rPr>
        <w:t>American Journal of Public Health</w:t>
      </w:r>
      <w:r w:rsidRPr="000B1041">
        <w:rPr>
          <w:noProof/>
        </w:rPr>
        <w:t xml:space="preserve"> </w:t>
      </w:r>
      <w:r w:rsidRPr="000B1041">
        <w:rPr>
          <w:b/>
          <w:noProof/>
        </w:rPr>
        <w:t>100</w:t>
      </w:r>
      <w:r w:rsidRPr="000B1041">
        <w:rPr>
          <w:noProof/>
        </w:rPr>
        <w:t>(5): 831-838.</w:t>
      </w:r>
    </w:p>
    <w:p w:rsidR="000B1041" w:rsidRPr="000B1041" w:rsidRDefault="000B1041" w:rsidP="000B1041">
      <w:pPr>
        <w:pStyle w:val="EndNoteBibliography"/>
        <w:spacing w:after="240"/>
        <w:rPr>
          <w:noProof/>
        </w:rPr>
      </w:pPr>
      <w:r w:rsidRPr="000B1041">
        <w:rPr>
          <w:noProof/>
        </w:rPr>
        <w:t xml:space="preserve">Hanghøj, S. and K. A. Boisen (2014). "Self-reported barriers to medication adherence among chronically ill adolescents: A systematic review." </w:t>
      </w:r>
      <w:r w:rsidRPr="000B1041">
        <w:rPr>
          <w:noProof/>
          <w:u w:val="single"/>
        </w:rPr>
        <w:t>Journal of Adolescent Health</w:t>
      </w:r>
      <w:r w:rsidRPr="000B1041">
        <w:rPr>
          <w:noProof/>
        </w:rPr>
        <w:t xml:space="preserve"> </w:t>
      </w:r>
      <w:r w:rsidRPr="000B1041">
        <w:rPr>
          <w:b/>
          <w:noProof/>
        </w:rPr>
        <w:t>54</w:t>
      </w:r>
      <w:r w:rsidRPr="000B1041">
        <w:rPr>
          <w:noProof/>
        </w:rPr>
        <w:t>(2): 121-138.</w:t>
      </w:r>
    </w:p>
    <w:p w:rsidR="000B1041" w:rsidRPr="000B1041" w:rsidRDefault="000B1041" w:rsidP="000B1041">
      <w:pPr>
        <w:pStyle w:val="EndNoteBibliography"/>
        <w:spacing w:after="240"/>
        <w:rPr>
          <w:noProof/>
        </w:rPr>
      </w:pPr>
      <w:r w:rsidRPr="000B1041">
        <w:rPr>
          <w:noProof/>
        </w:rPr>
        <w:t xml:space="preserve">Harder, T., R. Bergmann, G. Kallischnigg and A. Plagemann (2005). "Duration of breastfeeding and risk of overweight: a meta-analysis." </w:t>
      </w:r>
      <w:r w:rsidRPr="000B1041">
        <w:rPr>
          <w:noProof/>
          <w:u w:val="single"/>
        </w:rPr>
        <w:t>American journal of epidemiology</w:t>
      </w:r>
      <w:r w:rsidRPr="000B1041">
        <w:rPr>
          <w:noProof/>
        </w:rPr>
        <w:t xml:space="preserve"> </w:t>
      </w:r>
      <w:r w:rsidRPr="000B1041">
        <w:rPr>
          <w:b/>
          <w:noProof/>
        </w:rPr>
        <w:t>162</w:t>
      </w:r>
      <w:r w:rsidRPr="000B1041">
        <w:rPr>
          <w:noProof/>
        </w:rPr>
        <w:t>(5): 397-403.</w:t>
      </w:r>
    </w:p>
    <w:p w:rsidR="000B1041" w:rsidRPr="000B1041" w:rsidRDefault="000B1041" w:rsidP="000B1041">
      <w:pPr>
        <w:pStyle w:val="EndNoteBibliography"/>
        <w:spacing w:after="240"/>
        <w:rPr>
          <w:noProof/>
        </w:rPr>
      </w:pPr>
      <w:r w:rsidRPr="000B1041">
        <w:rPr>
          <w:noProof/>
        </w:rPr>
        <w:t xml:space="preserve">Hart, B. and T. R. Risley (1995). </w:t>
      </w:r>
      <w:r w:rsidRPr="000B1041">
        <w:rPr>
          <w:noProof/>
          <w:u w:val="single"/>
        </w:rPr>
        <w:t>Meaningful differences in the everyday experience of young American children</w:t>
      </w:r>
      <w:r w:rsidRPr="000B1041">
        <w:rPr>
          <w:noProof/>
        </w:rPr>
        <w:t>. Baltimore, Paul H Brookes Publishing.</w:t>
      </w:r>
    </w:p>
    <w:p w:rsidR="000B1041" w:rsidRPr="000B1041" w:rsidRDefault="000B1041" w:rsidP="000B1041">
      <w:pPr>
        <w:pStyle w:val="EndNoteBibliography"/>
        <w:spacing w:after="240"/>
        <w:rPr>
          <w:noProof/>
        </w:rPr>
      </w:pPr>
      <w:r w:rsidRPr="000B1041">
        <w:rPr>
          <w:noProof/>
        </w:rPr>
        <w:t xml:space="preserve">Hart, B. and T. R. Risley (2003). "The early catastrophe: The 30 million word gap by age 3." </w:t>
      </w:r>
      <w:r w:rsidRPr="000B1041">
        <w:rPr>
          <w:noProof/>
          <w:u w:val="single"/>
        </w:rPr>
        <w:t>American Educator</w:t>
      </w:r>
      <w:r w:rsidRPr="000B1041">
        <w:rPr>
          <w:noProof/>
        </w:rPr>
        <w:t xml:space="preserve"> </w:t>
      </w:r>
      <w:r w:rsidRPr="000B1041">
        <w:rPr>
          <w:b/>
          <w:noProof/>
        </w:rPr>
        <w:t>27</w:t>
      </w:r>
      <w:r w:rsidRPr="000B1041">
        <w:rPr>
          <w:noProof/>
        </w:rPr>
        <w:t>(1): 4-9.</w:t>
      </w:r>
    </w:p>
    <w:p w:rsidR="000B1041" w:rsidRPr="000B1041" w:rsidRDefault="000B1041" w:rsidP="000B1041">
      <w:pPr>
        <w:pStyle w:val="EndNoteBibliography"/>
        <w:spacing w:after="240"/>
        <w:rPr>
          <w:noProof/>
        </w:rPr>
      </w:pPr>
      <w:r w:rsidRPr="000B1041">
        <w:rPr>
          <w:noProof/>
        </w:rPr>
        <w:t>Harwin, J., N. Madge and S. Heath (2010). Children affected by Parental Alcohol Problems (ChAPAPs) - A report on the research, policy, practice and service development relating to ChAPAPs across Europe. An ENCARE 5 Project funded by the European Union. London, Brunel University.</w:t>
      </w:r>
    </w:p>
    <w:p w:rsidR="000B1041" w:rsidRPr="000B1041" w:rsidRDefault="000B1041" w:rsidP="000B1041">
      <w:pPr>
        <w:pStyle w:val="EndNoteBibliography"/>
        <w:spacing w:after="240"/>
        <w:rPr>
          <w:noProof/>
        </w:rPr>
      </w:pPr>
      <w:r w:rsidRPr="000B1041">
        <w:rPr>
          <w:noProof/>
        </w:rPr>
        <w:t xml:space="preserve">Hay, D. F. P. A. A. (2004). "Peer relations in childhood." </w:t>
      </w:r>
      <w:r w:rsidRPr="000B1041">
        <w:rPr>
          <w:noProof/>
          <w:u w:val="single"/>
        </w:rPr>
        <w:t>Journal of Child Psychology &amp; Psychiatry</w:t>
      </w:r>
      <w:r w:rsidRPr="000B1041">
        <w:rPr>
          <w:noProof/>
        </w:rPr>
        <w:t xml:space="preserve"> </w:t>
      </w:r>
      <w:r w:rsidRPr="000B1041">
        <w:rPr>
          <w:b/>
          <w:noProof/>
        </w:rPr>
        <w:t>45</w:t>
      </w:r>
      <w:r w:rsidRPr="000B1041">
        <w:rPr>
          <w:noProof/>
        </w:rPr>
        <w:t>(1): 84-108.</w:t>
      </w:r>
    </w:p>
    <w:p w:rsidR="000B1041" w:rsidRPr="000B1041" w:rsidRDefault="000B1041" w:rsidP="000B1041">
      <w:pPr>
        <w:pStyle w:val="EndNoteBibliography"/>
        <w:spacing w:after="240"/>
        <w:rPr>
          <w:noProof/>
        </w:rPr>
      </w:pPr>
      <w:r w:rsidRPr="000B1041">
        <w:rPr>
          <w:noProof/>
        </w:rPr>
        <w:t>Health Committee (2013). Inquiry into improving child health outcomes and preventing child abuse with a focus from preconception until three years of age. Report of the Health Committee. Wellington, New Zealand House of Representatives.</w:t>
      </w:r>
    </w:p>
    <w:p w:rsidR="000B1041" w:rsidRPr="000B1041" w:rsidRDefault="000B1041" w:rsidP="000B1041">
      <w:pPr>
        <w:pStyle w:val="EndNoteBibliography"/>
        <w:spacing w:after="240"/>
        <w:rPr>
          <w:noProof/>
        </w:rPr>
      </w:pPr>
      <w:r w:rsidRPr="000B1041">
        <w:rPr>
          <w:noProof/>
        </w:rPr>
        <w:t xml:space="preserve">Hebert-Myers, H., C. L. Guttentag, P. R. Swank, K. E. Smith and S. H. Landry (2006). "The importance of language, social, and behavioral skills across early and later childhood as predictors of social competence with peers." </w:t>
      </w:r>
      <w:r w:rsidRPr="000B1041">
        <w:rPr>
          <w:noProof/>
          <w:u w:val="single"/>
        </w:rPr>
        <w:t>Applied Developmental Science</w:t>
      </w:r>
      <w:r w:rsidRPr="000B1041">
        <w:rPr>
          <w:noProof/>
        </w:rPr>
        <w:t xml:space="preserve"> </w:t>
      </w:r>
      <w:r w:rsidRPr="000B1041">
        <w:rPr>
          <w:b/>
          <w:noProof/>
        </w:rPr>
        <w:t>10</w:t>
      </w:r>
      <w:r w:rsidRPr="000B1041">
        <w:rPr>
          <w:noProof/>
        </w:rPr>
        <w:t>(4): 174-187.</w:t>
      </w:r>
    </w:p>
    <w:p w:rsidR="000B1041" w:rsidRPr="000B1041" w:rsidRDefault="000B1041" w:rsidP="000B1041">
      <w:pPr>
        <w:pStyle w:val="EndNoteBibliography"/>
        <w:spacing w:after="240"/>
        <w:rPr>
          <w:noProof/>
        </w:rPr>
      </w:pPr>
      <w:r w:rsidRPr="000B1041">
        <w:rPr>
          <w:noProof/>
        </w:rPr>
        <w:t xml:space="preserve">Henwood, B. F., L. J. Cabassa, C. M. Craig and D. K. Padgett (2013). "Permanent supportive housing: Addressing homelessness and health disparities?" </w:t>
      </w:r>
      <w:r w:rsidRPr="000B1041">
        <w:rPr>
          <w:noProof/>
          <w:u w:val="single"/>
        </w:rPr>
        <w:t>American Journal of Public Health</w:t>
      </w:r>
      <w:r w:rsidRPr="000B1041">
        <w:rPr>
          <w:noProof/>
        </w:rPr>
        <w:t xml:space="preserve"> </w:t>
      </w:r>
      <w:r w:rsidRPr="000B1041">
        <w:rPr>
          <w:b/>
          <w:noProof/>
        </w:rPr>
        <w:t>103</w:t>
      </w:r>
      <w:r w:rsidRPr="000B1041">
        <w:rPr>
          <w:noProof/>
        </w:rPr>
        <w:t>(SUPPL. 2): S188-S192.</w:t>
      </w:r>
    </w:p>
    <w:p w:rsidR="000B1041" w:rsidRPr="000B1041" w:rsidRDefault="000B1041" w:rsidP="000B1041">
      <w:pPr>
        <w:pStyle w:val="EndNoteBibliography"/>
        <w:spacing w:after="240"/>
        <w:rPr>
          <w:noProof/>
        </w:rPr>
      </w:pPr>
      <w:r w:rsidRPr="000B1041">
        <w:rPr>
          <w:noProof/>
        </w:rPr>
        <w:t xml:space="preserve">Hinds, P. S., J. C. Menard and S. S. Jacobs (2012). "The child's voice in pediatric palliative and end-of-life care." </w:t>
      </w:r>
      <w:r w:rsidRPr="000B1041">
        <w:rPr>
          <w:noProof/>
          <w:u w:val="single"/>
        </w:rPr>
        <w:t>Progress in Palliative Care</w:t>
      </w:r>
      <w:r w:rsidRPr="000B1041">
        <w:rPr>
          <w:noProof/>
        </w:rPr>
        <w:t xml:space="preserve"> </w:t>
      </w:r>
      <w:r w:rsidRPr="000B1041">
        <w:rPr>
          <w:b/>
          <w:noProof/>
        </w:rPr>
        <w:t>20</w:t>
      </w:r>
      <w:r w:rsidRPr="000B1041">
        <w:rPr>
          <w:noProof/>
        </w:rPr>
        <w:t>(6): 337-342.</w:t>
      </w:r>
    </w:p>
    <w:p w:rsidR="000B1041" w:rsidRPr="000B1041" w:rsidRDefault="000B1041" w:rsidP="000B1041">
      <w:pPr>
        <w:pStyle w:val="EndNoteBibliography"/>
        <w:spacing w:after="240"/>
        <w:rPr>
          <w:noProof/>
        </w:rPr>
      </w:pPr>
      <w:r w:rsidRPr="000B1041">
        <w:rPr>
          <w:noProof/>
        </w:rPr>
        <w:t xml:space="preserve">Horta, B. L. and O. World Health (2007). </w:t>
      </w:r>
      <w:r w:rsidRPr="000B1041">
        <w:rPr>
          <w:noProof/>
          <w:u w:val="single"/>
        </w:rPr>
        <w:t>Evidence on the long-term effects of breastfeeding</w:t>
      </w:r>
      <w:r w:rsidRPr="000B1041">
        <w:rPr>
          <w:noProof/>
        </w:rPr>
        <w:t>, WHO Geneva.</w:t>
      </w:r>
    </w:p>
    <w:p w:rsidR="000B1041" w:rsidRPr="000B1041" w:rsidRDefault="000B1041" w:rsidP="000B1041">
      <w:pPr>
        <w:pStyle w:val="EndNoteBibliography"/>
        <w:spacing w:after="240"/>
        <w:rPr>
          <w:noProof/>
        </w:rPr>
      </w:pPr>
      <w:r w:rsidRPr="000B1041">
        <w:rPr>
          <w:noProof/>
        </w:rPr>
        <w:t xml:space="preserve">Howden-Chapman, P., J. Crane, R. Chapman and G. Fougere (2011). "Improving health and energy efficiency through community-based housing interventions." </w:t>
      </w:r>
      <w:r w:rsidRPr="000B1041">
        <w:rPr>
          <w:noProof/>
          <w:u w:val="single"/>
        </w:rPr>
        <w:t>Int J Public Health</w:t>
      </w:r>
      <w:r w:rsidRPr="000B1041">
        <w:rPr>
          <w:noProof/>
        </w:rPr>
        <w:t xml:space="preserve"> </w:t>
      </w:r>
      <w:r w:rsidRPr="000B1041">
        <w:rPr>
          <w:b/>
          <w:noProof/>
        </w:rPr>
        <w:t>56</w:t>
      </w:r>
      <w:r w:rsidRPr="000B1041">
        <w:rPr>
          <w:noProof/>
        </w:rPr>
        <w:t>(6): 583-588.</w:t>
      </w:r>
    </w:p>
    <w:p w:rsidR="000B1041" w:rsidRPr="000B1041" w:rsidRDefault="000B1041" w:rsidP="000B1041">
      <w:pPr>
        <w:pStyle w:val="EndNoteBibliography"/>
        <w:spacing w:after="240"/>
        <w:rPr>
          <w:noProof/>
        </w:rPr>
      </w:pPr>
      <w:r w:rsidRPr="000B1041">
        <w:rPr>
          <w:noProof/>
        </w:rPr>
        <w:t>Irwin, L., A. Siddiqi and C. Hertzman (2007). Early Child Development: A Powerful Equaliser. Final Report for the WHO's Commission on the Social Determinants of Health. Vancouver, Human Early Learning Partnership.</w:t>
      </w:r>
    </w:p>
    <w:p w:rsidR="000B1041" w:rsidRPr="000B1041" w:rsidRDefault="000B1041" w:rsidP="000B1041">
      <w:pPr>
        <w:pStyle w:val="EndNoteBibliography"/>
        <w:spacing w:after="240"/>
        <w:rPr>
          <w:noProof/>
        </w:rPr>
      </w:pPr>
      <w:r w:rsidRPr="000B1041">
        <w:rPr>
          <w:noProof/>
        </w:rPr>
        <w:t xml:space="preserve">Jackson, M. (2013). "The special educational needs of adolescents living with chronic illness: A literature review." </w:t>
      </w:r>
      <w:r w:rsidRPr="000B1041">
        <w:rPr>
          <w:noProof/>
          <w:u w:val="single"/>
        </w:rPr>
        <w:t>International Journal of Inclusive Education</w:t>
      </w:r>
      <w:r w:rsidRPr="000B1041">
        <w:rPr>
          <w:noProof/>
        </w:rPr>
        <w:t xml:space="preserve"> </w:t>
      </w:r>
      <w:r w:rsidRPr="000B1041">
        <w:rPr>
          <w:b/>
          <w:noProof/>
        </w:rPr>
        <w:t>17</w:t>
      </w:r>
      <w:r w:rsidRPr="000B1041">
        <w:rPr>
          <w:noProof/>
        </w:rPr>
        <w:t>(6): 543-554.</w:t>
      </w:r>
    </w:p>
    <w:p w:rsidR="000B1041" w:rsidRPr="000B1041" w:rsidRDefault="000B1041" w:rsidP="000B1041">
      <w:pPr>
        <w:pStyle w:val="EndNoteBibliography"/>
        <w:spacing w:after="240"/>
        <w:rPr>
          <w:noProof/>
        </w:rPr>
      </w:pPr>
      <w:r w:rsidRPr="000B1041">
        <w:rPr>
          <w:noProof/>
        </w:rPr>
        <w:t xml:space="preserve">Janssens, A., J. T. Coon, M. Rogers, K. Allen, C. Green, C. Jenkinson, A. Tennant, S. Logan and C. Morris (2015). "A systematic review of generic multidimensional patient-reported </w:t>
      </w:r>
      <w:r w:rsidRPr="000B1041">
        <w:rPr>
          <w:noProof/>
        </w:rPr>
        <w:lastRenderedPageBreak/>
        <w:t xml:space="preserve">outcome measures for children, part I: Descriptive characteristics." </w:t>
      </w:r>
      <w:r w:rsidRPr="000B1041">
        <w:rPr>
          <w:noProof/>
          <w:u w:val="single"/>
        </w:rPr>
        <w:t>Value in Health</w:t>
      </w:r>
      <w:r w:rsidRPr="000B1041">
        <w:rPr>
          <w:noProof/>
        </w:rPr>
        <w:t xml:space="preserve"> </w:t>
      </w:r>
      <w:r w:rsidRPr="000B1041">
        <w:rPr>
          <w:b/>
          <w:noProof/>
        </w:rPr>
        <w:t>18</w:t>
      </w:r>
      <w:r w:rsidRPr="000B1041">
        <w:rPr>
          <w:noProof/>
        </w:rPr>
        <w:t>(2): 315-333.</w:t>
      </w:r>
    </w:p>
    <w:p w:rsidR="000B1041" w:rsidRPr="000B1041" w:rsidRDefault="000B1041" w:rsidP="000B1041">
      <w:pPr>
        <w:pStyle w:val="EndNoteBibliography"/>
        <w:spacing w:after="240"/>
        <w:rPr>
          <w:noProof/>
        </w:rPr>
      </w:pPr>
      <w:r w:rsidRPr="000B1041">
        <w:rPr>
          <w:noProof/>
        </w:rPr>
        <w:t xml:space="preserve">Jasinska, K. K. and L. A. Petitto (2013). "How age of bilingual exposure can change the neural systems for language in the developing brain: A functional near infrared spectroscopy investigation of syntactic processing in monolingual and bilingual children." </w:t>
      </w:r>
      <w:r w:rsidRPr="000B1041">
        <w:rPr>
          <w:noProof/>
          <w:u w:val="single"/>
        </w:rPr>
        <w:t>Developmental Cognitive Neuroscience</w:t>
      </w:r>
      <w:r w:rsidRPr="000B1041">
        <w:rPr>
          <w:noProof/>
        </w:rPr>
        <w:t xml:space="preserve"> </w:t>
      </w:r>
      <w:r w:rsidRPr="000B1041">
        <w:rPr>
          <w:b/>
          <w:noProof/>
        </w:rPr>
        <w:t>6</w:t>
      </w:r>
      <w:r w:rsidRPr="000B1041">
        <w:rPr>
          <w:noProof/>
        </w:rPr>
        <w:t>(0): 87-101.</w:t>
      </w:r>
    </w:p>
    <w:p w:rsidR="000B1041" w:rsidRPr="000B1041" w:rsidRDefault="000B1041" w:rsidP="000B1041">
      <w:pPr>
        <w:pStyle w:val="EndNoteBibliography"/>
        <w:spacing w:after="240"/>
        <w:rPr>
          <w:noProof/>
        </w:rPr>
      </w:pPr>
      <w:r w:rsidRPr="000B1041">
        <w:rPr>
          <w:noProof/>
        </w:rPr>
        <w:t xml:space="preserve">Johnson, S. B., A. W. Riley, D. A. Granger and J. Riis (2013). "The Science of Early Life Toxic Stress for Pediatric Practice and Advocacy." </w:t>
      </w:r>
      <w:r w:rsidRPr="000B1041">
        <w:rPr>
          <w:noProof/>
          <w:u w:val="single"/>
        </w:rPr>
        <w:t>Pediatrics</w:t>
      </w:r>
      <w:r w:rsidRPr="000B1041">
        <w:rPr>
          <w:noProof/>
        </w:rPr>
        <w:t xml:space="preserve"> </w:t>
      </w:r>
      <w:r w:rsidRPr="000B1041">
        <w:rPr>
          <w:b/>
          <w:noProof/>
        </w:rPr>
        <w:t>131</w:t>
      </w:r>
      <w:r w:rsidRPr="000B1041">
        <w:rPr>
          <w:noProof/>
        </w:rPr>
        <w:t>(2): 319-327.</w:t>
      </w:r>
    </w:p>
    <w:p w:rsidR="000B1041" w:rsidRPr="000B1041" w:rsidRDefault="000B1041" w:rsidP="000B1041">
      <w:pPr>
        <w:pStyle w:val="EndNoteBibliography"/>
        <w:spacing w:after="240"/>
        <w:rPr>
          <w:noProof/>
        </w:rPr>
      </w:pPr>
      <w:r w:rsidRPr="000B1041">
        <w:rPr>
          <w:noProof/>
        </w:rPr>
        <w:t xml:space="preserve">Johnston, B. D. and B. E. Ebel (2013). "Child injury control: Trends, themes, and controversies." </w:t>
      </w:r>
      <w:r w:rsidRPr="000B1041">
        <w:rPr>
          <w:noProof/>
          <w:u w:val="single"/>
        </w:rPr>
        <w:t>Academic Pediatrics</w:t>
      </w:r>
      <w:r w:rsidRPr="000B1041">
        <w:rPr>
          <w:noProof/>
        </w:rPr>
        <w:t xml:space="preserve"> </w:t>
      </w:r>
      <w:r w:rsidRPr="000B1041">
        <w:rPr>
          <w:b/>
          <w:noProof/>
        </w:rPr>
        <w:t>13</w:t>
      </w:r>
      <w:r w:rsidRPr="000B1041">
        <w:rPr>
          <w:noProof/>
        </w:rPr>
        <w:t>(6): 499-507.</w:t>
      </w:r>
    </w:p>
    <w:p w:rsidR="000B1041" w:rsidRPr="000B1041" w:rsidRDefault="000B1041" w:rsidP="000B1041">
      <w:pPr>
        <w:pStyle w:val="EndNoteBibliography"/>
        <w:spacing w:after="240"/>
        <w:rPr>
          <w:noProof/>
        </w:rPr>
      </w:pPr>
      <w:r w:rsidRPr="000B1041">
        <w:rPr>
          <w:noProof/>
        </w:rPr>
        <w:t xml:space="preserve">Jones, C. P., C. Y. Jones, G. S. Perry, G. Barclay and C. A. Jones (2009). "Addressing the Social Determinants of Children’s Health: A Cliff Analogy." </w:t>
      </w:r>
      <w:r w:rsidRPr="000B1041">
        <w:rPr>
          <w:noProof/>
          <w:u w:val="single"/>
        </w:rPr>
        <w:t>Journal of health care for the poor and underserved</w:t>
      </w:r>
      <w:r w:rsidRPr="000B1041">
        <w:rPr>
          <w:noProof/>
        </w:rPr>
        <w:t xml:space="preserve"> </w:t>
      </w:r>
      <w:r w:rsidRPr="000B1041">
        <w:rPr>
          <w:b/>
          <w:noProof/>
        </w:rPr>
        <w:t>20(4A)</w:t>
      </w:r>
      <w:r w:rsidRPr="000B1041">
        <w:rPr>
          <w:noProof/>
        </w:rPr>
        <w:t xml:space="preserve">: 1-12 </w:t>
      </w:r>
    </w:p>
    <w:p w:rsidR="000B1041" w:rsidRPr="000B1041" w:rsidRDefault="000B1041" w:rsidP="000B1041">
      <w:pPr>
        <w:pStyle w:val="EndNoteBibliography"/>
        <w:spacing w:after="240"/>
        <w:rPr>
          <w:noProof/>
        </w:rPr>
      </w:pPr>
      <w:r w:rsidRPr="000B1041">
        <w:rPr>
          <w:noProof/>
        </w:rPr>
        <w:t xml:space="preserve">Jones, R., E. S. Everson-Hock, D. Papaioannou, L. Guillaume, E. Goyder, J. Chilcott, J. Cooke, N. Payne, A. Duenas, L. M. Sheppard and C. Swann (2011). "Factors associated with outcomes for looked-after children and young people: A correlates review of the literature." </w:t>
      </w:r>
      <w:r w:rsidRPr="000B1041">
        <w:rPr>
          <w:noProof/>
          <w:u w:val="single"/>
        </w:rPr>
        <w:t>Child: Care, Health and Development</w:t>
      </w:r>
      <w:r w:rsidRPr="000B1041">
        <w:rPr>
          <w:noProof/>
        </w:rPr>
        <w:t xml:space="preserve"> </w:t>
      </w:r>
      <w:r w:rsidRPr="000B1041">
        <w:rPr>
          <w:b/>
          <w:noProof/>
        </w:rPr>
        <w:t>37</w:t>
      </w:r>
      <w:r w:rsidRPr="000B1041">
        <w:rPr>
          <w:noProof/>
        </w:rPr>
        <w:t>(5): 613-622.</w:t>
      </w:r>
    </w:p>
    <w:p w:rsidR="000B1041" w:rsidRPr="000B1041" w:rsidRDefault="000B1041" w:rsidP="000B1041">
      <w:pPr>
        <w:pStyle w:val="EndNoteBibliography"/>
        <w:spacing w:after="240"/>
        <w:rPr>
          <w:noProof/>
        </w:rPr>
      </w:pPr>
      <w:r w:rsidRPr="000B1041">
        <w:rPr>
          <w:noProof/>
        </w:rPr>
        <w:t xml:space="preserve">Kapa, L. L. and J. Colombo (2014). "Executive function predicts artificial language learning." </w:t>
      </w:r>
      <w:r w:rsidRPr="000B1041">
        <w:rPr>
          <w:noProof/>
          <w:u w:val="single"/>
        </w:rPr>
        <w:t>Journal of Memory and Language</w:t>
      </w:r>
      <w:r w:rsidRPr="000B1041">
        <w:rPr>
          <w:noProof/>
        </w:rPr>
        <w:t xml:space="preserve"> </w:t>
      </w:r>
      <w:r w:rsidRPr="000B1041">
        <w:rPr>
          <w:b/>
          <w:noProof/>
        </w:rPr>
        <w:t>76</w:t>
      </w:r>
      <w:r w:rsidRPr="000B1041">
        <w:rPr>
          <w:noProof/>
        </w:rPr>
        <w:t>(0): 237-252.</w:t>
      </w:r>
    </w:p>
    <w:p w:rsidR="000B1041" w:rsidRPr="000B1041" w:rsidRDefault="000B1041" w:rsidP="000B1041">
      <w:pPr>
        <w:pStyle w:val="EndNoteBibliography"/>
        <w:spacing w:after="240"/>
        <w:rPr>
          <w:noProof/>
        </w:rPr>
      </w:pPr>
      <w:r w:rsidRPr="000B1041">
        <w:rPr>
          <w:noProof/>
        </w:rPr>
        <w:t xml:space="preserve">Keall, M. D., M. Baker, P. Howden-Chapman and M. Cunningham (2008). "Association between the number of home injury hazards and home injury." </w:t>
      </w:r>
      <w:r w:rsidRPr="000B1041">
        <w:rPr>
          <w:noProof/>
          <w:u w:val="single"/>
        </w:rPr>
        <w:t>Accid Anal Prev</w:t>
      </w:r>
      <w:r w:rsidRPr="000B1041">
        <w:rPr>
          <w:noProof/>
        </w:rPr>
        <w:t xml:space="preserve"> </w:t>
      </w:r>
      <w:r w:rsidRPr="000B1041">
        <w:rPr>
          <w:b/>
          <w:noProof/>
        </w:rPr>
        <w:t>40</w:t>
      </w:r>
      <w:r w:rsidRPr="000B1041">
        <w:rPr>
          <w:noProof/>
        </w:rPr>
        <w:t>(3): 887-893.</w:t>
      </w:r>
    </w:p>
    <w:p w:rsidR="000B1041" w:rsidRPr="000B1041" w:rsidRDefault="000B1041" w:rsidP="000B1041">
      <w:pPr>
        <w:pStyle w:val="EndNoteBibliography"/>
        <w:spacing w:after="240"/>
        <w:rPr>
          <w:noProof/>
        </w:rPr>
      </w:pPr>
      <w:r w:rsidRPr="000B1041">
        <w:rPr>
          <w:noProof/>
        </w:rPr>
        <w:t xml:space="preserve">Korosi, A., E. F. G. Naninck, C. A. Oomen, M. Schouten, H. Krugers, C. Fitzsimons and P. J. Lucassen (2012). "Early-life stress mediated modulation of adult neurogenesis and behavior." </w:t>
      </w:r>
      <w:r w:rsidRPr="000B1041">
        <w:rPr>
          <w:noProof/>
          <w:u w:val="single"/>
        </w:rPr>
        <w:t>Behavioural Brain Research</w:t>
      </w:r>
      <w:r w:rsidRPr="000B1041">
        <w:rPr>
          <w:noProof/>
        </w:rPr>
        <w:t xml:space="preserve"> </w:t>
      </w:r>
      <w:r w:rsidRPr="000B1041">
        <w:rPr>
          <w:b/>
          <w:noProof/>
        </w:rPr>
        <w:t>227</w:t>
      </w:r>
      <w:r w:rsidRPr="000B1041">
        <w:rPr>
          <w:noProof/>
        </w:rPr>
        <w:t>(2): 400-409.</w:t>
      </w:r>
    </w:p>
    <w:p w:rsidR="000B1041" w:rsidRPr="000B1041" w:rsidRDefault="000B1041" w:rsidP="000B1041">
      <w:pPr>
        <w:pStyle w:val="EndNoteBibliography"/>
        <w:spacing w:after="240"/>
        <w:rPr>
          <w:noProof/>
        </w:rPr>
      </w:pPr>
      <w:r w:rsidRPr="000B1041">
        <w:rPr>
          <w:noProof/>
        </w:rPr>
        <w:t xml:space="preserve">Kral, A. and A. Sharma (2012). "Developmental neuroplasticity after cochlear implantation." </w:t>
      </w:r>
      <w:r w:rsidRPr="000B1041">
        <w:rPr>
          <w:noProof/>
          <w:u w:val="single"/>
        </w:rPr>
        <w:t>Trends in Neurosciences</w:t>
      </w:r>
      <w:r w:rsidRPr="000B1041">
        <w:rPr>
          <w:noProof/>
        </w:rPr>
        <w:t xml:space="preserve"> </w:t>
      </w:r>
      <w:r w:rsidRPr="000B1041">
        <w:rPr>
          <w:b/>
          <w:noProof/>
        </w:rPr>
        <w:t>35</w:t>
      </w:r>
      <w:r w:rsidRPr="000B1041">
        <w:rPr>
          <w:noProof/>
        </w:rPr>
        <w:t>(2): 111-122.</w:t>
      </w:r>
    </w:p>
    <w:p w:rsidR="000B1041" w:rsidRPr="000B1041" w:rsidRDefault="000B1041" w:rsidP="000B1041">
      <w:pPr>
        <w:pStyle w:val="EndNoteBibliography"/>
        <w:spacing w:after="240"/>
        <w:rPr>
          <w:noProof/>
        </w:rPr>
      </w:pPr>
      <w:r w:rsidRPr="000B1041">
        <w:rPr>
          <w:noProof/>
        </w:rPr>
        <w:t xml:space="preserve">Kramer, M. and R. Kakuma (2004). The Optimal Duration of Exclusive Breastfeeding. </w:t>
      </w:r>
      <w:r w:rsidRPr="000B1041">
        <w:rPr>
          <w:noProof/>
          <w:u w:val="single"/>
        </w:rPr>
        <w:t>Protecting Infants through Human Milk</w:t>
      </w:r>
      <w:r w:rsidRPr="000B1041">
        <w:rPr>
          <w:noProof/>
        </w:rPr>
        <w:t xml:space="preserve">. L. Pickering, A. Morrow, G. Ruiz-Palacios and R. Schanler, Springer US. </w:t>
      </w:r>
      <w:r w:rsidRPr="000B1041">
        <w:rPr>
          <w:b/>
          <w:noProof/>
        </w:rPr>
        <w:t xml:space="preserve">554: </w:t>
      </w:r>
      <w:r w:rsidRPr="000B1041">
        <w:rPr>
          <w:noProof/>
        </w:rPr>
        <w:t>63-77.</w:t>
      </w:r>
    </w:p>
    <w:p w:rsidR="000B1041" w:rsidRPr="000B1041" w:rsidRDefault="000B1041" w:rsidP="000B1041">
      <w:pPr>
        <w:pStyle w:val="EndNoteBibliography"/>
        <w:spacing w:after="240"/>
        <w:rPr>
          <w:noProof/>
        </w:rPr>
      </w:pPr>
      <w:r w:rsidRPr="000B1041">
        <w:rPr>
          <w:noProof/>
        </w:rPr>
        <w:t xml:space="preserve">Krieger, J. and D. L. Higgins (2002). "Housing and health: Time again for public health action." </w:t>
      </w:r>
      <w:r w:rsidRPr="000B1041">
        <w:rPr>
          <w:noProof/>
          <w:u w:val="single"/>
        </w:rPr>
        <w:t>American Journal of Public Health</w:t>
      </w:r>
      <w:r w:rsidRPr="000B1041">
        <w:rPr>
          <w:noProof/>
        </w:rPr>
        <w:t xml:space="preserve"> </w:t>
      </w:r>
      <w:r w:rsidRPr="000B1041">
        <w:rPr>
          <w:b/>
          <w:noProof/>
        </w:rPr>
        <w:t>92</w:t>
      </w:r>
      <w:r w:rsidRPr="000B1041">
        <w:rPr>
          <w:noProof/>
        </w:rPr>
        <w:t>(5): 758-768.</w:t>
      </w:r>
    </w:p>
    <w:p w:rsidR="000B1041" w:rsidRPr="000B1041" w:rsidRDefault="000B1041" w:rsidP="000B1041">
      <w:pPr>
        <w:pStyle w:val="EndNoteBibliography"/>
        <w:spacing w:after="240"/>
        <w:rPr>
          <w:noProof/>
        </w:rPr>
      </w:pPr>
      <w:r w:rsidRPr="000B1041">
        <w:rPr>
          <w:noProof/>
        </w:rPr>
        <w:t xml:space="preserve">Kuzawa, C. W. and Z. M. Thayer (2011). "Timescales of human adaptation: The role of epigenetic processes." </w:t>
      </w:r>
      <w:r w:rsidRPr="000B1041">
        <w:rPr>
          <w:noProof/>
          <w:u w:val="single"/>
        </w:rPr>
        <w:t>Epigenomics</w:t>
      </w:r>
      <w:r w:rsidRPr="000B1041">
        <w:rPr>
          <w:noProof/>
        </w:rPr>
        <w:t xml:space="preserve"> </w:t>
      </w:r>
      <w:r w:rsidRPr="000B1041">
        <w:rPr>
          <w:b/>
          <w:noProof/>
        </w:rPr>
        <w:t>3</w:t>
      </w:r>
      <w:r w:rsidRPr="000B1041">
        <w:rPr>
          <w:noProof/>
        </w:rPr>
        <w:t>(2): 221-234.</w:t>
      </w:r>
    </w:p>
    <w:p w:rsidR="000B1041" w:rsidRPr="000B1041" w:rsidRDefault="000B1041" w:rsidP="000B1041">
      <w:pPr>
        <w:pStyle w:val="EndNoteBibliography"/>
        <w:spacing w:after="240"/>
        <w:rPr>
          <w:noProof/>
        </w:rPr>
      </w:pPr>
      <w:r w:rsidRPr="000B1041">
        <w:rPr>
          <w:noProof/>
        </w:rPr>
        <w:t xml:space="preserve">Kvalsvig, A. (2014). Better health for the new generation: Getting it right from the start. </w:t>
      </w:r>
      <w:r w:rsidRPr="000B1041">
        <w:rPr>
          <w:noProof/>
          <w:u w:val="single"/>
        </w:rPr>
        <w:t xml:space="preserve">The Determinants of Health for Children and Young People in New Zealand. </w:t>
      </w:r>
      <w:r w:rsidRPr="000B1041">
        <w:rPr>
          <w:noProof/>
        </w:rPr>
        <w:t>. J. Simpson, G. Oben, E. Craig et al. Dunedin, NZ Child and Youth Epidemiology Service, University of Otago.</w:t>
      </w:r>
    </w:p>
    <w:p w:rsidR="000B1041" w:rsidRPr="000B1041" w:rsidRDefault="000B1041" w:rsidP="000B1041">
      <w:pPr>
        <w:pStyle w:val="EndNoteBibliography"/>
        <w:spacing w:after="240"/>
        <w:rPr>
          <w:noProof/>
        </w:rPr>
      </w:pPr>
      <w:r w:rsidRPr="000B1041">
        <w:rPr>
          <w:noProof/>
        </w:rPr>
        <w:t xml:space="preserve">Kvalsvig, A., M. O'Connor, G. Redmond and S. Goldfeld (2014). "The unknown citizen: epidemiological challenges in child mental health." </w:t>
      </w:r>
      <w:r w:rsidRPr="000B1041">
        <w:rPr>
          <w:noProof/>
          <w:u w:val="single"/>
        </w:rPr>
        <w:t>Journal of Epidemiology and Community Health</w:t>
      </w:r>
      <w:r w:rsidRPr="000B1041">
        <w:rPr>
          <w:noProof/>
        </w:rPr>
        <w:t xml:space="preserve"> </w:t>
      </w:r>
      <w:r w:rsidRPr="000B1041">
        <w:rPr>
          <w:b/>
          <w:noProof/>
        </w:rPr>
        <w:t>68</w:t>
      </w:r>
      <w:r w:rsidRPr="000B1041">
        <w:rPr>
          <w:noProof/>
        </w:rPr>
        <w:t>(10): 1004-1008.</w:t>
      </w:r>
    </w:p>
    <w:p w:rsidR="000B1041" w:rsidRPr="000B1041" w:rsidRDefault="000B1041" w:rsidP="000B1041">
      <w:pPr>
        <w:pStyle w:val="EndNoteBibliography"/>
        <w:spacing w:after="240"/>
        <w:rPr>
          <w:noProof/>
        </w:rPr>
      </w:pPr>
      <w:r w:rsidRPr="000B1041">
        <w:rPr>
          <w:noProof/>
        </w:rPr>
        <w:t xml:space="preserve">Lansdown, G. and R. Karkara (2006). "Children's right to express views and have them taken seriously." </w:t>
      </w:r>
      <w:r w:rsidRPr="000B1041">
        <w:rPr>
          <w:noProof/>
          <w:u w:val="single"/>
        </w:rPr>
        <w:t>The Lancet</w:t>
      </w:r>
      <w:r w:rsidRPr="000B1041">
        <w:rPr>
          <w:noProof/>
        </w:rPr>
        <w:t xml:space="preserve"> </w:t>
      </w:r>
      <w:r w:rsidRPr="000B1041">
        <w:rPr>
          <w:b/>
          <w:noProof/>
        </w:rPr>
        <w:t>367</w:t>
      </w:r>
      <w:r w:rsidRPr="000B1041">
        <w:rPr>
          <w:noProof/>
        </w:rPr>
        <w:t>(9511): 690-692.</w:t>
      </w:r>
    </w:p>
    <w:p w:rsidR="000B1041" w:rsidRPr="000B1041" w:rsidRDefault="000B1041" w:rsidP="000B1041">
      <w:pPr>
        <w:pStyle w:val="EndNoteBibliography"/>
        <w:spacing w:after="240"/>
        <w:rPr>
          <w:noProof/>
        </w:rPr>
      </w:pPr>
      <w:r w:rsidRPr="000B1041">
        <w:rPr>
          <w:noProof/>
        </w:rPr>
        <w:t>Law Commission (2010). Alcohol in Our Lives: Curbing the Harm (NZLC R114).</w:t>
      </w:r>
    </w:p>
    <w:p w:rsidR="000B1041" w:rsidRPr="000B1041" w:rsidRDefault="000B1041" w:rsidP="000B1041">
      <w:pPr>
        <w:pStyle w:val="EndNoteBibliography"/>
        <w:spacing w:after="240"/>
        <w:rPr>
          <w:noProof/>
        </w:rPr>
      </w:pPr>
      <w:r w:rsidRPr="000B1041">
        <w:rPr>
          <w:noProof/>
        </w:rPr>
        <w:lastRenderedPageBreak/>
        <w:t xml:space="preserve">Lindsay, A. C., K. M. Sussner, J. Kim and S. L. Gortmaker (2006). "The role of parents in preventing childhood obesity." </w:t>
      </w:r>
      <w:r w:rsidRPr="000B1041">
        <w:rPr>
          <w:noProof/>
          <w:u w:val="single"/>
        </w:rPr>
        <w:t>The Future of children</w:t>
      </w:r>
      <w:r w:rsidRPr="000B1041">
        <w:rPr>
          <w:noProof/>
        </w:rPr>
        <w:t xml:space="preserve"> </w:t>
      </w:r>
      <w:r w:rsidRPr="000B1041">
        <w:rPr>
          <w:b/>
          <w:noProof/>
        </w:rPr>
        <w:t>16</w:t>
      </w:r>
      <w:r w:rsidRPr="000B1041">
        <w:rPr>
          <w:noProof/>
        </w:rPr>
        <w:t>(1): 169-186.</w:t>
      </w:r>
    </w:p>
    <w:p w:rsidR="000B1041" w:rsidRPr="000B1041" w:rsidRDefault="000B1041" w:rsidP="000B1041">
      <w:pPr>
        <w:pStyle w:val="EndNoteBibliography"/>
        <w:spacing w:after="240"/>
        <w:rPr>
          <w:noProof/>
        </w:rPr>
      </w:pPr>
      <w:r w:rsidRPr="000B1041">
        <w:rPr>
          <w:noProof/>
        </w:rPr>
        <w:t xml:space="preserve">Lobstein, T., R. Jackson-Leach, M. L. Moodie, K. D. Hall, S. L. Gortmaker, B. A. Swinburn, W. P. T. James, Y. Wang and K. McPherson (2015). "Child and adolescent obesity: part of a bigger picture." </w:t>
      </w:r>
      <w:r w:rsidRPr="000B1041">
        <w:rPr>
          <w:noProof/>
          <w:u w:val="single"/>
        </w:rPr>
        <w:t>The Lancet</w:t>
      </w:r>
      <w:r w:rsidRPr="000B1041">
        <w:rPr>
          <w:noProof/>
        </w:rPr>
        <w:t>.</w:t>
      </w:r>
    </w:p>
    <w:p w:rsidR="000B1041" w:rsidRPr="000B1041" w:rsidRDefault="000B1041" w:rsidP="000B1041">
      <w:pPr>
        <w:pStyle w:val="EndNoteBibliography"/>
        <w:spacing w:after="240"/>
        <w:rPr>
          <w:noProof/>
        </w:rPr>
      </w:pPr>
      <w:r w:rsidRPr="000B1041">
        <w:rPr>
          <w:noProof/>
        </w:rPr>
        <w:t xml:space="preserve">Locke, A., J. Ginsborg and I. Peers (2002). "Development and disadvantage: implications for the early years and beyond." </w:t>
      </w:r>
      <w:r w:rsidRPr="000B1041">
        <w:rPr>
          <w:noProof/>
          <w:u w:val="single"/>
        </w:rPr>
        <w:t>International Journal of Language &amp; Communication Disorders</w:t>
      </w:r>
      <w:r w:rsidRPr="000B1041">
        <w:rPr>
          <w:noProof/>
        </w:rPr>
        <w:t xml:space="preserve"> </w:t>
      </w:r>
      <w:r w:rsidRPr="000B1041">
        <w:rPr>
          <w:b/>
          <w:noProof/>
        </w:rPr>
        <w:t>37</w:t>
      </w:r>
      <w:r w:rsidRPr="000B1041">
        <w:rPr>
          <w:noProof/>
        </w:rPr>
        <w:t>(1): 3-15.</w:t>
      </w:r>
    </w:p>
    <w:p w:rsidR="000B1041" w:rsidRPr="000B1041" w:rsidRDefault="000B1041" w:rsidP="000B1041">
      <w:pPr>
        <w:pStyle w:val="EndNoteBibliography"/>
        <w:spacing w:after="240"/>
        <w:rPr>
          <w:noProof/>
        </w:rPr>
      </w:pPr>
      <w:r w:rsidRPr="000B1041">
        <w:rPr>
          <w:noProof/>
        </w:rPr>
        <w:t xml:space="preserve">Lupien, S. J., B. S. McEwen, M. R. Gunnar and C. Heim (2009). "Effects of stress throughout the lifespan on the brain, behaviour and cognition." </w:t>
      </w:r>
      <w:r w:rsidRPr="000B1041">
        <w:rPr>
          <w:noProof/>
          <w:u w:val="single"/>
        </w:rPr>
        <w:t>Nat Rev Neurosci</w:t>
      </w:r>
      <w:r w:rsidRPr="000B1041">
        <w:rPr>
          <w:noProof/>
        </w:rPr>
        <w:t xml:space="preserve"> </w:t>
      </w:r>
      <w:r w:rsidRPr="000B1041">
        <w:rPr>
          <w:b/>
          <w:noProof/>
        </w:rPr>
        <w:t>10</w:t>
      </w:r>
      <w:r w:rsidRPr="000B1041">
        <w:rPr>
          <w:noProof/>
        </w:rPr>
        <w:t>(6): 434-445.</w:t>
      </w:r>
    </w:p>
    <w:p w:rsidR="000B1041" w:rsidRPr="000B1041" w:rsidRDefault="000B1041" w:rsidP="000B1041">
      <w:pPr>
        <w:pStyle w:val="EndNoteBibliography"/>
        <w:spacing w:after="240"/>
        <w:rPr>
          <w:noProof/>
        </w:rPr>
      </w:pPr>
      <w:r w:rsidRPr="000B1041">
        <w:rPr>
          <w:noProof/>
        </w:rPr>
        <w:t xml:space="preserve">Luthar, S. S. (2006). Resilience in development: A synthesis of research across five decades. </w:t>
      </w:r>
      <w:r w:rsidRPr="000B1041">
        <w:rPr>
          <w:noProof/>
          <w:u w:val="single"/>
        </w:rPr>
        <w:t>Developmental psychopathology Vol 3: Risk, disorder and adaptation</w:t>
      </w:r>
      <w:r w:rsidRPr="000B1041">
        <w:rPr>
          <w:noProof/>
        </w:rPr>
        <w:t>. D. Cicchetti and D. J. Cohen. New Jersey, John Wiley &amp; Sons</w:t>
      </w:r>
      <w:r w:rsidRPr="000B1041">
        <w:rPr>
          <w:b/>
          <w:noProof/>
        </w:rPr>
        <w:t xml:space="preserve">: </w:t>
      </w:r>
      <w:r w:rsidRPr="000B1041">
        <w:rPr>
          <w:noProof/>
        </w:rPr>
        <w:t>739-795.</w:t>
      </w:r>
    </w:p>
    <w:p w:rsidR="000B1041" w:rsidRPr="000B1041" w:rsidRDefault="000B1041" w:rsidP="000B1041">
      <w:pPr>
        <w:pStyle w:val="EndNoteBibliography"/>
        <w:spacing w:after="240"/>
        <w:rPr>
          <w:noProof/>
        </w:rPr>
      </w:pPr>
      <w:r w:rsidRPr="000B1041">
        <w:rPr>
          <w:noProof/>
        </w:rPr>
        <w:t>Māori Affairs Committee (2013). Inquiry into the Determinants of Wellbeing for Tamariki Māori. Report of the Māori Affairs Committee. Wellington, New Zealand House of Representatives.</w:t>
      </w:r>
    </w:p>
    <w:p w:rsidR="000B1041" w:rsidRPr="000B1041" w:rsidRDefault="000B1041" w:rsidP="000B1041">
      <w:pPr>
        <w:pStyle w:val="EndNoteBibliography"/>
        <w:spacing w:after="240"/>
        <w:rPr>
          <w:noProof/>
        </w:rPr>
      </w:pPr>
      <w:r w:rsidRPr="000B1041">
        <w:rPr>
          <w:noProof/>
        </w:rPr>
        <w:t xml:space="preserve">McConachie, H., A. F. Colver, R. J. Forsyth, S. N. Jarvis and K. N. Parkinson (2006). "Participation of disabled children: How should it be characterised and measured?" </w:t>
      </w:r>
      <w:r w:rsidRPr="000B1041">
        <w:rPr>
          <w:noProof/>
          <w:u w:val="single"/>
        </w:rPr>
        <w:t>Disability and Rehabilitation</w:t>
      </w:r>
      <w:r w:rsidRPr="000B1041">
        <w:rPr>
          <w:noProof/>
        </w:rPr>
        <w:t xml:space="preserve"> </w:t>
      </w:r>
      <w:r w:rsidRPr="000B1041">
        <w:rPr>
          <w:b/>
          <w:noProof/>
        </w:rPr>
        <w:t>28</w:t>
      </w:r>
      <w:r w:rsidRPr="000B1041">
        <w:rPr>
          <w:noProof/>
        </w:rPr>
        <w:t>(18): 1157-1164.</w:t>
      </w:r>
    </w:p>
    <w:p w:rsidR="000B1041" w:rsidRPr="000B1041" w:rsidRDefault="000B1041" w:rsidP="000B1041">
      <w:pPr>
        <w:pStyle w:val="EndNoteBibliography"/>
        <w:spacing w:after="240"/>
        <w:rPr>
          <w:noProof/>
        </w:rPr>
      </w:pPr>
      <w:r w:rsidRPr="000B1041">
        <w:rPr>
          <w:noProof/>
        </w:rPr>
        <w:t xml:space="preserve">McDermott, E. and H. Graham (2005). "Resilient Young Mothering: Social Inequalities, Late Modernity and the 'Problem' of 'Teenage' Motherhood." </w:t>
      </w:r>
      <w:r w:rsidRPr="000B1041">
        <w:rPr>
          <w:noProof/>
          <w:u w:val="single"/>
        </w:rPr>
        <w:t>Journal of Youth Studies</w:t>
      </w:r>
      <w:r w:rsidRPr="000B1041">
        <w:rPr>
          <w:noProof/>
        </w:rPr>
        <w:t xml:space="preserve"> </w:t>
      </w:r>
      <w:r w:rsidRPr="000B1041">
        <w:rPr>
          <w:b/>
          <w:noProof/>
        </w:rPr>
        <w:t>8</w:t>
      </w:r>
      <w:r w:rsidRPr="000B1041">
        <w:rPr>
          <w:noProof/>
        </w:rPr>
        <w:t>(1): 59-79.</w:t>
      </w:r>
    </w:p>
    <w:p w:rsidR="000B1041" w:rsidRPr="000B1041" w:rsidRDefault="000B1041" w:rsidP="000B1041">
      <w:pPr>
        <w:pStyle w:val="EndNoteBibliography"/>
        <w:spacing w:after="240"/>
        <w:rPr>
          <w:noProof/>
        </w:rPr>
      </w:pPr>
      <w:r w:rsidRPr="000B1041">
        <w:rPr>
          <w:noProof/>
        </w:rPr>
        <w:t xml:space="preserve">McEwen, B. S. (2000). "Allostasis and Allostatic Load: Implications for Neuropsychopharmacology." </w:t>
      </w:r>
      <w:r w:rsidRPr="000B1041">
        <w:rPr>
          <w:noProof/>
          <w:u w:val="single"/>
        </w:rPr>
        <w:t>Neuropsychopharmacology</w:t>
      </w:r>
      <w:r w:rsidRPr="000B1041">
        <w:rPr>
          <w:noProof/>
        </w:rPr>
        <w:t xml:space="preserve"> </w:t>
      </w:r>
      <w:r w:rsidRPr="000B1041">
        <w:rPr>
          <w:b/>
          <w:noProof/>
        </w:rPr>
        <w:t>22</w:t>
      </w:r>
      <w:r w:rsidRPr="000B1041">
        <w:rPr>
          <w:noProof/>
        </w:rPr>
        <w:t>(2): 108-124.</w:t>
      </w:r>
    </w:p>
    <w:p w:rsidR="000B1041" w:rsidRPr="000B1041" w:rsidRDefault="000B1041" w:rsidP="000B1041">
      <w:pPr>
        <w:pStyle w:val="EndNoteBibliography"/>
        <w:spacing w:after="240"/>
        <w:rPr>
          <w:noProof/>
        </w:rPr>
      </w:pPr>
      <w:r w:rsidRPr="000B1041">
        <w:rPr>
          <w:noProof/>
        </w:rPr>
        <w:t xml:space="preserve">McPeak, K. E., D. Sandrock, N. D. Spector and A. E. Pattishall (2015). "Important determinants of newborn health: Postpartum depression, teen parenting, and breast-feeding." </w:t>
      </w:r>
      <w:r w:rsidRPr="000B1041">
        <w:rPr>
          <w:noProof/>
          <w:u w:val="single"/>
        </w:rPr>
        <w:t>Current Opinion in Pediatrics</w:t>
      </w:r>
      <w:r w:rsidRPr="000B1041">
        <w:rPr>
          <w:noProof/>
        </w:rPr>
        <w:t xml:space="preserve"> </w:t>
      </w:r>
      <w:r w:rsidRPr="000B1041">
        <w:rPr>
          <w:b/>
          <w:noProof/>
        </w:rPr>
        <w:t>27</w:t>
      </w:r>
      <w:r w:rsidRPr="000B1041">
        <w:rPr>
          <w:noProof/>
        </w:rPr>
        <w:t>(1): 138-144.</w:t>
      </w:r>
    </w:p>
    <w:p w:rsidR="000B1041" w:rsidRPr="000B1041" w:rsidRDefault="000B1041" w:rsidP="000B1041">
      <w:pPr>
        <w:pStyle w:val="EndNoteBibliography"/>
        <w:spacing w:after="240"/>
        <w:rPr>
          <w:noProof/>
        </w:rPr>
      </w:pPr>
      <w:r w:rsidRPr="000B1041">
        <w:rPr>
          <w:noProof/>
        </w:rPr>
        <w:t xml:space="preserve">Medlow, S., E. Klineberg and K. Steinbeck (2014). "The health diagnoses of homeless adolescents: A systematic review of the literature." </w:t>
      </w:r>
      <w:r w:rsidRPr="000B1041">
        <w:rPr>
          <w:noProof/>
          <w:u w:val="single"/>
        </w:rPr>
        <w:t>Journal of Adolescence</w:t>
      </w:r>
      <w:r w:rsidRPr="000B1041">
        <w:rPr>
          <w:noProof/>
        </w:rPr>
        <w:t xml:space="preserve"> </w:t>
      </w:r>
      <w:r w:rsidRPr="000B1041">
        <w:rPr>
          <w:b/>
          <w:noProof/>
        </w:rPr>
        <w:t>37</w:t>
      </w:r>
      <w:r w:rsidRPr="000B1041">
        <w:rPr>
          <w:noProof/>
        </w:rPr>
        <w:t>(5): 531-542.</w:t>
      </w:r>
    </w:p>
    <w:p w:rsidR="000B1041" w:rsidRPr="000B1041" w:rsidRDefault="000B1041" w:rsidP="000B1041">
      <w:pPr>
        <w:pStyle w:val="EndNoteBibliography"/>
        <w:spacing w:after="240"/>
        <w:rPr>
          <w:noProof/>
        </w:rPr>
      </w:pPr>
      <w:r w:rsidRPr="000B1041">
        <w:rPr>
          <w:noProof/>
        </w:rPr>
        <w:t xml:space="preserve">Mitchell, L., C. Wylie and M. Carr (2008). </w:t>
      </w:r>
      <w:r w:rsidRPr="000B1041">
        <w:rPr>
          <w:noProof/>
          <w:u w:val="single"/>
        </w:rPr>
        <w:t>Outcomes of early childhood education: Literature review</w:t>
      </w:r>
      <w:r w:rsidRPr="000B1041">
        <w:rPr>
          <w:noProof/>
        </w:rPr>
        <w:t>, New Zealand Council for Educational Research.</w:t>
      </w:r>
    </w:p>
    <w:p w:rsidR="000B1041" w:rsidRPr="000B1041" w:rsidRDefault="000B1041" w:rsidP="000B1041">
      <w:pPr>
        <w:pStyle w:val="EndNoteBibliography"/>
        <w:spacing w:after="240"/>
        <w:rPr>
          <w:noProof/>
        </w:rPr>
      </w:pPr>
      <w:r w:rsidRPr="000B1041">
        <w:rPr>
          <w:noProof/>
        </w:rPr>
        <w:t xml:space="preserve">Modecki, K. L., J. Minchin, A. G. Harbaugh, N. G. Guerra and K. C. Runions (2014). "Bullying Prevalence Across Contexts: A Meta-analysis Measuring Cyber and Traditional Bullying." </w:t>
      </w:r>
      <w:r w:rsidRPr="000B1041">
        <w:rPr>
          <w:noProof/>
          <w:u w:val="single"/>
        </w:rPr>
        <w:t>Journal of Adolescent Health</w:t>
      </w:r>
      <w:r w:rsidRPr="000B1041">
        <w:rPr>
          <w:noProof/>
        </w:rPr>
        <w:t xml:space="preserve"> </w:t>
      </w:r>
      <w:r w:rsidRPr="000B1041">
        <w:rPr>
          <w:b/>
          <w:noProof/>
        </w:rPr>
        <w:t>55</w:t>
      </w:r>
      <w:r w:rsidRPr="000B1041">
        <w:rPr>
          <w:noProof/>
        </w:rPr>
        <w:t>(5): 602-611.</w:t>
      </w:r>
    </w:p>
    <w:p w:rsidR="000B1041" w:rsidRPr="000B1041" w:rsidRDefault="000B1041" w:rsidP="000B1041">
      <w:pPr>
        <w:pStyle w:val="EndNoteBibliography"/>
        <w:spacing w:after="240"/>
        <w:rPr>
          <w:noProof/>
        </w:rPr>
      </w:pPr>
      <w:r w:rsidRPr="000B1041">
        <w:rPr>
          <w:noProof/>
        </w:rPr>
        <w:t xml:space="preserve">Moon, R. Y., R. S. C. Horne and F. R. Hauck (2007). "Sudden infant death syndrome." </w:t>
      </w:r>
      <w:r w:rsidRPr="000B1041">
        <w:rPr>
          <w:noProof/>
          <w:u w:val="single"/>
        </w:rPr>
        <w:t>The Lancet</w:t>
      </w:r>
      <w:r w:rsidRPr="000B1041">
        <w:rPr>
          <w:noProof/>
        </w:rPr>
        <w:t xml:space="preserve"> </w:t>
      </w:r>
      <w:r w:rsidRPr="000B1041">
        <w:rPr>
          <w:b/>
          <w:noProof/>
        </w:rPr>
        <w:t>370</w:t>
      </w:r>
      <w:r w:rsidRPr="000B1041">
        <w:rPr>
          <w:noProof/>
        </w:rPr>
        <w:t>(9598): 1578-1587.</w:t>
      </w:r>
    </w:p>
    <w:p w:rsidR="000B1041" w:rsidRPr="000B1041" w:rsidRDefault="000B1041" w:rsidP="000B1041">
      <w:pPr>
        <w:pStyle w:val="EndNoteBibliography"/>
        <w:spacing w:after="240"/>
        <w:rPr>
          <w:noProof/>
        </w:rPr>
      </w:pPr>
      <w:r w:rsidRPr="000B1041">
        <w:rPr>
          <w:noProof/>
        </w:rPr>
        <w:t xml:space="preserve">Moritz Rudasill, K., S. E. Rimm-Kaufman, L. M. Justice and K. Pence (2006). "Temperament and Language Skills as Predictors of Teacher-Child Relationship Quality in Preschool." </w:t>
      </w:r>
      <w:r w:rsidRPr="000B1041">
        <w:rPr>
          <w:noProof/>
          <w:u w:val="single"/>
        </w:rPr>
        <w:t>Early Education and Development</w:t>
      </w:r>
      <w:r w:rsidRPr="000B1041">
        <w:rPr>
          <w:noProof/>
        </w:rPr>
        <w:t xml:space="preserve"> </w:t>
      </w:r>
      <w:r w:rsidRPr="000B1041">
        <w:rPr>
          <w:b/>
          <w:noProof/>
        </w:rPr>
        <w:t>17</w:t>
      </w:r>
      <w:r w:rsidRPr="000B1041">
        <w:rPr>
          <w:noProof/>
        </w:rPr>
        <w:t>(2): 271-291.</w:t>
      </w:r>
    </w:p>
    <w:p w:rsidR="000B1041" w:rsidRPr="000B1041" w:rsidRDefault="000B1041" w:rsidP="000B1041">
      <w:pPr>
        <w:pStyle w:val="EndNoteBibliography"/>
        <w:spacing w:after="240"/>
        <w:rPr>
          <w:noProof/>
        </w:rPr>
      </w:pPr>
      <w:r w:rsidRPr="000B1041">
        <w:rPr>
          <w:noProof/>
        </w:rPr>
        <w:t xml:space="preserve">Narayan, A. J. (2015). "Personal, dyadic, and contextual resilience in parents experiencing homelessness." </w:t>
      </w:r>
      <w:r w:rsidRPr="000B1041">
        <w:rPr>
          <w:noProof/>
          <w:u w:val="single"/>
        </w:rPr>
        <w:t>Clinical Psychology Review</w:t>
      </w:r>
      <w:r w:rsidRPr="000B1041">
        <w:rPr>
          <w:noProof/>
        </w:rPr>
        <w:t xml:space="preserve"> </w:t>
      </w:r>
      <w:r w:rsidRPr="000B1041">
        <w:rPr>
          <w:b/>
          <w:noProof/>
        </w:rPr>
        <w:t>36</w:t>
      </w:r>
      <w:r w:rsidRPr="000B1041">
        <w:rPr>
          <w:noProof/>
        </w:rPr>
        <w:t>: 56-69.</w:t>
      </w:r>
    </w:p>
    <w:p w:rsidR="000B1041" w:rsidRPr="000B1041" w:rsidRDefault="000B1041" w:rsidP="000B1041">
      <w:pPr>
        <w:pStyle w:val="EndNoteBibliography"/>
        <w:spacing w:after="240"/>
        <w:rPr>
          <w:noProof/>
        </w:rPr>
      </w:pPr>
      <w:r w:rsidRPr="000B1041">
        <w:rPr>
          <w:noProof/>
        </w:rPr>
        <w:t>National Scientific Council on the Developing Child (2004). Young children develop in an environment of relationships: Working paper no. 1.</w:t>
      </w:r>
    </w:p>
    <w:p w:rsidR="000B1041" w:rsidRPr="000B1041" w:rsidRDefault="000B1041" w:rsidP="000B1041">
      <w:pPr>
        <w:pStyle w:val="EndNoteBibliography"/>
        <w:spacing w:after="240"/>
        <w:rPr>
          <w:noProof/>
        </w:rPr>
      </w:pPr>
      <w:r w:rsidRPr="000B1041">
        <w:rPr>
          <w:noProof/>
        </w:rPr>
        <w:lastRenderedPageBreak/>
        <w:t>National Scientific Council on the Developing Child (2007). "The timing and quality of early experiences combine to shape brain architecture."</w:t>
      </w:r>
    </w:p>
    <w:p w:rsidR="000B1041" w:rsidRPr="000B1041" w:rsidRDefault="000B1041" w:rsidP="000B1041">
      <w:pPr>
        <w:pStyle w:val="EndNoteBibliography"/>
        <w:spacing w:after="240"/>
        <w:rPr>
          <w:noProof/>
        </w:rPr>
      </w:pPr>
      <w:r w:rsidRPr="000B1041">
        <w:rPr>
          <w:noProof/>
        </w:rPr>
        <w:t>National Scientific Council on the Developing Child (2014). Excessive stress disrupts the architecture of the developing brain: Working paper 3 (Updated edition), University of Harvard.</w:t>
      </w:r>
    </w:p>
    <w:p w:rsidR="000B1041" w:rsidRPr="000B1041" w:rsidRDefault="000B1041" w:rsidP="000B1041">
      <w:pPr>
        <w:pStyle w:val="EndNoteBibliography"/>
        <w:spacing w:after="240"/>
        <w:rPr>
          <w:noProof/>
        </w:rPr>
      </w:pPr>
      <w:r w:rsidRPr="000B1041">
        <w:rPr>
          <w:noProof/>
        </w:rPr>
        <w:t>National Scientific Council on the Developing Child (2015). Supportive relationships and active skill-building strengthen the foundations of resilience: Working paper 13, Harvard University.</w:t>
      </w:r>
    </w:p>
    <w:p w:rsidR="000B1041" w:rsidRPr="000B1041" w:rsidRDefault="000B1041" w:rsidP="000B1041">
      <w:pPr>
        <w:pStyle w:val="EndNoteBibliography"/>
        <w:spacing w:after="240"/>
        <w:rPr>
          <w:noProof/>
        </w:rPr>
      </w:pPr>
      <w:r w:rsidRPr="000B1041">
        <w:rPr>
          <w:noProof/>
        </w:rPr>
        <w:t xml:space="preserve">Ni Mhurchu, C., M. Turley, D. Gorton, Y. Jiang, J. Michie, R. Maddison and J. Hattie (2010). "Effects of a free school breakfast programme on school attendance, achievement, psychosocial function, and nutrition: a stepped wedge cluster randomised trial." </w:t>
      </w:r>
      <w:r w:rsidRPr="000B1041">
        <w:rPr>
          <w:noProof/>
          <w:u w:val="single"/>
        </w:rPr>
        <w:t>BMC Public Health</w:t>
      </w:r>
      <w:r w:rsidRPr="000B1041">
        <w:rPr>
          <w:noProof/>
        </w:rPr>
        <w:t xml:space="preserve"> </w:t>
      </w:r>
      <w:r w:rsidRPr="000B1041">
        <w:rPr>
          <w:b/>
          <w:noProof/>
        </w:rPr>
        <w:t>10</w:t>
      </w:r>
      <w:r w:rsidRPr="000B1041">
        <w:rPr>
          <w:noProof/>
        </w:rPr>
        <w:t>(1): 738.</w:t>
      </w:r>
    </w:p>
    <w:p w:rsidR="000B1041" w:rsidRPr="000B1041" w:rsidRDefault="000B1041" w:rsidP="000B1041">
      <w:pPr>
        <w:pStyle w:val="EndNoteBibliography"/>
        <w:spacing w:after="240"/>
        <w:rPr>
          <w:noProof/>
        </w:rPr>
      </w:pPr>
      <w:r w:rsidRPr="000B1041">
        <w:rPr>
          <w:noProof/>
        </w:rPr>
        <w:t>NZ Government (2012). The White Paper for Vulnerable Children Volume II. Wellington, NZ, Ministry of Social Development.</w:t>
      </w:r>
    </w:p>
    <w:p w:rsidR="000B1041" w:rsidRPr="000B1041" w:rsidRDefault="000B1041" w:rsidP="000B1041">
      <w:pPr>
        <w:pStyle w:val="EndNoteBibliography"/>
        <w:spacing w:after="240"/>
        <w:rPr>
          <w:noProof/>
        </w:rPr>
      </w:pPr>
      <w:r w:rsidRPr="000B1041">
        <w:rPr>
          <w:noProof/>
        </w:rPr>
        <w:t xml:space="preserve">NZ Mortality Review Data Group University of Otago (2013). NZ Child and Youth Mortality Review Committee 9th Data Report 2008 – 2012. Dunedin, NZ Child and Youth Mortality Review Committee </w:t>
      </w:r>
    </w:p>
    <w:p w:rsidR="000B1041" w:rsidRPr="000B1041" w:rsidRDefault="000B1041" w:rsidP="000B1041">
      <w:pPr>
        <w:pStyle w:val="EndNoteBibliography"/>
        <w:spacing w:after="240"/>
        <w:rPr>
          <w:noProof/>
        </w:rPr>
      </w:pPr>
      <w:r w:rsidRPr="000B1041">
        <w:rPr>
          <w:noProof/>
        </w:rPr>
        <w:t xml:space="preserve">O’Connor, E. and K. McCartney (2007). "Examining teacher–child relationships and achievement as part of an ecological model of development." </w:t>
      </w:r>
      <w:r w:rsidRPr="000B1041">
        <w:rPr>
          <w:noProof/>
          <w:u w:val="single"/>
        </w:rPr>
        <w:t>American Educational Research Journal</w:t>
      </w:r>
      <w:r w:rsidRPr="000B1041">
        <w:rPr>
          <w:noProof/>
        </w:rPr>
        <w:t xml:space="preserve"> </w:t>
      </w:r>
      <w:r w:rsidRPr="000B1041">
        <w:rPr>
          <w:b/>
          <w:noProof/>
        </w:rPr>
        <w:t>44</w:t>
      </w:r>
      <w:r w:rsidRPr="000B1041">
        <w:rPr>
          <w:noProof/>
        </w:rPr>
        <w:t>(2): 340-369.</w:t>
      </w:r>
    </w:p>
    <w:p w:rsidR="000B1041" w:rsidRPr="000B1041" w:rsidRDefault="000B1041" w:rsidP="000B1041">
      <w:pPr>
        <w:pStyle w:val="EndNoteBibliography"/>
        <w:spacing w:after="240"/>
        <w:rPr>
          <w:noProof/>
        </w:rPr>
      </w:pPr>
      <w:r w:rsidRPr="000B1041">
        <w:rPr>
          <w:noProof/>
        </w:rPr>
        <w:t xml:space="preserve">Oddy, W. H. (2001). "Breastfeeding protects against illness and infection in infants and children: a review of the evidence." </w:t>
      </w:r>
      <w:r w:rsidRPr="000B1041">
        <w:rPr>
          <w:noProof/>
          <w:u w:val="single"/>
        </w:rPr>
        <w:t>Breastfeeding Review</w:t>
      </w:r>
      <w:r w:rsidRPr="000B1041">
        <w:rPr>
          <w:noProof/>
        </w:rPr>
        <w:t xml:space="preserve"> </w:t>
      </w:r>
      <w:r w:rsidRPr="000B1041">
        <w:rPr>
          <w:b/>
          <w:noProof/>
        </w:rPr>
        <w:t>9</w:t>
      </w:r>
      <w:r w:rsidRPr="000B1041">
        <w:rPr>
          <w:noProof/>
        </w:rPr>
        <w:t>(2): 11.</w:t>
      </w:r>
    </w:p>
    <w:p w:rsidR="000B1041" w:rsidRPr="000B1041" w:rsidRDefault="000B1041" w:rsidP="000B1041">
      <w:pPr>
        <w:pStyle w:val="EndNoteBibliography"/>
        <w:spacing w:after="240"/>
        <w:rPr>
          <w:noProof/>
        </w:rPr>
      </w:pPr>
      <w:r w:rsidRPr="000B1041">
        <w:rPr>
          <w:noProof/>
        </w:rPr>
        <w:t xml:space="preserve">Office of the Prime Minister's Science Advisory Committee and P. D. Gluckman (2011). </w:t>
      </w:r>
      <w:r w:rsidRPr="000B1041">
        <w:rPr>
          <w:noProof/>
          <w:u w:val="single"/>
        </w:rPr>
        <w:t>Improving the Transition: Reducing social and psychological morbidity during adolescence</w:t>
      </w:r>
      <w:r w:rsidRPr="000B1041">
        <w:rPr>
          <w:noProof/>
        </w:rPr>
        <w:t>, Office of the Prime Minister's Science Advisory Committee.</w:t>
      </w:r>
    </w:p>
    <w:p w:rsidR="000B1041" w:rsidRPr="000B1041" w:rsidRDefault="000B1041" w:rsidP="000B1041">
      <w:pPr>
        <w:pStyle w:val="EndNoteBibliography"/>
        <w:spacing w:after="240"/>
        <w:rPr>
          <w:noProof/>
        </w:rPr>
      </w:pPr>
      <w:r w:rsidRPr="000B1041">
        <w:rPr>
          <w:noProof/>
        </w:rPr>
        <w:t xml:space="preserve">Ormandy, D. (2014). "Housing and child health." </w:t>
      </w:r>
      <w:r w:rsidRPr="000B1041">
        <w:rPr>
          <w:noProof/>
          <w:u w:val="single"/>
        </w:rPr>
        <w:t>Paediatrics and Child Health (United Kingdom)</w:t>
      </w:r>
      <w:r w:rsidRPr="000B1041">
        <w:rPr>
          <w:noProof/>
        </w:rPr>
        <w:t xml:space="preserve"> </w:t>
      </w:r>
      <w:r w:rsidRPr="000B1041">
        <w:rPr>
          <w:b/>
          <w:noProof/>
        </w:rPr>
        <w:t>24</w:t>
      </w:r>
      <w:r w:rsidRPr="000B1041">
        <w:rPr>
          <w:noProof/>
        </w:rPr>
        <w:t>(3): 115-117.</w:t>
      </w:r>
    </w:p>
    <w:p w:rsidR="000B1041" w:rsidRPr="000B1041" w:rsidRDefault="000B1041" w:rsidP="000B1041">
      <w:pPr>
        <w:pStyle w:val="EndNoteBibliography"/>
        <w:spacing w:after="240"/>
        <w:rPr>
          <w:noProof/>
        </w:rPr>
      </w:pPr>
      <w:r w:rsidRPr="000B1041">
        <w:rPr>
          <w:noProof/>
        </w:rPr>
        <w:t xml:space="preserve">Panter-Brick, C. and J. F. Leckman (2013). "Editorial commentary: Resilience in child development - Interconnected pathways to wellbeing." </w:t>
      </w:r>
      <w:r w:rsidRPr="000B1041">
        <w:rPr>
          <w:noProof/>
          <w:u w:val="single"/>
        </w:rPr>
        <w:t>Journal of Child Psychology and Psychiatry and Allied Disciplines</w:t>
      </w:r>
      <w:r w:rsidRPr="000B1041">
        <w:rPr>
          <w:noProof/>
        </w:rPr>
        <w:t xml:space="preserve"> </w:t>
      </w:r>
      <w:r w:rsidRPr="000B1041">
        <w:rPr>
          <w:b/>
          <w:noProof/>
        </w:rPr>
        <w:t>54</w:t>
      </w:r>
      <w:r w:rsidRPr="000B1041">
        <w:rPr>
          <w:noProof/>
        </w:rPr>
        <w:t>(4): 333-336.</w:t>
      </w:r>
    </w:p>
    <w:p w:rsidR="000B1041" w:rsidRPr="000B1041" w:rsidRDefault="000B1041" w:rsidP="000B1041">
      <w:pPr>
        <w:pStyle w:val="EndNoteBibliography"/>
        <w:spacing w:after="240"/>
        <w:rPr>
          <w:noProof/>
        </w:rPr>
      </w:pPr>
      <w:r w:rsidRPr="000B1041">
        <w:rPr>
          <w:noProof/>
        </w:rPr>
        <w:t xml:space="preserve">Perlman, S., B. Cowan, A. Gewirtz, M. Haskett and L. Stokes (2012). "Promoting Positive Parenting in the Context of Homelessness." </w:t>
      </w:r>
      <w:r w:rsidRPr="000B1041">
        <w:rPr>
          <w:noProof/>
          <w:u w:val="single"/>
        </w:rPr>
        <w:t>American Journal of Orthopsychiatry</w:t>
      </w:r>
      <w:r w:rsidRPr="000B1041">
        <w:rPr>
          <w:noProof/>
        </w:rPr>
        <w:t xml:space="preserve"> </w:t>
      </w:r>
      <w:r w:rsidRPr="000B1041">
        <w:rPr>
          <w:b/>
          <w:noProof/>
        </w:rPr>
        <w:t>82</w:t>
      </w:r>
      <w:r w:rsidRPr="000B1041">
        <w:rPr>
          <w:noProof/>
        </w:rPr>
        <w:t>(3): 402-412.</w:t>
      </w:r>
    </w:p>
    <w:p w:rsidR="000B1041" w:rsidRPr="000B1041" w:rsidRDefault="000B1041" w:rsidP="000B1041">
      <w:pPr>
        <w:pStyle w:val="EndNoteBibliography"/>
        <w:spacing w:after="240"/>
        <w:rPr>
          <w:noProof/>
        </w:rPr>
      </w:pPr>
      <w:r w:rsidRPr="000B1041">
        <w:rPr>
          <w:noProof/>
        </w:rPr>
        <w:t xml:space="preserve">Pimperton, H., H. Blythe, J. Kreppner, M. Mahon, J. L. Peacock, J. Stevenson, E. Terlektsi, S. Worsfold, H. M. Yuen and C. R. Kennedy (2014). "The impact of universal newborn hearing screening on long-term literacy outcomes: a prospective cohort study." </w:t>
      </w:r>
      <w:r w:rsidRPr="000B1041">
        <w:rPr>
          <w:noProof/>
          <w:u w:val="single"/>
        </w:rPr>
        <w:t>Archives of Disease in Childhood</w:t>
      </w:r>
      <w:r w:rsidRPr="000B1041">
        <w:rPr>
          <w:noProof/>
        </w:rPr>
        <w:t>.</w:t>
      </w:r>
    </w:p>
    <w:p w:rsidR="000B1041" w:rsidRPr="000B1041" w:rsidRDefault="000B1041" w:rsidP="000B1041">
      <w:pPr>
        <w:pStyle w:val="EndNoteBibliography"/>
        <w:spacing w:after="240"/>
        <w:rPr>
          <w:noProof/>
        </w:rPr>
      </w:pPr>
      <w:r w:rsidRPr="000B1041">
        <w:rPr>
          <w:noProof/>
        </w:rPr>
        <w:t>Piquero, A. R., W. Jennings, D. Farrington and W. G. Jennings (2010). Self-Control Interventions for Children Under Age 10 for Improving Self-Control and Delinquency and Problem Behaviors: A Systematic Review.</w:t>
      </w:r>
    </w:p>
    <w:p w:rsidR="000B1041" w:rsidRPr="000B1041" w:rsidRDefault="000B1041" w:rsidP="000B1041">
      <w:pPr>
        <w:pStyle w:val="EndNoteBibliography"/>
        <w:spacing w:after="240"/>
        <w:rPr>
          <w:noProof/>
        </w:rPr>
      </w:pPr>
      <w:r w:rsidRPr="000B1041">
        <w:rPr>
          <w:noProof/>
        </w:rPr>
        <w:t xml:space="preserve">Platt, B., K. C. Kadosh and J. Y. F. Lau (2013). "The role of peer rejection in adolescent depression." </w:t>
      </w:r>
      <w:r w:rsidRPr="000B1041">
        <w:rPr>
          <w:noProof/>
          <w:u w:val="single"/>
        </w:rPr>
        <w:t>Depression and Anxiety</w:t>
      </w:r>
      <w:r w:rsidRPr="000B1041">
        <w:rPr>
          <w:noProof/>
        </w:rPr>
        <w:t xml:space="preserve"> </w:t>
      </w:r>
      <w:r w:rsidRPr="000B1041">
        <w:rPr>
          <w:b/>
          <w:noProof/>
        </w:rPr>
        <w:t>30</w:t>
      </w:r>
      <w:r w:rsidRPr="000B1041">
        <w:rPr>
          <w:noProof/>
        </w:rPr>
        <w:t>(9): 809-821.</w:t>
      </w:r>
    </w:p>
    <w:p w:rsidR="000B1041" w:rsidRPr="000B1041" w:rsidRDefault="000B1041" w:rsidP="000B1041">
      <w:pPr>
        <w:pStyle w:val="EndNoteBibliography"/>
        <w:spacing w:after="240"/>
        <w:rPr>
          <w:noProof/>
        </w:rPr>
      </w:pPr>
      <w:r w:rsidRPr="000B1041">
        <w:rPr>
          <w:noProof/>
        </w:rPr>
        <w:t xml:space="preserve">Poulson, R. (2011). Self -control. </w:t>
      </w:r>
      <w:r w:rsidRPr="000B1041">
        <w:rPr>
          <w:noProof/>
          <w:u w:val="single"/>
        </w:rPr>
        <w:t>Improving the Transition: Reducing social and psychological morbidity during adolescence</w:t>
      </w:r>
      <w:r w:rsidRPr="000B1041">
        <w:rPr>
          <w:noProof/>
        </w:rPr>
        <w:t>. Office of the Prime Minister's Science Advisory Committee and G. PD. Auckland, Office of the Prime Minister's Science Advisory Committee</w:t>
      </w:r>
      <w:r w:rsidRPr="000B1041">
        <w:rPr>
          <w:b/>
          <w:noProof/>
        </w:rPr>
        <w:t xml:space="preserve">: </w:t>
      </w:r>
      <w:r w:rsidRPr="000B1041">
        <w:rPr>
          <w:noProof/>
        </w:rPr>
        <w:t>49-58.</w:t>
      </w:r>
    </w:p>
    <w:p w:rsidR="000B1041" w:rsidRPr="000B1041" w:rsidRDefault="000B1041" w:rsidP="000B1041">
      <w:pPr>
        <w:pStyle w:val="EndNoteBibliography"/>
        <w:spacing w:after="240"/>
        <w:rPr>
          <w:noProof/>
        </w:rPr>
      </w:pPr>
      <w:r w:rsidRPr="000B1041">
        <w:rPr>
          <w:noProof/>
        </w:rPr>
        <w:lastRenderedPageBreak/>
        <w:t>Public Health Advisory Committee (2010). The best start in life: Achieving effective action on child health and wellbeing. Wellington, Ministry of Health.</w:t>
      </w:r>
    </w:p>
    <w:p w:rsidR="000B1041" w:rsidRPr="000B1041" w:rsidRDefault="000B1041" w:rsidP="000B1041">
      <w:pPr>
        <w:pStyle w:val="EndNoteBibliography"/>
        <w:spacing w:after="240"/>
        <w:rPr>
          <w:noProof/>
        </w:rPr>
      </w:pPr>
      <w:r w:rsidRPr="000B1041">
        <w:rPr>
          <w:noProof/>
        </w:rPr>
        <w:t xml:space="preserve">Quigley, M. A., Y. J. Kelly and A. Sacker (2007). "Breastfeeding and hospitalization for diarrheal and respiratory infection in the United Kingdom Millennium Cohort Study." </w:t>
      </w:r>
      <w:r w:rsidRPr="000B1041">
        <w:rPr>
          <w:noProof/>
          <w:u w:val="single"/>
        </w:rPr>
        <w:t>Pediatrics</w:t>
      </w:r>
      <w:r w:rsidRPr="000B1041">
        <w:rPr>
          <w:noProof/>
        </w:rPr>
        <w:t xml:space="preserve"> </w:t>
      </w:r>
      <w:r w:rsidRPr="000B1041">
        <w:rPr>
          <w:b/>
          <w:noProof/>
        </w:rPr>
        <w:t>119</w:t>
      </w:r>
      <w:r w:rsidRPr="000B1041">
        <w:rPr>
          <w:noProof/>
        </w:rPr>
        <w:t>(4): e837-e842.</w:t>
      </w:r>
    </w:p>
    <w:p w:rsidR="000B1041" w:rsidRPr="000B1041" w:rsidRDefault="000B1041" w:rsidP="000B1041">
      <w:pPr>
        <w:pStyle w:val="EndNoteBibliography"/>
        <w:spacing w:after="240"/>
        <w:rPr>
          <w:noProof/>
        </w:rPr>
      </w:pPr>
      <w:r w:rsidRPr="000B1041">
        <w:rPr>
          <w:noProof/>
        </w:rPr>
        <w:t xml:space="preserve">Rampersaud, G. C., M. A. Pereira, B. L. Girard, J. Adams and J. D. Metzl (2005). "Breakfast Habits, Nutritional Status, Body Weight, and Academic Performance in Children and Adolescents." </w:t>
      </w:r>
      <w:r w:rsidRPr="000B1041">
        <w:rPr>
          <w:noProof/>
          <w:u w:val="single"/>
        </w:rPr>
        <w:t>Journal of the American Dietetic Association</w:t>
      </w:r>
      <w:r w:rsidRPr="000B1041">
        <w:rPr>
          <w:noProof/>
        </w:rPr>
        <w:t xml:space="preserve"> </w:t>
      </w:r>
      <w:r w:rsidRPr="000B1041">
        <w:rPr>
          <w:b/>
          <w:noProof/>
        </w:rPr>
        <w:t>105</w:t>
      </w:r>
      <w:r w:rsidRPr="000B1041">
        <w:rPr>
          <w:noProof/>
        </w:rPr>
        <w:t>(5): 743-760.</w:t>
      </w:r>
    </w:p>
    <w:p w:rsidR="000B1041" w:rsidRPr="000B1041" w:rsidRDefault="000B1041" w:rsidP="000B1041">
      <w:pPr>
        <w:pStyle w:val="EndNoteBibliography"/>
        <w:spacing w:after="240"/>
        <w:rPr>
          <w:noProof/>
        </w:rPr>
      </w:pPr>
      <w:r w:rsidRPr="000B1041">
        <w:rPr>
          <w:noProof/>
        </w:rPr>
        <w:t xml:space="preserve">Rapley, G. (2011). "Baby-led weaning: transitioning to solid foods at the baby's own pace." </w:t>
      </w:r>
      <w:r w:rsidRPr="000B1041">
        <w:rPr>
          <w:noProof/>
          <w:u w:val="single"/>
        </w:rPr>
        <w:t>Community Practitioner</w:t>
      </w:r>
      <w:r w:rsidRPr="000B1041">
        <w:rPr>
          <w:noProof/>
        </w:rPr>
        <w:t xml:space="preserve"> </w:t>
      </w:r>
      <w:r w:rsidRPr="000B1041">
        <w:rPr>
          <w:b/>
          <w:noProof/>
        </w:rPr>
        <w:t>84</w:t>
      </w:r>
      <w:r w:rsidRPr="000B1041">
        <w:rPr>
          <w:noProof/>
        </w:rPr>
        <w:t>(6): 20-23.</w:t>
      </w:r>
    </w:p>
    <w:p w:rsidR="000B1041" w:rsidRPr="000B1041" w:rsidRDefault="000B1041" w:rsidP="000B1041">
      <w:pPr>
        <w:pStyle w:val="EndNoteBibliography"/>
        <w:spacing w:after="240"/>
        <w:rPr>
          <w:noProof/>
        </w:rPr>
      </w:pPr>
      <w:r w:rsidRPr="000B1041">
        <w:rPr>
          <w:noProof/>
        </w:rPr>
        <w:t xml:space="preserve">Reading, R. (2009). "Promotion of children's rights and prevention of child maltreatment." </w:t>
      </w:r>
      <w:r w:rsidRPr="000B1041">
        <w:rPr>
          <w:noProof/>
          <w:u w:val="single"/>
        </w:rPr>
        <w:t>The Lancet (British edition)</w:t>
      </w:r>
      <w:r w:rsidRPr="000B1041">
        <w:rPr>
          <w:noProof/>
        </w:rPr>
        <w:t xml:space="preserve"> </w:t>
      </w:r>
      <w:r w:rsidRPr="000B1041">
        <w:rPr>
          <w:b/>
          <w:noProof/>
        </w:rPr>
        <w:t>373</w:t>
      </w:r>
      <w:r w:rsidRPr="000B1041">
        <w:rPr>
          <w:noProof/>
        </w:rPr>
        <w:t>(9660): 332-343.</w:t>
      </w:r>
    </w:p>
    <w:p w:rsidR="000B1041" w:rsidRPr="000B1041" w:rsidRDefault="000B1041" w:rsidP="000B1041">
      <w:pPr>
        <w:pStyle w:val="EndNoteBibliography"/>
        <w:spacing w:after="240"/>
        <w:rPr>
          <w:noProof/>
        </w:rPr>
      </w:pPr>
      <w:r w:rsidRPr="000B1041">
        <w:rPr>
          <w:noProof/>
        </w:rPr>
        <w:t xml:space="preserve">Reese, E., A. Sparks and D. Leyva (2010). "A Review of parent interventions for preschool children’s language and emergent literacy." </w:t>
      </w:r>
      <w:r w:rsidRPr="000B1041">
        <w:rPr>
          <w:noProof/>
          <w:u w:val="single"/>
        </w:rPr>
        <w:t>Journal of Early Childhood Literacy</w:t>
      </w:r>
      <w:r w:rsidRPr="000B1041">
        <w:rPr>
          <w:noProof/>
        </w:rPr>
        <w:t xml:space="preserve"> </w:t>
      </w:r>
      <w:r w:rsidRPr="000B1041">
        <w:rPr>
          <w:b/>
          <w:noProof/>
        </w:rPr>
        <w:t>10</w:t>
      </w:r>
      <w:r w:rsidRPr="000B1041">
        <w:rPr>
          <w:noProof/>
        </w:rPr>
        <w:t>(1): 97-117.</w:t>
      </w:r>
    </w:p>
    <w:p w:rsidR="000B1041" w:rsidRPr="000B1041" w:rsidRDefault="000B1041" w:rsidP="000B1041">
      <w:pPr>
        <w:pStyle w:val="EndNoteBibliography"/>
        <w:spacing w:after="240"/>
        <w:rPr>
          <w:noProof/>
        </w:rPr>
      </w:pPr>
      <w:r w:rsidRPr="000B1041">
        <w:rPr>
          <w:noProof/>
        </w:rPr>
        <w:t xml:space="preserve">Richter, L. M. (2006). "Studying adolescence." </w:t>
      </w:r>
      <w:r w:rsidRPr="000B1041">
        <w:rPr>
          <w:noProof/>
          <w:u w:val="single"/>
        </w:rPr>
        <w:t>Science</w:t>
      </w:r>
      <w:r w:rsidRPr="000B1041">
        <w:rPr>
          <w:noProof/>
        </w:rPr>
        <w:t xml:space="preserve"> </w:t>
      </w:r>
      <w:r w:rsidRPr="000B1041">
        <w:rPr>
          <w:b/>
          <w:noProof/>
        </w:rPr>
        <w:t>312</w:t>
      </w:r>
      <w:r w:rsidRPr="000B1041">
        <w:rPr>
          <w:noProof/>
        </w:rPr>
        <w:t>(5782): 1902-1905.</w:t>
      </w:r>
    </w:p>
    <w:p w:rsidR="000B1041" w:rsidRPr="000B1041" w:rsidRDefault="000B1041" w:rsidP="000B1041">
      <w:pPr>
        <w:pStyle w:val="EndNoteBibliography"/>
        <w:spacing w:after="240"/>
        <w:rPr>
          <w:noProof/>
        </w:rPr>
      </w:pPr>
      <w:r w:rsidRPr="000B1041">
        <w:rPr>
          <w:noProof/>
        </w:rPr>
        <w:t xml:space="preserve">Riley, E. P., M. A. Infante and K. R. Warren (2011). "Fetal alcohol spectrum disorders: an overview." </w:t>
      </w:r>
      <w:r w:rsidRPr="000B1041">
        <w:rPr>
          <w:noProof/>
          <w:u w:val="single"/>
        </w:rPr>
        <w:t>Neuropsychol Rev</w:t>
      </w:r>
      <w:r w:rsidRPr="000B1041">
        <w:rPr>
          <w:noProof/>
        </w:rPr>
        <w:t xml:space="preserve"> </w:t>
      </w:r>
      <w:r w:rsidRPr="000B1041">
        <w:rPr>
          <w:b/>
          <w:noProof/>
        </w:rPr>
        <w:t>21</w:t>
      </w:r>
      <w:r w:rsidRPr="000B1041">
        <w:rPr>
          <w:noProof/>
        </w:rPr>
        <w:t>(2): 73-80.</w:t>
      </w:r>
    </w:p>
    <w:p w:rsidR="000B1041" w:rsidRPr="000B1041" w:rsidRDefault="000B1041" w:rsidP="000B1041">
      <w:pPr>
        <w:pStyle w:val="EndNoteBibliography"/>
        <w:spacing w:after="240"/>
        <w:rPr>
          <w:noProof/>
        </w:rPr>
      </w:pPr>
      <w:r w:rsidRPr="000B1041">
        <w:rPr>
          <w:noProof/>
        </w:rPr>
        <w:t xml:space="preserve">Roberts, I. (1997). "Cause specific social class mortality differentials for child injury and poisoning in England and Wales." </w:t>
      </w:r>
      <w:r w:rsidRPr="000B1041">
        <w:rPr>
          <w:noProof/>
          <w:u w:val="single"/>
        </w:rPr>
        <w:t>Journal of Epidemiology and Community Health</w:t>
      </w:r>
      <w:r w:rsidRPr="000B1041">
        <w:rPr>
          <w:noProof/>
        </w:rPr>
        <w:t xml:space="preserve"> </w:t>
      </w:r>
      <w:r w:rsidRPr="000B1041">
        <w:rPr>
          <w:b/>
          <w:noProof/>
        </w:rPr>
        <w:t>51</w:t>
      </w:r>
      <w:r w:rsidRPr="000B1041">
        <w:rPr>
          <w:noProof/>
        </w:rPr>
        <w:t>(3): 334-335.</w:t>
      </w:r>
    </w:p>
    <w:p w:rsidR="000B1041" w:rsidRPr="000B1041" w:rsidRDefault="000B1041" w:rsidP="000B1041">
      <w:pPr>
        <w:pStyle w:val="EndNoteBibliography"/>
        <w:spacing w:after="240"/>
        <w:rPr>
          <w:noProof/>
        </w:rPr>
      </w:pPr>
      <w:r w:rsidRPr="000B1041">
        <w:rPr>
          <w:noProof/>
        </w:rPr>
        <w:t xml:space="preserve">Roberts, J., L. Sanci and D. Haller (2012). "Global adolescent health: Is there a role for general practice?" </w:t>
      </w:r>
      <w:r w:rsidRPr="000B1041">
        <w:rPr>
          <w:noProof/>
          <w:u w:val="single"/>
        </w:rPr>
        <w:t>British Journal of General Practice</w:t>
      </w:r>
      <w:r w:rsidRPr="000B1041">
        <w:rPr>
          <w:noProof/>
        </w:rPr>
        <w:t xml:space="preserve"> </w:t>
      </w:r>
      <w:r w:rsidRPr="000B1041">
        <w:rPr>
          <w:b/>
          <w:noProof/>
        </w:rPr>
        <w:t>62</w:t>
      </w:r>
      <w:r w:rsidRPr="000B1041">
        <w:rPr>
          <w:noProof/>
        </w:rPr>
        <w:t>(604): 608-610.</w:t>
      </w:r>
    </w:p>
    <w:p w:rsidR="000B1041" w:rsidRPr="000B1041" w:rsidRDefault="000B1041" w:rsidP="000B1041">
      <w:pPr>
        <w:pStyle w:val="EndNoteBibliography"/>
        <w:spacing w:after="240"/>
        <w:rPr>
          <w:noProof/>
        </w:rPr>
      </w:pPr>
      <w:r w:rsidRPr="000B1041">
        <w:rPr>
          <w:noProof/>
        </w:rPr>
        <w:t xml:space="preserve">Robson, B. and R. Harris (2007). </w:t>
      </w:r>
      <w:r w:rsidRPr="000B1041">
        <w:rPr>
          <w:noProof/>
          <w:u w:val="single"/>
        </w:rPr>
        <w:t>Hauora: Maori Standards of Health IV. A study of the years 2000-2005</w:t>
      </w:r>
      <w:r w:rsidRPr="000B1041">
        <w:rPr>
          <w:noProof/>
        </w:rPr>
        <w:t>. Wellington, Te Ropu Rangahau Hauora a Eru Pomare.</w:t>
      </w:r>
    </w:p>
    <w:p w:rsidR="000B1041" w:rsidRPr="000B1041" w:rsidRDefault="000B1041" w:rsidP="000B1041">
      <w:pPr>
        <w:pStyle w:val="EndNoteBibliography"/>
        <w:spacing w:after="240"/>
        <w:rPr>
          <w:noProof/>
        </w:rPr>
      </w:pPr>
      <w:r w:rsidRPr="000B1041">
        <w:rPr>
          <w:noProof/>
        </w:rPr>
        <w:t xml:space="preserve">Roehlkepartain, E. C. and A. K. Syvertsen (2014). "Family Strengths and Resilience: Insights from a National Study." </w:t>
      </w:r>
      <w:r w:rsidRPr="000B1041">
        <w:rPr>
          <w:noProof/>
          <w:u w:val="single"/>
        </w:rPr>
        <w:t>Reclaiming Children and Youth</w:t>
      </w:r>
      <w:r w:rsidRPr="000B1041">
        <w:rPr>
          <w:noProof/>
        </w:rPr>
        <w:t xml:space="preserve"> </w:t>
      </w:r>
      <w:r w:rsidRPr="000B1041">
        <w:rPr>
          <w:b/>
          <w:noProof/>
        </w:rPr>
        <w:t>23</w:t>
      </w:r>
      <w:r w:rsidRPr="000B1041">
        <w:rPr>
          <w:noProof/>
        </w:rPr>
        <w:t>(2): 13-18.</w:t>
      </w:r>
    </w:p>
    <w:p w:rsidR="000B1041" w:rsidRPr="000B1041" w:rsidRDefault="000B1041" w:rsidP="000B1041">
      <w:pPr>
        <w:pStyle w:val="EndNoteBibliography"/>
        <w:spacing w:after="240"/>
        <w:rPr>
          <w:noProof/>
        </w:rPr>
      </w:pPr>
      <w:r w:rsidRPr="000B1041">
        <w:rPr>
          <w:noProof/>
        </w:rPr>
        <w:t xml:space="preserve">Rohleder, N. (2014). "Stimulation of systemic low-grade inflammation by psychosocial stress." </w:t>
      </w:r>
      <w:r w:rsidRPr="000B1041">
        <w:rPr>
          <w:noProof/>
          <w:u w:val="single"/>
        </w:rPr>
        <w:t>Psychosomatic Medicine</w:t>
      </w:r>
      <w:r w:rsidRPr="000B1041">
        <w:rPr>
          <w:noProof/>
        </w:rPr>
        <w:t xml:space="preserve"> </w:t>
      </w:r>
      <w:r w:rsidRPr="000B1041">
        <w:rPr>
          <w:b/>
          <w:noProof/>
        </w:rPr>
        <w:t>76</w:t>
      </w:r>
      <w:r w:rsidRPr="000B1041">
        <w:rPr>
          <w:noProof/>
        </w:rPr>
        <w:t>(3): 181-189.</w:t>
      </w:r>
    </w:p>
    <w:p w:rsidR="000B1041" w:rsidRPr="000B1041" w:rsidRDefault="000B1041" w:rsidP="000B1041">
      <w:pPr>
        <w:pStyle w:val="EndNoteBibliography"/>
        <w:spacing w:after="240"/>
        <w:rPr>
          <w:noProof/>
        </w:rPr>
      </w:pPr>
      <w:r w:rsidRPr="000B1041">
        <w:rPr>
          <w:noProof/>
        </w:rPr>
        <w:t xml:space="preserve">Rohlfs Domínguez, P. (2011). "Flavor exposure during sensitive periods of development as a key mechanism of flavor learning: implications for future research." </w:t>
      </w:r>
      <w:r w:rsidRPr="000B1041">
        <w:rPr>
          <w:noProof/>
          <w:u w:val="single"/>
        </w:rPr>
        <w:t>The American Journal of Clinical Nutrition</w:t>
      </w:r>
      <w:r w:rsidRPr="000B1041">
        <w:rPr>
          <w:noProof/>
        </w:rPr>
        <w:t xml:space="preserve"> </w:t>
      </w:r>
      <w:r w:rsidRPr="000B1041">
        <w:rPr>
          <w:b/>
          <w:noProof/>
        </w:rPr>
        <w:t>93</w:t>
      </w:r>
      <w:r w:rsidRPr="000B1041">
        <w:rPr>
          <w:noProof/>
        </w:rPr>
        <w:t>(5): 909-910.</w:t>
      </w:r>
    </w:p>
    <w:p w:rsidR="000B1041" w:rsidRPr="000B1041" w:rsidRDefault="000B1041" w:rsidP="000B1041">
      <w:pPr>
        <w:pStyle w:val="EndNoteBibliography"/>
        <w:spacing w:after="240"/>
        <w:rPr>
          <w:noProof/>
        </w:rPr>
      </w:pPr>
      <w:r w:rsidRPr="000B1041">
        <w:rPr>
          <w:noProof/>
        </w:rPr>
        <w:t xml:space="preserve">Rowan, H. and C. Harris (2012). "Baby-led weaning and the family diet. A pilot study." </w:t>
      </w:r>
      <w:r w:rsidRPr="000B1041">
        <w:rPr>
          <w:noProof/>
          <w:u w:val="single"/>
        </w:rPr>
        <w:t>Appetite</w:t>
      </w:r>
      <w:r w:rsidRPr="000B1041">
        <w:rPr>
          <w:noProof/>
        </w:rPr>
        <w:t xml:space="preserve"> </w:t>
      </w:r>
      <w:r w:rsidRPr="000B1041">
        <w:rPr>
          <w:b/>
          <w:noProof/>
        </w:rPr>
        <w:t>58</w:t>
      </w:r>
      <w:r w:rsidRPr="000B1041">
        <w:rPr>
          <w:noProof/>
        </w:rPr>
        <w:t>(3): 1046-1049.</w:t>
      </w:r>
    </w:p>
    <w:p w:rsidR="000B1041" w:rsidRPr="000B1041" w:rsidRDefault="000B1041" w:rsidP="000B1041">
      <w:pPr>
        <w:pStyle w:val="EndNoteBibliography"/>
        <w:spacing w:after="240"/>
        <w:rPr>
          <w:noProof/>
        </w:rPr>
      </w:pPr>
      <w:r w:rsidRPr="000B1041">
        <w:rPr>
          <w:noProof/>
        </w:rPr>
        <w:t xml:space="preserve">Ruiz, R. J. and K. C. Avant (2005). "Effects of maternal prenatal stress on infant outcomes: A synthesis of the literature." </w:t>
      </w:r>
      <w:r w:rsidRPr="000B1041">
        <w:rPr>
          <w:noProof/>
          <w:u w:val="single"/>
        </w:rPr>
        <w:t>Advances in Nursing Science</w:t>
      </w:r>
      <w:r w:rsidRPr="000B1041">
        <w:rPr>
          <w:noProof/>
        </w:rPr>
        <w:t xml:space="preserve"> </w:t>
      </w:r>
      <w:r w:rsidRPr="000B1041">
        <w:rPr>
          <w:b/>
          <w:noProof/>
        </w:rPr>
        <w:t>28</w:t>
      </w:r>
      <w:r w:rsidRPr="000B1041">
        <w:rPr>
          <w:noProof/>
        </w:rPr>
        <w:t>(4): 345-355.</w:t>
      </w:r>
    </w:p>
    <w:p w:rsidR="000B1041" w:rsidRPr="000B1041" w:rsidRDefault="000B1041" w:rsidP="000B1041">
      <w:pPr>
        <w:pStyle w:val="EndNoteBibliography"/>
        <w:spacing w:after="240"/>
        <w:rPr>
          <w:noProof/>
        </w:rPr>
      </w:pPr>
      <w:r w:rsidRPr="000B1041">
        <w:rPr>
          <w:noProof/>
        </w:rPr>
        <w:t xml:space="preserve">Rutten, B. P. F., C. Hammels, N. Geschwind, C. Menne-Lothmann, E. Pishva, K. Schruers, D. van den Hove, G. Kenis, J. van Os and M. Wichers (2013). "Resilience in mental health: Linking psychological and neurobiological perspectives." </w:t>
      </w:r>
      <w:r w:rsidRPr="000B1041">
        <w:rPr>
          <w:noProof/>
          <w:u w:val="single"/>
        </w:rPr>
        <w:t>Acta Psychiatrica Scandinavica</w:t>
      </w:r>
      <w:r w:rsidRPr="000B1041">
        <w:rPr>
          <w:noProof/>
        </w:rPr>
        <w:t xml:space="preserve"> </w:t>
      </w:r>
      <w:r w:rsidRPr="000B1041">
        <w:rPr>
          <w:b/>
          <w:noProof/>
        </w:rPr>
        <w:t>128</w:t>
      </w:r>
      <w:r w:rsidRPr="000B1041">
        <w:rPr>
          <w:noProof/>
        </w:rPr>
        <w:t>(1): 3-20.</w:t>
      </w:r>
    </w:p>
    <w:p w:rsidR="000B1041" w:rsidRPr="000B1041" w:rsidRDefault="000B1041" w:rsidP="000B1041">
      <w:pPr>
        <w:pStyle w:val="EndNoteBibliography"/>
        <w:spacing w:after="240"/>
        <w:rPr>
          <w:noProof/>
        </w:rPr>
      </w:pPr>
      <w:r w:rsidRPr="000B1041">
        <w:rPr>
          <w:noProof/>
        </w:rPr>
        <w:t xml:space="preserve">Sandman, C. A. and E. P. Davis (2012). "Neurobehavioral risk is associated with gestational exposure to stress hormones." </w:t>
      </w:r>
      <w:r w:rsidRPr="000B1041">
        <w:rPr>
          <w:noProof/>
          <w:u w:val="single"/>
        </w:rPr>
        <w:t>Expert Review of Endocrinology and Metabolism</w:t>
      </w:r>
      <w:r w:rsidRPr="000B1041">
        <w:rPr>
          <w:noProof/>
        </w:rPr>
        <w:t xml:space="preserve"> </w:t>
      </w:r>
      <w:r w:rsidRPr="000B1041">
        <w:rPr>
          <w:b/>
          <w:noProof/>
        </w:rPr>
        <w:t>7</w:t>
      </w:r>
      <w:r w:rsidRPr="000B1041">
        <w:rPr>
          <w:noProof/>
        </w:rPr>
        <w:t>(4): 445-449.</w:t>
      </w:r>
    </w:p>
    <w:p w:rsidR="000B1041" w:rsidRPr="000B1041" w:rsidRDefault="000B1041" w:rsidP="000B1041">
      <w:pPr>
        <w:pStyle w:val="EndNoteBibliography"/>
        <w:spacing w:after="240"/>
        <w:rPr>
          <w:noProof/>
        </w:rPr>
      </w:pPr>
      <w:r w:rsidRPr="000B1041">
        <w:rPr>
          <w:noProof/>
        </w:rPr>
        <w:lastRenderedPageBreak/>
        <w:t xml:space="preserve">Savila, F., G. Sundborn, A. Hirao and J. Paterson (2011). "Ten years of research for the Pacific Islands Families Study: a comparative review of publications." </w:t>
      </w:r>
      <w:r w:rsidRPr="000B1041">
        <w:rPr>
          <w:noProof/>
          <w:u w:val="single"/>
        </w:rPr>
        <w:t>Pacific health dialog</w:t>
      </w:r>
      <w:r w:rsidRPr="000B1041">
        <w:rPr>
          <w:noProof/>
        </w:rPr>
        <w:t xml:space="preserve"> </w:t>
      </w:r>
      <w:r w:rsidRPr="000B1041">
        <w:rPr>
          <w:b/>
          <w:noProof/>
        </w:rPr>
        <w:t>17</w:t>
      </w:r>
      <w:r w:rsidRPr="000B1041">
        <w:rPr>
          <w:noProof/>
        </w:rPr>
        <w:t>(2): 188-196.</w:t>
      </w:r>
    </w:p>
    <w:p w:rsidR="000B1041" w:rsidRPr="000B1041" w:rsidRDefault="000B1041" w:rsidP="000B1041">
      <w:pPr>
        <w:pStyle w:val="EndNoteBibliography"/>
        <w:spacing w:after="240"/>
        <w:rPr>
          <w:noProof/>
        </w:rPr>
      </w:pPr>
      <w:r w:rsidRPr="000B1041">
        <w:rPr>
          <w:noProof/>
        </w:rPr>
        <w:t xml:space="preserve">Sawyer, S. M., R. A. Afifi, L. H. Bearinger, S.-J. Blakemore, B. Dick, A. C. Ezeh and G. C. Patton (2012). "Adolescence: a foundation for future health." </w:t>
      </w:r>
      <w:r w:rsidRPr="000B1041">
        <w:rPr>
          <w:noProof/>
          <w:u w:val="single"/>
        </w:rPr>
        <w:t>The Lancet</w:t>
      </w:r>
      <w:r w:rsidRPr="000B1041">
        <w:rPr>
          <w:noProof/>
        </w:rPr>
        <w:t xml:space="preserve"> </w:t>
      </w:r>
      <w:r w:rsidRPr="000B1041">
        <w:rPr>
          <w:b/>
          <w:noProof/>
        </w:rPr>
        <w:t>379</w:t>
      </w:r>
      <w:r w:rsidRPr="000B1041">
        <w:rPr>
          <w:noProof/>
        </w:rPr>
        <w:t>(9826): 1630-1640.</w:t>
      </w:r>
    </w:p>
    <w:p w:rsidR="000B1041" w:rsidRPr="000B1041" w:rsidRDefault="000B1041" w:rsidP="000B1041">
      <w:pPr>
        <w:pStyle w:val="EndNoteBibliography"/>
        <w:spacing w:after="240"/>
        <w:rPr>
          <w:noProof/>
        </w:rPr>
      </w:pPr>
      <w:r w:rsidRPr="000B1041">
        <w:rPr>
          <w:noProof/>
        </w:rPr>
        <w:t xml:space="preserve">Schwebel, D. C. and J. Gaines (2007). "Pediatric Unintentional Injury: Behavioral Risk Factors and Implications for Prevention." </w:t>
      </w:r>
      <w:r w:rsidRPr="000B1041">
        <w:rPr>
          <w:noProof/>
          <w:u w:val="single"/>
        </w:rPr>
        <w:t>Journal of Developmental &amp; Behavioral Pediatrics</w:t>
      </w:r>
      <w:r w:rsidRPr="000B1041">
        <w:rPr>
          <w:noProof/>
        </w:rPr>
        <w:t xml:space="preserve"> </w:t>
      </w:r>
      <w:r w:rsidRPr="000B1041">
        <w:rPr>
          <w:b/>
          <w:noProof/>
        </w:rPr>
        <w:t>28</w:t>
      </w:r>
      <w:r w:rsidRPr="000B1041">
        <w:rPr>
          <w:noProof/>
        </w:rPr>
        <w:t>(3): 245-254.</w:t>
      </w:r>
    </w:p>
    <w:p w:rsidR="000B1041" w:rsidRPr="000B1041" w:rsidRDefault="000B1041" w:rsidP="000B1041">
      <w:pPr>
        <w:pStyle w:val="EndNoteBibliography"/>
        <w:spacing w:after="240"/>
        <w:rPr>
          <w:noProof/>
        </w:rPr>
      </w:pPr>
      <w:r w:rsidRPr="000B1041">
        <w:rPr>
          <w:noProof/>
        </w:rPr>
        <w:t xml:space="preserve">Scott, J. and W. Colin (2002). "Breastfeeding: reasons for starting, reasons for stopping and problems along the way." </w:t>
      </w:r>
      <w:r w:rsidRPr="000B1041">
        <w:rPr>
          <w:noProof/>
          <w:u w:val="single"/>
        </w:rPr>
        <w:t>Breastfeeding Review</w:t>
      </w:r>
      <w:r w:rsidRPr="000B1041">
        <w:rPr>
          <w:noProof/>
        </w:rPr>
        <w:t xml:space="preserve"> </w:t>
      </w:r>
      <w:r w:rsidRPr="000B1041">
        <w:rPr>
          <w:b/>
          <w:noProof/>
        </w:rPr>
        <w:t>10</w:t>
      </w:r>
      <w:r w:rsidRPr="000B1041">
        <w:rPr>
          <w:noProof/>
        </w:rPr>
        <w:t>(2): 13.</w:t>
      </w:r>
    </w:p>
    <w:p w:rsidR="000B1041" w:rsidRPr="000B1041" w:rsidRDefault="000B1041" w:rsidP="000B1041">
      <w:pPr>
        <w:pStyle w:val="EndNoteBibliography"/>
        <w:spacing w:after="240"/>
        <w:rPr>
          <w:noProof/>
        </w:rPr>
      </w:pPr>
      <w:r w:rsidRPr="000B1041">
        <w:rPr>
          <w:noProof/>
        </w:rPr>
        <w:t xml:space="preserve">Shonkoff, J. P. (2010). "Building a New Biodevelopmental Framework to Guide the Future of Early Childhood Policy." </w:t>
      </w:r>
      <w:r w:rsidRPr="000B1041">
        <w:rPr>
          <w:noProof/>
          <w:u w:val="single"/>
        </w:rPr>
        <w:t>Child Development</w:t>
      </w:r>
      <w:r w:rsidRPr="000B1041">
        <w:rPr>
          <w:noProof/>
        </w:rPr>
        <w:t xml:space="preserve"> </w:t>
      </w:r>
      <w:r w:rsidRPr="000B1041">
        <w:rPr>
          <w:b/>
          <w:noProof/>
        </w:rPr>
        <w:t>81</w:t>
      </w:r>
      <w:r w:rsidRPr="000B1041">
        <w:rPr>
          <w:noProof/>
        </w:rPr>
        <w:t>(1): 357-367.</w:t>
      </w:r>
    </w:p>
    <w:p w:rsidR="000B1041" w:rsidRPr="000B1041" w:rsidRDefault="000B1041" w:rsidP="000B1041">
      <w:pPr>
        <w:pStyle w:val="EndNoteBibliography"/>
        <w:spacing w:after="240"/>
        <w:rPr>
          <w:noProof/>
        </w:rPr>
      </w:pPr>
      <w:r w:rsidRPr="000B1041">
        <w:rPr>
          <w:noProof/>
        </w:rPr>
        <w:t xml:space="preserve">Shonkoff, J. P., L. Richter, J. Van Der Gaag and Z. A. Bhutta (2012). "An integrated scientific framework for child survival and early childhood development." </w:t>
      </w:r>
      <w:r w:rsidRPr="000B1041">
        <w:rPr>
          <w:noProof/>
          <w:u w:val="single"/>
        </w:rPr>
        <w:t>Pediatrics</w:t>
      </w:r>
      <w:r w:rsidRPr="000B1041">
        <w:rPr>
          <w:noProof/>
        </w:rPr>
        <w:t xml:space="preserve"> </w:t>
      </w:r>
      <w:r w:rsidRPr="000B1041">
        <w:rPr>
          <w:b/>
          <w:noProof/>
        </w:rPr>
        <w:t>129</w:t>
      </w:r>
      <w:r w:rsidRPr="000B1041">
        <w:rPr>
          <w:noProof/>
        </w:rPr>
        <w:t>(2): e460-e472.</w:t>
      </w:r>
    </w:p>
    <w:p w:rsidR="000B1041" w:rsidRPr="000B1041" w:rsidRDefault="000B1041" w:rsidP="000B1041">
      <w:pPr>
        <w:pStyle w:val="EndNoteBibliography"/>
        <w:spacing w:after="240"/>
        <w:rPr>
          <w:noProof/>
        </w:rPr>
      </w:pPr>
      <w:r w:rsidRPr="000B1041">
        <w:rPr>
          <w:noProof/>
        </w:rPr>
        <w:t xml:space="preserve">Shukri, N., J. Coad, J. Weber, Y. Jin and L. Brough (2014). "Iodine and Selenium Intake in a Sample of Women of Childbearing Age in Palmerston North, New Zealand after Mandatory Fortification of Bread with Iodised Salt." </w:t>
      </w:r>
      <w:r w:rsidRPr="000B1041">
        <w:rPr>
          <w:noProof/>
          <w:u w:val="single"/>
        </w:rPr>
        <w:t>Food and Nutrition Sciences</w:t>
      </w:r>
      <w:r w:rsidRPr="000B1041">
        <w:rPr>
          <w:noProof/>
        </w:rPr>
        <w:t xml:space="preserve"> </w:t>
      </w:r>
      <w:r w:rsidRPr="000B1041">
        <w:rPr>
          <w:b/>
          <w:noProof/>
        </w:rPr>
        <w:t>5</w:t>
      </w:r>
      <w:r w:rsidRPr="000B1041">
        <w:rPr>
          <w:noProof/>
        </w:rPr>
        <w:t>(4): 382 - 389.</w:t>
      </w:r>
    </w:p>
    <w:p w:rsidR="000B1041" w:rsidRPr="000B1041" w:rsidRDefault="000B1041" w:rsidP="000B1041">
      <w:pPr>
        <w:pStyle w:val="EndNoteBibliography"/>
        <w:spacing w:after="240"/>
        <w:rPr>
          <w:noProof/>
        </w:rPr>
      </w:pPr>
      <w:r w:rsidRPr="000B1041">
        <w:rPr>
          <w:noProof/>
        </w:rPr>
        <w:t xml:space="preserve">Simpson, J., G. Fougere and R. McGee (2013). "A Wicked Problem: Early Childhood Safety in the Dynamic, Interactive Environment of Home." </w:t>
      </w:r>
      <w:r w:rsidRPr="000B1041">
        <w:rPr>
          <w:noProof/>
          <w:u w:val="single"/>
        </w:rPr>
        <w:t>International Journal of Environmental Research and Public Health</w:t>
      </w:r>
      <w:r w:rsidRPr="000B1041">
        <w:rPr>
          <w:noProof/>
        </w:rPr>
        <w:t xml:space="preserve"> </w:t>
      </w:r>
      <w:r w:rsidRPr="000B1041">
        <w:rPr>
          <w:b/>
          <w:noProof/>
        </w:rPr>
        <w:t>10</w:t>
      </w:r>
      <w:r w:rsidRPr="000B1041">
        <w:rPr>
          <w:noProof/>
        </w:rPr>
        <w:t>(5): 1647.</w:t>
      </w:r>
    </w:p>
    <w:p w:rsidR="000B1041" w:rsidRPr="000B1041" w:rsidRDefault="000B1041" w:rsidP="000B1041">
      <w:pPr>
        <w:pStyle w:val="EndNoteBibliography"/>
        <w:spacing w:after="240"/>
        <w:rPr>
          <w:noProof/>
        </w:rPr>
      </w:pPr>
      <w:r w:rsidRPr="000B1041">
        <w:rPr>
          <w:noProof/>
        </w:rPr>
        <w:t>Simpson, J., G. Oben, A. Wicken, J. Adams, A. Reddington and M. Duncanson (2014). Child Poverty Monitor 2014 Technical Report. Dunedin, NZ Child &amp; Youth Epidemiology Service, University of Otago.</w:t>
      </w:r>
    </w:p>
    <w:p w:rsidR="000B1041" w:rsidRPr="000B1041" w:rsidRDefault="000B1041" w:rsidP="000B1041">
      <w:pPr>
        <w:pStyle w:val="EndNoteBibliography"/>
        <w:spacing w:after="240"/>
        <w:rPr>
          <w:noProof/>
        </w:rPr>
      </w:pPr>
      <w:r w:rsidRPr="000B1041">
        <w:rPr>
          <w:noProof/>
        </w:rPr>
        <w:t xml:space="preserve">Sirin, S. R. (2005). "Socioeconomic status and academic achievement: A meta-analytic review of research." </w:t>
      </w:r>
      <w:r w:rsidRPr="000B1041">
        <w:rPr>
          <w:noProof/>
          <w:u w:val="single"/>
        </w:rPr>
        <w:t>Review of educational research</w:t>
      </w:r>
      <w:r w:rsidRPr="000B1041">
        <w:rPr>
          <w:noProof/>
        </w:rPr>
        <w:t xml:space="preserve"> </w:t>
      </w:r>
      <w:r w:rsidRPr="000B1041">
        <w:rPr>
          <w:b/>
          <w:noProof/>
        </w:rPr>
        <w:t>75</w:t>
      </w:r>
      <w:r w:rsidRPr="000B1041">
        <w:rPr>
          <w:noProof/>
        </w:rPr>
        <w:t>(3): 417-453.</w:t>
      </w:r>
    </w:p>
    <w:p w:rsidR="000B1041" w:rsidRPr="000B1041" w:rsidRDefault="000B1041" w:rsidP="000B1041">
      <w:pPr>
        <w:pStyle w:val="EndNoteBibliography"/>
        <w:spacing w:after="240"/>
        <w:rPr>
          <w:noProof/>
        </w:rPr>
      </w:pPr>
      <w:r w:rsidRPr="000B1041">
        <w:rPr>
          <w:noProof/>
        </w:rPr>
        <w:t xml:space="preserve">Skouteris, H., B. Hill, M. McCabe, B. Swinburn and L. Busija (2015). "A parent-based intervention to promote healthy eating and active behaviours in pre-school children: evaluation of the MEND 2–4 randomized controlled trial." </w:t>
      </w:r>
      <w:r w:rsidRPr="000B1041">
        <w:rPr>
          <w:noProof/>
          <w:u w:val="single"/>
        </w:rPr>
        <w:t>Pediatric Obesity</w:t>
      </w:r>
      <w:r w:rsidRPr="000B1041">
        <w:rPr>
          <w:noProof/>
        </w:rPr>
        <w:t>: n/a-n/a.</w:t>
      </w:r>
    </w:p>
    <w:p w:rsidR="000B1041" w:rsidRPr="000B1041" w:rsidRDefault="000B1041" w:rsidP="000B1041">
      <w:pPr>
        <w:pStyle w:val="EndNoteBibliography"/>
        <w:spacing w:after="240"/>
        <w:rPr>
          <w:noProof/>
        </w:rPr>
      </w:pPr>
      <w:r w:rsidRPr="000B1041">
        <w:rPr>
          <w:noProof/>
        </w:rPr>
        <w:t xml:space="preserve">Smith, A. B. (2007). "Children and Young People's Participation Rights in Education." </w:t>
      </w:r>
      <w:r w:rsidRPr="000B1041">
        <w:rPr>
          <w:noProof/>
          <w:u w:val="single"/>
        </w:rPr>
        <w:t>International Journal of Children's Rights</w:t>
      </w:r>
      <w:r w:rsidRPr="000B1041">
        <w:rPr>
          <w:noProof/>
        </w:rPr>
        <w:t xml:space="preserve"> </w:t>
      </w:r>
      <w:r w:rsidRPr="000B1041">
        <w:rPr>
          <w:b/>
          <w:noProof/>
        </w:rPr>
        <w:t>15</w:t>
      </w:r>
      <w:r w:rsidRPr="000B1041">
        <w:rPr>
          <w:noProof/>
        </w:rPr>
        <w:t>(1): 147-164.</w:t>
      </w:r>
    </w:p>
    <w:p w:rsidR="000B1041" w:rsidRPr="000B1041" w:rsidRDefault="000B1041" w:rsidP="000B1041">
      <w:pPr>
        <w:pStyle w:val="EndNoteBibliography"/>
        <w:spacing w:after="240"/>
        <w:rPr>
          <w:noProof/>
        </w:rPr>
      </w:pPr>
      <w:r w:rsidRPr="000B1041">
        <w:rPr>
          <w:noProof/>
        </w:rPr>
        <w:t xml:space="preserve">Spinney, A., Australian Housing Urban Research Institute and Swinburne Research Centre (2012). "Home and safe? Policy and practice innovations to prevent women and children who have experienced domestic and family violence from becoming homeless." </w:t>
      </w:r>
      <w:r w:rsidRPr="000B1041">
        <w:rPr>
          <w:noProof/>
          <w:u w:val="single"/>
        </w:rPr>
        <w:t>AHURI Final Report</w:t>
      </w:r>
      <w:r w:rsidRPr="000B1041">
        <w:rPr>
          <w:noProof/>
        </w:rPr>
        <w:t>(196).</w:t>
      </w:r>
    </w:p>
    <w:p w:rsidR="000B1041" w:rsidRPr="000B1041" w:rsidRDefault="000B1041" w:rsidP="000B1041">
      <w:pPr>
        <w:pStyle w:val="EndNoteBibliography"/>
        <w:spacing w:after="240"/>
        <w:rPr>
          <w:noProof/>
        </w:rPr>
      </w:pPr>
      <w:r w:rsidRPr="000B1041">
        <w:rPr>
          <w:noProof/>
        </w:rPr>
        <w:t xml:space="preserve">Stablein, T. and A. A. Appleton (2013). "A Longitudinal Examination of Adolescent and Young Adult Homeless Experience, Life Course Transitions, and Health." </w:t>
      </w:r>
      <w:r w:rsidRPr="000B1041">
        <w:rPr>
          <w:noProof/>
          <w:u w:val="single"/>
        </w:rPr>
        <w:t>Emerging Adulthood</w:t>
      </w:r>
      <w:r w:rsidRPr="000B1041">
        <w:rPr>
          <w:noProof/>
        </w:rPr>
        <w:t xml:space="preserve"> </w:t>
      </w:r>
      <w:r w:rsidRPr="000B1041">
        <w:rPr>
          <w:b/>
          <w:noProof/>
        </w:rPr>
        <w:t>1</w:t>
      </w:r>
      <w:r w:rsidRPr="000B1041">
        <w:rPr>
          <w:noProof/>
        </w:rPr>
        <w:t>(4): 305-313.</w:t>
      </w:r>
    </w:p>
    <w:p w:rsidR="000B1041" w:rsidRPr="000B1041" w:rsidRDefault="000B1041" w:rsidP="000B1041">
      <w:pPr>
        <w:pStyle w:val="EndNoteBibliography"/>
        <w:spacing w:after="240"/>
        <w:rPr>
          <w:noProof/>
        </w:rPr>
      </w:pPr>
      <w:r w:rsidRPr="000B1041">
        <w:rPr>
          <w:noProof/>
        </w:rPr>
        <w:t xml:space="preserve">Steinbeck, K. S., L. Brodie and S. J. Towns (2007). "Transition care for young people with chronic illness." </w:t>
      </w:r>
      <w:r w:rsidRPr="000B1041">
        <w:rPr>
          <w:noProof/>
          <w:u w:val="single"/>
        </w:rPr>
        <w:t>International Journal of Adolescent Medicine and Health</w:t>
      </w:r>
      <w:r w:rsidRPr="000B1041">
        <w:rPr>
          <w:noProof/>
        </w:rPr>
        <w:t xml:space="preserve"> </w:t>
      </w:r>
      <w:r w:rsidRPr="000B1041">
        <w:rPr>
          <w:b/>
          <w:noProof/>
        </w:rPr>
        <w:t>19</w:t>
      </w:r>
      <w:r w:rsidRPr="000B1041">
        <w:rPr>
          <w:noProof/>
        </w:rPr>
        <w:t>(3): 295-303.</w:t>
      </w:r>
    </w:p>
    <w:p w:rsidR="000B1041" w:rsidRPr="000B1041" w:rsidRDefault="000B1041" w:rsidP="000B1041">
      <w:pPr>
        <w:pStyle w:val="EndNoteBibliography"/>
        <w:spacing w:after="240"/>
        <w:rPr>
          <w:noProof/>
        </w:rPr>
      </w:pPr>
      <w:r w:rsidRPr="000B1041">
        <w:rPr>
          <w:noProof/>
        </w:rPr>
        <w:t xml:space="preserve">Suaalii-Sauni, T., A. Wheeler, E. Saafi, G. Robinson, F. Agnew, H. Warren, M. Erick and T. Hingano (2009). "Exploration of Pacific perspectives of Pacific models of mental health service delivery in New Zealand." </w:t>
      </w:r>
      <w:r w:rsidRPr="000B1041">
        <w:rPr>
          <w:noProof/>
          <w:u w:val="single"/>
        </w:rPr>
        <w:t>Pacific Health Dialog</w:t>
      </w:r>
      <w:r w:rsidRPr="000B1041">
        <w:rPr>
          <w:noProof/>
        </w:rPr>
        <w:t xml:space="preserve"> </w:t>
      </w:r>
      <w:r w:rsidRPr="000B1041">
        <w:rPr>
          <w:b/>
          <w:noProof/>
        </w:rPr>
        <w:t>15</w:t>
      </w:r>
      <w:r w:rsidRPr="000B1041">
        <w:rPr>
          <w:noProof/>
        </w:rPr>
        <w:t>: 18-27.</w:t>
      </w:r>
    </w:p>
    <w:p w:rsidR="000B1041" w:rsidRPr="000B1041" w:rsidRDefault="000B1041" w:rsidP="000B1041">
      <w:pPr>
        <w:pStyle w:val="EndNoteBibliography"/>
        <w:spacing w:after="240"/>
        <w:rPr>
          <w:noProof/>
        </w:rPr>
      </w:pPr>
      <w:r w:rsidRPr="000B1041">
        <w:rPr>
          <w:noProof/>
        </w:rPr>
        <w:lastRenderedPageBreak/>
        <w:t xml:space="preserve">Swinburn, B., G. Egger and F. Raza (1999). "Dissecting obesogenic environments: the development and application of a framework for identifying and prioritizing environmental interventions for obesity." </w:t>
      </w:r>
      <w:r w:rsidRPr="000B1041">
        <w:rPr>
          <w:noProof/>
          <w:u w:val="single"/>
        </w:rPr>
        <w:t>Preventive medicine</w:t>
      </w:r>
      <w:r w:rsidRPr="000B1041">
        <w:rPr>
          <w:noProof/>
        </w:rPr>
        <w:t xml:space="preserve"> </w:t>
      </w:r>
      <w:r w:rsidRPr="000B1041">
        <w:rPr>
          <w:b/>
          <w:noProof/>
        </w:rPr>
        <w:t>29</w:t>
      </w:r>
      <w:r w:rsidRPr="000B1041">
        <w:rPr>
          <w:noProof/>
        </w:rPr>
        <w:t>(6): 563-570.</w:t>
      </w:r>
    </w:p>
    <w:p w:rsidR="000B1041" w:rsidRPr="000B1041" w:rsidRDefault="000B1041" w:rsidP="000B1041">
      <w:pPr>
        <w:pStyle w:val="EndNoteBibliography"/>
        <w:spacing w:after="240"/>
        <w:rPr>
          <w:noProof/>
        </w:rPr>
      </w:pPr>
      <w:r w:rsidRPr="000B1041">
        <w:rPr>
          <w:noProof/>
        </w:rPr>
        <w:t xml:space="preserve">Szajewska, H. and M. Ruszczyński (2010). "Systematic Review Demonstrating that Breakfast Consumption Influences Body Weight Outcomes in Children and Adolescents in Europe." </w:t>
      </w:r>
      <w:r w:rsidRPr="000B1041">
        <w:rPr>
          <w:noProof/>
          <w:u w:val="single"/>
        </w:rPr>
        <w:t>Critical Reviews in Food Science and Nutrition</w:t>
      </w:r>
      <w:r w:rsidRPr="000B1041">
        <w:rPr>
          <w:noProof/>
        </w:rPr>
        <w:t xml:space="preserve"> </w:t>
      </w:r>
      <w:r w:rsidRPr="000B1041">
        <w:rPr>
          <w:b/>
          <w:noProof/>
        </w:rPr>
        <w:t>50</w:t>
      </w:r>
      <w:r w:rsidRPr="000B1041">
        <w:rPr>
          <w:noProof/>
        </w:rPr>
        <w:t>(2): 113-119.</w:t>
      </w:r>
    </w:p>
    <w:p w:rsidR="000B1041" w:rsidRPr="000B1041" w:rsidRDefault="000B1041" w:rsidP="000B1041">
      <w:pPr>
        <w:pStyle w:val="EndNoteBibliography"/>
        <w:spacing w:after="240"/>
        <w:rPr>
          <w:noProof/>
        </w:rPr>
      </w:pPr>
      <w:r w:rsidRPr="000B1041">
        <w:rPr>
          <w:noProof/>
        </w:rPr>
        <w:t xml:space="preserve">Task Force on Sudden Infant Death Syndrome (2011). "SIDS and Other Sleep-Related Infant Deaths: Expansion of Recommendations for a Safe Infant Sleeping Environment." </w:t>
      </w:r>
      <w:r w:rsidRPr="000B1041">
        <w:rPr>
          <w:noProof/>
          <w:u w:val="single"/>
        </w:rPr>
        <w:t>Pediatrics</w:t>
      </w:r>
      <w:r w:rsidRPr="000B1041">
        <w:rPr>
          <w:noProof/>
        </w:rPr>
        <w:t xml:space="preserve"> </w:t>
      </w:r>
      <w:r w:rsidRPr="000B1041">
        <w:rPr>
          <w:b/>
          <w:noProof/>
        </w:rPr>
        <w:t>128</w:t>
      </w:r>
      <w:r w:rsidRPr="000B1041">
        <w:rPr>
          <w:noProof/>
        </w:rPr>
        <w:t>(5): e1341-e1367.</w:t>
      </w:r>
    </w:p>
    <w:p w:rsidR="000B1041" w:rsidRPr="000B1041" w:rsidRDefault="000B1041" w:rsidP="000B1041">
      <w:pPr>
        <w:pStyle w:val="EndNoteBibliography"/>
        <w:spacing w:after="240"/>
        <w:rPr>
          <w:noProof/>
        </w:rPr>
      </w:pPr>
      <w:r w:rsidRPr="000B1041">
        <w:rPr>
          <w:noProof/>
        </w:rPr>
        <w:t xml:space="preserve">Taylor, R. M., F. Gibson and L. S. Franck (2008). "A concept analysis of health-related quality of life in young people with chronic illness." </w:t>
      </w:r>
      <w:r w:rsidRPr="000B1041">
        <w:rPr>
          <w:noProof/>
          <w:u w:val="single"/>
        </w:rPr>
        <w:t>Journal of Clinical Nursing</w:t>
      </w:r>
      <w:r w:rsidRPr="000B1041">
        <w:rPr>
          <w:noProof/>
        </w:rPr>
        <w:t xml:space="preserve"> </w:t>
      </w:r>
      <w:r w:rsidRPr="000B1041">
        <w:rPr>
          <w:b/>
          <w:noProof/>
        </w:rPr>
        <w:t>17</w:t>
      </w:r>
      <w:r w:rsidRPr="000B1041">
        <w:rPr>
          <w:noProof/>
        </w:rPr>
        <w:t>(14): 1823-1833.</w:t>
      </w:r>
    </w:p>
    <w:p w:rsidR="000B1041" w:rsidRPr="000B1041" w:rsidRDefault="000B1041" w:rsidP="000B1041">
      <w:pPr>
        <w:pStyle w:val="EndNoteBibliography"/>
        <w:spacing w:after="240"/>
        <w:rPr>
          <w:noProof/>
        </w:rPr>
      </w:pPr>
      <w:r w:rsidRPr="000B1041">
        <w:rPr>
          <w:noProof/>
        </w:rPr>
        <w:t xml:space="preserve">Tessel, C. A. and A. A. Danesh (2015). "Maintenance of the Heritage Language: Examination of its Effects on Psychological Status, Family Relations, and Language Development in Children and Adolescents " </w:t>
      </w:r>
      <w:r w:rsidRPr="000B1041">
        <w:rPr>
          <w:noProof/>
          <w:u w:val="single"/>
        </w:rPr>
        <w:t>International Journal of Speech &amp; Language Pathology and Audiology</w:t>
      </w:r>
      <w:r w:rsidRPr="000B1041">
        <w:rPr>
          <w:noProof/>
        </w:rPr>
        <w:t xml:space="preserve"> </w:t>
      </w:r>
      <w:r w:rsidRPr="000B1041">
        <w:rPr>
          <w:b/>
          <w:noProof/>
        </w:rPr>
        <w:t>3</w:t>
      </w:r>
      <w:r w:rsidRPr="000B1041">
        <w:rPr>
          <w:noProof/>
        </w:rPr>
        <w:t>: 40-44.</w:t>
      </w:r>
    </w:p>
    <w:p w:rsidR="000B1041" w:rsidRPr="000B1041" w:rsidRDefault="000B1041" w:rsidP="000B1041">
      <w:pPr>
        <w:pStyle w:val="EndNoteBibliography"/>
        <w:spacing w:after="240"/>
        <w:rPr>
          <w:noProof/>
        </w:rPr>
      </w:pPr>
      <w:r w:rsidRPr="000B1041">
        <w:rPr>
          <w:noProof/>
        </w:rPr>
        <w:t xml:space="preserve">Thomas, M. S. C. and M. H. Johnson (2008). "New Advances in Understanding Sensitive Periods in Brain Development." </w:t>
      </w:r>
      <w:r w:rsidRPr="000B1041">
        <w:rPr>
          <w:noProof/>
          <w:u w:val="single"/>
        </w:rPr>
        <w:t>Current Directions in Psychological Science</w:t>
      </w:r>
      <w:r w:rsidRPr="000B1041">
        <w:rPr>
          <w:noProof/>
        </w:rPr>
        <w:t xml:space="preserve"> </w:t>
      </w:r>
      <w:r w:rsidRPr="000B1041">
        <w:rPr>
          <w:b/>
          <w:noProof/>
        </w:rPr>
        <w:t>17</w:t>
      </w:r>
      <w:r w:rsidRPr="000B1041">
        <w:rPr>
          <w:noProof/>
        </w:rPr>
        <w:t>(1): 1-5.</w:t>
      </w:r>
    </w:p>
    <w:p w:rsidR="000B1041" w:rsidRPr="000B1041" w:rsidRDefault="000B1041" w:rsidP="000B1041">
      <w:pPr>
        <w:pStyle w:val="EndNoteBibliography"/>
        <w:spacing w:after="240"/>
        <w:rPr>
          <w:noProof/>
        </w:rPr>
      </w:pPr>
      <w:r w:rsidRPr="000B1041">
        <w:rPr>
          <w:noProof/>
        </w:rPr>
        <w:t xml:space="preserve">Thomson, G., N. Wilson and P. Howden-Chapman (2005). "Smoky homes: a review of the exposure and effects of secondhand smoke in New Zealand homes." </w:t>
      </w:r>
      <w:r w:rsidRPr="000B1041">
        <w:rPr>
          <w:noProof/>
          <w:u w:val="single"/>
        </w:rPr>
        <w:t>N Z Med J</w:t>
      </w:r>
      <w:r w:rsidRPr="000B1041">
        <w:rPr>
          <w:noProof/>
        </w:rPr>
        <w:t xml:space="preserve"> </w:t>
      </w:r>
      <w:r w:rsidRPr="000B1041">
        <w:rPr>
          <w:b/>
          <w:noProof/>
        </w:rPr>
        <w:t>118</w:t>
      </w:r>
      <w:r w:rsidRPr="000B1041">
        <w:rPr>
          <w:noProof/>
        </w:rPr>
        <w:t>(1213): U1404.</w:t>
      </w:r>
    </w:p>
    <w:p w:rsidR="000B1041" w:rsidRPr="000B1041" w:rsidRDefault="000B1041" w:rsidP="000B1041">
      <w:pPr>
        <w:pStyle w:val="EndNoteBibliography"/>
        <w:spacing w:after="240"/>
        <w:rPr>
          <w:noProof/>
        </w:rPr>
      </w:pPr>
      <w:r w:rsidRPr="000B1041">
        <w:rPr>
          <w:noProof/>
        </w:rPr>
        <w:t xml:space="preserve">Tipene-Leach, D. (2010). "Sudden infant death and co-sleeping: a better message." </w:t>
      </w:r>
      <w:r w:rsidRPr="000B1041">
        <w:rPr>
          <w:noProof/>
          <w:u w:val="single"/>
        </w:rPr>
        <w:t>NZ Med J</w:t>
      </w:r>
      <w:r w:rsidRPr="000B1041">
        <w:rPr>
          <w:noProof/>
        </w:rPr>
        <w:t xml:space="preserve"> </w:t>
      </w:r>
      <w:r w:rsidRPr="000B1041">
        <w:rPr>
          <w:b/>
          <w:noProof/>
        </w:rPr>
        <w:t>123</w:t>
      </w:r>
      <w:r w:rsidRPr="000B1041">
        <w:rPr>
          <w:noProof/>
        </w:rPr>
        <w:t>(1309): 137-138.</w:t>
      </w:r>
    </w:p>
    <w:p w:rsidR="000B1041" w:rsidRPr="000B1041" w:rsidRDefault="000B1041" w:rsidP="000B1041">
      <w:pPr>
        <w:pStyle w:val="EndNoteBibliography"/>
        <w:spacing w:after="240"/>
        <w:rPr>
          <w:noProof/>
        </w:rPr>
      </w:pPr>
      <w:r w:rsidRPr="000B1041">
        <w:rPr>
          <w:noProof/>
        </w:rPr>
        <w:t xml:space="preserve">United Nations General Assembly (1989). Convention on the Rights of the Child. </w:t>
      </w:r>
      <w:r w:rsidRPr="000B1041">
        <w:rPr>
          <w:noProof/>
          <w:u w:val="single"/>
        </w:rPr>
        <w:t>Resolution 44/25</w:t>
      </w:r>
      <w:r w:rsidRPr="000B1041">
        <w:rPr>
          <w:noProof/>
        </w:rPr>
        <w:t>. UN General Assembly. Geneva, United Nations.</w:t>
      </w:r>
    </w:p>
    <w:p w:rsidR="000B1041" w:rsidRPr="000B1041" w:rsidRDefault="000B1041" w:rsidP="000B1041">
      <w:pPr>
        <w:pStyle w:val="EndNoteBibliography"/>
        <w:spacing w:after="240"/>
        <w:rPr>
          <w:noProof/>
        </w:rPr>
      </w:pPr>
      <w:r w:rsidRPr="000B1041">
        <w:rPr>
          <w:noProof/>
        </w:rPr>
        <w:t xml:space="preserve">Utter, J., R. Scragg, C. N. Mhurchu and D. Schaaf "At-Home Breakfast Consumption among New Zealand Children: Associations with Body Mass Index and Related Nutrition Behaviors." </w:t>
      </w:r>
      <w:r w:rsidRPr="000B1041">
        <w:rPr>
          <w:noProof/>
          <w:u w:val="single"/>
        </w:rPr>
        <w:t>Journal of the American Dietetic Association</w:t>
      </w:r>
      <w:r w:rsidRPr="000B1041">
        <w:rPr>
          <w:noProof/>
        </w:rPr>
        <w:t xml:space="preserve"> </w:t>
      </w:r>
      <w:r w:rsidRPr="000B1041">
        <w:rPr>
          <w:b/>
          <w:noProof/>
        </w:rPr>
        <w:t>107</w:t>
      </w:r>
      <w:r w:rsidRPr="000B1041">
        <w:rPr>
          <w:noProof/>
        </w:rPr>
        <w:t>(4): 570-576.</w:t>
      </w:r>
    </w:p>
    <w:p w:rsidR="000B1041" w:rsidRPr="000B1041" w:rsidRDefault="000B1041" w:rsidP="000B1041">
      <w:pPr>
        <w:pStyle w:val="EndNoteBibliography"/>
        <w:spacing w:after="240"/>
        <w:rPr>
          <w:noProof/>
        </w:rPr>
      </w:pPr>
      <w:r w:rsidRPr="000B1041">
        <w:rPr>
          <w:noProof/>
        </w:rPr>
        <w:t xml:space="preserve">van den Bergh, B. and A. Simons (2009). "A review of scales to measure the mother-foetus relationship." </w:t>
      </w:r>
      <w:r w:rsidRPr="000B1041">
        <w:rPr>
          <w:noProof/>
          <w:u w:val="single"/>
        </w:rPr>
        <w:t>Journal of Reproductive and Infant Psychology</w:t>
      </w:r>
      <w:r w:rsidRPr="000B1041">
        <w:rPr>
          <w:noProof/>
        </w:rPr>
        <w:t xml:space="preserve"> </w:t>
      </w:r>
      <w:r w:rsidRPr="000B1041">
        <w:rPr>
          <w:b/>
          <w:noProof/>
        </w:rPr>
        <w:t>27</w:t>
      </w:r>
      <w:r w:rsidRPr="000B1041">
        <w:rPr>
          <w:noProof/>
        </w:rPr>
        <w:t>(2): 114-126.</w:t>
      </w:r>
    </w:p>
    <w:p w:rsidR="000B1041" w:rsidRPr="000B1041" w:rsidRDefault="000B1041" w:rsidP="000B1041">
      <w:pPr>
        <w:pStyle w:val="EndNoteBibliography"/>
        <w:spacing w:after="240"/>
        <w:rPr>
          <w:noProof/>
        </w:rPr>
      </w:pPr>
      <w:r w:rsidRPr="000B1041">
        <w:rPr>
          <w:noProof/>
        </w:rPr>
        <w:t xml:space="preserve">van Loon, J. and L. Frank (2011). "Urban form relationships with youth physical activity: Implications for research and practice." </w:t>
      </w:r>
      <w:r w:rsidRPr="000B1041">
        <w:rPr>
          <w:noProof/>
          <w:u w:val="single"/>
        </w:rPr>
        <w:t>Journal of Planning Literature</w:t>
      </w:r>
      <w:r w:rsidRPr="000B1041">
        <w:rPr>
          <w:noProof/>
        </w:rPr>
        <w:t xml:space="preserve"> </w:t>
      </w:r>
      <w:r w:rsidRPr="000B1041">
        <w:rPr>
          <w:b/>
          <w:noProof/>
        </w:rPr>
        <w:t>26</w:t>
      </w:r>
      <w:r w:rsidRPr="000B1041">
        <w:rPr>
          <w:noProof/>
        </w:rPr>
        <w:t>(3): 280-308.</w:t>
      </w:r>
    </w:p>
    <w:p w:rsidR="000B1041" w:rsidRPr="000B1041" w:rsidRDefault="000B1041" w:rsidP="000B1041">
      <w:pPr>
        <w:pStyle w:val="EndNoteBibliography"/>
        <w:spacing w:after="240"/>
        <w:rPr>
          <w:noProof/>
        </w:rPr>
      </w:pPr>
      <w:r w:rsidRPr="000B1041">
        <w:rPr>
          <w:noProof/>
        </w:rPr>
        <w:t xml:space="preserve">Varni, J. W., C. Limbers and T. M. Burwinkle (2007). "Literature review: Health-related quality of life measurement in pediatric oncology: Hearing the voices of the children." </w:t>
      </w:r>
      <w:r w:rsidRPr="000B1041">
        <w:rPr>
          <w:noProof/>
          <w:u w:val="single"/>
        </w:rPr>
        <w:t>Journal of Pediatric Psychology</w:t>
      </w:r>
      <w:r w:rsidRPr="000B1041">
        <w:rPr>
          <w:noProof/>
        </w:rPr>
        <w:t xml:space="preserve"> </w:t>
      </w:r>
      <w:r w:rsidRPr="000B1041">
        <w:rPr>
          <w:b/>
          <w:noProof/>
        </w:rPr>
        <w:t>32</w:t>
      </w:r>
      <w:r w:rsidRPr="000B1041">
        <w:rPr>
          <w:noProof/>
        </w:rPr>
        <w:t>(9): 1151-1163.</w:t>
      </w:r>
    </w:p>
    <w:p w:rsidR="000B1041" w:rsidRPr="000B1041" w:rsidRDefault="000B1041" w:rsidP="000B1041">
      <w:pPr>
        <w:pStyle w:val="EndNoteBibliography"/>
        <w:spacing w:after="240"/>
        <w:rPr>
          <w:noProof/>
        </w:rPr>
      </w:pPr>
      <w:r w:rsidRPr="000B1041">
        <w:rPr>
          <w:noProof/>
        </w:rPr>
        <w:t xml:space="preserve">Wang, G., S. O. Walker, X. Hong, T. R. Bartell and X. Wang (2013). "Epigenetics and early life origins of chronic noncommunicable diseases." </w:t>
      </w:r>
      <w:r w:rsidRPr="000B1041">
        <w:rPr>
          <w:noProof/>
          <w:u w:val="single"/>
        </w:rPr>
        <w:t>Journal of Adolescent Health</w:t>
      </w:r>
      <w:r w:rsidRPr="000B1041">
        <w:rPr>
          <w:noProof/>
        </w:rPr>
        <w:t xml:space="preserve"> </w:t>
      </w:r>
      <w:r w:rsidRPr="000B1041">
        <w:rPr>
          <w:b/>
          <w:noProof/>
        </w:rPr>
        <w:t>52</w:t>
      </w:r>
      <w:r w:rsidRPr="000B1041">
        <w:rPr>
          <w:noProof/>
        </w:rPr>
        <w:t>(2 SUPPL.2): S14-S21.</w:t>
      </w:r>
    </w:p>
    <w:p w:rsidR="000B1041" w:rsidRPr="000B1041" w:rsidRDefault="000B1041" w:rsidP="000B1041">
      <w:pPr>
        <w:pStyle w:val="EndNoteBibliography"/>
        <w:spacing w:after="240"/>
        <w:rPr>
          <w:noProof/>
        </w:rPr>
      </w:pPr>
      <w:r w:rsidRPr="000B1041">
        <w:rPr>
          <w:noProof/>
        </w:rPr>
        <w:t xml:space="preserve">Waterston, T. and R. Davies (2006). "The Convention on the Rights of the Child." </w:t>
      </w:r>
      <w:r w:rsidRPr="000B1041">
        <w:rPr>
          <w:noProof/>
          <w:u w:val="single"/>
        </w:rPr>
        <w:t>The Lancet</w:t>
      </w:r>
      <w:r w:rsidRPr="000B1041">
        <w:rPr>
          <w:noProof/>
        </w:rPr>
        <w:t xml:space="preserve"> </w:t>
      </w:r>
      <w:r w:rsidRPr="000B1041">
        <w:rPr>
          <w:b/>
          <w:noProof/>
        </w:rPr>
        <w:t>367</w:t>
      </w:r>
      <w:r w:rsidRPr="000B1041">
        <w:rPr>
          <w:noProof/>
        </w:rPr>
        <w:t>(9511): 635.</w:t>
      </w:r>
    </w:p>
    <w:p w:rsidR="000B1041" w:rsidRPr="000B1041" w:rsidRDefault="000B1041" w:rsidP="000B1041">
      <w:pPr>
        <w:pStyle w:val="EndNoteBibliography"/>
        <w:spacing w:after="240"/>
        <w:rPr>
          <w:noProof/>
        </w:rPr>
      </w:pPr>
      <w:r w:rsidRPr="000B1041">
        <w:rPr>
          <w:noProof/>
        </w:rPr>
        <w:t xml:space="preserve">Weitzman, M., M. Kavanaugh and T. A. Florin (2005). Parental Smoking and Children's Behavioral and Cognitive Functioning. </w:t>
      </w:r>
      <w:r w:rsidRPr="000B1041">
        <w:rPr>
          <w:noProof/>
          <w:u w:val="single"/>
        </w:rPr>
        <w:t>International Review of Research in Mental Retardation</w:t>
      </w:r>
      <w:r w:rsidRPr="000B1041">
        <w:rPr>
          <w:noProof/>
        </w:rPr>
        <w:t xml:space="preserve">. </w:t>
      </w:r>
      <w:r w:rsidRPr="000B1041">
        <w:rPr>
          <w:b/>
          <w:noProof/>
        </w:rPr>
        <w:t xml:space="preserve">30: </w:t>
      </w:r>
      <w:r w:rsidRPr="000B1041">
        <w:rPr>
          <w:noProof/>
        </w:rPr>
        <w:t>237-261.</w:t>
      </w:r>
    </w:p>
    <w:p w:rsidR="000B1041" w:rsidRPr="000B1041" w:rsidRDefault="000B1041" w:rsidP="000B1041">
      <w:pPr>
        <w:pStyle w:val="EndNoteBibliography"/>
        <w:spacing w:after="240"/>
        <w:rPr>
          <w:noProof/>
        </w:rPr>
      </w:pPr>
      <w:r w:rsidRPr="000B1041">
        <w:rPr>
          <w:noProof/>
        </w:rPr>
        <w:t xml:space="preserve">Wermter, A. K., M. Laucht, B. G. Schimmelmann, T. Banaschweski, E. J. S. Sonuga-Barke, M. Rietschel and K. Becker (2010). "From nature versus nurture, via nature and nurture, to </w:t>
      </w:r>
      <w:r w:rsidRPr="000B1041">
        <w:rPr>
          <w:noProof/>
        </w:rPr>
        <w:lastRenderedPageBreak/>
        <w:t xml:space="preserve">gene × environment interaction in mental disorders." </w:t>
      </w:r>
      <w:r w:rsidRPr="000B1041">
        <w:rPr>
          <w:noProof/>
          <w:u w:val="single"/>
        </w:rPr>
        <w:t>European Child and Adolescent Psychiatry</w:t>
      </w:r>
      <w:r w:rsidRPr="000B1041">
        <w:rPr>
          <w:noProof/>
        </w:rPr>
        <w:t xml:space="preserve"> </w:t>
      </w:r>
      <w:r w:rsidRPr="000B1041">
        <w:rPr>
          <w:b/>
          <w:noProof/>
        </w:rPr>
        <w:t>19</w:t>
      </w:r>
      <w:r w:rsidRPr="000B1041">
        <w:rPr>
          <w:noProof/>
        </w:rPr>
        <w:t>(3): 199-210.</w:t>
      </w:r>
    </w:p>
    <w:p w:rsidR="000B1041" w:rsidRPr="000B1041" w:rsidRDefault="000B1041" w:rsidP="000B1041">
      <w:pPr>
        <w:pStyle w:val="EndNoteBibliography"/>
        <w:spacing w:after="240"/>
        <w:rPr>
          <w:noProof/>
        </w:rPr>
      </w:pPr>
      <w:r w:rsidRPr="000B1041">
        <w:rPr>
          <w:noProof/>
        </w:rPr>
        <w:t xml:space="preserve">Whittle, H., C. Hamilton-Giachritsis, A. Beech and G. Collings (2013). "A review of young people's vulnerabilities to online grooming." </w:t>
      </w:r>
      <w:r w:rsidRPr="000B1041">
        <w:rPr>
          <w:noProof/>
          <w:u w:val="single"/>
        </w:rPr>
        <w:t>Aggression and Violent Behavior</w:t>
      </w:r>
      <w:r w:rsidRPr="000B1041">
        <w:rPr>
          <w:noProof/>
        </w:rPr>
        <w:t xml:space="preserve"> </w:t>
      </w:r>
      <w:r w:rsidRPr="000B1041">
        <w:rPr>
          <w:b/>
          <w:noProof/>
        </w:rPr>
        <w:t>18</w:t>
      </w:r>
      <w:r w:rsidRPr="000B1041">
        <w:rPr>
          <w:noProof/>
        </w:rPr>
        <w:t>(1): 135-146.</w:t>
      </w:r>
    </w:p>
    <w:p w:rsidR="000B1041" w:rsidRPr="000B1041" w:rsidRDefault="000B1041" w:rsidP="000B1041">
      <w:pPr>
        <w:pStyle w:val="EndNoteBibliography"/>
        <w:spacing w:after="240"/>
        <w:rPr>
          <w:noProof/>
        </w:rPr>
      </w:pPr>
      <w:r w:rsidRPr="000B1041">
        <w:rPr>
          <w:noProof/>
        </w:rPr>
        <w:t xml:space="preserve">Winokur, M., A. Holtan and D. Valentine (2009). "Kinship care for the safety, permanency, and well-being of children removed from the home for maltreatment." </w:t>
      </w:r>
      <w:r w:rsidRPr="000B1041">
        <w:rPr>
          <w:noProof/>
          <w:u w:val="single"/>
        </w:rPr>
        <w:t>Cochrane Database of Systematic Reviews</w:t>
      </w:r>
      <w:r w:rsidRPr="000B1041">
        <w:rPr>
          <w:noProof/>
        </w:rPr>
        <w:t>(1).</w:t>
      </w:r>
    </w:p>
    <w:p w:rsidR="000B1041" w:rsidRPr="000B1041" w:rsidRDefault="000B1041" w:rsidP="000B1041">
      <w:pPr>
        <w:pStyle w:val="EndNoteBibliography"/>
        <w:spacing w:after="240"/>
        <w:rPr>
          <w:noProof/>
        </w:rPr>
      </w:pPr>
      <w:r w:rsidRPr="000B1041">
        <w:rPr>
          <w:noProof/>
        </w:rPr>
        <w:t xml:space="preserve">World Health Organization. (1946). "Preamble to the Constitution of the World Health Organization as adopted by the International Health Conference, New York, 19-22 June 1946, and entered into force on 7 April 1948."   Retrieved 16 June, 2015, from </w:t>
      </w:r>
      <w:hyperlink r:id="rId17" w:history="1">
        <w:r w:rsidRPr="000B1041">
          <w:rPr>
            <w:rStyle w:val="Hyperlink"/>
            <w:noProof/>
          </w:rPr>
          <w:t>http://www.who.int/about/definition/en/print.html</w:t>
        </w:r>
      </w:hyperlink>
      <w:r w:rsidRPr="000B1041">
        <w:rPr>
          <w:noProof/>
        </w:rPr>
        <w:t>.</w:t>
      </w:r>
    </w:p>
    <w:p w:rsidR="000B1041" w:rsidRPr="000B1041" w:rsidRDefault="000B1041" w:rsidP="000B1041">
      <w:pPr>
        <w:pStyle w:val="EndNoteBibliography"/>
        <w:spacing w:after="240"/>
        <w:rPr>
          <w:noProof/>
        </w:rPr>
      </w:pPr>
      <w:r w:rsidRPr="000B1041">
        <w:rPr>
          <w:noProof/>
        </w:rPr>
        <w:t xml:space="preserve">Yousafzai, A. K., M. A. Rasheed and Z. A. Bhutta (2013). "Annual research review: Improved nutrition - A pathway to resilience." </w:t>
      </w:r>
      <w:r w:rsidRPr="000B1041">
        <w:rPr>
          <w:noProof/>
          <w:u w:val="single"/>
        </w:rPr>
        <w:t>Journal of Child Psychology and Psychiatry and Allied Disciplines</w:t>
      </w:r>
      <w:r w:rsidRPr="000B1041">
        <w:rPr>
          <w:noProof/>
        </w:rPr>
        <w:t xml:space="preserve"> </w:t>
      </w:r>
      <w:r w:rsidRPr="000B1041">
        <w:rPr>
          <w:b/>
          <w:noProof/>
        </w:rPr>
        <w:t>54</w:t>
      </w:r>
      <w:r w:rsidRPr="000B1041">
        <w:rPr>
          <w:noProof/>
        </w:rPr>
        <w:t>(4): 367-377.</w:t>
      </w:r>
    </w:p>
    <w:p w:rsidR="000B1041" w:rsidRPr="000B1041" w:rsidRDefault="000B1041" w:rsidP="000B1041">
      <w:pPr>
        <w:pStyle w:val="EndNoteBibliography"/>
        <w:rPr>
          <w:noProof/>
        </w:rPr>
      </w:pPr>
      <w:r w:rsidRPr="000B1041">
        <w:rPr>
          <w:noProof/>
        </w:rPr>
        <w:t xml:space="preserve">Zeanah, C. H., L. J. Berlin and N. W. Boris (2011). "Practitioner Review: Clinical applications of attachment theory and research for infants and young children." </w:t>
      </w:r>
      <w:r w:rsidRPr="000B1041">
        <w:rPr>
          <w:noProof/>
          <w:u w:val="single"/>
        </w:rPr>
        <w:t>Journal of child psychology and psychiatry, and allied disciplines</w:t>
      </w:r>
      <w:r w:rsidRPr="000B1041">
        <w:rPr>
          <w:noProof/>
        </w:rPr>
        <w:t xml:space="preserve"> </w:t>
      </w:r>
      <w:r w:rsidRPr="000B1041">
        <w:rPr>
          <w:b/>
          <w:noProof/>
        </w:rPr>
        <w:t>52</w:t>
      </w:r>
      <w:r w:rsidRPr="000B1041">
        <w:rPr>
          <w:noProof/>
        </w:rPr>
        <w:t>(8): 819-833.</w:t>
      </w:r>
    </w:p>
    <w:p w:rsidR="0083276B" w:rsidRDefault="007256C4" w:rsidP="00F448ED">
      <w:pPr>
        <w:spacing w:before="60"/>
      </w:pPr>
      <w:r w:rsidRPr="007A3929">
        <w:fldChar w:fldCharType="end"/>
      </w:r>
    </w:p>
    <w:sectPr w:rsidR="0083276B" w:rsidSect="001E4A3B">
      <w:footerReference w:type="default" r:id="rId18"/>
      <w:pgSz w:w="11900" w:h="16840"/>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BC" w:rsidRDefault="00F30EBC" w:rsidP="00CC18CF">
      <w:r>
        <w:separator/>
      </w:r>
    </w:p>
    <w:p w:rsidR="00F30EBC" w:rsidRDefault="00F30EBC" w:rsidP="00CC18CF"/>
  </w:endnote>
  <w:endnote w:type="continuationSeparator" w:id="0">
    <w:p w:rsidR="00F30EBC" w:rsidRDefault="00F30EBC" w:rsidP="00CC18CF">
      <w:r>
        <w:continuationSeparator/>
      </w:r>
    </w:p>
    <w:p w:rsidR="00F30EBC" w:rsidRDefault="00F30EBC" w:rsidP="00CC1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roman"/>
    <w:notTrueType/>
    <w:pitch w:val="default"/>
  </w:font>
  <w:font w:name="AdvPSPAL-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56" w:rsidRDefault="00EA2C56" w:rsidP="0049252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A2C56" w:rsidRDefault="00EA2C56" w:rsidP="00492527">
    <w:pPr>
      <w:pStyle w:val="Footer"/>
    </w:pPr>
  </w:p>
  <w:p w:rsidR="00EA2C56" w:rsidRDefault="00EA2C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56" w:rsidRDefault="00EA2C56" w:rsidP="00492527">
    <w:pPr>
      <w:pStyle w:val="Footer"/>
    </w:pPr>
  </w:p>
  <w:p w:rsidR="00EA2C56" w:rsidRDefault="00EA2C56" w:rsidP="00CC18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56" w:rsidRDefault="00EA2C56" w:rsidP="00954EBA">
    <w:pPr>
      <w:pStyle w:val="Footer"/>
    </w:pPr>
    <w:r w:rsidRPr="00954EBA">
      <w:rPr>
        <w:rStyle w:val="PageNumber"/>
        <w:noProof/>
        <w:sz w:val="20"/>
        <w:szCs w:val="20"/>
      </w:rPr>
      <w:t>Pathways to child health, development and wellbeing</w:t>
    </w:r>
    <w:r>
      <w:rPr>
        <w:rStyle w:val="PageNumber"/>
      </w:rPr>
      <w:t xml:space="preserve"> </w:t>
    </w:r>
    <w:r>
      <w:rPr>
        <w:rStyle w:val="PageNumber"/>
      </w:rPr>
      <w:tab/>
    </w:r>
    <w:r>
      <w:rPr>
        <w:rStyle w:val="PageNumber"/>
      </w:rPr>
      <w:fldChar w:fldCharType="begin"/>
    </w:r>
    <w:r>
      <w:rPr>
        <w:rStyle w:val="PageNumber"/>
      </w:rPr>
      <w:instrText xml:space="preserve">PAGE  </w:instrText>
    </w:r>
    <w:r>
      <w:rPr>
        <w:rStyle w:val="PageNumber"/>
      </w:rPr>
      <w:fldChar w:fldCharType="separate"/>
    </w:r>
    <w:r w:rsidR="0059508A">
      <w:rPr>
        <w:rStyle w:val="PageNumber"/>
        <w:noProof/>
      </w:rPr>
      <w:t>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56" w:rsidRDefault="00EA2C56" w:rsidP="00954EBA">
    <w:pPr>
      <w:pStyle w:val="Footer"/>
    </w:pPr>
    <w:r w:rsidRPr="00954EBA">
      <w:rPr>
        <w:rStyle w:val="PageNumber"/>
        <w:noProof/>
        <w:sz w:val="20"/>
        <w:szCs w:val="20"/>
      </w:rPr>
      <w:t>Pathways to child health, development and wellbeing</w:t>
    </w:r>
    <w:r>
      <w:rPr>
        <w:rStyle w:val="PageNumber"/>
      </w:rPr>
      <w:t xml:space="preserve"> </w:t>
    </w:r>
    <w:r>
      <w:rPr>
        <w:rStyle w:val="PageNumber"/>
      </w:rPr>
      <w:tab/>
    </w:r>
    <w:r>
      <w:rPr>
        <w:rStyle w:val="PageNumber"/>
      </w:rPr>
      <w:fldChar w:fldCharType="begin"/>
    </w:r>
    <w:r>
      <w:rPr>
        <w:rStyle w:val="PageNumber"/>
      </w:rPr>
      <w:instrText xml:space="preserve">PAGE  </w:instrText>
    </w:r>
    <w:r>
      <w:rPr>
        <w:rStyle w:val="PageNumber"/>
      </w:rPr>
      <w:fldChar w:fldCharType="separate"/>
    </w:r>
    <w:r w:rsidR="0059508A">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BC" w:rsidRDefault="00F30EBC" w:rsidP="00CC18CF">
      <w:r>
        <w:separator/>
      </w:r>
    </w:p>
    <w:p w:rsidR="00F30EBC" w:rsidRDefault="00F30EBC" w:rsidP="00CC18CF"/>
  </w:footnote>
  <w:footnote w:type="continuationSeparator" w:id="0">
    <w:p w:rsidR="00F30EBC" w:rsidRDefault="00F30EBC" w:rsidP="00CC18CF">
      <w:r>
        <w:continuationSeparator/>
      </w:r>
    </w:p>
    <w:p w:rsidR="00F30EBC" w:rsidRDefault="00F30EBC" w:rsidP="00CC18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14C0"/>
    <w:multiLevelType w:val="hybridMultilevel"/>
    <w:tmpl w:val="6CFA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E7B24"/>
    <w:multiLevelType w:val="hybridMultilevel"/>
    <w:tmpl w:val="C554D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4B60A2"/>
    <w:multiLevelType w:val="hybridMultilevel"/>
    <w:tmpl w:val="F3F24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456D90"/>
    <w:multiLevelType w:val="hybridMultilevel"/>
    <w:tmpl w:val="FD648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15062"/>
    <w:multiLevelType w:val="hybridMultilevel"/>
    <w:tmpl w:val="93001278"/>
    <w:lvl w:ilvl="0" w:tplc="D8605704">
      <w:start w:val="1"/>
      <w:numFmt w:val="low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93AD4"/>
    <w:multiLevelType w:val="hybridMultilevel"/>
    <w:tmpl w:val="74E2831E"/>
    <w:lvl w:ilvl="0" w:tplc="A3FA3598">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371F76"/>
    <w:multiLevelType w:val="hybridMultilevel"/>
    <w:tmpl w:val="607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5086C"/>
    <w:multiLevelType w:val="hybridMultilevel"/>
    <w:tmpl w:val="7BC21F0E"/>
    <w:lvl w:ilvl="0" w:tplc="DEA4CD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8138F8"/>
    <w:multiLevelType w:val="hybridMultilevel"/>
    <w:tmpl w:val="98BAC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5BF114F"/>
    <w:multiLevelType w:val="hybridMultilevel"/>
    <w:tmpl w:val="B58A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36377"/>
    <w:multiLevelType w:val="hybridMultilevel"/>
    <w:tmpl w:val="1C8A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A0599"/>
    <w:multiLevelType w:val="hybridMultilevel"/>
    <w:tmpl w:val="7CEE4E6E"/>
    <w:lvl w:ilvl="0" w:tplc="EF8ED60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87470"/>
    <w:multiLevelType w:val="hybridMultilevel"/>
    <w:tmpl w:val="7AEC2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F294E55"/>
    <w:multiLevelType w:val="hybridMultilevel"/>
    <w:tmpl w:val="9B88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921E7C"/>
    <w:multiLevelType w:val="hybridMultilevel"/>
    <w:tmpl w:val="0C06AA3E"/>
    <w:lvl w:ilvl="0" w:tplc="996C541C">
      <w:start w:val="1"/>
      <w:numFmt w:val="bullet"/>
      <w:pStyle w:val="AJKPh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5B1DD9"/>
    <w:multiLevelType w:val="hybridMultilevel"/>
    <w:tmpl w:val="8A205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14"/>
  </w:num>
  <w:num w:numId="4">
    <w:abstractNumId w:val="15"/>
  </w:num>
  <w:num w:numId="5">
    <w:abstractNumId w:val="7"/>
  </w:num>
  <w:num w:numId="6">
    <w:abstractNumId w:val="13"/>
  </w:num>
  <w:num w:numId="7">
    <w:abstractNumId w:val="2"/>
  </w:num>
  <w:num w:numId="8">
    <w:abstractNumId w:val="8"/>
  </w:num>
  <w:num w:numId="9">
    <w:abstractNumId w:val="3"/>
  </w:num>
  <w:num w:numId="10">
    <w:abstractNumId w:val="9"/>
  </w:num>
  <w:num w:numId="11">
    <w:abstractNumId w:val="10"/>
  </w:num>
  <w:num w:numId="12">
    <w:abstractNumId w:val="4"/>
  </w:num>
  <w:num w:numId="13">
    <w:abstractNumId w:val="5"/>
  </w:num>
  <w:num w:numId="14">
    <w:abstractNumId w:val="0"/>
  </w:num>
  <w:num w:numId="15">
    <w:abstractNumId w:val="11"/>
  </w:num>
  <w:num w:numId="16">
    <w:abstractNumId w:val="1"/>
  </w:num>
  <w:num w:numId="17">
    <w:abstractNumId w:val="11"/>
  </w:num>
  <w:num w:numId="18">
    <w:abstractNumId w:val="11"/>
  </w:num>
  <w:num w:numId="19">
    <w:abstractNumId w:val="11"/>
  </w:num>
  <w:num w:numId="20">
    <w:abstractNumId w:val="11"/>
  </w:num>
  <w:num w:numId="21">
    <w:abstractNumId w:val="1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5z9rtwdrnp900ce50fbpawe1ft2rrv20sfft&quot;&gt;20150812 Child health lit review Travelling Library Amend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7&lt;/item&gt;&lt;item&gt;118&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9&lt;/item&gt;&lt;item&gt;140&lt;/item&gt;&lt;item&gt;141&lt;/item&gt;&lt;item&gt;142&lt;/item&gt;&lt;item&gt;143&lt;/item&gt;&lt;item&gt;144&lt;/item&gt;&lt;item&gt;145&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3&lt;/item&gt;&lt;item&gt;224&lt;/item&gt;&lt;item&gt;225&lt;/item&gt;&lt;item&gt;226&lt;/item&gt;&lt;item&gt;227&lt;/item&gt;&lt;item&gt;230&lt;/item&gt;&lt;item&gt;231&lt;/item&gt;&lt;item&gt;233&lt;/item&gt;&lt;item&gt;234&lt;/item&gt;&lt;item&gt;235&lt;/item&gt;&lt;item&gt;236&lt;/item&gt;&lt;item&gt;238&lt;/item&gt;&lt;/record-ids&gt;&lt;/item&gt;&lt;/Libraries&gt;"/>
  </w:docVars>
  <w:rsids>
    <w:rsidRoot w:val="00893B9A"/>
    <w:rsid w:val="00001147"/>
    <w:rsid w:val="0000253A"/>
    <w:rsid w:val="00002B79"/>
    <w:rsid w:val="00002CE7"/>
    <w:rsid w:val="00003829"/>
    <w:rsid w:val="00003E5A"/>
    <w:rsid w:val="000051E6"/>
    <w:rsid w:val="00005649"/>
    <w:rsid w:val="00006BE0"/>
    <w:rsid w:val="00012285"/>
    <w:rsid w:val="00013AA1"/>
    <w:rsid w:val="00014A5A"/>
    <w:rsid w:val="00014B06"/>
    <w:rsid w:val="00014F3C"/>
    <w:rsid w:val="000159C3"/>
    <w:rsid w:val="00017DC1"/>
    <w:rsid w:val="00023E9C"/>
    <w:rsid w:val="000242C4"/>
    <w:rsid w:val="0002510D"/>
    <w:rsid w:val="00032C5C"/>
    <w:rsid w:val="00033135"/>
    <w:rsid w:val="00036206"/>
    <w:rsid w:val="00037490"/>
    <w:rsid w:val="0004288B"/>
    <w:rsid w:val="000450BE"/>
    <w:rsid w:val="000472ED"/>
    <w:rsid w:val="00047C6E"/>
    <w:rsid w:val="000523E3"/>
    <w:rsid w:val="00053902"/>
    <w:rsid w:val="00054006"/>
    <w:rsid w:val="00054246"/>
    <w:rsid w:val="00054384"/>
    <w:rsid w:val="0005661A"/>
    <w:rsid w:val="00056660"/>
    <w:rsid w:val="000603B5"/>
    <w:rsid w:val="00062247"/>
    <w:rsid w:val="00062C94"/>
    <w:rsid w:val="0006563C"/>
    <w:rsid w:val="00066766"/>
    <w:rsid w:val="00070DF0"/>
    <w:rsid w:val="00070F3C"/>
    <w:rsid w:val="000713A3"/>
    <w:rsid w:val="00071850"/>
    <w:rsid w:val="0007562A"/>
    <w:rsid w:val="00076A65"/>
    <w:rsid w:val="00076B39"/>
    <w:rsid w:val="00077367"/>
    <w:rsid w:val="00077D79"/>
    <w:rsid w:val="0008002A"/>
    <w:rsid w:val="00080BB2"/>
    <w:rsid w:val="00080CFA"/>
    <w:rsid w:val="000821C6"/>
    <w:rsid w:val="00083D05"/>
    <w:rsid w:val="0008425A"/>
    <w:rsid w:val="00084723"/>
    <w:rsid w:val="000852CF"/>
    <w:rsid w:val="000856B0"/>
    <w:rsid w:val="000863C9"/>
    <w:rsid w:val="000907F5"/>
    <w:rsid w:val="00090911"/>
    <w:rsid w:val="000915F3"/>
    <w:rsid w:val="00091797"/>
    <w:rsid w:val="000922A0"/>
    <w:rsid w:val="00092978"/>
    <w:rsid w:val="00096D5D"/>
    <w:rsid w:val="00096E1A"/>
    <w:rsid w:val="000978A9"/>
    <w:rsid w:val="00097D91"/>
    <w:rsid w:val="00097F18"/>
    <w:rsid w:val="000A190E"/>
    <w:rsid w:val="000A515B"/>
    <w:rsid w:val="000A6575"/>
    <w:rsid w:val="000A7991"/>
    <w:rsid w:val="000B0C01"/>
    <w:rsid w:val="000B1041"/>
    <w:rsid w:val="000B273F"/>
    <w:rsid w:val="000B4187"/>
    <w:rsid w:val="000B5BD7"/>
    <w:rsid w:val="000B6259"/>
    <w:rsid w:val="000B7504"/>
    <w:rsid w:val="000B7DED"/>
    <w:rsid w:val="000C209D"/>
    <w:rsid w:val="000C215A"/>
    <w:rsid w:val="000C337F"/>
    <w:rsid w:val="000C34EC"/>
    <w:rsid w:val="000C6700"/>
    <w:rsid w:val="000C7C6E"/>
    <w:rsid w:val="000D0C85"/>
    <w:rsid w:val="000D195B"/>
    <w:rsid w:val="000D2D27"/>
    <w:rsid w:val="000D3AE1"/>
    <w:rsid w:val="000D3D94"/>
    <w:rsid w:val="000D486E"/>
    <w:rsid w:val="000D58F9"/>
    <w:rsid w:val="000D6C37"/>
    <w:rsid w:val="000E4213"/>
    <w:rsid w:val="000E4FC9"/>
    <w:rsid w:val="000E77FF"/>
    <w:rsid w:val="000F04BA"/>
    <w:rsid w:val="000F171E"/>
    <w:rsid w:val="000F1765"/>
    <w:rsid w:val="000F29AD"/>
    <w:rsid w:val="000F4196"/>
    <w:rsid w:val="000F439C"/>
    <w:rsid w:val="000F4EBB"/>
    <w:rsid w:val="000F5E67"/>
    <w:rsid w:val="000F730F"/>
    <w:rsid w:val="000F75A4"/>
    <w:rsid w:val="00100984"/>
    <w:rsid w:val="001025E9"/>
    <w:rsid w:val="00104AF6"/>
    <w:rsid w:val="00105E0E"/>
    <w:rsid w:val="00111ACB"/>
    <w:rsid w:val="00113579"/>
    <w:rsid w:val="0011471F"/>
    <w:rsid w:val="00116547"/>
    <w:rsid w:val="00117888"/>
    <w:rsid w:val="0011798A"/>
    <w:rsid w:val="001203C8"/>
    <w:rsid w:val="001218AD"/>
    <w:rsid w:val="00123AE8"/>
    <w:rsid w:val="00124498"/>
    <w:rsid w:val="00127EB0"/>
    <w:rsid w:val="0013200D"/>
    <w:rsid w:val="001326EA"/>
    <w:rsid w:val="00132FAF"/>
    <w:rsid w:val="00133432"/>
    <w:rsid w:val="00134A89"/>
    <w:rsid w:val="00134B87"/>
    <w:rsid w:val="00137CE1"/>
    <w:rsid w:val="00140E2A"/>
    <w:rsid w:val="00141360"/>
    <w:rsid w:val="001424A2"/>
    <w:rsid w:val="00143029"/>
    <w:rsid w:val="001437A7"/>
    <w:rsid w:val="00143E89"/>
    <w:rsid w:val="001448AF"/>
    <w:rsid w:val="001451DC"/>
    <w:rsid w:val="001466A9"/>
    <w:rsid w:val="00147DD3"/>
    <w:rsid w:val="00154336"/>
    <w:rsid w:val="00154B2E"/>
    <w:rsid w:val="00154C00"/>
    <w:rsid w:val="00154D5C"/>
    <w:rsid w:val="00155A62"/>
    <w:rsid w:val="001573D6"/>
    <w:rsid w:val="00157BEC"/>
    <w:rsid w:val="00163541"/>
    <w:rsid w:val="0016708F"/>
    <w:rsid w:val="00167251"/>
    <w:rsid w:val="001705E6"/>
    <w:rsid w:val="001706EA"/>
    <w:rsid w:val="00170B5A"/>
    <w:rsid w:val="001710C9"/>
    <w:rsid w:val="00171F1B"/>
    <w:rsid w:val="001727F0"/>
    <w:rsid w:val="00174300"/>
    <w:rsid w:val="0017569A"/>
    <w:rsid w:val="00176D32"/>
    <w:rsid w:val="00176D5C"/>
    <w:rsid w:val="0018106D"/>
    <w:rsid w:val="00181DFC"/>
    <w:rsid w:val="001828EC"/>
    <w:rsid w:val="001840F8"/>
    <w:rsid w:val="0018415F"/>
    <w:rsid w:val="001853AF"/>
    <w:rsid w:val="00186C09"/>
    <w:rsid w:val="00187D40"/>
    <w:rsid w:val="00190620"/>
    <w:rsid w:val="0019331A"/>
    <w:rsid w:val="00193B76"/>
    <w:rsid w:val="00193DC2"/>
    <w:rsid w:val="001947A9"/>
    <w:rsid w:val="00194A35"/>
    <w:rsid w:val="0019527E"/>
    <w:rsid w:val="00196D9D"/>
    <w:rsid w:val="00197B8F"/>
    <w:rsid w:val="00197CA8"/>
    <w:rsid w:val="001A0147"/>
    <w:rsid w:val="001A0367"/>
    <w:rsid w:val="001A1FC4"/>
    <w:rsid w:val="001A60B2"/>
    <w:rsid w:val="001A6837"/>
    <w:rsid w:val="001B11E1"/>
    <w:rsid w:val="001B1431"/>
    <w:rsid w:val="001B229E"/>
    <w:rsid w:val="001B27BD"/>
    <w:rsid w:val="001B53BD"/>
    <w:rsid w:val="001B6E6F"/>
    <w:rsid w:val="001C0F5D"/>
    <w:rsid w:val="001C1786"/>
    <w:rsid w:val="001C1F4D"/>
    <w:rsid w:val="001C3F46"/>
    <w:rsid w:val="001C4B0B"/>
    <w:rsid w:val="001C59F8"/>
    <w:rsid w:val="001C5EC3"/>
    <w:rsid w:val="001C6455"/>
    <w:rsid w:val="001D0A94"/>
    <w:rsid w:val="001D3057"/>
    <w:rsid w:val="001D3513"/>
    <w:rsid w:val="001D4992"/>
    <w:rsid w:val="001D5A9D"/>
    <w:rsid w:val="001D694F"/>
    <w:rsid w:val="001D72D6"/>
    <w:rsid w:val="001D73E8"/>
    <w:rsid w:val="001E25BF"/>
    <w:rsid w:val="001E2CC7"/>
    <w:rsid w:val="001E2E6B"/>
    <w:rsid w:val="001E3222"/>
    <w:rsid w:val="001E3261"/>
    <w:rsid w:val="001E4A3B"/>
    <w:rsid w:val="001F04A5"/>
    <w:rsid w:val="001F0875"/>
    <w:rsid w:val="001F0DAD"/>
    <w:rsid w:val="001F10E6"/>
    <w:rsid w:val="001F125C"/>
    <w:rsid w:val="001F2F83"/>
    <w:rsid w:val="001F4291"/>
    <w:rsid w:val="001F4F3B"/>
    <w:rsid w:val="001F5BB9"/>
    <w:rsid w:val="002024B2"/>
    <w:rsid w:val="00202B0E"/>
    <w:rsid w:val="00203170"/>
    <w:rsid w:val="0020317F"/>
    <w:rsid w:val="0020637A"/>
    <w:rsid w:val="00210B13"/>
    <w:rsid w:val="00210FDF"/>
    <w:rsid w:val="00211085"/>
    <w:rsid w:val="0021217C"/>
    <w:rsid w:val="00213BA8"/>
    <w:rsid w:val="00216238"/>
    <w:rsid w:val="002167F8"/>
    <w:rsid w:val="00217443"/>
    <w:rsid w:val="00217E5A"/>
    <w:rsid w:val="00220DED"/>
    <w:rsid w:val="00220F13"/>
    <w:rsid w:val="00221FFA"/>
    <w:rsid w:val="002221AF"/>
    <w:rsid w:val="00222978"/>
    <w:rsid w:val="0022413C"/>
    <w:rsid w:val="0022439A"/>
    <w:rsid w:val="00224426"/>
    <w:rsid w:val="00226F0C"/>
    <w:rsid w:val="002275AD"/>
    <w:rsid w:val="002321C8"/>
    <w:rsid w:val="00232749"/>
    <w:rsid w:val="00234641"/>
    <w:rsid w:val="00234D6E"/>
    <w:rsid w:val="00235A10"/>
    <w:rsid w:val="00236278"/>
    <w:rsid w:val="0023721F"/>
    <w:rsid w:val="0024057E"/>
    <w:rsid w:val="00241256"/>
    <w:rsid w:val="0024201E"/>
    <w:rsid w:val="00242266"/>
    <w:rsid w:val="00242A85"/>
    <w:rsid w:val="00243DB2"/>
    <w:rsid w:val="00244A0A"/>
    <w:rsid w:val="002463D5"/>
    <w:rsid w:val="00246929"/>
    <w:rsid w:val="00247008"/>
    <w:rsid w:val="00251F0E"/>
    <w:rsid w:val="0025200C"/>
    <w:rsid w:val="00253B78"/>
    <w:rsid w:val="00255993"/>
    <w:rsid w:val="00256BF1"/>
    <w:rsid w:val="00257247"/>
    <w:rsid w:val="00262521"/>
    <w:rsid w:val="00262563"/>
    <w:rsid w:val="002625FC"/>
    <w:rsid w:val="002628A8"/>
    <w:rsid w:val="002629DC"/>
    <w:rsid w:val="00262FB0"/>
    <w:rsid w:val="002639A3"/>
    <w:rsid w:val="00263B59"/>
    <w:rsid w:val="0026610D"/>
    <w:rsid w:val="002670E9"/>
    <w:rsid w:val="002706E7"/>
    <w:rsid w:val="00270F18"/>
    <w:rsid w:val="002724E6"/>
    <w:rsid w:val="0027299E"/>
    <w:rsid w:val="002739DE"/>
    <w:rsid w:val="00273ABE"/>
    <w:rsid w:val="002766E9"/>
    <w:rsid w:val="00280527"/>
    <w:rsid w:val="002808F5"/>
    <w:rsid w:val="00280AF7"/>
    <w:rsid w:val="00280BF8"/>
    <w:rsid w:val="00281CB9"/>
    <w:rsid w:val="00284CE2"/>
    <w:rsid w:val="002851A0"/>
    <w:rsid w:val="00286672"/>
    <w:rsid w:val="00287988"/>
    <w:rsid w:val="0029065C"/>
    <w:rsid w:val="0029244D"/>
    <w:rsid w:val="00295392"/>
    <w:rsid w:val="00295410"/>
    <w:rsid w:val="00295FC3"/>
    <w:rsid w:val="002975A9"/>
    <w:rsid w:val="002A0DFC"/>
    <w:rsid w:val="002A3BA1"/>
    <w:rsid w:val="002A3BD4"/>
    <w:rsid w:val="002A4085"/>
    <w:rsid w:val="002A4144"/>
    <w:rsid w:val="002A6F4A"/>
    <w:rsid w:val="002B1481"/>
    <w:rsid w:val="002B1575"/>
    <w:rsid w:val="002B17E1"/>
    <w:rsid w:val="002B20A6"/>
    <w:rsid w:val="002B33CA"/>
    <w:rsid w:val="002B3A23"/>
    <w:rsid w:val="002B5AC5"/>
    <w:rsid w:val="002B70AC"/>
    <w:rsid w:val="002B7256"/>
    <w:rsid w:val="002C1E40"/>
    <w:rsid w:val="002C2256"/>
    <w:rsid w:val="002C44AC"/>
    <w:rsid w:val="002C597F"/>
    <w:rsid w:val="002C6111"/>
    <w:rsid w:val="002C7766"/>
    <w:rsid w:val="002D0A4E"/>
    <w:rsid w:val="002D0AC6"/>
    <w:rsid w:val="002D0F40"/>
    <w:rsid w:val="002D10A1"/>
    <w:rsid w:val="002D14B7"/>
    <w:rsid w:val="002D28A6"/>
    <w:rsid w:val="002D2E44"/>
    <w:rsid w:val="002D2FA6"/>
    <w:rsid w:val="002D5832"/>
    <w:rsid w:val="002D5E0D"/>
    <w:rsid w:val="002D6935"/>
    <w:rsid w:val="002E29AC"/>
    <w:rsid w:val="002E2A8D"/>
    <w:rsid w:val="002E3618"/>
    <w:rsid w:val="002E3628"/>
    <w:rsid w:val="002E3C2A"/>
    <w:rsid w:val="002E4E56"/>
    <w:rsid w:val="002E4ECB"/>
    <w:rsid w:val="002E528B"/>
    <w:rsid w:val="002E57A1"/>
    <w:rsid w:val="002E65CD"/>
    <w:rsid w:val="002E65EB"/>
    <w:rsid w:val="002E7609"/>
    <w:rsid w:val="002F2AC9"/>
    <w:rsid w:val="002F3103"/>
    <w:rsid w:val="002F614A"/>
    <w:rsid w:val="003004CA"/>
    <w:rsid w:val="00300CF1"/>
    <w:rsid w:val="003017DD"/>
    <w:rsid w:val="003022FD"/>
    <w:rsid w:val="00302575"/>
    <w:rsid w:val="00303F0C"/>
    <w:rsid w:val="003045D3"/>
    <w:rsid w:val="003053BB"/>
    <w:rsid w:val="00305FFB"/>
    <w:rsid w:val="00307526"/>
    <w:rsid w:val="00311E11"/>
    <w:rsid w:val="00312820"/>
    <w:rsid w:val="00313FF6"/>
    <w:rsid w:val="0031540F"/>
    <w:rsid w:val="00316446"/>
    <w:rsid w:val="00316A82"/>
    <w:rsid w:val="00316D43"/>
    <w:rsid w:val="00322C60"/>
    <w:rsid w:val="00323387"/>
    <w:rsid w:val="00323F9E"/>
    <w:rsid w:val="003251D7"/>
    <w:rsid w:val="003258DC"/>
    <w:rsid w:val="003261DC"/>
    <w:rsid w:val="003314B3"/>
    <w:rsid w:val="003320BB"/>
    <w:rsid w:val="0033261D"/>
    <w:rsid w:val="00332F59"/>
    <w:rsid w:val="00333B9E"/>
    <w:rsid w:val="00334096"/>
    <w:rsid w:val="003346FB"/>
    <w:rsid w:val="0033553B"/>
    <w:rsid w:val="003363D4"/>
    <w:rsid w:val="003438B2"/>
    <w:rsid w:val="003450A5"/>
    <w:rsid w:val="00346083"/>
    <w:rsid w:val="003469FE"/>
    <w:rsid w:val="0034728B"/>
    <w:rsid w:val="003473EC"/>
    <w:rsid w:val="00350552"/>
    <w:rsid w:val="00350AFC"/>
    <w:rsid w:val="00351537"/>
    <w:rsid w:val="00351AAB"/>
    <w:rsid w:val="00352083"/>
    <w:rsid w:val="00352741"/>
    <w:rsid w:val="00353809"/>
    <w:rsid w:val="0035489E"/>
    <w:rsid w:val="00355670"/>
    <w:rsid w:val="00356A60"/>
    <w:rsid w:val="00356F3C"/>
    <w:rsid w:val="0036196D"/>
    <w:rsid w:val="00362C77"/>
    <w:rsid w:val="003645D7"/>
    <w:rsid w:val="00364611"/>
    <w:rsid w:val="00365E44"/>
    <w:rsid w:val="00366030"/>
    <w:rsid w:val="003664E6"/>
    <w:rsid w:val="0036703F"/>
    <w:rsid w:val="00370CF2"/>
    <w:rsid w:val="003716C1"/>
    <w:rsid w:val="003735AA"/>
    <w:rsid w:val="00375516"/>
    <w:rsid w:val="00377204"/>
    <w:rsid w:val="003820AD"/>
    <w:rsid w:val="00390BAB"/>
    <w:rsid w:val="00392021"/>
    <w:rsid w:val="00394B34"/>
    <w:rsid w:val="003954CC"/>
    <w:rsid w:val="003960D0"/>
    <w:rsid w:val="003962D3"/>
    <w:rsid w:val="00396910"/>
    <w:rsid w:val="003A05A8"/>
    <w:rsid w:val="003A086C"/>
    <w:rsid w:val="003A16A1"/>
    <w:rsid w:val="003A1A35"/>
    <w:rsid w:val="003A330B"/>
    <w:rsid w:val="003A3CE2"/>
    <w:rsid w:val="003A518B"/>
    <w:rsid w:val="003A5C14"/>
    <w:rsid w:val="003A5C32"/>
    <w:rsid w:val="003B0025"/>
    <w:rsid w:val="003B0B3B"/>
    <w:rsid w:val="003B160E"/>
    <w:rsid w:val="003B3490"/>
    <w:rsid w:val="003B480F"/>
    <w:rsid w:val="003C37A9"/>
    <w:rsid w:val="003C3902"/>
    <w:rsid w:val="003C47BB"/>
    <w:rsid w:val="003C49E9"/>
    <w:rsid w:val="003C6DAD"/>
    <w:rsid w:val="003D1906"/>
    <w:rsid w:val="003D1CEE"/>
    <w:rsid w:val="003D490A"/>
    <w:rsid w:val="003D4DB6"/>
    <w:rsid w:val="003D4E1D"/>
    <w:rsid w:val="003D5964"/>
    <w:rsid w:val="003D5F21"/>
    <w:rsid w:val="003D6D1B"/>
    <w:rsid w:val="003D6F45"/>
    <w:rsid w:val="003D776D"/>
    <w:rsid w:val="003D7F2F"/>
    <w:rsid w:val="003E237C"/>
    <w:rsid w:val="003E27C2"/>
    <w:rsid w:val="003E2C94"/>
    <w:rsid w:val="003E324C"/>
    <w:rsid w:val="003E330B"/>
    <w:rsid w:val="003E441E"/>
    <w:rsid w:val="003E499B"/>
    <w:rsid w:val="003E5A31"/>
    <w:rsid w:val="003E680F"/>
    <w:rsid w:val="003F2315"/>
    <w:rsid w:val="003F3BD2"/>
    <w:rsid w:val="003F3E43"/>
    <w:rsid w:val="003F3FEC"/>
    <w:rsid w:val="003F6C04"/>
    <w:rsid w:val="003F79C7"/>
    <w:rsid w:val="003F7C37"/>
    <w:rsid w:val="004000B7"/>
    <w:rsid w:val="004005AC"/>
    <w:rsid w:val="004006E2"/>
    <w:rsid w:val="00402566"/>
    <w:rsid w:val="00405232"/>
    <w:rsid w:val="00406C8D"/>
    <w:rsid w:val="00407023"/>
    <w:rsid w:val="0040728A"/>
    <w:rsid w:val="00407469"/>
    <w:rsid w:val="00412CA3"/>
    <w:rsid w:val="00412CA7"/>
    <w:rsid w:val="004132D5"/>
    <w:rsid w:val="00414645"/>
    <w:rsid w:val="00415051"/>
    <w:rsid w:val="00421F3A"/>
    <w:rsid w:val="004261F2"/>
    <w:rsid w:val="004263F2"/>
    <w:rsid w:val="00426495"/>
    <w:rsid w:val="00430D38"/>
    <w:rsid w:val="004335B5"/>
    <w:rsid w:val="00434275"/>
    <w:rsid w:val="004372E0"/>
    <w:rsid w:val="00440CE2"/>
    <w:rsid w:val="00441DEB"/>
    <w:rsid w:val="00443628"/>
    <w:rsid w:val="00444090"/>
    <w:rsid w:val="00444AB9"/>
    <w:rsid w:val="00444C16"/>
    <w:rsid w:val="00447937"/>
    <w:rsid w:val="00450A5C"/>
    <w:rsid w:val="00451E4A"/>
    <w:rsid w:val="00452548"/>
    <w:rsid w:val="00452A13"/>
    <w:rsid w:val="0045302F"/>
    <w:rsid w:val="004536AA"/>
    <w:rsid w:val="00453BC2"/>
    <w:rsid w:val="00455E67"/>
    <w:rsid w:val="00456137"/>
    <w:rsid w:val="0045628B"/>
    <w:rsid w:val="00456D77"/>
    <w:rsid w:val="00457E43"/>
    <w:rsid w:val="00460485"/>
    <w:rsid w:val="0046225C"/>
    <w:rsid w:val="00462572"/>
    <w:rsid w:val="0046459A"/>
    <w:rsid w:val="00464A75"/>
    <w:rsid w:val="004657C2"/>
    <w:rsid w:val="00466877"/>
    <w:rsid w:val="00467A8F"/>
    <w:rsid w:val="00467F38"/>
    <w:rsid w:val="004701D8"/>
    <w:rsid w:val="0047201A"/>
    <w:rsid w:val="00472BCE"/>
    <w:rsid w:val="00472DBC"/>
    <w:rsid w:val="00473325"/>
    <w:rsid w:val="0047566E"/>
    <w:rsid w:val="00475A7E"/>
    <w:rsid w:val="004816D1"/>
    <w:rsid w:val="004816DD"/>
    <w:rsid w:val="004819F7"/>
    <w:rsid w:val="004832EA"/>
    <w:rsid w:val="004834ED"/>
    <w:rsid w:val="00484320"/>
    <w:rsid w:val="00484916"/>
    <w:rsid w:val="004856F8"/>
    <w:rsid w:val="004869D5"/>
    <w:rsid w:val="004908C7"/>
    <w:rsid w:val="00490D86"/>
    <w:rsid w:val="004921DB"/>
    <w:rsid w:val="00492527"/>
    <w:rsid w:val="0049331E"/>
    <w:rsid w:val="00495766"/>
    <w:rsid w:val="004959AB"/>
    <w:rsid w:val="004A035A"/>
    <w:rsid w:val="004A1989"/>
    <w:rsid w:val="004A3AFB"/>
    <w:rsid w:val="004A3B4D"/>
    <w:rsid w:val="004A40F3"/>
    <w:rsid w:val="004A4B89"/>
    <w:rsid w:val="004A514D"/>
    <w:rsid w:val="004B421D"/>
    <w:rsid w:val="004B4285"/>
    <w:rsid w:val="004B505A"/>
    <w:rsid w:val="004B518D"/>
    <w:rsid w:val="004B5193"/>
    <w:rsid w:val="004B5A7F"/>
    <w:rsid w:val="004B7655"/>
    <w:rsid w:val="004B77FB"/>
    <w:rsid w:val="004C01B5"/>
    <w:rsid w:val="004C0512"/>
    <w:rsid w:val="004C192E"/>
    <w:rsid w:val="004C1A59"/>
    <w:rsid w:val="004C4939"/>
    <w:rsid w:val="004D0322"/>
    <w:rsid w:val="004D12A5"/>
    <w:rsid w:val="004D2A82"/>
    <w:rsid w:val="004D3F87"/>
    <w:rsid w:val="004D43F7"/>
    <w:rsid w:val="004D60D5"/>
    <w:rsid w:val="004D661A"/>
    <w:rsid w:val="004E11A7"/>
    <w:rsid w:val="004E2B7E"/>
    <w:rsid w:val="004E2E49"/>
    <w:rsid w:val="004E32E9"/>
    <w:rsid w:val="004E37EA"/>
    <w:rsid w:val="004E4069"/>
    <w:rsid w:val="004E43E3"/>
    <w:rsid w:val="004E491D"/>
    <w:rsid w:val="004E63DC"/>
    <w:rsid w:val="004E69FB"/>
    <w:rsid w:val="004F0B69"/>
    <w:rsid w:val="004F2ACE"/>
    <w:rsid w:val="004F2BF5"/>
    <w:rsid w:val="004F482C"/>
    <w:rsid w:val="004F55B5"/>
    <w:rsid w:val="004F6D2F"/>
    <w:rsid w:val="004F78B1"/>
    <w:rsid w:val="0050037C"/>
    <w:rsid w:val="00500CCA"/>
    <w:rsid w:val="00501C60"/>
    <w:rsid w:val="00501EE8"/>
    <w:rsid w:val="005023A3"/>
    <w:rsid w:val="00504052"/>
    <w:rsid w:val="00505699"/>
    <w:rsid w:val="00505EAF"/>
    <w:rsid w:val="005070AD"/>
    <w:rsid w:val="005076A6"/>
    <w:rsid w:val="00507982"/>
    <w:rsid w:val="0051098C"/>
    <w:rsid w:val="00510A46"/>
    <w:rsid w:val="005140BA"/>
    <w:rsid w:val="00514EA6"/>
    <w:rsid w:val="0051699B"/>
    <w:rsid w:val="0052241C"/>
    <w:rsid w:val="00522F34"/>
    <w:rsid w:val="005244B4"/>
    <w:rsid w:val="005255C5"/>
    <w:rsid w:val="00527B0E"/>
    <w:rsid w:val="0053267A"/>
    <w:rsid w:val="00532A5B"/>
    <w:rsid w:val="00533746"/>
    <w:rsid w:val="00533FAB"/>
    <w:rsid w:val="00542607"/>
    <w:rsid w:val="00542E62"/>
    <w:rsid w:val="00542EE7"/>
    <w:rsid w:val="00545367"/>
    <w:rsid w:val="00547712"/>
    <w:rsid w:val="0055040F"/>
    <w:rsid w:val="00552054"/>
    <w:rsid w:val="005523D7"/>
    <w:rsid w:val="00554C64"/>
    <w:rsid w:val="00554E98"/>
    <w:rsid w:val="00556641"/>
    <w:rsid w:val="00557757"/>
    <w:rsid w:val="00560158"/>
    <w:rsid w:val="00560A0A"/>
    <w:rsid w:val="00560E9F"/>
    <w:rsid w:val="00562B99"/>
    <w:rsid w:val="005638D8"/>
    <w:rsid w:val="00563E8E"/>
    <w:rsid w:val="005659EB"/>
    <w:rsid w:val="00566005"/>
    <w:rsid w:val="00567CEF"/>
    <w:rsid w:val="0057118E"/>
    <w:rsid w:val="00571863"/>
    <w:rsid w:val="005731E2"/>
    <w:rsid w:val="005745F1"/>
    <w:rsid w:val="00574B44"/>
    <w:rsid w:val="00574D0E"/>
    <w:rsid w:val="00574E89"/>
    <w:rsid w:val="0057521C"/>
    <w:rsid w:val="005758DF"/>
    <w:rsid w:val="00576463"/>
    <w:rsid w:val="00580154"/>
    <w:rsid w:val="00580BDA"/>
    <w:rsid w:val="0058565E"/>
    <w:rsid w:val="00585CAA"/>
    <w:rsid w:val="0058757E"/>
    <w:rsid w:val="0058783C"/>
    <w:rsid w:val="00590806"/>
    <w:rsid w:val="00591BB6"/>
    <w:rsid w:val="005942E3"/>
    <w:rsid w:val="0059508A"/>
    <w:rsid w:val="0059558B"/>
    <w:rsid w:val="005976BA"/>
    <w:rsid w:val="00597739"/>
    <w:rsid w:val="005A1D09"/>
    <w:rsid w:val="005A1EF9"/>
    <w:rsid w:val="005A304A"/>
    <w:rsid w:val="005A50A8"/>
    <w:rsid w:val="005A6C48"/>
    <w:rsid w:val="005A74C6"/>
    <w:rsid w:val="005B38A2"/>
    <w:rsid w:val="005B558D"/>
    <w:rsid w:val="005B5842"/>
    <w:rsid w:val="005B740B"/>
    <w:rsid w:val="005B7A53"/>
    <w:rsid w:val="005C0F07"/>
    <w:rsid w:val="005C2E30"/>
    <w:rsid w:val="005C446A"/>
    <w:rsid w:val="005C4F53"/>
    <w:rsid w:val="005C6904"/>
    <w:rsid w:val="005D159B"/>
    <w:rsid w:val="005D2F56"/>
    <w:rsid w:val="005D3978"/>
    <w:rsid w:val="005D3F00"/>
    <w:rsid w:val="005D63A8"/>
    <w:rsid w:val="005E173D"/>
    <w:rsid w:val="005E310E"/>
    <w:rsid w:val="005E3DDD"/>
    <w:rsid w:val="005E470C"/>
    <w:rsid w:val="005E50DE"/>
    <w:rsid w:val="005E5143"/>
    <w:rsid w:val="005E5A81"/>
    <w:rsid w:val="005E64EA"/>
    <w:rsid w:val="005E6B0C"/>
    <w:rsid w:val="005F07F4"/>
    <w:rsid w:val="005F19EE"/>
    <w:rsid w:val="005F46B9"/>
    <w:rsid w:val="005F602B"/>
    <w:rsid w:val="005F74A5"/>
    <w:rsid w:val="00600344"/>
    <w:rsid w:val="00600CAE"/>
    <w:rsid w:val="006026CB"/>
    <w:rsid w:val="00603FF9"/>
    <w:rsid w:val="00604FEE"/>
    <w:rsid w:val="00605CF4"/>
    <w:rsid w:val="00610AD0"/>
    <w:rsid w:val="006133FF"/>
    <w:rsid w:val="00613898"/>
    <w:rsid w:val="00614253"/>
    <w:rsid w:val="00615207"/>
    <w:rsid w:val="00616318"/>
    <w:rsid w:val="00623B1E"/>
    <w:rsid w:val="00631219"/>
    <w:rsid w:val="00632300"/>
    <w:rsid w:val="006350BB"/>
    <w:rsid w:val="00635A44"/>
    <w:rsid w:val="00637F9C"/>
    <w:rsid w:val="0064097E"/>
    <w:rsid w:val="00640FB9"/>
    <w:rsid w:val="006424A7"/>
    <w:rsid w:val="0064266E"/>
    <w:rsid w:val="00642B23"/>
    <w:rsid w:val="006449C8"/>
    <w:rsid w:val="006460F3"/>
    <w:rsid w:val="00647348"/>
    <w:rsid w:val="00652883"/>
    <w:rsid w:val="00652EB5"/>
    <w:rsid w:val="006544F7"/>
    <w:rsid w:val="006558FA"/>
    <w:rsid w:val="00657055"/>
    <w:rsid w:val="006579A1"/>
    <w:rsid w:val="006614AC"/>
    <w:rsid w:val="006631AF"/>
    <w:rsid w:val="00663E46"/>
    <w:rsid w:val="0066593C"/>
    <w:rsid w:val="00666C0B"/>
    <w:rsid w:val="00667DF8"/>
    <w:rsid w:val="00671787"/>
    <w:rsid w:val="00671C6E"/>
    <w:rsid w:val="00672545"/>
    <w:rsid w:val="006738C3"/>
    <w:rsid w:val="006740AB"/>
    <w:rsid w:val="0067490E"/>
    <w:rsid w:val="00674A2F"/>
    <w:rsid w:val="006754C6"/>
    <w:rsid w:val="00676372"/>
    <w:rsid w:val="00676795"/>
    <w:rsid w:val="00676BD7"/>
    <w:rsid w:val="00676D69"/>
    <w:rsid w:val="006800C5"/>
    <w:rsid w:val="00690DA8"/>
    <w:rsid w:val="00691F5B"/>
    <w:rsid w:val="00692A1B"/>
    <w:rsid w:val="00695279"/>
    <w:rsid w:val="00695660"/>
    <w:rsid w:val="00697119"/>
    <w:rsid w:val="00697427"/>
    <w:rsid w:val="006A0944"/>
    <w:rsid w:val="006A16DC"/>
    <w:rsid w:val="006A23EF"/>
    <w:rsid w:val="006A2B62"/>
    <w:rsid w:val="006A4BC5"/>
    <w:rsid w:val="006A5FCC"/>
    <w:rsid w:val="006A67D6"/>
    <w:rsid w:val="006B3EAB"/>
    <w:rsid w:val="006B41DB"/>
    <w:rsid w:val="006B62B3"/>
    <w:rsid w:val="006B6479"/>
    <w:rsid w:val="006B66C7"/>
    <w:rsid w:val="006B75DD"/>
    <w:rsid w:val="006C1BEA"/>
    <w:rsid w:val="006C2AF2"/>
    <w:rsid w:val="006C72C8"/>
    <w:rsid w:val="006C73AA"/>
    <w:rsid w:val="006D00E2"/>
    <w:rsid w:val="006D022E"/>
    <w:rsid w:val="006D4217"/>
    <w:rsid w:val="006D5827"/>
    <w:rsid w:val="006D6E18"/>
    <w:rsid w:val="006D71D5"/>
    <w:rsid w:val="006E5468"/>
    <w:rsid w:val="006E5492"/>
    <w:rsid w:val="006E6CE1"/>
    <w:rsid w:val="006E79EA"/>
    <w:rsid w:val="006F049B"/>
    <w:rsid w:val="006F0CDB"/>
    <w:rsid w:val="006F0FB5"/>
    <w:rsid w:val="006F28F0"/>
    <w:rsid w:val="006F2B5D"/>
    <w:rsid w:val="006F2C1C"/>
    <w:rsid w:val="006F5424"/>
    <w:rsid w:val="006F690B"/>
    <w:rsid w:val="00700B6B"/>
    <w:rsid w:val="007018E2"/>
    <w:rsid w:val="00702C20"/>
    <w:rsid w:val="00702CC5"/>
    <w:rsid w:val="0070380E"/>
    <w:rsid w:val="007055C1"/>
    <w:rsid w:val="00705958"/>
    <w:rsid w:val="00705BD8"/>
    <w:rsid w:val="0070738B"/>
    <w:rsid w:val="007101C7"/>
    <w:rsid w:val="0071139B"/>
    <w:rsid w:val="00712D17"/>
    <w:rsid w:val="0071326B"/>
    <w:rsid w:val="007164FE"/>
    <w:rsid w:val="00716C3B"/>
    <w:rsid w:val="007175C1"/>
    <w:rsid w:val="0072132E"/>
    <w:rsid w:val="007215D7"/>
    <w:rsid w:val="00721BC6"/>
    <w:rsid w:val="007256C4"/>
    <w:rsid w:val="00726318"/>
    <w:rsid w:val="00727698"/>
    <w:rsid w:val="007303B0"/>
    <w:rsid w:val="00734E48"/>
    <w:rsid w:val="007355BA"/>
    <w:rsid w:val="007359E1"/>
    <w:rsid w:val="007361F4"/>
    <w:rsid w:val="00737B6B"/>
    <w:rsid w:val="00740BCA"/>
    <w:rsid w:val="00741957"/>
    <w:rsid w:val="00743EFF"/>
    <w:rsid w:val="007457E1"/>
    <w:rsid w:val="00746ED3"/>
    <w:rsid w:val="00747796"/>
    <w:rsid w:val="00751894"/>
    <w:rsid w:val="00751FE1"/>
    <w:rsid w:val="00752378"/>
    <w:rsid w:val="00752CAD"/>
    <w:rsid w:val="00755C74"/>
    <w:rsid w:val="00757182"/>
    <w:rsid w:val="00757378"/>
    <w:rsid w:val="00757D56"/>
    <w:rsid w:val="00757FB8"/>
    <w:rsid w:val="007600E2"/>
    <w:rsid w:val="007619A6"/>
    <w:rsid w:val="00762637"/>
    <w:rsid w:val="0076370D"/>
    <w:rsid w:val="00767013"/>
    <w:rsid w:val="00770BFB"/>
    <w:rsid w:val="00772FF7"/>
    <w:rsid w:val="00773951"/>
    <w:rsid w:val="0077500F"/>
    <w:rsid w:val="00775DE2"/>
    <w:rsid w:val="0077605D"/>
    <w:rsid w:val="00776870"/>
    <w:rsid w:val="00776A82"/>
    <w:rsid w:val="00777137"/>
    <w:rsid w:val="007773BE"/>
    <w:rsid w:val="00780321"/>
    <w:rsid w:val="00782262"/>
    <w:rsid w:val="00782732"/>
    <w:rsid w:val="0078277E"/>
    <w:rsid w:val="00782A41"/>
    <w:rsid w:val="007830AE"/>
    <w:rsid w:val="00783C7A"/>
    <w:rsid w:val="00783C8C"/>
    <w:rsid w:val="0078517A"/>
    <w:rsid w:val="007851D5"/>
    <w:rsid w:val="00785E91"/>
    <w:rsid w:val="00787064"/>
    <w:rsid w:val="0079226B"/>
    <w:rsid w:val="007923B6"/>
    <w:rsid w:val="00793F2C"/>
    <w:rsid w:val="00794E94"/>
    <w:rsid w:val="00796F66"/>
    <w:rsid w:val="0079795C"/>
    <w:rsid w:val="00797BA9"/>
    <w:rsid w:val="00797CA8"/>
    <w:rsid w:val="007A05CC"/>
    <w:rsid w:val="007A073E"/>
    <w:rsid w:val="007A0A85"/>
    <w:rsid w:val="007A0FF4"/>
    <w:rsid w:val="007A212C"/>
    <w:rsid w:val="007A2BC3"/>
    <w:rsid w:val="007A3929"/>
    <w:rsid w:val="007A45A8"/>
    <w:rsid w:val="007A6CF6"/>
    <w:rsid w:val="007A7081"/>
    <w:rsid w:val="007B0E2D"/>
    <w:rsid w:val="007B2661"/>
    <w:rsid w:val="007B2664"/>
    <w:rsid w:val="007B2F8D"/>
    <w:rsid w:val="007B531D"/>
    <w:rsid w:val="007B60CD"/>
    <w:rsid w:val="007B69D6"/>
    <w:rsid w:val="007B7615"/>
    <w:rsid w:val="007B7A09"/>
    <w:rsid w:val="007C128B"/>
    <w:rsid w:val="007C1A18"/>
    <w:rsid w:val="007C2613"/>
    <w:rsid w:val="007C263F"/>
    <w:rsid w:val="007C2E66"/>
    <w:rsid w:val="007C3D02"/>
    <w:rsid w:val="007C50A4"/>
    <w:rsid w:val="007C6204"/>
    <w:rsid w:val="007C63EC"/>
    <w:rsid w:val="007C79E3"/>
    <w:rsid w:val="007D1E0B"/>
    <w:rsid w:val="007D72D3"/>
    <w:rsid w:val="007D7D69"/>
    <w:rsid w:val="007E10E6"/>
    <w:rsid w:val="007E164B"/>
    <w:rsid w:val="007E3AC6"/>
    <w:rsid w:val="007F16D1"/>
    <w:rsid w:val="007F1F24"/>
    <w:rsid w:val="007F212D"/>
    <w:rsid w:val="007F21FB"/>
    <w:rsid w:val="007F2CFB"/>
    <w:rsid w:val="007F40FA"/>
    <w:rsid w:val="007F7F6D"/>
    <w:rsid w:val="008009A6"/>
    <w:rsid w:val="00801CEC"/>
    <w:rsid w:val="00804259"/>
    <w:rsid w:val="00805C6B"/>
    <w:rsid w:val="008060C5"/>
    <w:rsid w:val="00807790"/>
    <w:rsid w:val="00807C24"/>
    <w:rsid w:val="008117F1"/>
    <w:rsid w:val="00812091"/>
    <w:rsid w:val="008126D1"/>
    <w:rsid w:val="0081277E"/>
    <w:rsid w:val="00814CDC"/>
    <w:rsid w:val="00815BF9"/>
    <w:rsid w:val="00817EA0"/>
    <w:rsid w:val="00817F7E"/>
    <w:rsid w:val="0082028C"/>
    <w:rsid w:val="00821207"/>
    <w:rsid w:val="0082192E"/>
    <w:rsid w:val="00822436"/>
    <w:rsid w:val="008232AC"/>
    <w:rsid w:val="00823A20"/>
    <w:rsid w:val="00826379"/>
    <w:rsid w:val="00827633"/>
    <w:rsid w:val="008310A6"/>
    <w:rsid w:val="0083179D"/>
    <w:rsid w:val="00832376"/>
    <w:rsid w:val="0083276B"/>
    <w:rsid w:val="008328A3"/>
    <w:rsid w:val="00832E2E"/>
    <w:rsid w:val="0083560B"/>
    <w:rsid w:val="008374DF"/>
    <w:rsid w:val="0084455E"/>
    <w:rsid w:val="008446F1"/>
    <w:rsid w:val="00844AD4"/>
    <w:rsid w:val="00845DB0"/>
    <w:rsid w:val="008475D3"/>
    <w:rsid w:val="008501D0"/>
    <w:rsid w:val="00850A89"/>
    <w:rsid w:val="00852821"/>
    <w:rsid w:val="00852B6D"/>
    <w:rsid w:val="008531BF"/>
    <w:rsid w:val="00855AF1"/>
    <w:rsid w:val="00856658"/>
    <w:rsid w:val="00856752"/>
    <w:rsid w:val="00856CEC"/>
    <w:rsid w:val="00860149"/>
    <w:rsid w:val="00860509"/>
    <w:rsid w:val="008625DD"/>
    <w:rsid w:val="00863B25"/>
    <w:rsid w:val="00863C30"/>
    <w:rsid w:val="008643D8"/>
    <w:rsid w:val="00864E6A"/>
    <w:rsid w:val="008651BA"/>
    <w:rsid w:val="0086684C"/>
    <w:rsid w:val="0086692F"/>
    <w:rsid w:val="00866B15"/>
    <w:rsid w:val="00866E21"/>
    <w:rsid w:val="00866FDB"/>
    <w:rsid w:val="0086756E"/>
    <w:rsid w:val="00870293"/>
    <w:rsid w:val="008713B8"/>
    <w:rsid w:val="00871D82"/>
    <w:rsid w:val="00872A1B"/>
    <w:rsid w:val="00872DC0"/>
    <w:rsid w:val="00873F15"/>
    <w:rsid w:val="0087494A"/>
    <w:rsid w:val="0087495E"/>
    <w:rsid w:val="00874B88"/>
    <w:rsid w:val="00874DE2"/>
    <w:rsid w:val="00876332"/>
    <w:rsid w:val="00876590"/>
    <w:rsid w:val="00876591"/>
    <w:rsid w:val="0087694C"/>
    <w:rsid w:val="00876B29"/>
    <w:rsid w:val="00880028"/>
    <w:rsid w:val="00881645"/>
    <w:rsid w:val="00884272"/>
    <w:rsid w:val="008847CA"/>
    <w:rsid w:val="008868E0"/>
    <w:rsid w:val="008868F3"/>
    <w:rsid w:val="00886D81"/>
    <w:rsid w:val="00887DFE"/>
    <w:rsid w:val="00892161"/>
    <w:rsid w:val="00892685"/>
    <w:rsid w:val="00892A82"/>
    <w:rsid w:val="00892F54"/>
    <w:rsid w:val="00893B9A"/>
    <w:rsid w:val="00895675"/>
    <w:rsid w:val="00896F1B"/>
    <w:rsid w:val="0089713B"/>
    <w:rsid w:val="008A2E20"/>
    <w:rsid w:val="008A3968"/>
    <w:rsid w:val="008A7E3A"/>
    <w:rsid w:val="008B123E"/>
    <w:rsid w:val="008B1306"/>
    <w:rsid w:val="008B1BF1"/>
    <w:rsid w:val="008B2787"/>
    <w:rsid w:val="008B5163"/>
    <w:rsid w:val="008B526D"/>
    <w:rsid w:val="008B5B6D"/>
    <w:rsid w:val="008B7AD1"/>
    <w:rsid w:val="008C04BB"/>
    <w:rsid w:val="008C0A95"/>
    <w:rsid w:val="008C0C2F"/>
    <w:rsid w:val="008C0E70"/>
    <w:rsid w:val="008C4586"/>
    <w:rsid w:val="008C5358"/>
    <w:rsid w:val="008C5B65"/>
    <w:rsid w:val="008D0170"/>
    <w:rsid w:val="008D1B0D"/>
    <w:rsid w:val="008D1D01"/>
    <w:rsid w:val="008D25FC"/>
    <w:rsid w:val="008D4CDE"/>
    <w:rsid w:val="008D5179"/>
    <w:rsid w:val="008D5396"/>
    <w:rsid w:val="008D5C9C"/>
    <w:rsid w:val="008D6279"/>
    <w:rsid w:val="008D6AC8"/>
    <w:rsid w:val="008D7F51"/>
    <w:rsid w:val="008E0724"/>
    <w:rsid w:val="008E1A0E"/>
    <w:rsid w:val="008E22E5"/>
    <w:rsid w:val="008E2C20"/>
    <w:rsid w:val="008E3991"/>
    <w:rsid w:val="008E539F"/>
    <w:rsid w:val="008E6127"/>
    <w:rsid w:val="008F0ED9"/>
    <w:rsid w:val="008F354F"/>
    <w:rsid w:val="008F3797"/>
    <w:rsid w:val="008F5FC6"/>
    <w:rsid w:val="008F6F91"/>
    <w:rsid w:val="009021D4"/>
    <w:rsid w:val="009028BB"/>
    <w:rsid w:val="00902AA3"/>
    <w:rsid w:val="0090321C"/>
    <w:rsid w:val="00904776"/>
    <w:rsid w:val="00904AD8"/>
    <w:rsid w:val="0090558F"/>
    <w:rsid w:val="00907148"/>
    <w:rsid w:val="0091148A"/>
    <w:rsid w:val="009126EA"/>
    <w:rsid w:val="00913275"/>
    <w:rsid w:val="00913441"/>
    <w:rsid w:val="0091499A"/>
    <w:rsid w:val="00914DA8"/>
    <w:rsid w:val="0092041F"/>
    <w:rsid w:val="00920FF6"/>
    <w:rsid w:val="0092239B"/>
    <w:rsid w:val="009240AC"/>
    <w:rsid w:val="00924597"/>
    <w:rsid w:val="00927D40"/>
    <w:rsid w:val="00930580"/>
    <w:rsid w:val="009318FB"/>
    <w:rsid w:val="0093296C"/>
    <w:rsid w:val="00934B34"/>
    <w:rsid w:val="00935744"/>
    <w:rsid w:val="00936EFA"/>
    <w:rsid w:val="00937056"/>
    <w:rsid w:val="0094029C"/>
    <w:rsid w:val="00940F9F"/>
    <w:rsid w:val="00942C99"/>
    <w:rsid w:val="00944005"/>
    <w:rsid w:val="009466C7"/>
    <w:rsid w:val="0094670C"/>
    <w:rsid w:val="00951556"/>
    <w:rsid w:val="0095194D"/>
    <w:rsid w:val="00951B05"/>
    <w:rsid w:val="009539C1"/>
    <w:rsid w:val="00954EBA"/>
    <w:rsid w:val="00955A98"/>
    <w:rsid w:val="00956FEE"/>
    <w:rsid w:val="0096089C"/>
    <w:rsid w:val="0096151E"/>
    <w:rsid w:val="00962D96"/>
    <w:rsid w:val="00963BD3"/>
    <w:rsid w:val="0096487B"/>
    <w:rsid w:val="00964F73"/>
    <w:rsid w:val="0097027B"/>
    <w:rsid w:val="00970EEA"/>
    <w:rsid w:val="00975ADA"/>
    <w:rsid w:val="00976522"/>
    <w:rsid w:val="00977D64"/>
    <w:rsid w:val="0098309E"/>
    <w:rsid w:val="009845BF"/>
    <w:rsid w:val="00984DD3"/>
    <w:rsid w:val="00984E13"/>
    <w:rsid w:val="00990ABE"/>
    <w:rsid w:val="00991C88"/>
    <w:rsid w:val="0099418D"/>
    <w:rsid w:val="00994577"/>
    <w:rsid w:val="00994656"/>
    <w:rsid w:val="00995408"/>
    <w:rsid w:val="00996848"/>
    <w:rsid w:val="009977C7"/>
    <w:rsid w:val="00997EAA"/>
    <w:rsid w:val="009A03E7"/>
    <w:rsid w:val="009A0518"/>
    <w:rsid w:val="009A0630"/>
    <w:rsid w:val="009A15E0"/>
    <w:rsid w:val="009A2623"/>
    <w:rsid w:val="009A3B66"/>
    <w:rsid w:val="009A4698"/>
    <w:rsid w:val="009A5DAA"/>
    <w:rsid w:val="009A6B92"/>
    <w:rsid w:val="009B27D6"/>
    <w:rsid w:val="009B2CAA"/>
    <w:rsid w:val="009B6247"/>
    <w:rsid w:val="009B651C"/>
    <w:rsid w:val="009B6E4B"/>
    <w:rsid w:val="009B7DF5"/>
    <w:rsid w:val="009C0311"/>
    <w:rsid w:val="009C038A"/>
    <w:rsid w:val="009C04CB"/>
    <w:rsid w:val="009C0A34"/>
    <w:rsid w:val="009C3706"/>
    <w:rsid w:val="009C4512"/>
    <w:rsid w:val="009C6CEF"/>
    <w:rsid w:val="009C6FAC"/>
    <w:rsid w:val="009C7BC1"/>
    <w:rsid w:val="009D026B"/>
    <w:rsid w:val="009D087E"/>
    <w:rsid w:val="009D0DFA"/>
    <w:rsid w:val="009D2F5C"/>
    <w:rsid w:val="009D3BB9"/>
    <w:rsid w:val="009D4113"/>
    <w:rsid w:val="009D43C5"/>
    <w:rsid w:val="009D764E"/>
    <w:rsid w:val="009E0105"/>
    <w:rsid w:val="009E0E57"/>
    <w:rsid w:val="009E15DB"/>
    <w:rsid w:val="009E5B12"/>
    <w:rsid w:val="009E6513"/>
    <w:rsid w:val="009E7CA2"/>
    <w:rsid w:val="009F1089"/>
    <w:rsid w:val="009F1A85"/>
    <w:rsid w:val="009F2792"/>
    <w:rsid w:val="009F2C9C"/>
    <w:rsid w:val="009F365A"/>
    <w:rsid w:val="009F3C4B"/>
    <w:rsid w:val="009F409E"/>
    <w:rsid w:val="009F482D"/>
    <w:rsid w:val="009F5FE9"/>
    <w:rsid w:val="009F6147"/>
    <w:rsid w:val="009F6656"/>
    <w:rsid w:val="009F7684"/>
    <w:rsid w:val="009F7F73"/>
    <w:rsid w:val="00A0093E"/>
    <w:rsid w:val="00A009A7"/>
    <w:rsid w:val="00A02FB4"/>
    <w:rsid w:val="00A10E41"/>
    <w:rsid w:val="00A1124E"/>
    <w:rsid w:val="00A11E3E"/>
    <w:rsid w:val="00A125F0"/>
    <w:rsid w:val="00A1268D"/>
    <w:rsid w:val="00A131F7"/>
    <w:rsid w:val="00A1533D"/>
    <w:rsid w:val="00A153E3"/>
    <w:rsid w:val="00A15594"/>
    <w:rsid w:val="00A17EE3"/>
    <w:rsid w:val="00A2017C"/>
    <w:rsid w:val="00A21377"/>
    <w:rsid w:val="00A218D8"/>
    <w:rsid w:val="00A21DB5"/>
    <w:rsid w:val="00A220C0"/>
    <w:rsid w:val="00A224BE"/>
    <w:rsid w:val="00A229F2"/>
    <w:rsid w:val="00A23703"/>
    <w:rsid w:val="00A2377E"/>
    <w:rsid w:val="00A244E9"/>
    <w:rsid w:val="00A2572C"/>
    <w:rsid w:val="00A270DD"/>
    <w:rsid w:val="00A30BCF"/>
    <w:rsid w:val="00A30FCF"/>
    <w:rsid w:val="00A345BE"/>
    <w:rsid w:val="00A34E41"/>
    <w:rsid w:val="00A354DF"/>
    <w:rsid w:val="00A37331"/>
    <w:rsid w:val="00A37A93"/>
    <w:rsid w:val="00A40929"/>
    <w:rsid w:val="00A419D0"/>
    <w:rsid w:val="00A4222E"/>
    <w:rsid w:val="00A43854"/>
    <w:rsid w:val="00A44242"/>
    <w:rsid w:val="00A44CB4"/>
    <w:rsid w:val="00A50A64"/>
    <w:rsid w:val="00A5133A"/>
    <w:rsid w:val="00A514C4"/>
    <w:rsid w:val="00A5305B"/>
    <w:rsid w:val="00A54443"/>
    <w:rsid w:val="00A547A7"/>
    <w:rsid w:val="00A57055"/>
    <w:rsid w:val="00A5761B"/>
    <w:rsid w:val="00A60DBC"/>
    <w:rsid w:val="00A623C4"/>
    <w:rsid w:val="00A6788C"/>
    <w:rsid w:val="00A678EF"/>
    <w:rsid w:val="00A7064A"/>
    <w:rsid w:val="00A726B1"/>
    <w:rsid w:val="00A72813"/>
    <w:rsid w:val="00A735C2"/>
    <w:rsid w:val="00A74D93"/>
    <w:rsid w:val="00A75483"/>
    <w:rsid w:val="00A75EB1"/>
    <w:rsid w:val="00A768BD"/>
    <w:rsid w:val="00A76FF6"/>
    <w:rsid w:val="00A77F41"/>
    <w:rsid w:val="00A80588"/>
    <w:rsid w:val="00A80C1E"/>
    <w:rsid w:val="00A8121F"/>
    <w:rsid w:val="00A81FB3"/>
    <w:rsid w:val="00A823D7"/>
    <w:rsid w:val="00A828B6"/>
    <w:rsid w:val="00A8325F"/>
    <w:rsid w:val="00A87BAF"/>
    <w:rsid w:val="00A9002C"/>
    <w:rsid w:val="00A90FF4"/>
    <w:rsid w:val="00A9404F"/>
    <w:rsid w:val="00A95EFA"/>
    <w:rsid w:val="00A96176"/>
    <w:rsid w:val="00A97A22"/>
    <w:rsid w:val="00AA220E"/>
    <w:rsid w:val="00AA3B18"/>
    <w:rsid w:val="00AA51E3"/>
    <w:rsid w:val="00AA53CF"/>
    <w:rsid w:val="00AA5941"/>
    <w:rsid w:val="00AA6D21"/>
    <w:rsid w:val="00AB0965"/>
    <w:rsid w:val="00AB0EC5"/>
    <w:rsid w:val="00AB4F1D"/>
    <w:rsid w:val="00AB516A"/>
    <w:rsid w:val="00AB6309"/>
    <w:rsid w:val="00AB69D6"/>
    <w:rsid w:val="00AB6B18"/>
    <w:rsid w:val="00AB76D2"/>
    <w:rsid w:val="00AC0159"/>
    <w:rsid w:val="00AC137F"/>
    <w:rsid w:val="00AC29EF"/>
    <w:rsid w:val="00AC59B9"/>
    <w:rsid w:val="00AC5C5F"/>
    <w:rsid w:val="00AC6BE0"/>
    <w:rsid w:val="00AC72EA"/>
    <w:rsid w:val="00AC7D4A"/>
    <w:rsid w:val="00AD07E6"/>
    <w:rsid w:val="00AD0BCF"/>
    <w:rsid w:val="00AD0E8E"/>
    <w:rsid w:val="00AD19B6"/>
    <w:rsid w:val="00AD59BD"/>
    <w:rsid w:val="00AD5B60"/>
    <w:rsid w:val="00AD65FA"/>
    <w:rsid w:val="00AD6DD7"/>
    <w:rsid w:val="00AD7013"/>
    <w:rsid w:val="00AD7A35"/>
    <w:rsid w:val="00AD7B6C"/>
    <w:rsid w:val="00AE0296"/>
    <w:rsid w:val="00AE2646"/>
    <w:rsid w:val="00AE26C1"/>
    <w:rsid w:val="00AE2EA7"/>
    <w:rsid w:val="00AE4661"/>
    <w:rsid w:val="00AE4E09"/>
    <w:rsid w:val="00AF0278"/>
    <w:rsid w:val="00AF49A6"/>
    <w:rsid w:val="00AF54F8"/>
    <w:rsid w:val="00AF5F73"/>
    <w:rsid w:val="00AF6316"/>
    <w:rsid w:val="00AF6909"/>
    <w:rsid w:val="00AF7207"/>
    <w:rsid w:val="00AF7623"/>
    <w:rsid w:val="00AF7EB7"/>
    <w:rsid w:val="00B0042C"/>
    <w:rsid w:val="00B0148E"/>
    <w:rsid w:val="00B0159B"/>
    <w:rsid w:val="00B01A6D"/>
    <w:rsid w:val="00B01F1B"/>
    <w:rsid w:val="00B0311D"/>
    <w:rsid w:val="00B033F4"/>
    <w:rsid w:val="00B0341D"/>
    <w:rsid w:val="00B03C54"/>
    <w:rsid w:val="00B04E6B"/>
    <w:rsid w:val="00B07EEF"/>
    <w:rsid w:val="00B105BB"/>
    <w:rsid w:val="00B10780"/>
    <w:rsid w:val="00B11111"/>
    <w:rsid w:val="00B12266"/>
    <w:rsid w:val="00B12506"/>
    <w:rsid w:val="00B132B9"/>
    <w:rsid w:val="00B13FAB"/>
    <w:rsid w:val="00B15821"/>
    <w:rsid w:val="00B17AF7"/>
    <w:rsid w:val="00B20E9A"/>
    <w:rsid w:val="00B212E1"/>
    <w:rsid w:val="00B21EAF"/>
    <w:rsid w:val="00B2276D"/>
    <w:rsid w:val="00B22968"/>
    <w:rsid w:val="00B23D83"/>
    <w:rsid w:val="00B24CBC"/>
    <w:rsid w:val="00B25DF9"/>
    <w:rsid w:val="00B266A6"/>
    <w:rsid w:val="00B27EF9"/>
    <w:rsid w:val="00B305DD"/>
    <w:rsid w:val="00B30A4F"/>
    <w:rsid w:val="00B30AD2"/>
    <w:rsid w:val="00B32379"/>
    <w:rsid w:val="00B330D4"/>
    <w:rsid w:val="00B33B7B"/>
    <w:rsid w:val="00B35887"/>
    <w:rsid w:val="00B35FAF"/>
    <w:rsid w:val="00B36795"/>
    <w:rsid w:val="00B371D7"/>
    <w:rsid w:val="00B37688"/>
    <w:rsid w:val="00B4094F"/>
    <w:rsid w:val="00B41EEE"/>
    <w:rsid w:val="00B4305D"/>
    <w:rsid w:val="00B46CEB"/>
    <w:rsid w:val="00B47C58"/>
    <w:rsid w:val="00B5184B"/>
    <w:rsid w:val="00B5398E"/>
    <w:rsid w:val="00B54D7C"/>
    <w:rsid w:val="00B54FF0"/>
    <w:rsid w:val="00B5661B"/>
    <w:rsid w:val="00B619C3"/>
    <w:rsid w:val="00B648BE"/>
    <w:rsid w:val="00B67F27"/>
    <w:rsid w:val="00B704F9"/>
    <w:rsid w:val="00B74109"/>
    <w:rsid w:val="00B772AA"/>
    <w:rsid w:val="00B77729"/>
    <w:rsid w:val="00B80C17"/>
    <w:rsid w:val="00B8386C"/>
    <w:rsid w:val="00B83E8B"/>
    <w:rsid w:val="00B877BB"/>
    <w:rsid w:val="00B90EED"/>
    <w:rsid w:val="00B916A0"/>
    <w:rsid w:val="00B93848"/>
    <w:rsid w:val="00B95707"/>
    <w:rsid w:val="00B97519"/>
    <w:rsid w:val="00B97E9D"/>
    <w:rsid w:val="00BA1E45"/>
    <w:rsid w:val="00BA3E98"/>
    <w:rsid w:val="00BA44C7"/>
    <w:rsid w:val="00BA6898"/>
    <w:rsid w:val="00BB2EBC"/>
    <w:rsid w:val="00BB2FA6"/>
    <w:rsid w:val="00BB4869"/>
    <w:rsid w:val="00BB5433"/>
    <w:rsid w:val="00BB5E46"/>
    <w:rsid w:val="00BB67F8"/>
    <w:rsid w:val="00BC0468"/>
    <w:rsid w:val="00BC145E"/>
    <w:rsid w:val="00BC22FA"/>
    <w:rsid w:val="00BC2AA9"/>
    <w:rsid w:val="00BC3071"/>
    <w:rsid w:val="00BC7370"/>
    <w:rsid w:val="00BC7BB8"/>
    <w:rsid w:val="00BD11A7"/>
    <w:rsid w:val="00BD13E2"/>
    <w:rsid w:val="00BD16C3"/>
    <w:rsid w:val="00BD277C"/>
    <w:rsid w:val="00BD28B1"/>
    <w:rsid w:val="00BD2980"/>
    <w:rsid w:val="00BD2AEA"/>
    <w:rsid w:val="00BD3AA6"/>
    <w:rsid w:val="00BD4C7D"/>
    <w:rsid w:val="00BD74EC"/>
    <w:rsid w:val="00BD7A34"/>
    <w:rsid w:val="00BD7DAF"/>
    <w:rsid w:val="00BE2216"/>
    <w:rsid w:val="00BE32B7"/>
    <w:rsid w:val="00BE48F4"/>
    <w:rsid w:val="00BE7B67"/>
    <w:rsid w:val="00BE7B74"/>
    <w:rsid w:val="00BF1121"/>
    <w:rsid w:val="00BF2527"/>
    <w:rsid w:val="00BF3E7C"/>
    <w:rsid w:val="00BF4B6D"/>
    <w:rsid w:val="00BF5DD0"/>
    <w:rsid w:val="00BF610C"/>
    <w:rsid w:val="00BF708C"/>
    <w:rsid w:val="00BF7435"/>
    <w:rsid w:val="00C00097"/>
    <w:rsid w:val="00C029BF"/>
    <w:rsid w:val="00C02DA8"/>
    <w:rsid w:val="00C042D3"/>
    <w:rsid w:val="00C04567"/>
    <w:rsid w:val="00C05CF5"/>
    <w:rsid w:val="00C068B2"/>
    <w:rsid w:val="00C06A6C"/>
    <w:rsid w:val="00C102EB"/>
    <w:rsid w:val="00C11012"/>
    <w:rsid w:val="00C1206D"/>
    <w:rsid w:val="00C136E9"/>
    <w:rsid w:val="00C13BEB"/>
    <w:rsid w:val="00C14152"/>
    <w:rsid w:val="00C152C8"/>
    <w:rsid w:val="00C16C1A"/>
    <w:rsid w:val="00C1704F"/>
    <w:rsid w:val="00C173A6"/>
    <w:rsid w:val="00C20807"/>
    <w:rsid w:val="00C267A5"/>
    <w:rsid w:val="00C3082C"/>
    <w:rsid w:val="00C316DD"/>
    <w:rsid w:val="00C31835"/>
    <w:rsid w:val="00C31905"/>
    <w:rsid w:val="00C31B6E"/>
    <w:rsid w:val="00C32F39"/>
    <w:rsid w:val="00C332E2"/>
    <w:rsid w:val="00C33B6E"/>
    <w:rsid w:val="00C34B33"/>
    <w:rsid w:val="00C36AC2"/>
    <w:rsid w:val="00C37614"/>
    <w:rsid w:val="00C4114A"/>
    <w:rsid w:val="00C417D1"/>
    <w:rsid w:val="00C4367F"/>
    <w:rsid w:val="00C44D35"/>
    <w:rsid w:val="00C4623A"/>
    <w:rsid w:val="00C5166A"/>
    <w:rsid w:val="00C51DCA"/>
    <w:rsid w:val="00C52482"/>
    <w:rsid w:val="00C568FB"/>
    <w:rsid w:val="00C5697C"/>
    <w:rsid w:val="00C60171"/>
    <w:rsid w:val="00C60FF0"/>
    <w:rsid w:val="00C62AE7"/>
    <w:rsid w:val="00C643F7"/>
    <w:rsid w:val="00C64B55"/>
    <w:rsid w:val="00C65E06"/>
    <w:rsid w:val="00C66151"/>
    <w:rsid w:val="00C66A2F"/>
    <w:rsid w:val="00C67A80"/>
    <w:rsid w:val="00C67C2F"/>
    <w:rsid w:val="00C71A2A"/>
    <w:rsid w:val="00C71D44"/>
    <w:rsid w:val="00C73129"/>
    <w:rsid w:val="00C7403F"/>
    <w:rsid w:val="00C754F1"/>
    <w:rsid w:val="00C8063A"/>
    <w:rsid w:val="00C80D75"/>
    <w:rsid w:val="00C81098"/>
    <w:rsid w:val="00C83C6E"/>
    <w:rsid w:val="00C84B63"/>
    <w:rsid w:val="00C84D96"/>
    <w:rsid w:val="00C879B0"/>
    <w:rsid w:val="00C926AE"/>
    <w:rsid w:val="00C93AF6"/>
    <w:rsid w:val="00C94178"/>
    <w:rsid w:val="00C96AC2"/>
    <w:rsid w:val="00C97552"/>
    <w:rsid w:val="00CA1068"/>
    <w:rsid w:val="00CA14DF"/>
    <w:rsid w:val="00CA1A3A"/>
    <w:rsid w:val="00CA4F28"/>
    <w:rsid w:val="00CB09AA"/>
    <w:rsid w:val="00CB1C5C"/>
    <w:rsid w:val="00CB2C10"/>
    <w:rsid w:val="00CB375C"/>
    <w:rsid w:val="00CB3CE4"/>
    <w:rsid w:val="00CB3FA3"/>
    <w:rsid w:val="00CB42B4"/>
    <w:rsid w:val="00CB43A5"/>
    <w:rsid w:val="00CB4634"/>
    <w:rsid w:val="00CC102D"/>
    <w:rsid w:val="00CC18CF"/>
    <w:rsid w:val="00CC242D"/>
    <w:rsid w:val="00CC36DA"/>
    <w:rsid w:val="00CC56FE"/>
    <w:rsid w:val="00CD01B8"/>
    <w:rsid w:val="00CD12FC"/>
    <w:rsid w:val="00CD1CD9"/>
    <w:rsid w:val="00CD3374"/>
    <w:rsid w:val="00CD681F"/>
    <w:rsid w:val="00CD702F"/>
    <w:rsid w:val="00CD78FC"/>
    <w:rsid w:val="00CD7BD2"/>
    <w:rsid w:val="00CE0EF8"/>
    <w:rsid w:val="00CE1F3C"/>
    <w:rsid w:val="00CE3822"/>
    <w:rsid w:val="00CE3E11"/>
    <w:rsid w:val="00CE42FE"/>
    <w:rsid w:val="00CE4FF6"/>
    <w:rsid w:val="00CE5BEC"/>
    <w:rsid w:val="00CE6BA5"/>
    <w:rsid w:val="00CE786C"/>
    <w:rsid w:val="00CE7991"/>
    <w:rsid w:val="00CE7E35"/>
    <w:rsid w:val="00CE7F11"/>
    <w:rsid w:val="00CF1526"/>
    <w:rsid w:val="00CF25B1"/>
    <w:rsid w:val="00CF38A4"/>
    <w:rsid w:val="00CF49FD"/>
    <w:rsid w:val="00CF4E7E"/>
    <w:rsid w:val="00CF5192"/>
    <w:rsid w:val="00CF5F29"/>
    <w:rsid w:val="00CF6A83"/>
    <w:rsid w:val="00CF7A88"/>
    <w:rsid w:val="00CF7ED4"/>
    <w:rsid w:val="00D01358"/>
    <w:rsid w:val="00D019F0"/>
    <w:rsid w:val="00D0356F"/>
    <w:rsid w:val="00D044D4"/>
    <w:rsid w:val="00D04789"/>
    <w:rsid w:val="00D06C24"/>
    <w:rsid w:val="00D109C2"/>
    <w:rsid w:val="00D11063"/>
    <w:rsid w:val="00D11C56"/>
    <w:rsid w:val="00D12F37"/>
    <w:rsid w:val="00D133DB"/>
    <w:rsid w:val="00D140D4"/>
    <w:rsid w:val="00D14560"/>
    <w:rsid w:val="00D14682"/>
    <w:rsid w:val="00D16139"/>
    <w:rsid w:val="00D16333"/>
    <w:rsid w:val="00D20488"/>
    <w:rsid w:val="00D223C6"/>
    <w:rsid w:val="00D22808"/>
    <w:rsid w:val="00D23325"/>
    <w:rsid w:val="00D2332A"/>
    <w:rsid w:val="00D2333A"/>
    <w:rsid w:val="00D245A8"/>
    <w:rsid w:val="00D25224"/>
    <w:rsid w:val="00D31591"/>
    <w:rsid w:val="00D31E70"/>
    <w:rsid w:val="00D320AC"/>
    <w:rsid w:val="00D342F8"/>
    <w:rsid w:val="00D353C1"/>
    <w:rsid w:val="00D35DCA"/>
    <w:rsid w:val="00D36DEC"/>
    <w:rsid w:val="00D400C0"/>
    <w:rsid w:val="00D40FA5"/>
    <w:rsid w:val="00D41B82"/>
    <w:rsid w:val="00D423CE"/>
    <w:rsid w:val="00D42DD1"/>
    <w:rsid w:val="00D44940"/>
    <w:rsid w:val="00D44CD9"/>
    <w:rsid w:val="00D473E3"/>
    <w:rsid w:val="00D511D9"/>
    <w:rsid w:val="00D52E8E"/>
    <w:rsid w:val="00D531D4"/>
    <w:rsid w:val="00D56930"/>
    <w:rsid w:val="00D56EE8"/>
    <w:rsid w:val="00D56F34"/>
    <w:rsid w:val="00D5701D"/>
    <w:rsid w:val="00D57048"/>
    <w:rsid w:val="00D578C0"/>
    <w:rsid w:val="00D57986"/>
    <w:rsid w:val="00D60419"/>
    <w:rsid w:val="00D635ED"/>
    <w:rsid w:val="00D63840"/>
    <w:rsid w:val="00D647EC"/>
    <w:rsid w:val="00D64972"/>
    <w:rsid w:val="00D64B49"/>
    <w:rsid w:val="00D64D0E"/>
    <w:rsid w:val="00D6658A"/>
    <w:rsid w:val="00D6759E"/>
    <w:rsid w:val="00D71522"/>
    <w:rsid w:val="00D72435"/>
    <w:rsid w:val="00D72864"/>
    <w:rsid w:val="00D72F5A"/>
    <w:rsid w:val="00D74A71"/>
    <w:rsid w:val="00D75AF0"/>
    <w:rsid w:val="00D762A3"/>
    <w:rsid w:val="00D76F6B"/>
    <w:rsid w:val="00D816FD"/>
    <w:rsid w:val="00D81B82"/>
    <w:rsid w:val="00D8219E"/>
    <w:rsid w:val="00D83B89"/>
    <w:rsid w:val="00D84421"/>
    <w:rsid w:val="00D84F85"/>
    <w:rsid w:val="00D86379"/>
    <w:rsid w:val="00D90440"/>
    <w:rsid w:val="00D91C68"/>
    <w:rsid w:val="00D932AB"/>
    <w:rsid w:val="00D93504"/>
    <w:rsid w:val="00D93713"/>
    <w:rsid w:val="00D9578C"/>
    <w:rsid w:val="00D95ABE"/>
    <w:rsid w:val="00D967CF"/>
    <w:rsid w:val="00DA16B5"/>
    <w:rsid w:val="00DA23D0"/>
    <w:rsid w:val="00DA40F4"/>
    <w:rsid w:val="00DA4120"/>
    <w:rsid w:val="00DA5414"/>
    <w:rsid w:val="00DA6B2E"/>
    <w:rsid w:val="00DB05B6"/>
    <w:rsid w:val="00DB1199"/>
    <w:rsid w:val="00DB25A1"/>
    <w:rsid w:val="00DB4E98"/>
    <w:rsid w:val="00DB5A04"/>
    <w:rsid w:val="00DB6C90"/>
    <w:rsid w:val="00DC2116"/>
    <w:rsid w:val="00DC376A"/>
    <w:rsid w:val="00DC500F"/>
    <w:rsid w:val="00DC6095"/>
    <w:rsid w:val="00DC6DA2"/>
    <w:rsid w:val="00DC7521"/>
    <w:rsid w:val="00DD13E2"/>
    <w:rsid w:val="00DD2042"/>
    <w:rsid w:val="00DD44C6"/>
    <w:rsid w:val="00DE10F2"/>
    <w:rsid w:val="00DE3502"/>
    <w:rsid w:val="00DE3938"/>
    <w:rsid w:val="00DE3E9D"/>
    <w:rsid w:val="00DE4B4B"/>
    <w:rsid w:val="00DE5A80"/>
    <w:rsid w:val="00DE609C"/>
    <w:rsid w:val="00DE6613"/>
    <w:rsid w:val="00DE708D"/>
    <w:rsid w:val="00DF218F"/>
    <w:rsid w:val="00DF27B1"/>
    <w:rsid w:val="00DF3ED8"/>
    <w:rsid w:val="00DF43F8"/>
    <w:rsid w:val="00DF5185"/>
    <w:rsid w:val="00DF60A1"/>
    <w:rsid w:val="00DF62DA"/>
    <w:rsid w:val="00DF7BB2"/>
    <w:rsid w:val="00DF7E54"/>
    <w:rsid w:val="00E00B36"/>
    <w:rsid w:val="00E015FA"/>
    <w:rsid w:val="00E01A5F"/>
    <w:rsid w:val="00E02D6F"/>
    <w:rsid w:val="00E02F00"/>
    <w:rsid w:val="00E03FED"/>
    <w:rsid w:val="00E07808"/>
    <w:rsid w:val="00E07D19"/>
    <w:rsid w:val="00E15AA0"/>
    <w:rsid w:val="00E165E3"/>
    <w:rsid w:val="00E21726"/>
    <w:rsid w:val="00E23024"/>
    <w:rsid w:val="00E23A0B"/>
    <w:rsid w:val="00E24300"/>
    <w:rsid w:val="00E244EC"/>
    <w:rsid w:val="00E2662A"/>
    <w:rsid w:val="00E27F48"/>
    <w:rsid w:val="00E31973"/>
    <w:rsid w:val="00E31ED7"/>
    <w:rsid w:val="00E338FB"/>
    <w:rsid w:val="00E348AE"/>
    <w:rsid w:val="00E36146"/>
    <w:rsid w:val="00E368CB"/>
    <w:rsid w:val="00E37E53"/>
    <w:rsid w:val="00E40B81"/>
    <w:rsid w:val="00E417D7"/>
    <w:rsid w:val="00E42487"/>
    <w:rsid w:val="00E438A4"/>
    <w:rsid w:val="00E44384"/>
    <w:rsid w:val="00E46441"/>
    <w:rsid w:val="00E46CB3"/>
    <w:rsid w:val="00E47227"/>
    <w:rsid w:val="00E5066A"/>
    <w:rsid w:val="00E51DEA"/>
    <w:rsid w:val="00E527D4"/>
    <w:rsid w:val="00E52A47"/>
    <w:rsid w:val="00E53B63"/>
    <w:rsid w:val="00E54105"/>
    <w:rsid w:val="00E54A18"/>
    <w:rsid w:val="00E5604E"/>
    <w:rsid w:val="00E56ADF"/>
    <w:rsid w:val="00E6205C"/>
    <w:rsid w:val="00E72DD5"/>
    <w:rsid w:val="00E77698"/>
    <w:rsid w:val="00E803AA"/>
    <w:rsid w:val="00E81B5E"/>
    <w:rsid w:val="00E83CA1"/>
    <w:rsid w:val="00E8458B"/>
    <w:rsid w:val="00E84F83"/>
    <w:rsid w:val="00E878C4"/>
    <w:rsid w:val="00E91426"/>
    <w:rsid w:val="00E918E8"/>
    <w:rsid w:val="00E91918"/>
    <w:rsid w:val="00E9218B"/>
    <w:rsid w:val="00E95FF6"/>
    <w:rsid w:val="00EA066F"/>
    <w:rsid w:val="00EA0988"/>
    <w:rsid w:val="00EA27F2"/>
    <w:rsid w:val="00EA2C56"/>
    <w:rsid w:val="00EA38A5"/>
    <w:rsid w:val="00EA4AF6"/>
    <w:rsid w:val="00EA72ED"/>
    <w:rsid w:val="00EA79A7"/>
    <w:rsid w:val="00EA7E65"/>
    <w:rsid w:val="00EB0726"/>
    <w:rsid w:val="00EB0D59"/>
    <w:rsid w:val="00EB5C99"/>
    <w:rsid w:val="00EB7134"/>
    <w:rsid w:val="00EB7916"/>
    <w:rsid w:val="00EB7ED1"/>
    <w:rsid w:val="00EC06B4"/>
    <w:rsid w:val="00EC0A91"/>
    <w:rsid w:val="00EC0ECF"/>
    <w:rsid w:val="00EC716B"/>
    <w:rsid w:val="00ED0C29"/>
    <w:rsid w:val="00ED3CC8"/>
    <w:rsid w:val="00ED44C5"/>
    <w:rsid w:val="00ED5237"/>
    <w:rsid w:val="00EE1CC4"/>
    <w:rsid w:val="00EE30BB"/>
    <w:rsid w:val="00EE33FD"/>
    <w:rsid w:val="00EE345D"/>
    <w:rsid w:val="00EE3B06"/>
    <w:rsid w:val="00EE6261"/>
    <w:rsid w:val="00EF3F3C"/>
    <w:rsid w:val="00EF4C17"/>
    <w:rsid w:val="00EF5005"/>
    <w:rsid w:val="00EF5969"/>
    <w:rsid w:val="00EF79E5"/>
    <w:rsid w:val="00EF7A9A"/>
    <w:rsid w:val="00EF7A9B"/>
    <w:rsid w:val="00F00817"/>
    <w:rsid w:val="00F00A5D"/>
    <w:rsid w:val="00F01D50"/>
    <w:rsid w:val="00F02AA4"/>
    <w:rsid w:val="00F0562D"/>
    <w:rsid w:val="00F05F54"/>
    <w:rsid w:val="00F07951"/>
    <w:rsid w:val="00F13D5F"/>
    <w:rsid w:val="00F14110"/>
    <w:rsid w:val="00F1468C"/>
    <w:rsid w:val="00F14E3C"/>
    <w:rsid w:val="00F16F27"/>
    <w:rsid w:val="00F17A60"/>
    <w:rsid w:val="00F20280"/>
    <w:rsid w:val="00F212C2"/>
    <w:rsid w:val="00F23D4B"/>
    <w:rsid w:val="00F24866"/>
    <w:rsid w:val="00F24DAC"/>
    <w:rsid w:val="00F25297"/>
    <w:rsid w:val="00F2534A"/>
    <w:rsid w:val="00F26C12"/>
    <w:rsid w:val="00F30EBC"/>
    <w:rsid w:val="00F31479"/>
    <w:rsid w:val="00F34BDE"/>
    <w:rsid w:val="00F34FCB"/>
    <w:rsid w:val="00F3593F"/>
    <w:rsid w:val="00F424FA"/>
    <w:rsid w:val="00F42B28"/>
    <w:rsid w:val="00F432C4"/>
    <w:rsid w:val="00F432F3"/>
    <w:rsid w:val="00F448ED"/>
    <w:rsid w:val="00F44D15"/>
    <w:rsid w:val="00F451D5"/>
    <w:rsid w:val="00F45F5B"/>
    <w:rsid w:val="00F468CD"/>
    <w:rsid w:val="00F47877"/>
    <w:rsid w:val="00F526DE"/>
    <w:rsid w:val="00F52AD5"/>
    <w:rsid w:val="00F53C5B"/>
    <w:rsid w:val="00F53D92"/>
    <w:rsid w:val="00F561B4"/>
    <w:rsid w:val="00F57CAD"/>
    <w:rsid w:val="00F60D08"/>
    <w:rsid w:val="00F6211E"/>
    <w:rsid w:val="00F638E1"/>
    <w:rsid w:val="00F640C9"/>
    <w:rsid w:val="00F64622"/>
    <w:rsid w:val="00F67B24"/>
    <w:rsid w:val="00F71E7F"/>
    <w:rsid w:val="00F73549"/>
    <w:rsid w:val="00F737BB"/>
    <w:rsid w:val="00F746CD"/>
    <w:rsid w:val="00F761CD"/>
    <w:rsid w:val="00F76640"/>
    <w:rsid w:val="00F7664B"/>
    <w:rsid w:val="00F80135"/>
    <w:rsid w:val="00F808F2"/>
    <w:rsid w:val="00F80F6C"/>
    <w:rsid w:val="00F823B6"/>
    <w:rsid w:val="00F8242A"/>
    <w:rsid w:val="00F833C6"/>
    <w:rsid w:val="00F83FC4"/>
    <w:rsid w:val="00F84FDD"/>
    <w:rsid w:val="00F85181"/>
    <w:rsid w:val="00F85598"/>
    <w:rsid w:val="00F87C11"/>
    <w:rsid w:val="00F91C9C"/>
    <w:rsid w:val="00F91CEB"/>
    <w:rsid w:val="00F9226F"/>
    <w:rsid w:val="00F93EC1"/>
    <w:rsid w:val="00FA196B"/>
    <w:rsid w:val="00FA1F2B"/>
    <w:rsid w:val="00FA3618"/>
    <w:rsid w:val="00FA3BBA"/>
    <w:rsid w:val="00FA405F"/>
    <w:rsid w:val="00FA421E"/>
    <w:rsid w:val="00FA43CC"/>
    <w:rsid w:val="00FA44A4"/>
    <w:rsid w:val="00FB0092"/>
    <w:rsid w:val="00FB3113"/>
    <w:rsid w:val="00FB3B73"/>
    <w:rsid w:val="00FB3D99"/>
    <w:rsid w:val="00FB4985"/>
    <w:rsid w:val="00FB52A4"/>
    <w:rsid w:val="00FB5742"/>
    <w:rsid w:val="00FB6821"/>
    <w:rsid w:val="00FB6B95"/>
    <w:rsid w:val="00FC017E"/>
    <w:rsid w:val="00FC1383"/>
    <w:rsid w:val="00FC1EE3"/>
    <w:rsid w:val="00FC239D"/>
    <w:rsid w:val="00FC3D61"/>
    <w:rsid w:val="00FC5E33"/>
    <w:rsid w:val="00FC5E7F"/>
    <w:rsid w:val="00FC72D1"/>
    <w:rsid w:val="00FD02E5"/>
    <w:rsid w:val="00FD1B45"/>
    <w:rsid w:val="00FD256A"/>
    <w:rsid w:val="00FD29F3"/>
    <w:rsid w:val="00FD2FE2"/>
    <w:rsid w:val="00FD3FD1"/>
    <w:rsid w:val="00FD42E2"/>
    <w:rsid w:val="00FD445E"/>
    <w:rsid w:val="00FD4B85"/>
    <w:rsid w:val="00FD4EE8"/>
    <w:rsid w:val="00FD52CE"/>
    <w:rsid w:val="00FD56A9"/>
    <w:rsid w:val="00FD7756"/>
    <w:rsid w:val="00FE0B35"/>
    <w:rsid w:val="00FE15FB"/>
    <w:rsid w:val="00FE1E3A"/>
    <w:rsid w:val="00FE4B43"/>
    <w:rsid w:val="00FE5414"/>
    <w:rsid w:val="00FE7131"/>
    <w:rsid w:val="00FE72BA"/>
    <w:rsid w:val="00FF0B83"/>
    <w:rsid w:val="00FF2496"/>
    <w:rsid w:val="00FF2600"/>
    <w:rsid w:val="00FF60F8"/>
    <w:rsid w:val="00FF69FC"/>
    <w:rsid w:val="0D7720EB"/>
    <w:rsid w:val="0EBFFAF1"/>
    <w:rsid w:val="13E26E70"/>
    <w:rsid w:val="164AF794"/>
    <w:rsid w:val="1E9F3DD3"/>
    <w:rsid w:val="31E5D097"/>
    <w:rsid w:val="3590622C"/>
    <w:rsid w:val="377FB397"/>
    <w:rsid w:val="396F78A1"/>
    <w:rsid w:val="3AAF8891"/>
    <w:rsid w:val="3BB42450"/>
    <w:rsid w:val="417F82B4"/>
    <w:rsid w:val="4D486CFF"/>
    <w:rsid w:val="4FBC0A7B"/>
    <w:rsid w:val="659F4E98"/>
    <w:rsid w:val="6DF021B5"/>
    <w:rsid w:val="6E6D53D7"/>
    <w:rsid w:val="7F94F8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EBCBCC1-96BD-4F37-9427-6F278387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A6"/>
    <w:pPr>
      <w:jc w:val="both"/>
    </w:pPr>
    <w:rPr>
      <w:rFonts w:ascii="Arial" w:hAnsi="Arial" w:cs="Arial"/>
      <w:sz w:val="22"/>
      <w:szCs w:val="22"/>
    </w:rPr>
  </w:style>
  <w:style w:type="paragraph" w:styleId="Heading1">
    <w:name w:val="heading 1"/>
    <w:basedOn w:val="Normal"/>
    <w:next w:val="Normal"/>
    <w:link w:val="Heading1Char"/>
    <w:uiPriority w:val="9"/>
    <w:qFormat/>
    <w:rsid w:val="00D64B49"/>
    <w:pPr>
      <w:keepNext/>
      <w:keepLines/>
      <w:pageBreakBefore/>
      <w:numPr>
        <w:numId w:val="15"/>
      </w:numPr>
      <w:spacing w:before="48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8B5B6D"/>
    <w:pPr>
      <w:keepNext/>
      <w:keepLines/>
      <w:spacing w:before="20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863C30"/>
    <w:pPr>
      <w:keepNext/>
      <w:keepLines/>
      <w:spacing w:before="20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hdtable">
    <w:name w:val="phd table"/>
    <w:basedOn w:val="TableNormal"/>
    <w:uiPriority w:val="99"/>
    <w:rsid w:val="009F6656"/>
    <w:rPr>
      <w:rFonts w:ascii="Calibri" w:eastAsiaTheme="majorEastAsia" w:hAnsi="Calibri" w:cstheme="majorBidi"/>
      <w:sz w:val="22"/>
      <w:szCs w:val="22"/>
    </w:rPr>
    <w:tblPr>
      <w:tblInd w:w="0" w:type="dxa"/>
      <w:tblCellMar>
        <w:top w:w="0" w:type="dxa"/>
        <w:left w:w="108" w:type="dxa"/>
        <w:bottom w:w="0" w:type="dxa"/>
        <w:right w:w="108" w:type="dxa"/>
      </w:tblCellMar>
    </w:tblPr>
    <w:tcPr>
      <w:vAlign w:val="center"/>
    </w:tcPr>
  </w:style>
  <w:style w:type="paragraph" w:styleId="Caption">
    <w:name w:val="caption"/>
    <w:aliases w:val="Caption ajk"/>
    <w:basedOn w:val="Normal"/>
    <w:next w:val="Normal"/>
    <w:uiPriority w:val="35"/>
    <w:unhideWhenUsed/>
    <w:qFormat/>
    <w:rsid w:val="009D43C5"/>
    <w:pPr>
      <w:spacing w:after="200"/>
    </w:pPr>
    <w:rPr>
      <w:rFonts w:ascii="Times New Roman" w:hAnsi="Times New Roman"/>
      <w:b/>
      <w:bCs/>
      <w:szCs w:val="18"/>
      <w:lang w:val="en-US" w:eastAsia="ja-JP"/>
    </w:rPr>
  </w:style>
  <w:style w:type="paragraph" w:customStyle="1" w:styleId="AJKPhD">
    <w:name w:val="AJK PhD"/>
    <w:basedOn w:val="Normal"/>
    <w:next w:val="Normal"/>
    <w:autoRedefine/>
    <w:qFormat/>
    <w:rsid w:val="00090911"/>
    <w:pPr>
      <w:numPr>
        <w:numId w:val="3"/>
      </w:numPr>
    </w:pPr>
    <w:rPr>
      <w:rFonts w:ascii="Times New Roman" w:eastAsiaTheme="majorEastAsia" w:hAnsi="Times New Roman" w:cs="Times New Roman"/>
    </w:rPr>
  </w:style>
  <w:style w:type="character" w:customStyle="1" w:styleId="apple-converted-space">
    <w:name w:val="apple-converted-space"/>
    <w:basedOn w:val="DefaultParagraphFont"/>
    <w:rsid w:val="007359E1"/>
  </w:style>
  <w:style w:type="character" w:styleId="Emphasis">
    <w:name w:val="Emphasis"/>
    <w:basedOn w:val="DefaultParagraphFont"/>
    <w:uiPriority w:val="20"/>
    <w:qFormat/>
    <w:rsid w:val="007359E1"/>
    <w:rPr>
      <w:i/>
      <w:iCs/>
    </w:rPr>
  </w:style>
  <w:style w:type="character" w:customStyle="1" w:styleId="current-selection">
    <w:name w:val="current-selection"/>
    <w:basedOn w:val="DefaultParagraphFont"/>
    <w:rsid w:val="001F5BB9"/>
  </w:style>
  <w:style w:type="character" w:customStyle="1" w:styleId="a">
    <w:name w:val="_"/>
    <w:basedOn w:val="DefaultParagraphFont"/>
    <w:rsid w:val="001F5BB9"/>
  </w:style>
  <w:style w:type="character" w:customStyle="1" w:styleId="enhanced-reference">
    <w:name w:val="enhanced-reference"/>
    <w:basedOn w:val="DefaultParagraphFont"/>
    <w:rsid w:val="001F5BB9"/>
  </w:style>
  <w:style w:type="paragraph" w:styleId="ListParagraph">
    <w:name w:val="List Paragraph"/>
    <w:aliases w:val="Level 3,List Paragraph1,List Paragraph numbered,List Bullet indent"/>
    <w:basedOn w:val="Normal"/>
    <w:link w:val="ListParagraphChar"/>
    <w:uiPriority w:val="34"/>
    <w:qFormat/>
    <w:rsid w:val="00FF0B83"/>
    <w:pPr>
      <w:spacing w:after="200"/>
      <w:ind w:left="720"/>
      <w:contextualSpacing/>
    </w:pPr>
    <w:rPr>
      <w:rFonts w:eastAsiaTheme="minorHAnsi"/>
      <w:lang w:val="en-NZ"/>
    </w:rPr>
  </w:style>
  <w:style w:type="character" w:customStyle="1" w:styleId="ListParagraphChar">
    <w:name w:val="List Paragraph Char"/>
    <w:aliases w:val="Level 3 Char,List Paragraph1 Char,List Paragraph numbered Char,List Bullet indent Char"/>
    <w:link w:val="ListParagraph"/>
    <w:uiPriority w:val="34"/>
    <w:rsid w:val="00FF0B83"/>
    <w:rPr>
      <w:rFonts w:ascii="Arial" w:eastAsiaTheme="minorHAnsi" w:hAnsi="Arial" w:cs="Arial"/>
      <w:sz w:val="22"/>
      <w:szCs w:val="22"/>
      <w:lang w:val="en-NZ"/>
    </w:rPr>
  </w:style>
  <w:style w:type="paragraph" w:styleId="Footer">
    <w:name w:val="footer"/>
    <w:basedOn w:val="Normal"/>
    <w:link w:val="FooterChar"/>
    <w:unhideWhenUsed/>
    <w:rsid w:val="00090911"/>
    <w:pPr>
      <w:tabs>
        <w:tab w:val="center" w:pos="4320"/>
        <w:tab w:val="right" w:pos="8640"/>
      </w:tabs>
    </w:pPr>
  </w:style>
  <w:style w:type="character" w:customStyle="1" w:styleId="FooterChar">
    <w:name w:val="Footer Char"/>
    <w:basedOn w:val="DefaultParagraphFont"/>
    <w:link w:val="Footer"/>
    <w:uiPriority w:val="99"/>
    <w:rsid w:val="00090911"/>
  </w:style>
  <w:style w:type="character" w:styleId="PageNumber">
    <w:name w:val="page number"/>
    <w:basedOn w:val="DefaultParagraphFont"/>
    <w:uiPriority w:val="99"/>
    <w:semiHidden/>
    <w:unhideWhenUsed/>
    <w:rsid w:val="00090911"/>
  </w:style>
  <w:style w:type="paragraph" w:customStyle="1" w:styleId="EndNoteBibliographyTitle">
    <w:name w:val="EndNote Bibliography Title"/>
    <w:basedOn w:val="Normal"/>
    <w:rsid w:val="008A2E20"/>
    <w:pPr>
      <w:jc w:val="center"/>
    </w:pPr>
    <w:rPr>
      <w:sz w:val="20"/>
      <w:lang w:val="en-US"/>
    </w:rPr>
  </w:style>
  <w:style w:type="paragraph" w:customStyle="1" w:styleId="EndNoteBibliography">
    <w:name w:val="EndNote Bibliography"/>
    <w:basedOn w:val="Normal"/>
    <w:rsid w:val="008A2E20"/>
    <w:rPr>
      <w:sz w:val="20"/>
      <w:lang w:val="en-US"/>
    </w:rPr>
  </w:style>
  <w:style w:type="paragraph" w:styleId="BalloonText">
    <w:name w:val="Balloon Text"/>
    <w:basedOn w:val="Normal"/>
    <w:link w:val="BalloonTextChar"/>
    <w:uiPriority w:val="99"/>
    <w:semiHidden/>
    <w:unhideWhenUsed/>
    <w:rsid w:val="00984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DD3"/>
    <w:rPr>
      <w:rFonts w:ascii="Lucida Grande" w:hAnsi="Lucida Grande" w:cs="Lucida Grande"/>
      <w:sz w:val="18"/>
      <w:szCs w:val="18"/>
    </w:rPr>
  </w:style>
  <w:style w:type="character" w:styleId="Hyperlink">
    <w:name w:val="Hyperlink"/>
    <w:basedOn w:val="DefaultParagraphFont"/>
    <w:uiPriority w:val="99"/>
    <w:unhideWhenUsed/>
    <w:rsid w:val="002739DE"/>
    <w:rPr>
      <w:color w:val="0000FF" w:themeColor="hyperlink"/>
      <w:u w:val="single"/>
    </w:rPr>
  </w:style>
  <w:style w:type="character" w:customStyle="1" w:styleId="Heading1Char">
    <w:name w:val="Heading 1 Char"/>
    <w:basedOn w:val="DefaultParagraphFont"/>
    <w:link w:val="Heading1"/>
    <w:uiPriority w:val="9"/>
    <w:rsid w:val="00D64B49"/>
    <w:rPr>
      <w:rFonts w:ascii="Arial" w:eastAsiaTheme="majorEastAsia" w:hAnsi="Arial" w:cs="Arial"/>
      <w:b/>
      <w:bCs/>
      <w:sz w:val="32"/>
      <w:szCs w:val="32"/>
    </w:rPr>
  </w:style>
  <w:style w:type="paragraph" w:customStyle="1" w:styleId="ajkArialstyle">
    <w:name w:val="ajk Arial style"/>
    <w:basedOn w:val="Normal"/>
    <w:autoRedefine/>
    <w:qFormat/>
    <w:rsid w:val="00BE7B74"/>
  </w:style>
  <w:style w:type="character" w:customStyle="1" w:styleId="Heading2Char">
    <w:name w:val="Heading 2 Char"/>
    <w:basedOn w:val="DefaultParagraphFont"/>
    <w:link w:val="Heading2"/>
    <w:uiPriority w:val="9"/>
    <w:rsid w:val="008B5B6D"/>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863C30"/>
    <w:rPr>
      <w:rFonts w:ascii="Arial" w:eastAsiaTheme="majorEastAsia" w:hAnsi="Arial" w:cs="Arial"/>
      <w:b/>
      <w:bCs/>
      <w:sz w:val="22"/>
      <w:szCs w:val="22"/>
    </w:rPr>
  </w:style>
  <w:style w:type="paragraph" w:styleId="TOC1">
    <w:name w:val="toc 1"/>
    <w:basedOn w:val="Normal"/>
    <w:next w:val="Normal"/>
    <w:autoRedefine/>
    <w:uiPriority w:val="39"/>
    <w:unhideWhenUsed/>
    <w:rsid w:val="00CA4F28"/>
    <w:pPr>
      <w:spacing w:before="120"/>
    </w:pPr>
    <w:rPr>
      <w:b/>
      <w:caps/>
    </w:rPr>
  </w:style>
  <w:style w:type="paragraph" w:styleId="TOC2">
    <w:name w:val="toc 2"/>
    <w:basedOn w:val="Normal"/>
    <w:next w:val="Normal"/>
    <w:autoRedefine/>
    <w:uiPriority w:val="39"/>
    <w:unhideWhenUsed/>
    <w:rsid w:val="00CA4F28"/>
    <w:pPr>
      <w:ind w:left="240"/>
    </w:pPr>
    <w:rPr>
      <w:smallCaps/>
    </w:rPr>
  </w:style>
  <w:style w:type="paragraph" w:styleId="TOC3">
    <w:name w:val="toc 3"/>
    <w:basedOn w:val="Normal"/>
    <w:next w:val="Normal"/>
    <w:autoRedefine/>
    <w:uiPriority w:val="39"/>
    <w:unhideWhenUsed/>
    <w:rsid w:val="00CA4F28"/>
    <w:pPr>
      <w:ind w:left="480"/>
    </w:pPr>
    <w:rPr>
      <w:i/>
    </w:rPr>
  </w:style>
  <w:style w:type="paragraph" w:styleId="TOC4">
    <w:name w:val="toc 4"/>
    <w:basedOn w:val="Normal"/>
    <w:next w:val="Normal"/>
    <w:autoRedefine/>
    <w:uiPriority w:val="39"/>
    <w:unhideWhenUsed/>
    <w:rsid w:val="00CA4F28"/>
    <w:pPr>
      <w:ind w:left="720"/>
    </w:pPr>
    <w:rPr>
      <w:sz w:val="18"/>
      <w:szCs w:val="18"/>
    </w:rPr>
  </w:style>
  <w:style w:type="paragraph" w:styleId="TOC5">
    <w:name w:val="toc 5"/>
    <w:basedOn w:val="Normal"/>
    <w:next w:val="Normal"/>
    <w:autoRedefine/>
    <w:uiPriority w:val="39"/>
    <w:unhideWhenUsed/>
    <w:rsid w:val="00CA4F28"/>
    <w:pPr>
      <w:ind w:left="960"/>
    </w:pPr>
    <w:rPr>
      <w:sz w:val="18"/>
      <w:szCs w:val="18"/>
    </w:rPr>
  </w:style>
  <w:style w:type="paragraph" w:styleId="TOC6">
    <w:name w:val="toc 6"/>
    <w:basedOn w:val="Normal"/>
    <w:next w:val="Normal"/>
    <w:autoRedefine/>
    <w:uiPriority w:val="39"/>
    <w:unhideWhenUsed/>
    <w:rsid w:val="00CA4F28"/>
    <w:pPr>
      <w:ind w:left="1200"/>
    </w:pPr>
    <w:rPr>
      <w:sz w:val="18"/>
      <w:szCs w:val="18"/>
    </w:rPr>
  </w:style>
  <w:style w:type="paragraph" w:styleId="TOC7">
    <w:name w:val="toc 7"/>
    <w:basedOn w:val="Normal"/>
    <w:next w:val="Normal"/>
    <w:autoRedefine/>
    <w:uiPriority w:val="39"/>
    <w:unhideWhenUsed/>
    <w:rsid w:val="00CA4F28"/>
    <w:pPr>
      <w:ind w:left="1440"/>
    </w:pPr>
    <w:rPr>
      <w:sz w:val="18"/>
      <w:szCs w:val="18"/>
    </w:rPr>
  </w:style>
  <w:style w:type="paragraph" w:styleId="TOC8">
    <w:name w:val="toc 8"/>
    <w:basedOn w:val="Normal"/>
    <w:next w:val="Normal"/>
    <w:autoRedefine/>
    <w:uiPriority w:val="39"/>
    <w:unhideWhenUsed/>
    <w:rsid w:val="00CA4F28"/>
    <w:pPr>
      <w:ind w:left="1680"/>
    </w:pPr>
    <w:rPr>
      <w:sz w:val="18"/>
      <w:szCs w:val="18"/>
    </w:rPr>
  </w:style>
  <w:style w:type="paragraph" w:styleId="TOC9">
    <w:name w:val="toc 9"/>
    <w:basedOn w:val="Normal"/>
    <w:next w:val="Normal"/>
    <w:autoRedefine/>
    <w:uiPriority w:val="39"/>
    <w:unhideWhenUsed/>
    <w:rsid w:val="00CA4F28"/>
    <w:pPr>
      <w:ind w:left="1920"/>
    </w:pPr>
    <w:rPr>
      <w:sz w:val="18"/>
      <w:szCs w:val="18"/>
    </w:rPr>
  </w:style>
  <w:style w:type="table" w:styleId="TableGrid">
    <w:name w:val="Table Grid"/>
    <w:basedOn w:val="TableNormal"/>
    <w:uiPriority w:val="59"/>
    <w:rsid w:val="00B25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B41DB"/>
  </w:style>
  <w:style w:type="character" w:styleId="FollowedHyperlink">
    <w:name w:val="FollowedHyperlink"/>
    <w:basedOn w:val="DefaultParagraphFont"/>
    <w:uiPriority w:val="99"/>
    <w:semiHidden/>
    <w:unhideWhenUsed/>
    <w:rsid w:val="00AA220E"/>
    <w:rPr>
      <w:color w:val="800080" w:themeColor="followedHyperlink"/>
      <w:u w:val="single"/>
    </w:rPr>
  </w:style>
  <w:style w:type="character" w:styleId="CommentReference">
    <w:name w:val="annotation reference"/>
    <w:basedOn w:val="DefaultParagraphFont"/>
    <w:uiPriority w:val="99"/>
    <w:semiHidden/>
    <w:unhideWhenUsed/>
    <w:rsid w:val="009F5FE9"/>
    <w:rPr>
      <w:sz w:val="16"/>
      <w:szCs w:val="16"/>
    </w:rPr>
  </w:style>
  <w:style w:type="paragraph" w:styleId="CommentText">
    <w:name w:val="annotation text"/>
    <w:basedOn w:val="Normal"/>
    <w:link w:val="CommentTextChar"/>
    <w:uiPriority w:val="99"/>
    <w:semiHidden/>
    <w:unhideWhenUsed/>
    <w:rsid w:val="009F5FE9"/>
    <w:rPr>
      <w:sz w:val="20"/>
      <w:szCs w:val="20"/>
    </w:rPr>
  </w:style>
  <w:style w:type="character" w:customStyle="1" w:styleId="CommentTextChar">
    <w:name w:val="Comment Text Char"/>
    <w:basedOn w:val="DefaultParagraphFont"/>
    <w:link w:val="CommentText"/>
    <w:uiPriority w:val="99"/>
    <w:semiHidden/>
    <w:rsid w:val="009F5F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F5FE9"/>
    <w:rPr>
      <w:b/>
      <w:bCs/>
    </w:rPr>
  </w:style>
  <w:style w:type="character" w:customStyle="1" w:styleId="CommentSubjectChar">
    <w:name w:val="Comment Subject Char"/>
    <w:basedOn w:val="CommentTextChar"/>
    <w:link w:val="CommentSubject"/>
    <w:uiPriority w:val="99"/>
    <w:semiHidden/>
    <w:rsid w:val="009F5FE9"/>
    <w:rPr>
      <w:rFonts w:ascii="Arial" w:hAnsi="Arial" w:cs="Arial"/>
      <w:b/>
      <w:bCs/>
      <w:sz w:val="20"/>
      <w:szCs w:val="20"/>
    </w:rPr>
  </w:style>
  <w:style w:type="paragraph" w:styleId="Revision">
    <w:name w:val="Revision"/>
    <w:hidden/>
    <w:uiPriority w:val="99"/>
    <w:semiHidden/>
    <w:rsid w:val="009F5FE9"/>
    <w:rPr>
      <w:rFonts w:ascii="Arial" w:hAnsi="Arial" w:cs="Arial"/>
      <w:sz w:val="22"/>
      <w:szCs w:val="22"/>
    </w:rPr>
  </w:style>
  <w:style w:type="paragraph" w:customStyle="1" w:styleId="iph">
    <w:name w:val="iph"/>
    <w:basedOn w:val="Normal"/>
    <w:rsid w:val="00E165E3"/>
    <w:pPr>
      <w:shd w:val="clear" w:color="auto" w:fill="FFFFFF"/>
      <w:spacing w:before="100" w:beforeAutospacing="1" w:after="100" w:afterAutospacing="1"/>
    </w:pPr>
    <w:rPr>
      <w:rFonts w:eastAsia="Times New Roman"/>
      <w:color w:val="000000"/>
      <w:sz w:val="21"/>
      <w:szCs w:val="21"/>
      <w:lang w:val="en-US"/>
    </w:rPr>
  </w:style>
  <w:style w:type="character" w:customStyle="1" w:styleId="iphsmall1">
    <w:name w:val="iphsmall1"/>
    <w:basedOn w:val="DefaultParagraphFont"/>
    <w:rsid w:val="00E165E3"/>
    <w:rPr>
      <w:rFonts w:ascii="Arial" w:hAnsi="Arial" w:cs="Arial" w:hint="default"/>
      <w:b w:val="0"/>
      <w:bCs w:val="0"/>
      <w:i w:val="0"/>
      <w:iCs w:val="0"/>
      <w:smallCaps w:val="0"/>
      <w:color w:val="000000"/>
      <w:sz w:val="18"/>
      <w:szCs w:val="18"/>
    </w:rPr>
  </w:style>
  <w:style w:type="paragraph" w:styleId="NormalWeb">
    <w:name w:val="Normal (Web)"/>
    <w:basedOn w:val="Normal"/>
    <w:uiPriority w:val="99"/>
    <w:unhideWhenUsed/>
    <w:rsid w:val="006A5FCC"/>
    <w:pPr>
      <w:spacing w:before="100" w:beforeAutospacing="1" w:after="100" w:afterAutospacing="1"/>
    </w:pPr>
    <w:rPr>
      <w:rFonts w:ascii="Times New Roman" w:eastAsiaTheme="minorHAnsi" w:hAnsi="Times New Roman" w:cs="Times New Roman"/>
      <w:sz w:val="24"/>
      <w:szCs w:val="24"/>
      <w:lang w:val="en-US"/>
    </w:rPr>
  </w:style>
  <w:style w:type="paragraph" w:customStyle="1" w:styleId="Subhead">
    <w:name w:val="Subhead"/>
    <w:basedOn w:val="Normal"/>
    <w:next w:val="Normal"/>
    <w:rsid w:val="00F9226F"/>
    <w:rPr>
      <w:rFonts w:eastAsia="Times New Roman" w:cs="Times New Roman"/>
      <w:sz w:val="48"/>
      <w:szCs w:val="20"/>
      <w:lang w:val="en-NZ" w:eastAsia="en-GB"/>
    </w:rPr>
  </w:style>
  <w:style w:type="paragraph" w:customStyle="1" w:styleId="ClientName">
    <w:name w:val="Client Name"/>
    <w:basedOn w:val="Normal"/>
    <w:rsid w:val="00F9226F"/>
    <w:pPr>
      <w:spacing w:after="3000"/>
      <w:jc w:val="center"/>
    </w:pPr>
    <w:rPr>
      <w:rFonts w:eastAsia="Times New Roman" w:cs="Times New Roman"/>
      <w:sz w:val="36"/>
      <w:szCs w:val="36"/>
      <w:lang w:val="en-NZ" w:eastAsia="en-GB"/>
    </w:rPr>
  </w:style>
  <w:style w:type="paragraph" w:customStyle="1" w:styleId="paragraph">
    <w:name w:val="paragraph"/>
    <w:basedOn w:val="Normal"/>
    <w:rsid w:val="00D16333"/>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D16333"/>
  </w:style>
  <w:style w:type="character" w:customStyle="1" w:styleId="eop">
    <w:name w:val="eop"/>
    <w:basedOn w:val="DefaultParagraphFont"/>
    <w:rsid w:val="00D16333"/>
  </w:style>
  <w:style w:type="paragraph" w:styleId="Header">
    <w:name w:val="header"/>
    <w:basedOn w:val="Normal"/>
    <w:link w:val="HeaderChar"/>
    <w:uiPriority w:val="99"/>
    <w:unhideWhenUsed/>
    <w:rsid w:val="00863C30"/>
    <w:pPr>
      <w:tabs>
        <w:tab w:val="center" w:pos="4513"/>
        <w:tab w:val="right" w:pos="9026"/>
      </w:tabs>
    </w:pPr>
  </w:style>
  <w:style w:type="character" w:customStyle="1" w:styleId="HeaderChar">
    <w:name w:val="Header Char"/>
    <w:basedOn w:val="DefaultParagraphFont"/>
    <w:link w:val="Header"/>
    <w:uiPriority w:val="99"/>
    <w:rsid w:val="00863C30"/>
    <w:rPr>
      <w:rFonts w:ascii="Arial" w:hAnsi="Arial" w:cs="Arial"/>
      <w:sz w:val="22"/>
      <w:szCs w:val="22"/>
    </w:rPr>
  </w:style>
  <w:style w:type="paragraph" w:styleId="TOCHeading">
    <w:name w:val="TOC Heading"/>
    <w:basedOn w:val="Heading1"/>
    <w:next w:val="Normal"/>
    <w:uiPriority w:val="39"/>
    <w:semiHidden/>
    <w:unhideWhenUsed/>
    <w:qFormat/>
    <w:rsid w:val="005D159B"/>
    <w:pPr>
      <w:pageBreakBefore w:val="0"/>
      <w:numPr>
        <w:numId w:val="0"/>
      </w:numPr>
      <w:spacing w:line="276" w:lineRule="auto"/>
      <w:outlineLvl w:val="9"/>
    </w:pPr>
    <w:rPr>
      <w:rFonts w:asciiTheme="majorHAnsi"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32096">
      <w:bodyDiv w:val="1"/>
      <w:marLeft w:val="0"/>
      <w:marRight w:val="0"/>
      <w:marTop w:val="0"/>
      <w:marBottom w:val="0"/>
      <w:divBdr>
        <w:top w:val="none" w:sz="0" w:space="0" w:color="auto"/>
        <w:left w:val="none" w:sz="0" w:space="0" w:color="auto"/>
        <w:bottom w:val="none" w:sz="0" w:space="0" w:color="auto"/>
        <w:right w:val="none" w:sz="0" w:space="0" w:color="auto"/>
      </w:divBdr>
      <w:divsChild>
        <w:div w:id="384452282">
          <w:marLeft w:val="0"/>
          <w:marRight w:val="0"/>
          <w:marTop w:val="0"/>
          <w:marBottom w:val="0"/>
          <w:divBdr>
            <w:top w:val="none" w:sz="0" w:space="0" w:color="auto"/>
            <w:left w:val="none" w:sz="0" w:space="0" w:color="auto"/>
            <w:bottom w:val="none" w:sz="0" w:space="0" w:color="auto"/>
            <w:right w:val="none" w:sz="0" w:space="0" w:color="auto"/>
          </w:divBdr>
        </w:div>
        <w:div w:id="2007660659">
          <w:marLeft w:val="0"/>
          <w:marRight w:val="0"/>
          <w:marTop w:val="0"/>
          <w:marBottom w:val="0"/>
          <w:divBdr>
            <w:top w:val="none" w:sz="0" w:space="0" w:color="auto"/>
            <w:left w:val="none" w:sz="0" w:space="0" w:color="auto"/>
            <w:bottom w:val="none" w:sz="0" w:space="0" w:color="auto"/>
            <w:right w:val="none" w:sz="0" w:space="0" w:color="auto"/>
          </w:divBdr>
        </w:div>
        <w:div w:id="259802415">
          <w:marLeft w:val="0"/>
          <w:marRight w:val="0"/>
          <w:marTop w:val="0"/>
          <w:marBottom w:val="0"/>
          <w:divBdr>
            <w:top w:val="none" w:sz="0" w:space="0" w:color="auto"/>
            <w:left w:val="none" w:sz="0" w:space="0" w:color="auto"/>
            <w:bottom w:val="none" w:sz="0" w:space="0" w:color="auto"/>
            <w:right w:val="none" w:sz="0" w:space="0" w:color="auto"/>
          </w:divBdr>
        </w:div>
        <w:div w:id="1091317710">
          <w:marLeft w:val="0"/>
          <w:marRight w:val="0"/>
          <w:marTop w:val="0"/>
          <w:marBottom w:val="0"/>
          <w:divBdr>
            <w:top w:val="none" w:sz="0" w:space="0" w:color="auto"/>
            <w:left w:val="none" w:sz="0" w:space="0" w:color="auto"/>
            <w:bottom w:val="none" w:sz="0" w:space="0" w:color="auto"/>
            <w:right w:val="none" w:sz="0" w:space="0" w:color="auto"/>
          </w:divBdr>
        </w:div>
      </w:divsChild>
    </w:div>
    <w:div w:id="569193686">
      <w:bodyDiv w:val="1"/>
      <w:marLeft w:val="0"/>
      <w:marRight w:val="0"/>
      <w:marTop w:val="0"/>
      <w:marBottom w:val="0"/>
      <w:divBdr>
        <w:top w:val="none" w:sz="0" w:space="0" w:color="auto"/>
        <w:left w:val="none" w:sz="0" w:space="0" w:color="auto"/>
        <w:bottom w:val="none" w:sz="0" w:space="0" w:color="auto"/>
        <w:right w:val="none" w:sz="0" w:space="0" w:color="auto"/>
      </w:divBdr>
    </w:div>
    <w:div w:id="589583575">
      <w:bodyDiv w:val="1"/>
      <w:marLeft w:val="0"/>
      <w:marRight w:val="0"/>
      <w:marTop w:val="0"/>
      <w:marBottom w:val="0"/>
      <w:divBdr>
        <w:top w:val="none" w:sz="0" w:space="0" w:color="auto"/>
        <w:left w:val="none" w:sz="0" w:space="0" w:color="auto"/>
        <w:bottom w:val="none" w:sz="0" w:space="0" w:color="auto"/>
        <w:right w:val="none" w:sz="0" w:space="0" w:color="auto"/>
      </w:divBdr>
    </w:div>
    <w:div w:id="661204153">
      <w:bodyDiv w:val="1"/>
      <w:marLeft w:val="0"/>
      <w:marRight w:val="0"/>
      <w:marTop w:val="0"/>
      <w:marBottom w:val="0"/>
      <w:divBdr>
        <w:top w:val="none" w:sz="0" w:space="0" w:color="auto"/>
        <w:left w:val="none" w:sz="0" w:space="0" w:color="auto"/>
        <w:bottom w:val="none" w:sz="0" w:space="0" w:color="auto"/>
        <w:right w:val="none" w:sz="0" w:space="0" w:color="auto"/>
      </w:divBdr>
      <w:divsChild>
        <w:div w:id="438916850">
          <w:marLeft w:val="0"/>
          <w:marRight w:val="0"/>
          <w:marTop w:val="0"/>
          <w:marBottom w:val="0"/>
          <w:divBdr>
            <w:top w:val="none" w:sz="0" w:space="0" w:color="auto"/>
            <w:left w:val="none" w:sz="0" w:space="0" w:color="auto"/>
            <w:bottom w:val="none" w:sz="0" w:space="0" w:color="auto"/>
            <w:right w:val="none" w:sz="0" w:space="0" w:color="auto"/>
          </w:divBdr>
        </w:div>
        <w:div w:id="391004868">
          <w:marLeft w:val="0"/>
          <w:marRight w:val="0"/>
          <w:marTop w:val="0"/>
          <w:marBottom w:val="0"/>
          <w:divBdr>
            <w:top w:val="none" w:sz="0" w:space="0" w:color="auto"/>
            <w:left w:val="none" w:sz="0" w:space="0" w:color="auto"/>
            <w:bottom w:val="none" w:sz="0" w:space="0" w:color="auto"/>
            <w:right w:val="none" w:sz="0" w:space="0" w:color="auto"/>
          </w:divBdr>
        </w:div>
        <w:div w:id="78528439">
          <w:marLeft w:val="0"/>
          <w:marRight w:val="0"/>
          <w:marTop w:val="0"/>
          <w:marBottom w:val="0"/>
          <w:divBdr>
            <w:top w:val="none" w:sz="0" w:space="0" w:color="auto"/>
            <w:left w:val="none" w:sz="0" w:space="0" w:color="auto"/>
            <w:bottom w:val="none" w:sz="0" w:space="0" w:color="auto"/>
            <w:right w:val="none" w:sz="0" w:space="0" w:color="auto"/>
          </w:divBdr>
        </w:div>
        <w:div w:id="2014062022">
          <w:marLeft w:val="0"/>
          <w:marRight w:val="0"/>
          <w:marTop w:val="0"/>
          <w:marBottom w:val="0"/>
          <w:divBdr>
            <w:top w:val="none" w:sz="0" w:space="0" w:color="auto"/>
            <w:left w:val="none" w:sz="0" w:space="0" w:color="auto"/>
            <w:bottom w:val="none" w:sz="0" w:space="0" w:color="auto"/>
            <w:right w:val="none" w:sz="0" w:space="0" w:color="auto"/>
          </w:divBdr>
        </w:div>
      </w:divsChild>
    </w:div>
    <w:div w:id="1048844996">
      <w:bodyDiv w:val="1"/>
      <w:marLeft w:val="0"/>
      <w:marRight w:val="0"/>
      <w:marTop w:val="0"/>
      <w:marBottom w:val="0"/>
      <w:divBdr>
        <w:top w:val="none" w:sz="0" w:space="0" w:color="auto"/>
        <w:left w:val="none" w:sz="0" w:space="0" w:color="auto"/>
        <w:bottom w:val="none" w:sz="0" w:space="0" w:color="auto"/>
        <w:right w:val="none" w:sz="0" w:space="0" w:color="auto"/>
      </w:divBdr>
      <w:divsChild>
        <w:div w:id="148446992">
          <w:marLeft w:val="0"/>
          <w:marRight w:val="0"/>
          <w:marTop w:val="0"/>
          <w:marBottom w:val="0"/>
          <w:divBdr>
            <w:top w:val="none" w:sz="0" w:space="0" w:color="auto"/>
            <w:left w:val="none" w:sz="0" w:space="0" w:color="auto"/>
            <w:bottom w:val="none" w:sz="0" w:space="0" w:color="auto"/>
            <w:right w:val="none" w:sz="0" w:space="0" w:color="auto"/>
          </w:divBdr>
        </w:div>
      </w:divsChild>
    </w:div>
    <w:div w:id="1283000148">
      <w:bodyDiv w:val="1"/>
      <w:marLeft w:val="0"/>
      <w:marRight w:val="0"/>
      <w:marTop w:val="0"/>
      <w:marBottom w:val="0"/>
      <w:divBdr>
        <w:top w:val="none" w:sz="0" w:space="0" w:color="auto"/>
        <w:left w:val="none" w:sz="0" w:space="0" w:color="auto"/>
        <w:bottom w:val="none" w:sz="0" w:space="0" w:color="auto"/>
        <w:right w:val="none" w:sz="0" w:space="0" w:color="auto"/>
      </w:divBdr>
      <w:divsChild>
        <w:div w:id="1581132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986910">
      <w:bodyDiv w:val="1"/>
      <w:marLeft w:val="0"/>
      <w:marRight w:val="0"/>
      <w:marTop w:val="0"/>
      <w:marBottom w:val="0"/>
      <w:divBdr>
        <w:top w:val="none" w:sz="0" w:space="0" w:color="auto"/>
        <w:left w:val="none" w:sz="0" w:space="0" w:color="auto"/>
        <w:bottom w:val="none" w:sz="0" w:space="0" w:color="auto"/>
        <w:right w:val="none" w:sz="0" w:space="0" w:color="auto"/>
      </w:divBdr>
    </w:div>
    <w:div w:id="1639721539">
      <w:bodyDiv w:val="1"/>
      <w:marLeft w:val="0"/>
      <w:marRight w:val="0"/>
      <w:marTop w:val="0"/>
      <w:marBottom w:val="0"/>
      <w:divBdr>
        <w:top w:val="none" w:sz="0" w:space="0" w:color="auto"/>
        <w:left w:val="none" w:sz="0" w:space="0" w:color="auto"/>
        <w:bottom w:val="none" w:sz="0" w:space="0" w:color="auto"/>
        <w:right w:val="none" w:sz="0" w:space="0" w:color="auto"/>
      </w:divBdr>
      <w:divsChild>
        <w:div w:id="14354789">
          <w:marLeft w:val="0"/>
          <w:marRight w:val="0"/>
          <w:marTop w:val="0"/>
          <w:marBottom w:val="0"/>
          <w:divBdr>
            <w:top w:val="none" w:sz="0" w:space="0" w:color="auto"/>
            <w:left w:val="none" w:sz="0" w:space="0" w:color="auto"/>
            <w:bottom w:val="none" w:sz="0" w:space="0" w:color="auto"/>
            <w:right w:val="none" w:sz="0" w:space="0" w:color="auto"/>
          </w:divBdr>
        </w:div>
      </w:divsChild>
    </w:div>
    <w:div w:id="1906143535">
      <w:bodyDiv w:val="1"/>
      <w:marLeft w:val="0"/>
      <w:marRight w:val="0"/>
      <w:marTop w:val="0"/>
      <w:marBottom w:val="0"/>
      <w:divBdr>
        <w:top w:val="none" w:sz="0" w:space="0" w:color="auto"/>
        <w:left w:val="none" w:sz="0" w:space="0" w:color="auto"/>
        <w:bottom w:val="none" w:sz="0" w:space="0" w:color="auto"/>
        <w:right w:val="none" w:sz="0" w:space="0" w:color="auto"/>
      </w:divBdr>
      <w:divsChild>
        <w:div w:id="1621960006">
          <w:marLeft w:val="0"/>
          <w:marRight w:val="0"/>
          <w:marTop w:val="0"/>
          <w:marBottom w:val="0"/>
          <w:divBdr>
            <w:top w:val="none" w:sz="0" w:space="0" w:color="auto"/>
            <w:left w:val="none" w:sz="0" w:space="0" w:color="auto"/>
            <w:bottom w:val="none" w:sz="0" w:space="0" w:color="auto"/>
            <w:right w:val="none" w:sz="0" w:space="0" w:color="auto"/>
          </w:divBdr>
        </w:div>
      </w:divsChild>
    </w:div>
    <w:div w:id="1951666102">
      <w:bodyDiv w:val="1"/>
      <w:marLeft w:val="0"/>
      <w:marRight w:val="0"/>
      <w:marTop w:val="0"/>
      <w:marBottom w:val="0"/>
      <w:divBdr>
        <w:top w:val="none" w:sz="0" w:space="0" w:color="auto"/>
        <w:left w:val="none" w:sz="0" w:space="0" w:color="auto"/>
        <w:bottom w:val="none" w:sz="0" w:space="0" w:color="auto"/>
        <w:right w:val="none" w:sz="0" w:space="0" w:color="auto"/>
      </w:divBdr>
    </w:div>
    <w:div w:id="2062367264">
      <w:bodyDiv w:val="1"/>
      <w:marLeft w:val="0"/>
      <w:marRight w:val="0"/>
      <w:marTop w:val="0"/>
      <w:marBottom w:val="0"/>
      <w:divBdr>
        <w:top w:val="none" w:sz="0" w:space="0" w:color="auto"/>
        <w:left w:val="none" w:sz="0" w:space="0" w:color="auto"/>
        <w:bottom w:val="none" w:sz="0" w:space="0" w:color="auto"/>
        <w:right w:val="none" w:sz="0" w:space="0" w:color="auto"/>
      </w:divBdr>
      <w:divsChild>
        <w:div w:id="1971549173">
          <w:marLeft w:val="0"/>
          <w:marRight w:val="0"/>
          <w:marTop w:val="0"/>
          <w:marBottom w:val="0"/>
          <w:divBdr>
            <w:top w:val="none" w:sz="0" w:space="0" w:color="auto"/>
            <w:left w:val="none" w:sz="0" w:space="0" w:color="auto"/>
            <w:bottom w:val="none" w:sz="0" w:space="0" w:color="auto"/>
            <w:right w:val="none" w:sz="0" w:space="0" w:color="auto"/>
          </w:divBdr>
        </w:div>
        <w:div w:id="879585649">
          <w:marLeft w:val="0"/>
          <w:marRight w:val="0"/>
          <w:marTop w:val="0"/>
          <w:marBottom w:val="0"/>
          <w:divBdr>
            <w:top w:val="none" w:sz="0" w:space="0" w:color="auto"/>
            <w:left w:val="none" w:sz="0" w:space="0" w:color="auto"/>
            <w:bottom w:val="none" w:sz="0" w:space="0" w:color="auto"/>
            <w:right w:val="none" w:sz="0" w:space="0" w:color="auto"/>
          </w:divBdr>
        </w:div>
        <w:div w:id="1194618010">
          <w:marLeft w:val="0"/>
          <w:marRight w:val="0"/>
          <w:marTop w:val="0"/>
          <w:marBottom w:val="0"/>
          <w:divBdr>
            <w:top w:val="none" w:sz="0" w:space="0" w:color="auto"/>
            <w:left w:val="none" w:sz="0" w:space="0" w:color="auto"/>
            <w:bottom w:val="none" w:sz="0" w:space="0" w:color="auto"/>
            <w:right w:val="none" w:sz="0" w:space="0" w:color="auto"/>
          </w:divBdr>
        </w:div>
        <w:div w:id="74015217">
          <w:marLeft w:val="0"/>
          <w:marRight w:val="0"/>
          <w:marTop w:val="0"/>
          <w:marBottom w:val="0"/>
          <w:divBdr>
            <w:top w:val="none" w:sz="0" w:space="0" w:color="auto"/>
            <w:left w:val="none" w:sz="0" w:space="0" w:color="auto"/>
            <w:bottom w:val="none" w:sz="0" w:space="0" w:color="auto"/>
            <w:right w:val="none" w:sz="0" w:space="0" w:color="auto"/>
          </w:divBdr>
        </w:div>
      </w:divsChild>
    </w:div>
    <w:div w:id="208825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qsc.govt.nz/our-programmes/mrc/"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who.int/about/definition/en/print.html" TargetMode="External"/><Relationship Id="rId2" Type="http://schemas.openxmlformats.org/officeDocument/2006/relationships/numbering" Target="numbering.xml"/><Relationship Id="rId16" Type="http://schemas.openxmlformats.org/officeDocument/2006/relationships/hyperlink" Target="http://www.maramatanga.ac.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EC85-DA6D-4EED-B0A3-983F4AA7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1E09C070</Template>
  <TotalTime>4</TotalTime>
  <Pages>47</Pages>
  <Words>55349</Words>
  <Characters>315493</Characters>
  <Application>Microsoft Office Word</Application>
  <DocSecurity>0</DocSecurity>
  <Lines>2629</Lines>
  <Paragraphs>740</Paragraphs>
  <ScaleCrop>false</ScaleCrop>
  <HeadingPairs>
    <vt:vector size="2" baseType="variant">
      <vt:variant>
        <vt:lpstr>Title</vt:lpstr>
      </vt:variant>
      <vt:variant>
        <vt:i4>1</vt:i4>
      </vt:variant>
    </vt:vector>
  </HeadingPairs>
  <TitlesOfParts>
    <vt:vector size="1" baseType="lpstr">
      <vt:lpstr>Pathways to child health, development and wellbeing: Optimal environments for orchids and dandelions</vt:lpstr>
    </vt:vector>
  </TitlesOfParts>
  <Company>University of Otago</Company>
  <LinksUpToDate>false</LinksUpToDate>
  <CharactersWithSpaces>370102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to child health, development and wellbeing: Optimal environments for orchids and dandelions</dc:title>
  <dc:creator>University of Otago</dc:creator>
  <cp:lastModifiedBy>Jane Adam</cp:lastModifiedBy>
  <cp:revision>3</cp:revision>
  <cp:lastPrinted>2017-01-25T20:17:00Z</cp:lastPrinted>
  <dcterms:created xsi:type="dcterms:W3CDTF">2017-01-25T20:15:00Z</dcterms:created>
  <dcterms:modified xsi:type="dcterms:W3CDTF">2017-01-25T20:18:00Z</dcterms:modified>
</cp:coreProperties>
</file>