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BDA" w14:textId="243B29E5" w:rsidR="00CF6BBF" w:rsidRDefault="00CF6BBF" w:rsidP="00652787">
      <w:pPr>
        <w:pStyle w:val="H1"/>
      </w:pPr>
      <w:r w:rsidRPr="00CF6BBF">
        <w:t>Seclusion event evaluation</w:t>
      </w:r>
      <w:r>
        <w:t xml:space="preserve"> </w:t>
      </w:r>
      <w:r w:rsidR="00E33EA6">
        <w:br/>
      </w:r>
      <w:r w:rsidRPr="00CF6BBF">
        <w:t>template</w:t>
      </w:r>
    </w:p>
    <w:p w14:paraId="76AC091F" w14:textId="77777777" w:rsidR="00BF0A73" w:rsidRPr="00BF0A73" w:rsidRDefault="00BF0A73" w:rsidP="00BF0A73">
      <w:pPr>
        <w:pStyle w:val="Smallspace"/>
      </w:pPr>
    </w:p>
    <w:tbl>
      <w:tblPr>
        <w:tblStyle w:val="MHFormstable"/>
        <w:tblW w:w="5000" w:type="pct"/>
        <w:tblLook w:val="0620" w:firstRow="1" w:lastRow="0" w:firstColumn="0" w:lastColumn="0" w:noHBand="1" w:noVBand="1"/>
      </w:tblPr>
      <w:tblGrid>
        <w:gridCol w:w="1128"/>
        <w:gridCol w:w="3259"/>
        <w:gridCol w:w="684"/>
        <w:gridCol w:w="1442"/>
        <w:gridCol w:w="675"/>
        <w:gridCol w:w="1828"/>
      </w:tblGrid>
      <w:tr w:rsidR="00587BD8" w:rsidRPr="00587BD8" w14:paraId="440B966C" w14:textId="77777777" w:rsidTr="00587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6"/>
            <w:shd w:val="clear" w:color="auto" w:fill="E8EEF8"/>
          </w:tcPr>
          <w:p w14:paraId="3DC184AC" w14:textId="5DD4930C" w:rsidR="00587BD8" w:rsidRPr="00587BD8" w:rsidRDefault="00587BD8" w:rsidP="00BF0A73">
            <w:pPr>
              <w:rPr>
                <w:sz w:val="18"/>
                <w:szCs w:val="18"/>
              </w:rPr>
            </w:pPr>
            <w:proofErr w:type="spellStart"/>
            <w:r w:rsidRPr="00587BD8">
              <w:rPr>
                <w:sz w:val="18"/>
                <w:szCs w:val="18"/>
              </w:rPr>
              <w:t>Tāngata</w:t>
            </w:r>
            <w:proofErr w:type="spellEnd"/>
            <w:r w:rsidRPr="00587BD8">
              <w:rPr>
                <w:sz w:val="18"/>
                <w:szCs w:val="18"/>
              </w:rPr>
              <w:t xml:space="preserve"> </w:t>
            </w:r>
            <w:proofErr w:type="spellStart"/>
            <w:r w:rsidRPr="00587BD8">
              <w:rPr>
                <w:sz w:val="18"/>
                <w:szCs w:val="18"/>
              </w:rPr>
              <w:t>whaiora</w:t>
            </w:r>
            <w:proofErr w:type="spellEnd"/>
            <w:r w:rsidRPr="00587BD8">
              <w:rPr>
                <w:sz w:val="18"/>
                <w:szCs w:val="18"/>
              </w:rPr>
              <w:t xml:space="preserve"> </w:t>
            </w:r>
            <w:r w:rsidR="00B9691A">
              <w:rPr>
                <w:sz w:val="18"/>
                <w:szCs w:val="18"/>
              </w:rPr>
              <w:t>sticker</w:t>
            </w:r>
          </w:p>
        </w:tc>
      </w:tr>
      <w:tr w:rsidR="00587BD8" w:rsidRPr="00587BD8" w14:paraId="65DC9FE1" w14:textId="77777777" w:rsidTr="00587BD8">
        <w:tc>
          <w:tcPr>
            <w:tcW w:w="1130" w:type="dxa"/>
            <w:shd w:val="clear" w:color="auto" w:fill="E8EEF8"/>
          </w:tcPr>
          <w:p w14:paraId="3BC4BD11" w14:textId="77777777" w:rsidR="00587BD8" w:rsidRPr="00587BD8" w:rsidRDefault="00587BD8" w:rsidP="00BF0A73">
            <w:pPr>
              <w:rPr>
                <w:b/>
                <w:bCs/>
                <w:sz w:val="18"/>
                <w:szCs w:val="18"/>
              </w:rPr>
            </w:pPr>
            <w:r w:rsidRPr="00587BD8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284" w:type="dxa"/>
          </w:tcPr>
          <w:p w14:paraId="739EB489" w14:textId="77777777" w:rsidR="00587BD8" w:rsidRPr="00587BD8" w:rsidRDefault="00587BD8" w:rsidP="00BF0A73">
            <w:pPr>
              <w:rPr>
                <w:sz w:val="18"/>
                <w:szCs w:val="18"/>
              </w:rPr>
            </w:pPr>
            <w:r w:rsidRPr="00587BD8">
              <w:rPr>
                <w:sz w:val="18"/>
                <w:szCs w:val="18"/>
              </w:rPr>
              <w:t>Name Surname</w:t>
            </w:r>
          </w:p>
        </w:tc>
        <w:tc>
          <w:tcPr>
            <w:tcW w:w="685" w:type="dxa"/>
            <w:shd w:val="clear" w:color="auto" w:fill="E8EEF8"/>
          </w:tcPr>
          <w:p w14:paraId="3B86D848" w14:textId="71D9C3FD" w:rsidR="00587BD8" w:rsidRPr="00587BD8" w:rsidRDefault="00587BD8" w:rsidP="00BF0A73">
            <w:pPr>
              <w:rPr>
                <w:sz w:val="18"/>
                <w:szCs w:val="18"/>
              </w:rPr>
            </w:pPr>
            <w:r w:rsidRPr="00587BD8">
              <w:rPr>
                <w:b/>
                <w:bCs/>
                <w:sz w:val="18"/>
                <w:szCs w:val="18"/>
              </w:rPr>
              <w:t>NHI</w:t>
            </w:r>
          </w:p>
        </w:tc>
        <w:tc>
          <w:tcPr>
            <w:tcW w:w="1451" w:type="dxa"/>
          </w:tcPr>
          <w:p w14:paraId="2A80E767" w14:textId="0E6103C9" w:rsidR="00587BD8" w:rsidRPr="00587BD8" w:rsidRDefault="00587BD8" w:rsidP="00BF0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676" w:type="dxa"/>
            <w:shd w:val="clear" w:color="auto" w:fill="E8EEF8"/>
          </w:tcPr>
          <w:p w14:paraId="2E3A292B" w14:textId="3D75A9E9" w:rsidR="00587BD8" w:rsidRPr="00587BD8" w:rsidRDefault="00587BD8" w:rsidP="00BF0A73">
            <w:pPr>
              <w:rPr>
                <w:sz w:val="18"/>
                <w:szCs w:val="18"/>
              </w:rPr>
            </w:pPr>
            <w:r w:rsidRPr="00587BD8">
              <w:rPr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841" w:type="dxa"/>
          </w:tcPr>
          <w:p w14:paraId="0595FB76" w14:textId="7D63314C" w:rsidR="00587BD8" w:rsidRPr="00587BD8" w:rsidRDefault="00587BD8" w:rsidP="00BF0A73">
            <w:pPr>
              <w:rPr>
                <w:sz w:val="18"/>
                <w:szCs w:val="18"/>
              </w:rPr>
            </w:pPr>
            <w:r w:rsidRPr="00587BD8">
              <w:rPr>
                <w:sz w:val="18"/>
                <w:szCs w:val="18"/>
              </w:rPr>
              <w:t>DD MM YY</w:t>
            </w:r>
            <w:r>
              <w:rPr>
                <w:sz w:val="18"/>
                <w:szCs w:val="18"/>
              </w:rPr>
              <w:t>YY</w:t>
            </w:r>
          </w:p>
        </w:tc>
      </w:tr>
      <w:tr w:rsidR="00587BD8" w:rsidRPr="00587BD8" w14:paraId="55B17AF4" w14:textId="77777777" w:rsidTr="00587BD8">
        <w:tc>
          <w:tcPr>
            <w:tcW w:w="1130" w:type="dxa"/>
            <w:shd w:val="clear" w:color="auto" w:fill="E8EEF8"/>
          </w:tcPr>
          <w:p w14:paraId="78D36175" w14:textId="69EDC742" w:rsidR="00587BD8" w:rsidRPr="00587BD8" w:rsidRDefault="00587BD8" w:rsidP="00BF0A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937" w:type="dxa"/>
            <w:gridSpan w:val="5"/>
          </w:tcPr>
          <w:p w14:paraId="26D1B24A" w14:textId="721DD2D5" w:rsidR="00587BD8" w:rsidRPr="00587BD8" w:rsidRDefault="00587BD8" w:rsidP="00BF0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39F8FED5" w14:textId="56130F22" w:rsidR="00652787" w:rsidRDefault="003B798A" w:rsidP="007F6369">
      <w:pPr>
        <w:pStyle w:val="H4"/>
      </w:pPr>
      <w:r>
        <w:t>Enter d</w:t>
      </w:r>
      <w:r w:rsidR="008C5A3D" w:rsidRPr="008C5A3D">
        <w:t>etails</w:t>
      </w:r>
      <w:r>
        <w:t xml:space="preserve"> below</w:t>
      </w:r>
    </w:p>
    <w:tbl>
      <w:tblPr>
        <w:tblStyle w:val="MHFormstable"/>
        <w:tblW w:w="0" w:type="auto"/>
        <w:tblLook w:val="0620" w:firstRow="1" w:lastRow="0" w:firstColumn="0" w:lastColumn="0" w:noHBand="1" w:noVBand="1"/>
      </w:tblPr>
      <w:tblGrid>
        <w:gridCol w:w="1980"/>
        <w:gridCol w:w="1701"/>
        <w:gridCol w:w="2268"/>
        <w:gridCol w:w="3067"/>
      </w:tblGrid>
      <w:tr w:rsidR="00CF6BBF" w:rsidRPr="00CF6BBF" w14:paraId="4EA46B26" w14:textId="77777777" w:rsidTr="009D7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shd w:val="clear" w:color="auto" w:fill="F2F2F2"/>
          </w:tcPr>
          <w:p w14:paraId="279DEB8F" w14:textId="550EF6EE" w:rsidR="00CF6BBF" w:rsidRPr="00CF6BBF" w:rsidRDefault="00CF6BBF" w:rsidP="00CF6BBF">
            <w:r w:rsidRPr="00CF6BBF">
              <w:t>Date of review</w:t>
            </w:r>
          </w:p>
        </w:tc>
        <w:tc>
          <w:tcPr>
            <w:tcW w:w="1701" w:type="dxa"/>
            <w:shd w:val="clear" w:color="auto" w:fill="auto"/>
          </w:tcPr>
          <w:p w14:paraId="70628285" w14:textId="084BE563" w:rsidR="00CF6BBF" w:rsidRPr="00CF6BBF" w:rsidRDefault="00CF6BBF" w:rsidP="00CF6BBF">
            <w:pPr>
              <w:rPr>
                <w:b w:val="0"/>
                <w:bCs/>
              </w:rPr>
            </w:pPr>
            <w:r w:rsidRPr="00CF6BBF">
              <w:rPr>
                <w:b w:val="0"/>
                <w:bCs/>
              </w:rPr>
              <w:t>DD MM YYYY</w:t>
            </w:r>
          </w:p>
        </w:tc>
        <w:tc>
          <w:tcPr>
            <w:tcW w:w="2268" w:type="dxa"/>
          </w:tcPr>
          <w:p w14:paraId="0E3623A7" w14:textId="3A23EC0B" w:rsidR="00CF6BBF" w:rsidRPr="00CF6BBF" w:rsidRDefault="00CF6BBF" w:rsidP="00CF6BBF">
            <w:r w:rsidRPr="00CF6BBF">
              <w:t>Document author</w:t>
            </w:r>
          </w:p>
        </w:tc>
        <w:tc>
          <w:tcPr>
            <w:tcW w:w="3067" w:type="dxa"/>
            <w:shd w:val="clear" w:color="auto" w:fill="auto"/>
          </w:tcPr>
          <w:p w14:paraId="4E02708B" w14:textId="2B79EF5E" w:rsidR="00CF6BBF" w:rsidRPr="00CF6BBF" w:rsidRDefault="00CF6BBF" w:rsidP="00CF6BBF">
            <w:pPr>
              <w:rPr>
                <w:b w:val="0"/>
                <w:bCs/>
              </w:rPr>
            </w:pPr>
            <w:r w:rsidRPr="00E4389B">
              <w:rPr>
                <w:b w:val="0"/>
                <w:bCs/>
              </w:rPr>
              <w:t>Name</w:t>
            </w:r>
            <w:r w:rsidRPr="00CF6BBF">
              <w:rPr>
                <w:b w:val="0"/>
                <w:bCs/>
              </w:rPr>
              <w:t xml:space="preserve"> Surname</w:t>
            </w:r>
          </w:p>
        </w:tc>
      </w:tr>
      <w:tr w:rsidR="009D7982" w:rsidRPr="00CF6BBF" w14:paraId="70B7C9FB" w14:textId="77777777" w:rsidTr="00E27F02">
        <w:tc>
          <w:tcPr>
            <w:tcW w:w="1980" w:type="dxa"/>
            <w:shd w:val="clear" w:color="auto" w:fill="F2F2F2"/>
          </w:tcPr>
          <w:p w14:paraId="0ADFBB0F" w14:textId="3C19C719" w:rsidR="009D7982" w:rsidRPr="009D7982" w:rsidRDefault="009D7982" w:rsidP="00CF6BBF">
            <w:pPr>
              <w:rPr>
                <w:b/>
                <w:bCs/>
              </w:rPr>
            </w:pPr>
            <w:r w:rsidRPr="009D7982">
              <w:rPr>
                <w:b/>
                <w:bCs/>
              </w:rPr>
              <w:t>Signature</w:t>
            </w:r>
          </w:p>
        </w:tc>
        <w:tc>
          <w:tcPr>
            <w:tcW w:w="7036" w:type="dxa"/>
            <w:gridSpan w:val="3"/>
            <w:shd w:val="clear" w:color="auto" w:fill="auto"/>
          </w:tcPr>
          <w:p w14:paraId="3ACD4AB5" w14:textId="77777777" w:rsidR="009D7982" w:rsidRPr="00AD45DF" w:rsidRDefault="009D7982" w:rsidP="00CF6BBF">
            <w:pPr>
              <w:rPr>
                <w:bCs/>
                <w:highlight w:val="yellow"/>
              </w:rPr>
            </w:pPr>
          </w:p>
        </w:tc>
      </w:tr>
    </w:tbl>
    <w:p w14:paraId="7B173290" w14:textId="77777777" w:rsidR="00CF6BBF" w:rsidRDefault="00CF6BBF" w:rsidP="00CF6BBF">
      <w:pPr>
        <w:pStyle w:val="Smallspace"/>
      </w:pPr>
    </w:p>
    <w:tbl>
      <w:tblPr>
        <w:tblStyle w:val="MHFormstable"/>
        <w:tblW w:w="0" w:type="auto"/>
        <w:tblLook w:val="0620" w:firstRow="1" w:lastRow="0" w:firstColumn="0" w:lastColumn="0" w:noHBand="1" w:noVBand="1"/>
      </w:tblPr>
      <w:tblGrid>
        <w:gridCol w:w="3681"/>
        <w:gridCol w:w="5335"/>
      </w:tblGrid>
      <w:tr w:rsidR="00CF6BBF" w:rsidRPr="00CF6BBF" w14:paraId="2B2A8002" w14:textId="77777777" w:rsidTr="00CF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</w:tcPr>
          <w:p w14:paraId="69FE4382" w14:textId="3181A11F" w:rsidR="00CF6BBF" w:rsidRPr="00CF6BBF" w:rsidRDefault="00CF6BBF" w:rsidP="0088619A">
            <w:pPr>
              <w:rPr>
                <w:b w:val="0"/>
                <w:bCs/>
              </w:rPr>
            </w:pPr>
            <w:r w:rsidRPr="00CF6BBF">
              <w:t>Minimum participants required</w:t>
            </w:r>
          </w:p>
        </w:tc>
        <w:tc>
          <w:tcPr>
            <w:tcW w:w="5335" w:type="dxa"/>
            <w:shd w:val="clear" w:color="auto" w:fill="auto"/>
          </w:tcPr>
          <w:p w14:paraId="30439150" w14:textId="7EC85BC1" w:rsidR="00CF6BBF" w:rsidRPr="00CF6BBF" w:rsidRDefault="00CF6BBF" w:rsidP="0088619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Add</w:t>
            </w:r>
          </w:p>
        </w:tc>
      </w:tr>
    </w:tbl>
    <w:p w14:paraId="0479C9A5" w14:textId="77777777" w:rsidR="00CF6BBF" w:rsidRDefault="00CF6BBF" w:rsidP="00CF6BBF">
      <w:pPr>
        <w:pStyle w:val="Smallspace"/>
      </w:pP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1271"/>
        <w:gridCol w:w="3260"/>
        <w:gridCol w:w="1418"/>
        <w:gridCol w:w="3067"/>
      </w:tblGrid>
      <w:tr w:rsidR="00CF6BBF" w:rsidRPr="00CF6BBF" w14:paraId="2F0A2CE1" w14:textId="77777777" w:rsidTr="00F1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4"/>
          </w:tcPr>
          <w:p w14:paraId="281E575C" w14:textId="281F4FE9" w:rsidR="00CF6BBF" w:rsidRPr="00CF6BBF" w:rsidRDefault="00CF6BBF" w:rsidP="00CF6BBF">
            <w:pPr>
              <w:rPr>
                <w:sz w:val="21"/>
              </w:rPr>
            </w:pPr>
            <w:r w:rsidRPr="00CF6BBF">
              <w:rPr>
                <w:sz w:val="21"/>
              </w:rPr>
              <w:t>Health professional 1</w:t>
            </w:r>
          </w:p>
        </w:tc>
      </w:tr>
      <w:tr w:rsidR="00CF6BBF" w:rsidRPr="00CF6BBF" w14:paraId="56865E7C" w14:textId="77777777" w:rsidTr="00F1190B">
        <w:tc>
          <w:tcPr>
            <w:tcW w:w="1271" w:type="dxa"/>
            <w:shd w:val="clear" w:color="auto" w:fill="F2F2F2" w:themeFill="background1" w:themeFillShade="F2"/>
          </w:tcPr>
          <w:p w14:paraId="05EAB4D4" w14:textId="13B35881" w:rsidR="00CF6BBF" w:rsidRPr="00CF6BBF" w:rsidRDefault="00CF6BBF" w:rsidP="0088619A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 xml:space="preserve">Name </w:t>
            </w:r>
          </w:p>
        </w:tc>
        <w:tc>
          <w:tcPr>
            <w:tcW w:w="3260" w:type="dxa"/>
            <w:shd w:val="clear" w:color="auto" w:fill="auto"/>
          </w:tcPr>
          <w:p w14:paraId="1827D24E" w14:textId="748C4413" w:rsidR="00CF6BBF" w:rsidRPr="00CF6BBF" w:rsidRDefault="00CF6BBF" w:rsidP="0088619A">
            <w:r>
              <w:t xml:space="preserve">Add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ABBB109" w14:textId="770C5958" w:rsidR="00CF6BBF" w:rsidRPr="00CF6BBF" w:rsidRDefault="00CF6BBF" w:rsidP="0088619A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>Designation</w:t>
            </w:r>
          </w:p>
        </w:tc>
        <w:tc>
          <w:tcPr>
            <w:tcW w:w="3067" w:type="dxa"/>
            <w:shd w:val="clear" w:color="auto" w:fill="auto"/>
          </w:tcPr>
          <w:p w14:paraId="1D8370AD" w14:textId="73782408" w:rsidR="00CF6BBF" w:rsidRPr="00CF6BBF" w:rsidRDefault="00CF6BBF" w:rsidP="0088619A">
            <w:r w:rsidRPr="00CF6BBF">
              <w:t>Add</w:t>
            </w:r>
          </w:p>
        </w:tc>
      </w:tr>
      <w:tr w:rsidR="00CF6BBF" w:rsidRPr="00CF6BBF" w14:paraId="10994DA1" w14:textId="77777777" w:rsidTr="00F1190B">
        <w:tc>
          <w:tcPr>
            <w:tcW w:w="9016" w:type="dxa"/>
            <w:gridSpan w:val="4"/>
            <w:shd w:val="clear" w:color="auto" w:fill="F2F2F2" w:themeFill="background1" w:themeFillShade="F2"/>
          </w:tcPr>
          <w:p w14:paraId="0230437A" w14:textId="206D6F98" w:rsidR="00CF6BBF" w:rsidRPr="00CF6BBF" w:rsidRDefault="00CF6BBF" w:rsidP="0088619A">
            <w:pPr>
              <w:rPr>
                <w:b/>
                <w:bCs/>
                <w:sz w:val="21"/>
              </w:rPr>
            </w:pPr>
            <w:r w:rsidRPr="00CF6BBF">
              <w:rPr>
                <w:b/>
                <w:bCs/>
                <w:sz w:val="21"/>
              </w:rPr>
              <w:t>Health professional 2</w:t>
            </w:r>
            <w:r w:rsidR="00F1190B">
              <w:rPr>
                <w:b/>
                <w:bCs/>
                <w:sz w:val="21"/>
              </w:rPr>
              <w:t xml:space="preserve"> </w:t>
            </w:r>
            <w:r w:rsidR="00F1190B" w:rsidRPr="00CF6BBF">
              <w:t>(Different discipline from health professional 1)</w:t>
            </w:r>
          </w:p>
        </w:tc>
      </w:tr>
      <w:tr w:rsidR="00CF6BBF" w:rsidRPr="00CF6BBF" w14:paraId="57B79191" w14:textId="77777777" w:rsidTr="00F1190B">
        <w:tc>
          <w:tcPr>
            <w:tcW w:w="1271" w:type="dxa"/>
            <w:shd w:val="clear" w:color="auto" w:fill="F2F2F2" w:themeFill="background1" w:themeFillShade="F2"/>
          </w:tcPr>
          <w:p w14:paraId="6443D6B5" w14:textId="77777777" w:rsidR="00CF6BBF" w:rsidRPr="00CF6BBF" w:rsidRDefault="00CF6BBF" w:rsidP="0088619A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 xml:space="preserve">Name </w:t>
            </w:r>
          </w:p>
        </w:tc>
        <w:tc>
          <w:tcPr>
            <w:tcW w:w="3260" w:type="dxa"/>
            <w:shd w:val="clear" w:color="auto" w:fill="auto"/>
          </w:tcPr>
          <w:p w14:paraId="1990B798" w14:textId="441C93EC" w:rsidR="00CF6BBF" w:rsidRPr="00CF6BBF" w:rsidRDefault="00CF6BBF" w:rsidP="0088619A">
            <w:r>
              <w:t xml:space="preserve">Add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FE013E4" w14:textId="77777777" w:rsidR="00CF6BBF" w:rsidRPr="00CF6BBF" w:rsidRDefault="00CF6BBF" w:rsidP="0088619A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>Designation</w:t>
            </w:r>
          </w:p>
        </w:tc>
        <w:tc>
          <w:tcPr>
            <w:tcW w:w="3067" w:type="dxa"/>
            <w:shd w:val="clear" w:color="auto" w:fill="auto"/>
          </w:tcPr>
          <w:p w14:paraId="3267EB38" w14:textId="77777777" w:rsidR="00CF6BBF" w:rsidRPr="00CF6BBF" w:rsidRDefault="00CF6BBF" w:rsidP="0088619A">
            <w:r w:rsidRPr="00CF6BBF">
              <w:t>Add</w:t>
            </w:r>
          </w:p>
        </w:tc>
      </w:tr>
      <w:tr w:rsidR="00F1190B" w:rsidRPr="00CF6BBF" w14:paraId="3D8F826D" w14:textId="77777777" w:rsidTr="00F1190B">
        <w:tc>
          <w:tcPr>
            <w:tcW w:w="9016" w:type="dxa"/>
            <w:gridSpan w:val="4"/>
            <w:shd w:val="clear" w:color="auto" w:fill="F2F2F2" w:themeFill="background1" w:themeFillShade="F2"/>
          </w:tcPr>
          <w:p w14:paraId="610CA7D5" w14:textId="025A5DA3" w:rsidR="00F1190B" w:rsidRPr="00CF6BBF" w:rsidRDefault="00F1190B" w:rsidP="0088619A">
            <w:pPr>
              <w:rPr>
                <w:b/>
                <w:bCs/>
                <w:sz w:val="21"/>
              </w:rPr>
            </w:pPr>
            <w:r w:rsidRPr="00F1190B">
              <w:rPr>
                <w:b/>
                <w:bCs/>
              </w:rPr>
              <w:t>Cultural advisor</w:t>
            </w:r>
            <w:r w:rsidRPr="00F1190B">
              <w:rPr>
                <w:b/>
                <w:bCs/>
                <w:sz w:val="21"/>
              </w:rPr>
              <w:t xml:space="preserve"> </w:t>
            </w:r>
          </w:p>
        </w:tc>
      </w:tr>
      <w:tr w:rsidR="00F1190B" w:rsidRPr="00CF6BBF" w14:paraId="68B17B1C" w14:textId="77777777" w:rsidTr="00F1190B">
        <w:tc>
          <w:tcPr>
            <w:tcW w:w="1271" w:type="dxa"/>
            <w:shd w:val="clear" w:color="auto" w:fill="F2F2F2" w:themeFill="background1" w:themeFillShade="F2"/>
          </w:tcPr>
          <w:p w14:paraId="458B6697" w14:textId="77777777" w:rsidR="00F1190B" w:rsidRPr="00CF6BBF" w:rsidRDefault="00F1190B" w:rsidP="0088619A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 xml:space="preserve">Name </w:t>
            </w:r>
          </w:p>
        </w:tc>
        <w:tc>
          <w:tcPr>
            <w:tcW w:w="7745" w:type="dxa"/>
            <w:gridSpan w:val="3"/>
            <w:shd w:val="clear" w:color="auto" w:fill="auto"/>
          </w:tcPr>
          <w:p w14:paraId="4641E315" w14:textId="1763AADD" w:rsidR="00F1190B" w:rsidRPr="00CF6BBF" w:rsidRDefault="00F1190B" w:rsidP="0088619A">
            <w:r>
              <w:t xml:space="preserve">Add </w:t>
            </w:r>
          </w:p>
        </w:tc>
      </w:tr>
      <w:tr w:rsidR="00F1190B" w:rsidRPr="00CF6BBF" w14:paraId="4477ACE0" w14:textId="77777777" w:rsidTr="00F1190B">
        <w:tc>
          <w:tcPr>
            <w:tcW w:w="9016" w:type="dxa"/>
            <w:gridSpan w:val="4"/>
            <w:shd w:val="clear" w:color="auto" w:fill="F2F2F2" w:themeFill="background1" w:themeFillShade="F2"/>
          </w:tcPr>
          <w:p w14:paraId="1F84CB4B" w14:textId="7A598FEB" w:rsidR="00F1190B" w:rsidRPr="00CF6BBF" w:rsidRDefault="00F1190B" w:rsidP="0088619A">
            <w:pPr>
              <w:rPr>
                <w:b/>
                <w:bCs/>
                <w:sz w:val="21"/>
              </w:rPr>
            </w:pPr>
            <w:r w:rsidRPr="00F1190B">
              <w:rPr>
                <w:b/>
                <w:bCs/>
              </w:rPr>
              <w:t>Lived-experience advisor</w:t>
            </w:r>
          </w:p>
        </w:tc>
      </w:tr>
      <w:tr w:rsidR="00F1190B" w:rsidRPr="00CF6BBF" w14:paraId="31F34A82" w14:textId="77777777" w:rsidTr="00F1190B">
        <w:tc>
          <w:tcPr>
            <w:tcW w:w="1271" w:type="dxa"/>
            <w:shd w:val="clear" w:color="auto" w:fill="F2F2F2" w:themeFill="background1" w:themeFillShade="F2"/>
          </w:tcPr>
          <w:p w14:paraId="3E2FE2CB" w14:textId="77777777" w:rsidR="00F1190B" w:rsidRPr="00CF6BBF" w:rsidRDefault="00F1190B" w:rsidP="0088619A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 xml:space="preserve">Name </w:t>
            </w:r>
          </w:p>
        </w:tc>
        <w:tc>
          <w:tcPr>
            <w:tcW w:w="7745" w:type="dxa"/>
            <w:gridSpan w:val="3"/>
            <w:shd w:val="clear" w:color="auto" w:fill="auto"/>
          </w:tcPr>
          <w:p w14:paraId="4E1C6248" w14:textId="77777777" w:rsidR="00F1190B" w:rsidRPr="00CF6BBF" w:rsidRDefault="00F1190B" w:rsidP="0088619A">
            <w:r>
              <w:t>Add Name Surname</w:t>
            </w:r>
          </w:p>
        </w:tc>
      </w:tr>
      <w:tr w:rsidR="00F1190B" w:rsidRPr="00CF6BBF" w14:paraId="6957AB1B" w14:textId="77777777" w:rsidTr="00F1190B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80BD784" w14:textId="335150A4" w:rsidR="00F1190B" w:rsidRPr="00CF6BBF" w:rsidRDefault="00F1190B" w:rsidP="0088619A">
            <w:pPr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Additional attendees</w:t>
            </w:r>
          </w:p>
        </w:tc>
      </w:tr>
      <w:tr w:rsidR="00681804" w:rsidRPr="00CF6BBF" w14:paraId="4126F46E" w14:textId="77777777" w:rsidTr="00F1190B">
        <w:tc>
          <w:tcPr>
            <w:tcW w:w="1271" w:type="dxa"/>
            <w:shd w:val="clear" w:color="auto" w:fill="F2F2F2" w:themeFill="background1" w:themeFillShade="F2"/>
          </w:tcPr>
          <w:p w14:paraId="0582B428" w14:textId="77777777" w:rsidR="00681804" w:rsidRPr="00CF6BBF" w:rsidRDefault="00681804" w:rsidP="00681804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 xml:space="preserve">Name </w:t>
            </w:r>
          </w:p>
        </w:tc>
        <w:tc>
          <w:tcPr>
            <w:tcW w:w="3260" w:type="dxa"/>
            <w:shd w:val="clear" w:color="auto" w:fill="auto"/>
          </w:tcPr>
          <w:p w14:paraId="0246206D" w14:textId="659EA9DD" w:rsidR="00681804" w:rsidRPr="00CF6BBF" w:rsidRDefault="00681804" w:rsidP="00681804">
            <w:r w:rsidRPr="001B6E63">
              <w:t xml:space="preserve">Add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56B5EB" w14:textId="77777777" w:rsidR="00681804" w:rsidRPr="00CF6BBF" w:rsidRDefault="00681804" w:rsidP="00681804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>Designation</w:t>
            </w:r>
          </w:p>
        </w:tc>
        <w:tc>
          <w:tcPr>
            <w:tcW w:w="3067" w:type="dxa"/>
            <w:shd w:val="clear" w:color="auto" w:fill="auto"/>
          </w:tcPr>
          <w:p w14:paraId="348DDB68" w14:textId="77777777" w:rsidR="00681804" w:rsidRPr="00CF6BBF" w:rsidRDefault="00681804" w:rsidP="00681804">
            <w:r w:rsidRPr="00CF6BBF">
              <w:t>Add</w:t>
            </w:r>
          </w:p>
        </w:tc>
      </w:tr>
      <w:tr w:rsidR="00681804" w:rsidRPr="00CF6BBF" w14:paraId="4A30E6ED" w14:textId="77777777" w:rsidTr="00F1190B">
        <w:tc>
          <w:tcPr>
            <w:tcW w:w="1271" w:type="dxa"/>
            <w:shd w:val="clear" w:color="auto" w:fill="F2F2F2" w:themeFill="background1" w:themeFillShade="F2"/>
          </w:tcPr>
          <w:p w14:paraId="0E7BFD06" w14:textId="77777777" w:rsidR="00681804" w:rsidRPr="00CF6BBF" w:rsidRDefault="00681804" w:rsidP="00681804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 xml:space="preserve">Name </w:t>
            </w:r>
          </w:p>
        </w:tc>
        <w:tc>
          <w:tcPr>
            <w:tcW w:w="3260" w:type="dxa"/>
            <w:shd w:val="clear" w:color="auto" w:fill="auto"/>
          </w:tcPr>
          <w:p w14:paraId="45A69995" w14:textId="12E76B5D" w:rsidR="00681804" w:rsidRPr="00CF6BBF" w:rsidRDefault="00681804" w:rsidP="00681804">
            <w:r w:rsidRPr="001B6E63">
              <w:t xml:space="preserve">Add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5ED122" w14:textId="77777777" w:rsidR="00681804" w:rsidRPr="00CF6BBF" w:rsidRDefault="00681804" w:rsidP="00681804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>Designation</w:t>
            </w:r>
          </w:p>
        </w:tc>
        <w:tc>
          <w:tcPr>
            <w:tcW w:w="3067" w:type="dxa"/>
            <w:shd w:val="clear" w:color="auto" w:fill="auto"/>
          </w:tcPr>
          <w:p w14:paraId="0789BD54" w14:textId="77777777" w:rsidR="00681804" w:rsidRPr="00CF6BBF" w:rsidRDefault="00681804" w:rsidP="00681804">
            <w:r w:rsidRPr="00CF6BBF">
              <w:t>Add</w:t>
            </w:r>
          </w:p>
        </w:tc>
      </w:tr>
      <w:tr w:rsidR="00681804" w:rsidRPr="00CF6BBF" w14:paraId="1D735E38" w14:textId="77777777" w:rsidTr="00F1190B">
        <w:tc>
          <w:tcPr>
            <w:tcW w:w="1271" w:type="dxa"/>
            <w:shd w:val="clear" w:color="auto" w:fill="F2F2F2" w:themeFill="background1" w:themeFillShade="F2"/>
          </w:tcPr>
          <w:p w14:paraId="511800C4" w14:textId="77777777" w:rsidR="00681804" w:rsidRPr="00CF6BBF" w:rsidRDefault="00681804" w:rsidP="00681804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 xml:space="preserve">Name </w:t>
            </w:r>
          </w:p>
        </w:tc>
        <w:tc>
          <w:tcPr>
            <w:tcW w:w="3260" w:type="dxa"/>
            <w:shd w:val="clear" w:color="auto" w:fill="auto"/>
          </w:tcPr>
          <w:p w14:paraId="20E243E9" w14:textId="530E8DB9" w:rsidR="00681804" w:rsidRPr="00CF6BBF" w:rsidRDefault="00681804" w:rsidP="00681804">
            <w:r w:rsidRPr="001B6E63">
              <w:t xml:space="preserve">Add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53F9EB" w14:textId="77777777" w:rsidR="00681804" w:rsidRPr="00CF6BBF" w:rsidRDefault="00681804" w:rsidP="00681804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>Designation</w:t>
            </w:r>
          </w:p>
        </w:tc>
        <w:tc>
          <w:tcPr>
            <w:tcW w:w="3067" w:type="dxa"/>
            <w:shd w:val="clear" w:color="auto" w:fill="auto"/>
          </w:tcPr>
          <w:p w14:paraId="67A76FA8" w14:textId="77777777" w:rsidR="00681804" w:rsidRPr="00CF6BBF" w:rsidRDefault="00681804" w:rsidP="00681804">
            <w:r w:rsidRPr="00CF6BBF">
              <w:t>Add</w:t>
            </w:r>
          </w:p>
        </w:tc>
      </w:tr>
      <w:tr w:rsidR="00681804" w:rsidRPr="00CF6BBF" w14:paraId="70EF2304" w14:textId="77777777" w:rsidTr="00F1190B">
        <w:tc>
          <w:tcPr>
            <w:tcW w:w="1271" w:type="dxa"/>
            <w:shd w:val="clear" w:color="auto" w:fill="F2F2F2" w:themeFill="background1" w:themeFillShade="F2"/>
          </w:tcPr>
          <w:p w14:paraId="634C27F0" w14:textId="77777777" w:rsidR="00681804" w:rsidRPr="00CF6BBF" w:rsidRDefault="00681804" w:rsidP="00681804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 xml:space="preserve">Name </w:t>
            </w:r>
          </w:p>
        </w:tc>
        <w:tc>
          <w:tcPr>
            <w:tcW w:w="3260" w:type="dxa"/>
            <w:shd w:val="clear" w:color="auto" w:fill="auto"/>
          </w:tcPr>
          <w:p w14:paraId="7BA50910" w14:textId="705FE239" w:rsidR="00681804" w:rsidRPr="00CF6BBF" w:rsidRDefault="00681804" w:rsidP="00681804">
            <w:r w:rsidRPr="001B6E63">
              <w:t xml:space="preserve">Add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5993B7" w14:textId="77777777" w:rsidR="00681804" w:rsidRPr="00CF6BBF" w:rsidRDefault="00681804" w:rsidP="00681804">
            <w:pPr>
              <w:rPr>
                <w:b/>
                <w:bCs/>
              </w:rPr>
            </w:pPr>
            <w:r w:rsidRPr="00CF6BBF">
              <w:rPr>
                <w:b/>
                <w:bCs/>
              </w:rPr>
              <w:t>Designation</w:t>
            </w:r>
          </w:p>
        </w:tc>
        <w:tc>
          <w:tcPr>
            <w:tcW w:w="3067" w:type="dxa"/>
            <w:shd w:val="clear" w:color="auto" w:fill="auto"/>
          </w:tcPr>
          <w:p w14:paraId="58849258" w14:textId="77777777" w:rsidR="00681804" w:rsidRPr="00CF6BBF" w:rsidRDefault="00681804" w:rsidP="00681804">
            <w:r w:rsidRPr="00CF6BBF">
              <w:t>Add</w:t>
            </w:r>
          </w:p>
        </w:tc>
      </w:tr>
    </w:tbl>
    <w:p w14:paraId="621A1C07" w14:textId="77777777" w:rsidR="00F1190B" w:rsidRDefault="00F1190B" w:rsidP="00F1190B">
      <w:pPr>
        <w:pStyle w:val="Smallspace"/>
      </w:pP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3260"/>
        <w:gridCol w:w="4485"/>
      </w:tblGrid>
      <w:tr w:rsidR="00F1190B" w:rsidRPr="00CF6BBF" w14:paraId="0184DC64" w14:textId="77777777" w:rsidTr="00681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502E2180" w14:textId="6451965B" w:rsidR="00F1190B" w:rsidRDefault="00F1190B" w:rsidP="00681804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4B816679" w14:textId="706A13FD" w:rsidR="00F1190B" w:rsidRPr="00681804" w:rsidRDefault="00F1190B" w:rsidP="00681804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3260" w:type="dxa"/>
          </w:tcPr>
          <w:p w14:paraId="3E450573" w14:textId="0318E73C" w:rsidR="00F1190B" w:rsidRDefault="00681804" w:rsidP="0088619A">
            <w:r w:rsidRPr="00F1190B">
              <w:rPr>
                <w:sz w:val="21"/>
              </w:rPr>
              <w:t>Documents reviewed</w:t>
            </w:r>
          </w:p>
        </w:tc>
        <w:tc>
          <w:tcPr>
            <w:tcW w:w="4485" w:type="dxa"/>
          </w:tcPr>
          <w:p w14:paraId="78EEF047" w14:textId="0668937C" w:rsidR="00F1190B" w:rsidRDefault="00681804" w:rsidP="0088619A">
            <w:r w:rsidRPr="00F1190B">
              <w:t>Comments</w:t>
            </w:r>
          </w:p>
        </w:tc>
      </w:tr>
      <w:tr w:rsidR="007C536E" w:rsidRPr="007C536E" w14:paraId="58C38198" w14:textId="77777777" w:rsidTr="00681804">
        <w:sdt>
          <w:sdtPr>
            <w:rPr>
              <w:rFonts w:asciiTheme="minorHAnsi" w:hAnsiTheme="minorHAnsi" w:cstheme="minorHAnsi"/>
              <w:b/>
              <w:bCs/>
            </w:rPr>
            <w:id w:val="-206956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1182A30A" w14:textId="5D85610B" w:rsidR="00681804" w:rsidRPr="007C536E" w:rsidRDefault="00681804" w:rsidP="00681804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56487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5BB56B62" w14:textId="68D76600" w:rsidR="00681804" w:rsidRPr="007C536E" w:rsidRDefault="00681804" w:rsidP="00681804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59E563A5" w14:textId="17E121B3" w:rsidR="00681804" w:rsidRPr="007C536E" w:rsidRDefault="00681804" w:rsidP="00681804">
            <w:pPr>
              <w:rPr>
                <w:b/>
              </w:rPr>
            </w:pPr>
            <w:r w:rsidRPr="007C536E">
              <w:t>Seclusion form</w:t>
            </w:r>
          </w:p>
        </w:tc>
        <w:tc>
          <w:tcPr>
            <w:tcW w:w="4485" w:type="dxa"/>
            <w:shd w:val="clear" w:color="auto" w:fill="auto"/>
          </w:tcPr>
          <w:p w14:paraId="502C9100" w14:textId="0ED642D0" w:rsidR="00681804" w:rsidRPr="007C536E" w:rsidRDefault="00681804" w:rsidP="00681804">
            <w:pPr>
              <w:rPr>
                <w:b/>
              </w:rPr>
            </w:pPr>
            <w:r w:rsidRPr="007C536E">
              <w:t>Add</w:t>
            </w:r>
          </w:p>
        </w:tc>
      </w:tr>
      <w:tr w:rsidR="007C536E" w:rsidRPr="007C536E" w14:paraId="1B0FAA1F" w14:textId="77777777" w:rsidTr="00681804">
        <w:sdt>
          <w:sdtPr>
            <w:rPr>
              <w:rFonts w:asciiTheme="minorHAnsi" w:hAnsiTheme="minorHAnsi" w:cstheme="minorHAnsi"/>
              <w:b/>
              <w:bCs/>
            </w:rPr>
            <w:id w:val="128955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1291629A" w14:textId="1017C477" w:rsidR="00681804" w:rsidRPr="007C536E" w:rsidRDefault="00681804" w:rsidP="00681804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44350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6E80586D" w14:textId="506D95E4" w:rsidR="00681804" w:rsidRPr="007C536E" w:rsidRDefault="00681804" w:rsidP="00681804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4CCD4D6D" w14:textId="32D68C59" w:rsidR="00681804" w:rsidRPr="007C536E" w:rsidRDefault="00681804" w:rsidP="00681804">
            <w:pPr>
              <w:rPr>
                <w:b/>
              </w:rPr>
            </w:pPr>
            <w:r w:rsidRPr="007C536E">
              <w:t>Seclusion clinical note</w:t>
            </w:r>
          </w:p>
        </w:tc>
        <w:tc>
          <w:tcPr>
            <w:tcW w:w="4485" w:type="dxa"/>
            <w:shd w:val="clear" w:color="auto" w:fill="auto"/>
          </w:tcPr>
          <w:p w14:paraId="7B2023F0" w14:textId="4CCDCC9A" w:rsidR="00681804" w:rsidRPr="007C536E" w:rsidRDefault="00681804" w:rsidP="00681804">
            <w:pPr>
              <w:rPr>
                <w:b/>
              </w:rPr>
            </w:pPr>
            <w:r w:rsidRPr="007C536E">
              <w:t>Add</w:t>
            </w:r>
          </w:p>
        </w:tc>
      </w:tr>
      <w:tr w:rsidR="007C536E" w:rsidRPr="007C536E" w14:paraId="79B37BAA" w14:textId="77777777" w:rsidTr="00681804">
        <w:sdt>
          <w:sdtPr>
            <w:rPr>
              <w:rFonts w:asciiTheme="minorHAnsi" w:hAnsiTheme="minorHAnsi" w:cstheme="minorHAnsi"/>
              <w:b/>
              <w:bCs/>
            </w:rPr>
            <w:id w:val="-17296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4966A0A7" w14:textId="7A1C63A3" w:rsidR="00681804" w:rsidRPr="007C536E" w:rsidRDefault="00681804" w:rsidP="00681804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7544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012E0D19" w14:textId="7B76F1C9" w:rsidR="00681804" w:rsidRPr="007C536E" w:rsidRDefault="00681804" w:rsidP="00681804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5EB9372C" w14:textId="6BD2EE46" w:rsidR="00681804" w:rsidRPr="007C536E" w:rsidRDefault="00681804" w:rsidP="00681804">
            <w:pPr>
              <w:rPr>
                <w:b/>
              </w:rPr>
            </w:pPr>
            <w:r w:rsidRPr="007C536E">
              <w:t>Seclusion observation forms</w:t>
            </w:r>
          </w:p>
        </w:tc>
        <w:tc>
          <w:tcPr>
            <w:tcW w:w="4485" w:type="dxa"/>
            <w:shd w:val="clear" w:color="auto" w:fill="auto"/>
          </w:tcPr>
          <w:p w14:paraId="02866A95" w14:textId="0E2EFBC7" w:rsidR="00681804" w:rsidRPr="007C536E" w:rsidRDefault="00681804" w:rsidP="00681804">
            <w:pPr>
              <w:rPr>
                <w:b/>
              </w:rPr>
            </w:pPr>
            <w:r w:rsidRPr="007C536E">
              <w:t>Add</w:t>
            </w:r>
          </w:p>
        </w:tc>
      </w:tr>
      <w:tr w:rsidR="007C536E" w:rsidRPr="007C536E" w14:paraId="048626B1" w14:textId="77777777" w:rsidTr="00681804">
        <w:sdt>
          <w:sdtPr>
            <w:rPr>
              <w:rFonts w:asciiTheme="minorHAnsi" w:hAnsiTheme="minorHAnsi" w:cstheme="minorHAnsi"/>
              <w:b/>
              <w:bCs/>
            </w:rPr>
            <w:id w:val="154864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0FC49040" w14:textId="2EAD08DD" w:rsidR="00681804" w:rsidRPr="007C536E" w:rsidRDefault="00681804" w:rsidP="00681804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97811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02DEB1CF" w14:textId="0DCD2298" w:rsidR="00681804" w:rsidRPr="007C536E" w:rsidRDefault="00681804" w:rsidP="00681804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3457FB69" w14:textId="160BD943" w:rsidR="00681804" w:rsidRPr="007C536E" w:rsidRDefault="00681804" w:rsidP="00681804">
            <w:pPr>
              <w:rPr>
                <w:b/>
              </w:rPr>
            </w:pPr>
            <w:r w:rsidRPr="007C536E">
              <w:t>Related incident report</w:t>
            </w:r>
          </w:p>
        </w:tc>
        <w:tc>
          <w:tcPr>
            <w:tcW w:w="4485" w:type="dxa"/>
            <w:shd w:val="clear" w:color="auto" w:fill="auto"/>
          </w:tcPr>
          <w:p w14:paraId="2E54C13E" w14:textId="3B7DADE0" w:rsidR="00681804" w:rsidRPr="007C536E" w:rsidRDefault="00681804" w:rsidP="00681804">
            <w:pPr>
              <w:rPr>
                <w:b/>
              </w:rPr>
            </w:pPr>
            <w:r w:rsidRPr="007C536E">
              <w:t>Add</w:t>
            </w:r>
          </w:p>
        </w:tc>
      </w:tr>
      <w:tr w:rsidR="007C536E" w:rsidRPr="007C536E" w14:paraId="0419683C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3034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09DCBE14" w14:textId="77777777" w:rsidR="00681804" w:rsidRPr="007C536E" w:rsidRDefault="00681804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6232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7474AD59" w14:textId="77777777" w:rsidR="00681804" w:rsidRPr="007C536E" w:rsidRDefault="00681804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3B2B365A" w14:textId="77777777" w:rsidR="00681804" w:rsidRPr="007C536E" w:rsidRDefault="00681804" w:rsidP="0088619A">
            <w:pPr>
              <w:rPr>
                <w:b/>
              </w:rPr>
            </w:pPr>
            <w:r w:rsidRPr="007C536E">
              <w:t>Debrief/s</w:t>
            </w:r>
          </w:p>
        </w:tc>
        <w:tc>
          <w:tcPr>
            <w:tcW w:w="4485" w:type="dxa"/>
            <w:shd w:val="clear" w:color="auto" w:fill="auto"/>
          </w:tcPr>
          <w:p w14:paraId="03D100D4" w14:textId="77777777" w:rsidR="00681804" w:rsidRPr="007C536E" w:rsidRDefault="00681804" w:rsidP="0088619A">
            <w:pPr>
              <w:rPr>
                <w:b/>
              </w:rPr>
            </w:pPr>
            <w:r w:rsidRPr="007C536E">
              <w:t>Add</w:t>
            </w:r>
          </w:p>
        </w:tc>
      </w:tr>
      <w:tr w:rsidR="007C536E" w:rsidRPr="007C536E" w14:paraId="4EEC3152" w14:textId="77777777" w:rsidTr="00681804">
        <w:sdt>
          <w:sdtPr>
            <w:rPr>
              <w:rFonts w:asciiTheme="minorHAnsi" w:hAnsiTheme="minorHAnsi" w:cstheme="minorHAnsi"/>
              <w:b/>
              <w:bCs/>
            </w:rPr>
            <w:id w:val="21214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01A7B97D" w14:textId="795A0325" w:rsidR="00681804" w:rsidRPr="007C536E" w:rsidRDefault="00681804" w:rsidP="00681804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59413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1A83A337" w14:textId="2D27F694" w:rsidR="00681804" w:rsidRPr="007C536E" w:rsidRDefault="00681804" w:rsidP="00681804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47192E4D" w14:textId="71154B08" w:rsidR="00681804" w:rsidRPr="007C536E" w:rsidRDefault="00681804" w:rsidP="00681804">
            <w:pPr>
              <w:rPr>
                <w:b/>
              </w:rPr>
            </w:pPr>
            <w:r w:rsidRPr="007C536E">
              <w:t>Other</w:t>
            </w:r>
          </w:p>
        </w:tc>
        <w:tc>
          <w:tcPr>
            <w:tcW w:w="4485" w:type="dxa"/>
            <w:shd w:val="clear" w:color="auto" w:fill="auto"/>
          </w:tcPr>
          <w:p w14:paraId="2C122397" w14:textId="5F844722" w:rsidR="00681804" w:rsidRPr="007C536E" w:rsidRDefault="00681804" w:rsidP="00681804">
            <w:pPr>
              <w:rPr>
                <w:b/>
              </w:rPr>
            </w:pPr>
            <w:r w:rsidRPr="007C536E">
              <w:t>Add</w:t>
            </w:r>
          </w:p>
        </w:tc>
      </w:tr>
    </w:tbl>
    <w:p w14:paraId="1B712013" w14:textId="72BE8967" w:rsidR="006D312E" w:rsidRDefault="006D312E" w:rsidP="00987D01">
      <w:pPr>
        <w:pStyle w:val="H3"/>
      </w:pPr>
      <w:r w:rsidRPr="006D312E">
        <w:lastRenderedPageBreak/>
        <w:t>Seclusion evaluation</w:t>
      </w:r>
    </w:p>
    <w:tbl>
      <w:tblPr>
        <w:tblStyle w:val="MHFormstable"/>
        <w:tblW w:w="0" w:type="auto"/>
        <w:tblLook w:val="0620" w:firstRow="1" w:lastRow="0" w:firstColumn="0" w:lastColumn="0" w:noHBand="1" w:noVBand="1"/>
      </w:tblPr>
      <w:tblGrid>
        <w:gridCol w:w="2972"/>
        <w:gridCol w:w="6044"/>
      </w:tblGrid>
      <w:tr w:rsidR="006D312E" w:rsidRPr="00CF6BBF" w14:paraId="40E31B3B" w14:textId="77777777" w:rsidTr="006D5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</w:tcPr>
          <w:p w14:paraId="3A2F72E5" w14:textId="7C836261" w:rsidR="006D312E" w:rsidRPr="00CF6BBF" w:rsidRDefault="006D312E" w:rsidP="0088619A">
            <w:r w:rsidRPr="00CF6BBF">
              <w:t xml:space="preserve">Date of </w:t>
            </w:r>
            <w:r>
              <w:t>s</w:t>
            </w:r>
            <w:r w:rsidRPr="006D312E">
              <w:t xml:space="preserve">eclusion </w:t>
            </w:r>
            <w:r>
              <w:t>event</w:t>
            </w:r>
          </w:p>
        </w:tc>
        <w:tc>
          <w:tcPr>
            <w:tcW w:w="6044" w:type="dxa"/>
            <w:shd w:val="clear" w:color="auto" w:fill="auto"/>
          </w:tcPr>
          <w:p w14:paraId="49579B06" w14:textId="1F481575" w:rsidR="006D312E" w:rsidRPr="00CF6BBF" w:rsidRDefault="006D312E" w:rsidP="0088619A">
            <w:pPr>
              <w:rPr>
                <w:b w:val="0"/>
                <w:bCs/>
              </w:rPr>
            </w:pPr>
            <w:r w:rsidRPr="00CF6BBF">
              <w:rPr>
                <w:b w:val="0"/>
                <w:bCs/>
              </w:rPr>
              <w:t>DD MM YYYY</w:t>
            </w:r>
          </w:p>
        </w:tc>
      </w:tr>
    </w:tbl>
    <w:p w14:paraId="63988F68" w14:textId="77777777" w:rsidR="006D312E" w:rsidRDefault="006D312E" w:rsidP="006D312E">
      <w:pPr>
        <w:pStyle w:val="Smallspace"/>
      </w:pPr>
    </w:p>
    <w:tbl>
      <w:tblPr>
        <w:tblStyle w:val="MHFormstable"/>
        <w:tblW w:w="0" w:type="auto"/>
        <w:tblLook w:val="0680" w:firstRow="0" w:lastRow="0" w:firstColumn="1" w:lastColumn="0" w:noHBand="1" w:noVBand="1"/>
      </w:tblPr>
      <w:tblGrid>
        <w:gridCol w:w="2972"/>
        <w:gridCol w:w="6044"/>
      </w:tblGrid>
      <w:tr w:rsidR="006D5B13" w:rsidRPr="00CF6BBF" w14:paraId="5AA1433F" w14:textId="77777777" w:rsidTr="00886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71B23E11" w14:textId="77777777" w:rsidR="006D5B13" w:rsidRPr="00CF6BBF" w:rsidRDefault="006D5B13" w:rsidP="0088619A">
            <w:pPr>
              <w:rPr>
                <w:b w:val="0"/>
                <w:bCs/>
              </w:rPr>
            </w:pPr>
            <w:r w:rsidRPr="00CF6BBF">
              <w:t>What was the duration of the seclusion event?</w:t>
            </w:r>
          </w:p>
        </w:tc>
        <w:tc>
          <w:tcPr>
            <w:tcW w:w="6044" w:type="dxa"/>
            <w:shd w:val="clear" w:color="auto" w:fill="auto"/>
          </w:tcPr>
          <w:p w14:paraId="5E0400D8" w14:textId="77777777" w:rsidR="006D5B13" w:rsidRPr="00156D30" w:rsidRDefault="006D5B13" w:rsidP="0088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D30">
              <w:t>Add</w:t>
            </w:r>
          </w:p>
        </w:tc>
      </w:tr>
      <w:tr w:rsidR="006D5B13" w:rsidRPr="00CF6BBF" w14:paraId="0DF3CAD3" w14:textId="77777777" w:rsidTr="00886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779DAD7D" w14:textId="77777777" w:rsidR="006D5B13" w:rsidRPr="00CF6BBF" w:rsidRDefault="006D5B13" w:rsidP="0088619A">
            <w:r w:rsidRPr="006D312E">
              <w:t>Was this the least amount required?</w:t>
            </w:r>
          </w:p>
        </w:tc>
        <w:tc>
          <w:tcPr>
            <w:tcW w:w="6044" w:type="dxa"/>
            <w:shd w:val="clear" w:color="auto" w:fill="auto"/>
          </w:tcPr>
          <w:p w14:paraId="771579EF" w14:textId="77777777" w:rsidR="006D5B13" w:rsidRPr="006D312E" w:rsidRDefault="006D5B13" w:rsidP="0088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12E">
              <w:t>Add comment/s</w:t>
            </w:r>
          </w:p>
        </w:tc>
      </w:tr>
    </w:tbl>
    <w:p w14:paraId="7D0A9E7A" w14:textId="5BC5089A" w:rsidR="006D5B13" w:rsidRDefault="006D5B13" w:rsidP="006D5B13">
      <w:pPr>
        <w:pStyle w:val="H5"/>
      </w:pPr>
      <w:r w:rsidRPr="006D5B13">
        <w:t>Were the observations, reviews and monitoring adequate and maintained during the period of seclusion?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7745"/>
      </w:tblGrid>
      <w:tr w:rsidR="006D5B13" w:rsidRPr="00CF6BBF" w14:paraId="188A3FF5" w14:textId="77777777" w:rsidTr="008C3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7DC9F2EF" w14:textId="77777777" w:rsidR="006D5B13" w:rsidRDefault="006D5B13" w:rsidP="0088619A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4779AB37" w14:textId="77777777" w:rsidR="006D5B13" w:rsidRPr="00681804" w:rsidRDefault="006D5B13" w:rsidP="0088619A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7745" w:type="dxa"/>
          </w:tcPr>
          <w:p w14:paraId="1CAC4971" w14:textId="3B933F5F" w:rsidR="006D5B13" w:rsidRDefault="006D5B13" w:rsidP="0088619A">
            <w:r>
              <w:rPr>
                <w:sz w:val="21"/>
              </w:rPr>
              <w:t>Comment if No</w:t>
            </w:r>
          </w:p>
        </w:tc>
      </w:tr>
      <w:tr w:rsidR="007C536E" w:rsidRPr="007C536E" w14:paraId="6144E47C" w14:textId="77777777" w:rsidTr="0027489B">
        <w:sdt>
          <w:sdtPr>
            <w:rPr>
              <w:rFonts w:asciiTheme="minorHAnsi" w:hAnsiTheme="minorHAnsi" w:cstheme="minorHAnsi"/>
              <w:b/>
              <w:bCs/>
            </w:rPr>
            <w:id w:val="-79382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0AC44D8F" w14:textId="77777777" w:rsidR="006D5B13" w:rsidRPr="007C536E" w:rsidRDefault="006D5B13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4789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27E0193A" w14:textId="77777777" w:rsidR="006D5B13" w:rsidRPr="007C536E" w:rsidRDefault="006D5B13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745" w:type="dxa"/>
            <w:shd w:val="clear" w:color="auto" w:fill="auto"/>
          </w:tcPr>
          <w:p w14:paraId="0C382735" w14:textId="517D2F7C" w:rsidR="006D5B13" w:rsidRPr="007C536E" w:rsidRDefault="006D5B13" w:rsidP="0088619A">
            <w:pPr>
              <w:rPr>
                <w:b/>
              </w:rPr>
            </w:pPr>
            <w:r w:rsidRPr="007C536E">
              <w:t>Add</w:t>
            </w:r>
          </w:p>
        </w:tc>
      </w:tr>
    </w:tbl>
    <w:p w14:paraId="42D6CB48" w14:textId="39C2BFFF" w:rsidR="00770273" w:rsidRDefault="00770273" w:rsidP="00770273">
      <w:pPr>
        <w:pStyle w:val="H5"/>
      </w:pPr>
      <w:r w:rsidRPr="00770273">
        <w:t>What alternative interventions were considered; why were any not used</w:t>
      </w:r>
      <w:r w:rsidRPr="006D5B13">
        <w:t>?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3260"/>
        <w:gridCol w:w="4485"/>
      </w:tblGrid>
      <w:tr w:rsidR="00770273" w:rsidRPr="00CF6BBF" w14:paraId="5D70E3CF" w14:textId="77777777" w:rsidTr="0088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151FDA6D" w14:textId="77777777" w:rsidR="00770273" w:rsidRDefault="00770273" w:rsidP="0088619A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020B41AC" w14:textId="77777777" w:rsidR="00770273" w:rsidRPr="00681804" w:rsidRDefault="00770273" w:rsidP="0088619A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3260" w:type="dxa"/>
          </w:tcPr>
          <w:p w14:paraId="04E30E33" w14:textId="2B9647B5" w:rsidR="00770273" w:rsidRDefault="00770273" w:rsidP="0088619A">
            <w:r>
              <w:rPr>
                <w:sz w:val="21"/>
              </w:rPr>
              <w:t>Alternative</w:t>
            </w:r>
          </w:p>
        </w:tc>
        <w:tc>
          <w:tcPr>
            <w:tcW w:w="4485" w:type="dxa"/>
          </w:tcPr>
          <w:p w14:paraId="15A45C2D" w14:textId="77777777" w:rsidR="00770273" w:rsidRDefault="00770273" w:rsidP="0088619A">
            <w:r w:rsidRPr="00F1190B">
              <w:t>Comments</w:t>
            </w:r>
          </w:p>
        </w:tc>
      </w:tr>
      <w:tr w:rsidR="00770273" w:rsidRPr="00CF6BBF" w14:paraId="338CA885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-71080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4EE05301" w14:textId="77777777" w:rsidR="00770273" w:rsidRPr="007C536E" w:rsidRDefault="00770273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70104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0EDD2495" w14:textId="77777777" w:rsidR="00770273" w:rsidRPr="007C536E" w:rsidRDefault="00770273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54D12C17" w14:textId="72CDB6BB" w:rsidR="00770273" w:rsidRPr="00F1190B" w:rsidRDefault="00770273" w:rsidP="00770273">
            <w:pPr>
              <w:rPr>
                <w:b/>
              </w:rPr>
            </w:pPr>
            <w:r>
              <w:t>De-escalation</w:t>
            </w:r>
          </w:p>
        </w:tc>
        <w:tc>
          <w:tcPr>
            <w:tcW w:w="4485" w:type="dxa"/>
            <w:shd w:val="clear" w:color="auto" w:fill="auto"/>
          </w:tcPr>
          <w:p w14:paraId="77953E87" w14:textId="77777777" w:rsidR="00770273" w:rsidRPr="00F1190B" w:rsidRDefault="00770273" w:rsidP="0088619A">
            <w:pPr>
              <w:rPr>
                <w:b/>
              </w:rPr>
            </w:pPr>
            <w:r w:rsidRPr="008B0F6F">
              <w:t>Add</w:t>
            </w:r>
          </w:p>
        </w:tc>
      </w:tr>
      <w:tr w:rsidR="00770273" w:rsidRPr="00CF6BBF" w14:paraId="7F389871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-35003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3629CA50" w14:textId="77777777" w:rsidR="00770273" w:rsidRPr="007C536E" w:rsidRDefault="00770273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3519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7C432A4A" w14:textId="77777777" w:rsidR="00770273" w:rsidRPr="007C536E" w:rsidRDefault="00770273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37BA40CF" w14:textId="58E81C58" w:rsidR="00770273" w:rsidRPr="00F1190B" w:rsidRDefault="00770273" w:rsidP="0088619A">
            <w:pPr>
              <w:rPr>
                <w:b/>
              </w:rPr>
            </w:pPr>
            <w:r>
              <w:t>Medication</w:t>
            </w:r>
          </w:p>
        </w:tc>
        <w:tc>
          <w:tcPr>
            <w:tcW w:w="4485" w:type="dxa"/>
            <w:shd w:val="clear" w:color="auto" w:fill="auto"/>
          </w:tcPr>
          <w:p w14:paraId="7F551CA3" w14:textId="77777777" w:rsidR="00770273" w:rsidRPr="00F1190B" w:rsidRDefault="00770273" w:rsidP="0088619A">
            <w:pPr>
              <w:rPr>
                <w:b/>
              </w:rPr>
            </w:pPr>
            <w:r w:rsidRPr="008B0F6F">
              <w:t>Add</w:t>
            </w:r>
          </w:p>
        </w:tc>
      </w:tr>
      <w:tr w:rsidR="00770273" w:rsidRPr="00CF6BBF" w14:paraId="0A88E9F7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127466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393D1160" w14:textId="77777777" w:rsidR="00770273" w:rsidRPr="007C536E" w:rsidRDefault="00770273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88764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76D0601F" w14:textId="77777777" w:rsidR="00770273" w:rsidRPr="007C536E" w:rsidRDefault="00770273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330473B5" w14:textId="4C38B619" w:rsidR="00770273" w:rsidRPr="00F1190B" w:rsidRDefault="00770273" w:rsidP="0088619A">
            <w:pPr>
              <w:rPr>
                <w:b/>
              </w:rPr>
            </w:pPr>
            <w:r>
              <w:t>Sensory modulation</w:t>
            </w:r>
          </w:p>
        </w:tc>
        <w:tc>
          <w:tcPr>
            <w:tcW w:w="4485" w:type="dxa"/>
            <w:shd w:val="clear" w:color="auto" w:fill="auto"/>
          </w:tcPr>
          <w:p w14:paraId="4CD7B6B4" w14:textId="77777777" w:rsidR="00770273" w:rsidRPr="00F1190B" w:rsidRDefault="00770273" w:rsidP="0088619A">
            <w:pPr>
              <w:rPr>
                <w:b/>
              </w:rPr>
            </w:pPr>
            <w:r w:rsidRPr="008B0F6F">
              <w:t>Add</w:t>
            </w:r>
          </w:p>
        </w:tc>
      </w:tr>
      <w:tr w:rsidR="00770273" w:rsidRPr="00CF6BBF" w14:paraId="31A542B4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-16128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418462A6" w14:textId="77777777" w:rsidR="00770273" w:rsidRPr="007C536E" w:rsidRDefault="00770273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832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0EC963CF" w14:textId="77777777" w:rsidR="00770273" w:rsidRPr="007C536E" w:rsidRDefault="00770273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5F06A615" w14:textId="69045862" w:rsidR="00770273" w:rsidRPr="00F1190B" w:rsidRDefault="00770273" w:rsidP="0088619A">
            <w:pPr>
              <w:rPr>
                <w:b/>
              </w:rPr>
            </w:pPr>
            <w:r>
              <w:t>Cultural support</w:t>
            </w:r>
          </w:p>
        </w:tc>
        <w:tc>
          <w:tcPr>
            <w:tcW w:w="4485" w:type="dxa"/>
            <w:shd w:val="clear" w:color="auto" w:fill="auto"/>
          </w:tcPr>
          <w:p w14:paraId="1D1E6213" w14:textId="77777777" w:rsidR="00770273" w:rsidRPr="00F1190B" w:rsidRDefault="00770273" w:rsidP="0088619A">
            <w:pPr>
              <w:rPr>
                <w:b/>
              </w:rPr>
            </w:pPr>
            <w:r w:rsidRPr="008B0F6F">
              <w:t>Add</w:t>
            </w:r>
          </w:p>
        </w:tc>
      </w:tr>
      <w:tr w:rsidR="00770273" w:rsidRPr="00CF6BBF" w14:paraId="395C8371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-211751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2BFCB807" w14:textId="77777777" w:rsidR="00770273" w:rsidRPr="007C536E" w:rsidRDefault="00770273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0583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192CA6B5" w14:textId="77777777" w:rsidR="00770273" w:rsidRPr="007C536E" w:rsidRDefault="00770273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61043024" w14:textId="1C222E3F" w:rsidR="00770273" w:rsidRPr="00F1190B" w:rsidRDefault="007C536E" w:rsidP="0088619A">
            <w:pPr>
              <w:rPr>
                <w:b/>
              </w:rPr>
            </w:pPr>
            <w:r>
              <w:t>Other</w:t>
            </w:r>
          </w:p>
        </w:tc>
        <w:tc>
          <w:tcPr>
            <w:tcW w:w="4485" w:type="dxa"/>
            <w:shd w:val="clear" w:color="auto" w:fill="auto"/>
          </w:tcPr>
          <w:p w14:paraId="78B7AC5E" w14:textId="77777777" w:rsidR="00770273" w:rsidRPr="00F1190B" w:rsidRDefault="00770273" w:rsidP="0088619A">
            <w:pPr>
              <w:rPr>
                <w:b/>
              </w:rPr>
            </w:pPr>
            <w:r w:rsidRPr="008B0F6F">
              <w:t>Add</w:t>
            </w:r>
          </w:p>
        </w:tc>
      </w:tr>
    </w:tbl>
    <w:p w14:paraId="2A4B2A73" w14:textId="64D6EEC5" w:rsidR="00B514B0" w:rsidRDefault="00B514B0" w:rsidP="00B514B0">
      <w:pPr>
        <w:pStyle w:val="H5"/>
      </w:pPr>
      <w:r w:rsidRPr="00B514B0">
        <w:t>Was the person’s care plan followed</w:t>
      </w:r>
      <w:r w:rsidRPr="006D5B13">
        <w:t>?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7745"/>
      </w:tblGrid>
      <w:tr w:rsidR="00B514B0" w:rsidRPr="00CF6BBF" w14:paraId="2A80DB3D" w14:textId="77777777" w:rsidTr="0088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20A84962" w14:textId="77777777" w:rsidR="00B514B0" w:rsidRDefault="00B514B0" w:rsidP="0088619A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7313F2A4" w14:textId="77777777" w:rsidR="00B514B0" w:rsidRPr="00681804" w:rsidRDefault="00B514B0" w:rsidP="0088619A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7745" w:type="dxa"/>
          </w:tcPr>
          <w:p w14:paraId="5F5066B3" w14:textId="77777777" w:rsidR="00B514B0" w:rsidRDefault="00B514B0" w:rsidP="0088619A">
            <w:r>
              <w:rPr>
                <w:sz w:val="21"/>
              </w:rPr>
              <w:t>Comment if No</w:t>
            </w:r>
          </w:p>
        </w:tc>
      </w:tr>
      <w:tr w:rsidR="00B514B0" w:rsidRPr="007C536E" w14:paraId="68C79F58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18965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2C677074" w14:textId="77777777" w:rsidR="00B514B0" w:rsidRPr="007C536E" w:rsidRDefault="00B514B0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8000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1751DBF3" w14:textId="77777777" w:rsidR="00B514B0" w:rsidRPr="007C536E" w:rsidRDefault="00B514B0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745" w:type="dxa"/>
            <w:shd w:val="clear" w:color="auto" w:fill="auto"/>
          </w:tcPr>
          <w:p w14:paraId="3A6FA988" w14:textId="3C295B68" w:rsidR="00987D01" w:rsidRPr="00987D01" w:rsidRDefault="00B514B0" w:rsidP="00987D01">
            <w:pPr>
              <w:rPr>
                <w:bCs/>
              </w:rPr>
            </w:pPr>
            <w:r w:rsidRPr="007C536E">
              <w:t>Add</w:t>
            </w:r>
          </w:p>
        </w:tc>
      </w:tr>
    </w:tbl>
    <w:p w14:paraId="378D45DD" w14:textId="5E2917C6" w:rsidR="00B514B0" w:rsidRDefault="00B514B0" w:rsidP="00B514B0">
      <w:pPr>
        <w:pStyle w:val="H5"/>
      </w:pPr>
      <w:r>
        <w:t>Were advance directives and preferences (where in place) followed?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1418"/>
        <w:gridCol w:w="6327"/>
      </w:tblGrid>
      <w:tr w:rsidR="00B514B0" w:rsidRPr="00CF6BBF" w14:paraId="4E48C4BF" w14:textId="77777777" w:rsidTr="00B5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41BE018F" w14:textId="77777777" w:rsidR="00B514B0" w:rsidRDefault="00B514B0" w:rsidP="00B514B0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314E8F5C" w14:textId="77777777" w:rsidR="00B514B0" w:rsidRPr="00681804" w:rsidRDefault="00B514B0" w:rsidP="00B514B0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1418" w:type="dxa"/>
          </w:tcPr>
          <w:p w14:paraId="5B8779E6" w14:textId="3D558D2B" w:rsidR="00B514B0" w:rsidRPr="00B514B0" w:rsidRDefault="00B514B0" w:rsidP="00B514B0">
            <w:pPr>
              <w:rPr>
                <w:bCs/>
              </w:rPr>
            </w:pPr>
            <w:r w:rsidRPr="00B514B0">
              <w:rPr>
                <w:bCs/>
              </w:rPr>
              <w:t>Not in place</w:t>
            </w:r>
          </w:p>
        </w:tc>
        <w:tc>
          <w:tcPr>
            <w:tcW w:w="6327" w:type="dxa"/>
          </w:tcPr>
          <w:p w14:paraId="2DDE900B" w14:textId="771AFB60" w:rsidR="00B514B0" w:rsidRDefault="00B514B0" w:rsidP="00B514B0">
            <w:r w:rsidRPr="00010A59">
              <w:t>Comment if No</w:t>
            </w:r>
          </w:p>
        </w:tc>
      </w:tr>
      <w:tr w:rsidR="00B514B0" w:rsidRPr="007C536E" w14:paraId="762893CB" w14:textId="77777777" w:rsidTr="00B514B0">
        <w:sdt>
          <w:sdtPr>
            <w:rPr>
              <w:rFonts w:asciiTheme="minorHAnsi" w:hAnsiTheme="minorHAnsi" w:cstheme="minorHAnsi"/>
              <w:b/>
              <w:bCs/>
            </w:rPr>
            <w:id w:val="120244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58B0A98E" w14:textId="77777777" w:rsidR="00B514B0" w:rsidRPr="007C536E" w:rsidRDefault="00B514B0" w:rsidP="00B514B0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9071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0C658215" w14:textId="77777777" w:rsidR="00B514B0" w:rsidRPr="007C536E" w:rsidRDefault="00B514B0" w:rsidP="00B514B0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88061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4F6FE4A9" w14:textId="3B224D9E" w:rsidR="00B514B0" w:rsidRPr="007C536E" w:rsidRDefault="00B514B0" w:rsidP="00B514B0">
                <w:pPr>
                  <w:rPr>
                    <w:b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327" w:type="dxa"/>
            <w:shd w:val="clear" w:color="auto" w:fill="auto"/>
          </w:tcPr>
          <w:p w14:paraId="2D3C1CC6" w14:textId="39563B2F" w:rsidR="00987D01" w:rsidRPr="00987D01" w:rsidRDefault="00B514B0" w:rsidP="00B514B0">
            <w:r w:rsidRPr="00010A59">
              <w:t>Add</w:t>
            </w:r>
          </w:p>
        </w:tc>
      </w:tr>
    </w:tbl>
    <w:p w14:paraId="4C9A3016" w14:textId="77777777" w:rsidR="00B514B0" w:rsidRDefault="00B514B0" w:rsidP="00B514B0">
      <w:pPr>
        <w:pStyle w:val="H5"/>
      </w:pPr>
      <w:r>
        <w:t>Was appropriate advocacy or support sought, provided or facilitated? (</w:t>
      </w:r>
      <w:proofErr w:type="spellStart"/>
      <w:r>
        <w:t>ie</w:t>
      </w:r>
      <w:proofErr w:type="spellEnd"/>
      <w:r>
        <w:t>, cultural/</w:t>
      </w:r>
      <w:proofErr w:type="spellStart"/>
      <w:r>
        <w:t>whānau</w:t>
      </w:r>
      <w:proofErr w:type="spellEnd"/>
      <w:r>
        <w:t>/interpreter, etc.)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7745"/>
      </w:tblGrid>
      <w:tr w:rsidR="00B514B0" w:rsidRPr="00CF6BBF" w14:paraId="79BD981B" w14:textId="77777777" w:rsidTr="0088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3E0F063A" w14:textId="77777777" w:rsidR="00B514B0" w:rsidRDefault="00B514B0" w:rsidP="0088619A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616EB28A" w14:textId="77777777" w:rsidR="00B514B0" w:rsidRPr="00681804" w:rsidRDefault="00B514B0" w:rsidP="0088619A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7745" w:type="dxa"/>
          </w:tcPr>
          <w:p w14:paraId="6EC43F4E" w14:textId="77777777" w:rsidR="00B514B0" w:rsidRDefault="00B514B0" w:rsidP="0088619A">
            <w:r>
              <w:rPr>
                <w:sz w:val="21"/>
              </w:rPr>
              <w:t>Comment if No</w:t>
            </w:r>
          </w:p>
        </w:tc>
      </w:tr>
      <w:tr w:rsidR="00B514B0" w:rsidRPr="007C536E" w14:paraId="7352E3B4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-27047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79813EEA" w14:textId="77777777" w:rsidR="00B514B0" w:rsidRPr="007C536E" w:rsidRDefault="00B514B0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1052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6E5781A1" w14:textId="77777777" w:rsidR="00B514B0" w:rsidRPr="007C536E" w:rsidRDefault="00B514B0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745" w:type="dxa"/>
            <w:shd w:val="clear" w:color="auto" w:fill="auto"/>
          </w:tcPr>
          <w:p w14:paraId="2E14E99C" w14:textId="3E891D7A" w:rsidR="003757E8" w:rsidRPr="003757E8" w:rsidRDefault="00B514B0" w:rsidP="003757E8">
            <w:r w:rsidRPr="007C536E">
              <w:t>Add</w:t>
            </w:r>
          </w:p>
        </w:tc>
      </w:tr>
    </w:tbl>
    <w:p w14:paraId="6D136C49" w14:textId="77777777" w:rsidR="00B514B0" w:rsidRDefault="00B514B0" w:rsidP="00B514B0">
      <w:pPr>
        <w:pStyle w:val="H5"/>
      </w:pPr>
      <w:r>
        <w:t>Was notification made to, and input sought from, family/whānau?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7745"/>
      </w:tblGrid>
      <w:tr w:rsidR="00B514B0" w:rsidRPr="00CF6BBF" w14:paraId="056EB025" w14:textId="77777777" w:rsidTr="0088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5217C03F" w14:textId="77777777" w:rsidR="00B514B0" w:rsidRDefault="00B514B0" w:rsidP="0088619A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743723F9" w14:textId="77777777" w:rsidR="00B514B0" w:rsidRPr="00681804" w:rsidRDefault="00B514B0" w:rsidP="0088619A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7745" w:type="dxa"/>
          </w:tcPr>
          <w:p w14:paraId="026C07AA" w14:textId="77777777" w:rsidR="00B514B0" w:rsidRDefault="00B514B0" w:rsidP="0088619A">
            <w:r>
              <w:rPr>
                <w:sz w:val="21"/>
              </w:rPr>
              <w:t>Comment if No</w:t>
            </w:r>
          </w:p>
        </w:tc>
      </w:tr>
      <w:tr w:rsidR="00B514B0" w:rsidRPr="007C536E" w14:paraId="4626461D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-13401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02683571" w14:textId="77777777" w:rsidR="00B514B0" w:rsidRPr="007C536E" w:rsidRDefault="00B514B0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04340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72D6EAC8" w14:textId="77777777" w:rsidR="00B514B0" w:rsidRPr="007C536E" w:rsidRDefault="00B514B0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745" w:type="dxa"/>
            <w:shd w:val="clear" w:color="auto" w:fill="auto"/>
          </w:tcPr>
          <w:p w14:paraId="39F9FB30" w14:textId="50473812" w:rsidR="003757E8" w:rsidRPr="003757E8" w:rsidRDefault="00B514B0" w:rsidP="003757E8">
            <w:r w:rsidRPr="007C536E">
              <w:t>Add</w:t>
            </w:r>
          </w:p>
        </w:tc>
      </w:tr>
    </w:tbl>
    <w:p w14:paraId="0AB92663" w14:textId="1CC42B65" w:rsidR="00854C66" w:rsidRDefault="00854C66" w:rsidP="00854C66">
      <w:pPr>
        <w:pStyle w:val="Smallspace"/>
      </w:pPr>
    </w:p>
    <w:p w14:paraId="2CC174F2" w14:textId="77777777" w:rsidR="00854C66" w:rsidRDefault="00854C66">
      <w:r>
        <w:br w:type="page"/>
      </w:r>
    </w:p>
    <w:p w14:paraId="70E5C053" w14:textId="77777777" w:rsidR="00B514B0" w:rsidRDefault="00B514B0" w:rsidP="00B514B0">
      <w:pPr>
        <w:pStyle w:val="H5"/>
      </w:pPr>
      <w:r>
        <w:lastRenderedPageBreak/>
        <w:t>What other factors impacted the seclusion event?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3256"/>
        <w:gridCol w:w="5760"/>
      </w:tblGrid>
      <w:tr w:rsidR="00B514B0" w:rsidRPr="00CF6BBF" w14:paraId="35A6A632" w14:textId="77777777" w:rsidTr="00B5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</w:tcPr>
          <w:p w14:paraId="40621CC0" w14:textId="08498D27" w:rsidR="00B514B0" w:rsidRDefault="00B514B0" w:rsidP="0088619A">
            <w:pPr>
              <w:rPr>
                <w:b w:val="0"/>
              </w:rPr>
            </w:pPr>
            <w:proofErr w:type="spellStart"/>
            <w:r>
              <w:t>Eg</w:t>
            </w:r>
            <w:proofErr w:type="spellEnd"/>
            <w:r>
              <w:t>: staffing levels, skill mix, staff training, acuity</w:t>
            </w:r>
          </w:p>
        </w:tc>
        <w:tc>
          <w:tcPr>
            <w:tcW w:w="5760" w:type="dxa"/>
            <w:shd w:val="clear" w:color="auto" w:fill="auto"/>
          </w:tcPr>
          <w:p w14:paraId="79365D4F" w14:textId="199EED68" w:rsidR="00B514B0" w:rsidRPr="00B514B0" w:rsidRDefault="00B514B0" w:rsidP="0088619A">
            <w:pPr>
              <w:rPr>
                <w:b w:val="0"/>
                <w:bCs/>
              </w:rPr>
            </w:pPr>
            <w:r w:rsidRPr="00B514B0">
              <w:rPr>
                <w:b w:val="0"/>
                <w:bCs/>
              </w:rPr>
              <w:t>Add</w:t>
            </w:r>
          </w:p>
        </w:tc>
      </w:tr>
    </w:tbl>
    <w:p w14:paraId="7438C4A4" w14:textId="77777777" w:rsidR="00B514B0" w:rsidRDefault="00B514B0" w:rsidP="00B514B0">
      <w:pPr>
        <w:pStyle w:val="H5"/>
      </w:pPr>
      <w:proofErr w:type="gramStart"/>
      <w:r>
        <w:t>Was</w:t>
      </w:r>
      <w:proofErr w:type="gramEnd"/>
      <w:r>
        <w:t xml:space="preserve"> substance use a factor?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1418"/>
        <w:gridCol w:w="6327"/>
      </w:tblGrid>
      <w:tr w:rsidR="00B514B0" w:rsidRPr="00CF6BBF" w14:paraId="131325BE" w14:textId="77777777" w:rsidTr="0088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626EA23C" w14:textId="77777777" w:rsidR="00B514B0" w:rsidRDefault="00B514B0" w:rsidP="0088619A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4952BB3A" w14:textId="77777777" w:rsidR="00B514B0" w:rsidRPr="00681804" w:rsidRDefault="00B514B0" w:rsidP="0088619A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1418" w:type="dxa"/>
          </w:tcPr>
          <w:p w14:paraId="05E57B56" w14:textId="74A7D142" w:rsidR="00B514B0" w:rsidRPr="00B514B0" w:rsidRDefault="00B514B0" w:rsidP="0088619A">
            <w:pPr>
              <w:rPr>
                <w:bCs/>
              </w:rPr>
            </w:pPr>
            <w:r>
              <w:t>Uncertain</w:t>
            </w:r>
          </w:p>
        </w:tc>
        <w:tc>
          <w:tcPr>
            <w:tcW w:w="6327" w:type="dxa"/>
          </w:tcPr>
          <w:p w14:paraId="4FB94EDC" w14:textId="5D4CE553" w:rsidR="00B514B0" w:rsidRDefault="00B514B0" w:rsidP="0088619A">
            <w:r w:rsidRPr="00010A59">
              <w:t xml:space="preserve">Comment </w:t>
            </w:r>
          </w:p>
        </w:tc>
      </w:tr>
      <w:tr w:rsidR="00B514B0" w:rsidRPr="007C536E" w14:paraId="7E0BEA0E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-81017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609B9900" w14:textId="77777777" w:rsidR="00B514B0" w:rsidRPr="007C536E" w:rsidRDefault="00B514B0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64959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4C4990EE" w14:textId="77777777" w:rsidR="00B514B0" w:rsidRPr="007C536E" w:rsidRDefault="00B514B0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7220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D49E4EF" w14:textId="77777777" w:rsidR="00B514B0" w:rsidRPr="007C536E" w:rsidRDefault="00B514B0" w:rsidP="0088619A">
                <w:pPr>
                  <w:rPr>
                    <w:b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327" w:type="dxa"/>
            <w:shd w:val="clear" w:color="auto" w:fill="auto"/>
          </w:tcPr>
          <w:p w14:paraId="56E082EF" w14:textId="72BF0F62" w:rsidR="00854C66" w:rsidRPr="00854C66" w:rsidRDefault="00B514B0" w:rsidP="00854C66">
            <w:pPr>
              <w:rPr>
                <w:bCs/>
              </w:rPr>
            </w:pPr>
            <w:r w:rsidRPr="00010A59">
              <w:t>Add</w:t>
            </w:r>
          </w:p>
        </w:tc>
      </w:tr>
    </w:tbl>
    <w:p w14:paraId="4BCACABC" w14:textId="77777777" w:rsidR="00B514B0" w:rsidRDefault="00B514B0" w:rsidP="00987D01">
      <w:pPr>
        <w:pStyle w:val="H5"/>
      </w:pPr>
      <w:r>
        <w:t xml:space="preserve">Was restraint used? 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7745"/>
      </w:tblGrid>
      <w:tr w:rsidR="00987D01" w:rsidRPr="00CF6BBF" w14:paraId="146F42A8" w14:textId="77777777" w:rsidTr="0088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5CEE6B91" w14:textId="77777777" w:rsidR="00987D01" w:rsidRDefault="00987D01" w:rsidP="0088619A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41A16FFE" w14:textId="77777777" w:rsidR="00987D01" w:rsidRPr="00681804" w:rsidRDefault="00987D01" w:rsidP="0088619A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7745" w:type="dxa"/>
          </w:tcPr>
          <w:p w14:paraId="695246B3" w14:textId="2CF3A400" w:rsidR="00987D01" w:rsidRDefault="00987D01" w:rsidP="0088619A">
            <w:r>
              <w:rPr>
                <w:sz w:val="21"/>
              </w:rPr>
              <w:t xml:space="preserve">Comment </w:t>
            </w:r>
          </w:p>
        </w:tc>
      </w:tr>
      <w:tr w:rsidR="00987D01" w:rsidRPr="007C536E" w14:paraId="5D3748E0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48675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0B5CE3A7" w14:textId="77777777" w:rsidR="00987D01" w:rsidRPr="007C536E" w:rsidRDefault="00987D01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72788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05962F20" w14:textId="77777777" w:rsidR="00987D01" w:rsidRPr="007C536E" w:rsidRDefault="00987D01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745" w:type="dxa"/>
            <w:shd w:val="clear" w:color="auto" w:fill="auto"/>
          </w:tcPr>
          <w:p w14:paraId="6D9A8D9A" w14:textId="53E8DEC7" w:rsidR="00854C66" w:rsidRPr="00854C66" w:rsidRDefault="00987D01" w:rsidP="0088619A">
            <w:r w:rsidRPr="007C536E">
              <w:t>Add</w:t>
            </w:r>
          </w:p>
        </w:tc>
      </w:tr>
    </w:tbl>
    <w:p w14:paraId="78F43B36" w14:textId="77777777" w:rsidR="00987D01" w:rsidRDefault="00B514B0" w:rsidP="00987D01">
      <w:pPr>
        <w:pStyle w:val="H5"/>
      </w:pPr>
      <w:r>
        <w:t xml:space="preserve">Was a restraint review completed? 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7745"/>
      </w:tblGrid>
      <w:tr w:rsidR="00987D01" w:rsidRPr="00CF6BBF" w14:paraId="507A5831" w14:textId="77777777" w:rsidTr="0088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5D386139" w14:textId="77777777" w:rsidR="00987D01" w:rsidRDefault="00987D01" w:rsidP="0088619A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56F6AD9C" w14:textId="77777777" w:rsidR="00987D01" w:rsidRPr="00681804" w:rsidRDefault="00987D01" w:rsidP="0088619A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7745" w:type="dxa"/>
          </w:tcPr>
          <w:p w14:paraId="506F14B6" w14:textId="77777777" w:rsidR="00987D01" w:rsidRDefault="00987D01" w:rsidP="0088619A">
            <w:r>
              <w:rPr>
                <w:sz w:val="21"/>
              </w:rPr>
              <w:t>Comment if No</w:t>
            </w:r>
          </w:p>
        </w:tc>
      </w:tr>
      <w:tr w:rsidR="00987D01" w:rsidRPr="007C536E" w14:paraId="72F37349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177059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009633FC" w14:textId="77777777" w:rsidR="00987D01" w:rsidRPr="007C536E" w:rsidRDefault="00987D01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446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1D54F868" w14:textId="77777777" w:rsidR="00987D01" w:rsidRPr="007C536E" w:rsidRDefault="00987D01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745" w:type="dxa"/>
            <w:shd w:val="clear" w:color="auto" w:fill="auto"/>
          </w:tcPr>
          <w:p w14:paraId="5FCA678D" w14:textId="79B23C4C" w:rsidR="00854C66" w:rsidRPr="00854C66" w:rsidRDefault="00987D01" w:rsidP="00854C66">
            <w:r w:rsidRPr="007C536E">
              <w:t>Add</w:t>
            </w:r>
          </w:p>
        </w:tc>
      </w:tr>
    </w:tbl>
    <w:p w14:paraId="3F74F046" w14:textId="77777777" w:rsidR="00987D01" w:rsidRDefault="00B514B0" w:rsidP="00987D01">
      <w:pPr>
        <w:pStyle w:val="H5"/>
      </w:pPr>
      <w:r>
        <w:t xml:space="preserve">What was the outcome of the debrief for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whaiora</w:t>
      </w:r>
      <w:proofErr w:type="spellEnd"/>
      <w:r>
        <w:t xml:space="preserve"> / </w:t>
      </w:r>
      <w:proofErr w:type="spellStart"/>
      <w:r>
        <w:t>whānau</w:t>
      </w:r>
      <w:proofErr w:type="spellEnd"/>
      <w:r>
        <w:t>?</w:t>
      </w:r>
    </w:p>
    <w:tbl>
      <w:tblPr>
        <w:tblStyle w:val="MHFormstabl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D01" w14:paraId="1495F3B8" w14:textId="77777777" w:rsidTr="00987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6876E0F" w14:textId="4DF272A3" w:rsidR="00854C66" w:rsidRPr="00854C66" w:rsidRDefault="00987D01" w:rsidP="00854C66">
            <w:pPr>
              <w:rPr>
                <w:b w:val="0"/>
              </w:rPr>
            </w:pPr>
            <w:r w:rsidRPr="00987D01">
              <w:rPr>
                <w:b w:val="0"/>
                <w:bCs/>
              </w:rPr>
              <w:t>Add</w:t>
            </w:r>
          </w:p>
        </w:tc>
      </w:tr>
    </w:tbl>
    <w:p w14:paraId="2812AA05" w14:textId="77777777" w:rsidR="00B514B0" w:rsidRDefault="00B514B0" w:rsidP="00987D01">
      <w:pPr>
        <w:pStyle w:val="H5"/>
      </w:pPr>
      <w:r>
        <w:t xml:space="preserve">Was there any impact, injury or trauma resulting from the seclusion episode for this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whaiora</w:t>
      </w:r>
      <w:proofErr w:type="spellEnd"/>
      <w:r>
        <w:t xml:space="preserve">? 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635"/>
        <w:gridCol w:w="636"/>
        <w:gridCol w:w="7745"/>
      </w:tblGrid>
      <w:tr w:rsidR="00987D01" w:rsidRPr="00CF6BBF" w14:paraId="60775F82" w14:textId="77777777" w:rsidTr="0088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14:paraId="58328C06" w14:textId="77777777" w:rsidR="00987D01" w:rsidRDefault="00987D01" w:rsidP="0088619A">
            <w:pPr>
              <w:jc w:val="center"/>
              <w:rPr>
                <w:rFonts w:asciiTheme="minorHAnsi" w:hAnsiTheme="minorHAnsi" w:cstheme="minorHAnsi"/>
                <w:b w:val="0"/>
                <w:bCs/>
                <w:color w:val="0A6AB4"/>
              </w:rPr>
            </w:pPr>
            <w:r>
              <w:rPr>
                <w:bCs/>
              </w:rPr>
              <w:t>Yes</w:t>
            </w:r>
          </w:p>
        </w:tc>
        <w:tc>
          <w:tcPr>
            <w:tcW w:w="636" w:type="dxa"/>
          </w:tcPr>
          <w:p w14:paraId="2632A72F" w14:textId="77777777" w:rsidR="00987D01" w:rsidRPr="00681804" w:rsidRDefault="00987D01" w:rsidP="0088619A">
            <w:pPr>
              <w:jc w:val="center"/>
              <w:rPr>
                <w:rFonts w:asciiTheme="minorHAnsi" w:hAnsiTheme="minorHAnsi" w:cstheme="minorHAnsi"/>
                <w:color w:val="0A6AB4"/>
              </w:rPr>
            </w:pPr>
            <w:r w:rsidRPr="00681804">
              <w:t>No</w:t>
            </w:r>
          </w:p>
        </w:tc>
        <w:tc>
          <w:tcPr>
            <w:tcW w:w="7745" w:type="dxa"/>
          </w:tcPr>
          <w:p w14:paraId="00448A39" w14:textId="0CC1565E" w:rsidR="00987D01" w:rsidRDefault="00987D01" w:rsidP="0088619A">
            <w:r>
              <w:rPr>
                <w:sz w:val="21"/>
              </w:rPr>
              <w:t>Comment</w:t>
            </w:r>
          </w:p>
        </w:tc>
      </w:tr>
      <w:tr w:rsidR="00987D01" w:rsidRPr="007C536E" w14:paraId="680496C1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-18760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shd w:val="clear" w:color="auto" w:fill="auto"/>
              </w:tcPr>
              <w:p w14:paraId="5E97DDE9" w14:textId="77777777" w:rsidR="00987D01" w:rsidRPr="007C536E" w:rsidRDefault="00987D01" w:rsidP="0088619A">
                <w:pPr>
                  <w:jc w:val="center"/>
                  <w:rPr>
                    <w:b/>
                    <w:bCs/>
                  </w:rPr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60122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shd w:val="clear" w:color="auto" w:fill="auto"/>
              </w:tcPr>
              <w:p w14:paraId="03291A27" w14:textId="77777777" w:rsidR="00987D01" w:rsidRPr="007C536E" w:rsidRDefault="00987D01" w:rsidP="0088619A">
                <w:pPr>
                  <w:jc w:val="center"/>
                </w:pPr>
                <w:r w:rsidRPr="007C53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745" w:type="dxa"/>
            <w:shd w:val="clear" w:color="auto" w:fill="auto"/>
          </w:tcPr>
          <w:p w14:paraId="5ADCE9DD" w14:textId="71DEAA3E" w:rsidR="00854C66" w:rsidRPr="00854C66" w:rsidRDefault="00987D01" w:rsidP="00854C66">
            <w:r w:rsidRPr="007C536E">
              <w:t>Add</w:t>
            </w:r>
          </w:p>
        </w:tc>
      </w:tr>
    </w:tbl>
    <w:p w14:paraId="030DE639" w14:textId="77777777" w:rsidR="00B514B0" w:rsidRDefault="00B514B0" w:rsidP="00987D01">
      <w:pPr>
        <w:pStyle w:val="H5"/>
      </w:pPr>
      <w:r>
        <w:t>What was the impact of the seclusion on the other people using the service?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987D01" w:rsidRPr="00073112" w14:paraId="621C99DA" w14:textId="77777777" w:rsidTr="00073112">
        <w:tc>
          <w:tcPr>
            <w:tcW w:w="9016" w:type="dxa"/>
            <w:shd w:val="clear" w:color="auto" w:fill="auto"/>
          </w:tcPr>
          <w:p w14:paraId="0747A1F3" w14:textId="386BFCE4" w:rsidR="00854C66" w:rsidRPr="00073112" w:rsidRDefault="00987D01" w:rsidP="00854C66">
            <w:r w:rsidRPr="00073112">
              <w:t>Add</w:t>
            </w:r>
          </w:p>
        </w:tc>
      </w:tr>
    </w:tbl>
    <w:p w14:paraId="271B1DA4" w14:textId="77777777" w:rsidR="00987D01" w:rsidRDefault="00B514B0" w:rsidP="00987D01">
      <w:pPr>
        <w:pStyle w:val="H5"/>
      </w:pPr>
      <w:r>
        <w:t>What was the impact of the seclusion on the health care and support workers?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987D01" w:rsidRPr="00073112" w14:paraId="29E345E7" w14:textId="77777777" w:rsidTr="00073112">
        <w:tc>
          <w:tcPr>
            <w:tcW w:w="9016" w:type="dxa"/>
            <w:shd w:val="clear" w:color="auto" w:fill="auto"/>
          </w:tcPr>
          <w:p w14:paraId="60F81FA7" w14:textId="04DD428A" w:rsidR="00987D01" w:rsidRPr="00073112" w:rsidRDefault="00987D01" w:rsidP="00987D01">
            <w:r w:rsidRPr="00073112">
              <w:t>Add</w:t>
            </w:r>
          </w:p>
        </w:tc>
      </w:tr>
    </w:tbl>
    <w:p w14:paraId="666D4269" w14:textId="77777777" w:rsidR="00987D01" w:rsidRDefault="00B514B0" w:rsidP="00987D01">
      <w:pPr>
        <w:pStyle w:val="H5"/>
      </w:pPr>
      <w:r>
        <w:t xml:space="preserve">What were the outcomes of the staff </w:t>
      </w:r>
      <w:proofErr w:type="gramStart"/>
      <w:r>
        <w:t>debrief</w:t>
      </w:r>
      <w:proofErr w:type="gramEnd"/>
      <w:r>
        <w:t>?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987D01" w:rsidRPr="00073112" w14:paraId="1EE23847" w14:textId="77777777" w:rsidTr="00073112">
        <w:tc>
          <w:tcPr>
            <w:tcW w:w="9016" w:type="dxa"/>
            <w:shd w:val="clear" w:color="auto" w:fill="auto"/>
          </w:tcPr>
          <w:p w14:paraId="09A520A6" w14:textId="43A6147D" w:rsidR="00CF45B6" w:rsidRPr="00073112" w:rsidRDefault="00987D01" w:rsidP="00CF45B6">
            <w:r w:rsidRPr="00073112">
              <w:t>Add</w:t>
            </w:r>
          </w:p>
        </w:tc>
      </w:tr>
    </w:tbl>
    <w:p w14:paraId="26809562" w14:textId="77777777" w:rsidR="00987D01" w:rsidRDefault="00B514B0" w:rsidP="00987D01">
      <w:pPr>
        <w:pStyle w:val="H5"/>
      </w:pPr>
      <w:r>
        <w:t>Has there been a previous event and what was the outcome?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987D01" w:rsidRPr="00073112" w14:paraId="66BCFFD6" w14:textId="77777777" w:rsidTr="00073112">
        <w:tc>
          <w:tcPr>
            <w:tcW w:w="9016" w:type="dxa"/>
            <w:shd w:val="clear" w:color="auto" w:fill="auto"/>
          </w:tcPr>
          <w:p w14:paraId="5C70997C" w14:textId="60D0559A" w:rsidR="00CF45B6" w:rsidRPr="00073112" w:rsidRDefault="00987D01" w:rsidP="00CF45B6">
            <w:r w:rsidRPr="00073112">
              <w:t>Add</w:t>
            </w:r>
          </w:p>
        </w:tc>
      </w:tr>
    </w:tbl>
    <w:p w14:paraId="0B01CD69" w14:textId="77777777" w:rsidR="00987D01" w:rsidRDefault="00987D01" w:rsidP="00CF45B6">
      <w:pPr>
        <w:pStyle w:val="Smallspace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br w:type="page"/>
      </w:r>
    </w:p>
    <w:p w14:paraId="63D5EE42" w14:textId="77777777" w:rsidR="00987D01" w:rsidRDefault="00987D01" w:rsidP="00987D01">
      <w:pPr>
        <w:pStyle w:val="H3"/>
      </w:pPr>
      <w:r>
        <w:lastRenderedPageBreak/>
        <w:t>Learnings and recommendations</w:t>
      </w:r>
    </w:p>
    <w:p w14:paraId="3F00CCED" w14:textId="77777777" w:rsidR="00987D01" w:rsidRDefault="00987D01" w:rsidP="00987D01">
      <w:pPr>
        <w:pStyle w:val="H5"/>
      </w:pPr>
      <w:r w:rsidRPr="00987D01">
        <w:t>What are the future options to prevent seclusion for this person?</w:t>
      </w:r>
    </w:p>
    <w:tbl>
      <w:tblPr>
        <w:tblStyle w:val="MHFormstable"/>
        <w:tblW w:w="9016" w:type="dxa"/>
        <w:tblLook w:val="0620" w:firstRow="1" w:lastRow="0" w:firstColumn="0" w:lastColumn="0" w:noHBand="1" w:noVBand="1"/>
      </w:tblPr>
      <w:tblGrid>
        <w:gridCol w:w="3005"/>
        <w:gridCol w:w="3005"/>
        <w:gridCol w:w="3006"/>
      </w:tblGrid>
      <w:tr w:rsidR="00987D01" w:rsidRPr="00CF6BBF" w14:paraId="78E584AF" w14:textId="77777777" w:rsidTr="00987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0437DEE9" w14:textId="61E8AAA6" w:rsidR="00987D01" w:rsidRPr="00987D01" w:rsidRDefault="00987D01" w:rsidP="00987D01">
            <w:r w:rsidRPr="007A1505">
              <w:t>Keep doing</w:t>
            </w:r>
          </w:p>
        </w:tc>
        <w:tc>
          <w:tcPr>
            <w:tcW w:w="3005" w:type="dxa"/>
          </w:tcPr>
          <w:p w14:paraId="6E6F502E" w14:textId="35E78330" w:rsidR="00987D01" w:rsidRPr="00987D01" w:rsidRDefault="00987D01" w:rsidP="00987D01">
            <w:r w:rsidRPr="007A1505">
              <w:t>Try next time</w:t>
            </w:r>
          </w:p>
        </w:tc>
        <w:tc>
          <w:tcPr>
            <w:tcW w:w="3006" w:type="dxa"/>
          </w:tcPr>
          <w:p w14:paraId="3F63F61D" w14:textId="0DA09CF6" w:rsidR="00987D01" w:rsidRPr="00987D01" w:rsidRDefault="00987D01" w:rsidP="00987D01">
            <w:r w:rsidRPr="007A1505">
              <w:t>Stop</w:t>
            </w:r>
          </w:p>
        </w:tc>
      </w:tr>
      <w:tr w:rsidR="00987D01" w:rsidRPr="007C536E" w14:paraId="3F5F634B" w14:textId="77777777" w:rsidTr="00987D01">
        <w:tc>
          <w:tcPr>
            <w:tcW w:w="3005" w:type="dxa"/>
            <w:shd w:val="clear" w:color="auto" w:fill="auto"/>
          </w:tcPr>
          <w:p w14:paraId="182018B9" w14:textId="46EAA6B8" w:rsidR="00987D01" w:rsidRPr="00987D01" w:rsidRDefault="00987D01" w:rsidP="00073112">
            <w:pPr>
              <w:pStyle w:val="Tabebullets"/>
            </w:pPr>
            <w:r>
              <w:t>Add</w:t>
            </w:r>
          </w:p>
        </w:tc>
        <w:tc>
          <w:tcPr>
            <w:tcW w:w="3005" w:type="dxa"/>
            <w:shd w:val="clear" w:color="auto" w:fill="auto"/>
          </w:tcPr>
          <w:p w14:paraId="22614175" w14:textId="302481D6" w:rsidR="00987D01" w:rsidRPr="00987D01" w:rsidRDefault="00987D01" w:rsidP="00073112">
            <w:pPr>
              <w:pStyle w:val="Tabebullets"/>
            </w:pPr>
            <w:r>
              <w:t>Add</w:t>
            </w:r>
          </w:p>
        </w:tc>
        <w:tc>
          <w:tcPr>
            <w:tcW w:w="3006" w:type="dxa"/>
            <w:shd w:val="clear" w:color="auto" w:fill="auto"/>
          </w:tcPr>
          <w:p w14:paraId="0818ED97" w14:textId="595D9EA1" w:rsidR="00987D01" w:rsidRPr="00987D01" w:rsidRDefault="00987D01" w:rsidP="00073112">
            <w:pPr>
              <w:pStyle w:val="Tabebullets"/>
            </w:pPr>
            <w:r>
              <w:t>Add</w:t>
            </w:r>
          </w:p>
        </w:tc>
      </w:tr>
    </w:tbl>
    <w:p w14:paraId="64839190" w14:textId="77777777" w:rsidR="00987D01" w:rsidRDefault="00987D01" w:rsidP="00987D01">
      <w:pPr>
        <w:pStyle w:val="H5"/>
      </w:pPr>
      <w:r w:rsidRPr="00987D01">
        <w:t>What review or modification is required to the person’s care or support plan, in collaboration with the person?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987D01" w14:paraId="555FCB2D" w14:textId="77777777" w:rsidTr="00987D01">
        <w:tc>
          <w:tcPr>
            <w:tcW w:w="9016" w:type="dxa"/>
            <w:shd w:val="clear" w:color="auto" w:fill="auto"/>
          </w:tcPr>
          <w:p w14:paraId="3A8D9B24" w14:textId="77777777" w:rsidR="00987D01" w:rsidRPr="00987D01" w:rsidRDefault="00987D01" w:rsidP="0088619A">
            <w:r w:rsidRPr="00987D01">
              <w:t>Add</w:t>
            </w:r>
          </w:p>
          <w:p w14:paraId="522AF758" w14:textId="6A315775" w:rsidR="00987D01" w:rsidRPr="00987D01" w:rsidRDefault="00987D01" w:rsidP="00987D01">
            <w:pPr>
              <w:pStyle w:val="Tabebullets"/>
            </w:pPr>
            <w:r w:rsidRPr="00987D01">
              <w:t>Add bullets if required</w:t>
            </w:r>
          </w:p>
        </w:tc>
      </w:tr>
    </w:tbl>
    <w:p w14:paraId="4D288A5D" w14:textId="77777777" w:rsidR="00987D01" w:rsidRDefault="00987D01" w:rsidP="00987D01">
      <w:pPr>
        <w:pStyle w:val="H5"/>
      </w:pPr>
      <w:r w:rsidRPr="00987D01">
        <w:t>What changes or additions should be made to staff education?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987D01" w14:paraId="259B2C56" w14:textId="77777777" w:rsidTr="00CF45B6">
        <w:tc>
          <w:tcPr>
            <w:tcW w:w="9016" w:type="dxa"/>
            <w:shd w:val="clear" w:color="auto" w:fill="auto"/>
          </w:tcPr>
          <w:p w14:paraId="5365CABE" w14:textId="77777777" w:rsidR="00CF45B6" w:rsidRPr="00987D01" w:rsidRDefault="00CF45B6" w:rsidP="00CF45B6">
            <w:r w:rsidRPr="00987D01">
              <w:t>Add</w:t>
            </w:r>
          </w:p>
          <w:p w14:paraId="62B3C50B" w14:textId="761EE947" w:rsidR="00CF45B6" w:rsidRPr="00CF45B6" w:rsidRDefault="00CF45B6" w:rsidP="00CF45B6">
            <w:pPr>
              <w:pStyle w:val="Tabebullets"/>
              <w:rPr>
                <w:b/>
              </w:rPr>
            </w:pPr>
            <w:r w:rsidRPr="00987D01">
              <w:t>Add bullets if required</w:t>
            </w:r>
            <w:r w:rsidRPr="00CF45B6">
              <w:rPr>
                <w:b/>
              </w:rPr>
              <w:t xml:space="preserve"> </w:t>
            </w:r>
          </w:p>
        </w:tc>
      </w:tr>
    </w:tbl>
    <w:p w14:paraId="0B6A5B8B" w14:textId="4E3086D1" w:rsidR="00987D01" w:rsidRDefault="00987D01" w:rsidP="00987D01">
      <w:pPr>
        <w:pStyle w:val="H5"/>
      </w:pPr>
      <w:r w:rsidRPr="00987D01">
        <w:t>Other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987D01" w:rsidRPr="00CF45B6" w14:paraId="51C9F83D" w14:textId="77777777" w:rsidTr="00CF45B6">
        <w:tc>
          <w:tcPr>
            <w:tcW w:w="9016" w:type="dxa"/>
            <w:shd w:val="clear" w:color="auto" w:fill="auto"/>
          </w:tcPr>
          <w:p w14:paraId="7B76C0D5" w14:textId="77777777" w:rsidR="00CF45B6" w:rsidRPr="00987D01" w:rsidRDefault="00CF45B6" w:rsidP="00CF45B6">
            <w:r w:rsidRPr="00987D01">
              <w:t>Add</w:t>
            </w:r>
          </w:p>
          <w:p w14:paraId="0A469B8C" w14:textId="15D0A5AA" w:rsidR="00987D01" w:rsidRPr="00CF45B6" w:rsidRDefault="00CF45B6" w:rsidP="00CF45B6">
            <w:pPr>
              <w:pStyle w:val="Tabebullets"/>
            </w:pPr>
            <w:r w:rsidRPr="00987D01">
              <w:t>Add bullets if required</w:t>
            </w:r>
          </w:p>
        </w:tc>
      </w:tr>
    </w:tbl>
    <w:p w14:paraId="76F882C0" w14:textId="77777777" w:rsidR="00B514B0" w:rsidRDefault="00B514B0" w:rsidP="00CF45B6">
      <w:pPr>
        <w:pStyle w:val="H5"/>
      </w:pPr>
    </w:p>
    <w:sectPr w:rsidR="00B514B0" w:rsidSect="009D34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9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</wne:keymaps>
  <wne:toolbars>
    <wne:acdManifest>
      <wne:acdEntry wne:acdName="acd0"/>
    </wne:acdManifest>
  </wne:toolbars>
  <wne:acds>
    <wne:acd wne:argValue="AgBTAG0AYQBsAGwAIABzAHAAYQBjAGU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02F0" w14:textId="77777777" w:rsidR="003753B2" w:rsidRDefault="003753B2" w:rsidP="006F3974">
      <w:pPr>
        <w:spacing w:after="0" w:line="240" w:lineRule="auto"/>
      </w:pPr>
      <w:r>
        <w:separator/>
      </w:r>
    </w:p>
  </w:endnote>
  <w:endnote w:type="continuationSeparator" w:id="0">
    <w:p w14:paraId="3DEC2FE6" w14:textId="77777777" w:rsidR="003753B2" w:rsidRDefault="003753B2" w:rsidP="006F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0BB1" w14:textId="487F6F69" w:rsidR="006F3974" w:rsidRDefault="009D34EC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364E9F">
      <w:rPr>
        <w:rFonts w:cs="Segoe UI"/>
        <w:noProof/>
        <w:szCs w:val="18"/>
      </w:rPr>
      <w:t>5 MH Seclusion event evaluation.docx</w:t>
    </w:r>
    <w:r>
      <w:rPr>
        <w:rFonts w:cs="Segoe U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683" w14:textId="5B817E6B" w:rsidR="00C15DF6" w:rsidRPr="00C15DF6" w:rsidRDefault="00C15DF6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364E9F">
      <w:rPr>
        <w:rFonts w:cs="Segoe UI"/>
        <w:noProof/>
        <w:szCs w:val="18"/>
      </w:rPr>
      <w:t>5 MH Seclusion event evaluation.docx</w:t>
    </w:r>
    <w:r>
      <w:rPr>
        <w:rFonts w:cs="Segoe U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9F3C" w14:textId="77777777" w:rsidR="003753B2" w:rsidRDefault="003753B2" w:rsidP="006F3974">
      <w:pPr>
        <w:spacing w:after="0" w:line="240" w:lineRule="auto"/>
      </w:pPr>
      <w:r>
        <w:separator/>
      </w:r>
    </w:p>
  </w:footnote>
  <w:footnote w:type="continuationSeparator" w:id="0">
    <w:p w14:paraId="7B1B51EF" w14:textId="77777777" w:rsidR="003753B2" w:rsidRDefault="003753B2" w:rsidP="006F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159563"/>
      <w:docPartObj>
        <w:docPartGallery w:val="Page Numbers (Top of Page)"/>
        <w:docPartUnique/>
      </w:docPartObj>
    </w:sdtPr>
    <w:sdtEndPr/>
    <w:sdtContent>
      <w:p w14:paraId="19AB3BE7" w14:textId="72EB13A4" w:rsidR="009D34EC" w:rsidRPr="008259AD" w:rsidRDefault="009D34EC" w:rsidP="009D34EC">
        <w:pPr>
          <w:pStyle w:val="Header"/>
        </w:pP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 w:rsidRPr="008259A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E68B32" w14:textId="5EE82D62" w:rsidR="009D34EC" w:rsidRPr="00911FBF" w:rsidRDefault="00911FBF" w:rsidP="00911FBF">
        <w:pPr>
          <w:pStyle w:val="Header"/>
        </w:pPr>
        <w:r w:rsidRPr="008259AD">
          <w:rPr>
            <w:noProof/>
          </w:rPr>
          <w:drawing>
            <wp:anchor distT="0" distB="0" distL="114300" distR="114300" simplePos="0" relativeHeight="251659264" behindDoc="1" locked="0" layoutInCell="1" allowOverlap="1" wp14:anchorId="25B455F0" wp14:editId="169A2993">
              <wp:simplePos x="0" y="0"/>
              <wp:positionH relativeFrom="column">
                <wp:posOffset>0</wp:posOffset>
              </wp:positionH>
              <wp:positionV relativeFrom="page">
                <wp:posOffset>369842</wp:posOffset>
              </wp:positionV>
              <wp:extent cx="1548000" cy="668282"/>
              <wp:effectExtent l="0" t="0" r="0" b="0"/>
              <wp:wrapNone/>
              <wp:docPr id="1330658217" name="Picture 1330658217" descr="Ministry of Health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0658217" name="Picture 1330658217" descr="Ministry of Health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rcRect l="3494" r="349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8000" cy="668282"/>
                      </a:xfrm>
                      <a:prstGeom prst="rect">
                        <a:avLst/>
                      </a:prstGeom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 w:rsidRPr="008259A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157E7"/>
    <w:multiLevelType w:val="hybridMultilevel"/>
    <w:tmpl w:val="1B0CE89A"/>
    <w:lvl w:ilvl="0" w:tplc="EBD4C8F8">
      <w:start w:val="1"/>
      <w:numFmt w:val="bullet"/>
      <w:pStyle w:val="Tab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81C60"/>
    <w:multiLevelType w:val="hybridMultilevel"/>
    <w:tmpl w:val="7E3E9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MHForm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6B"/>
    <w:rsid w:val="000502D8"/>
    <w:rsid w:val="00057616"/>
    <w:rsid w:val="00073112"/>
    <w:rsid w:val="000D6EAC"/>
    <w:rsid w:val="00101CD9"/>
    <w:rsid w:val="0011357A"/>
    <w:rsid w:val="00156D30"/>
    <w:rsid w:val="00170E0A"/>
    <w:rsid w:val="00190773"/>
    <w:rsid w:val="002A22AD"/>
    <w:rsid w:val="003238ED"/>
    <w:rsid w:val="00364E9F"/>
    <w:rsid w:val="003753B2"/>
    <w:rsid w:val="003757E8"/>
    <w:rsid w:val="003B6243"/>
    <w:rsid w:val="003B798A"/>
    <w:rsid w:val="003C6422"/>
    <w:rsid w:val="00463278"/>
    <w:rsid w:val="004E322E"/>
    <w:rsid w:val="00501A34"/>
    <w:rsid w:val="005230BA"/>
    <w:rsid w:val="00554FB9"/>
    <w:rsid w:val="00587BD8"/>
    <w:rsid w:val="005A0808"/>
    <w:rsid w:val="00630458"/>
    <w:rsid w:val="00652787"/>
    <w:rsid w:val="00653FB6"/>
    <w:rsid w:val="00681804"/>
    <w:rsid w:val="006A4A2E"/>
    <w:rsid w:val="006A67DA"/>
    <w:rsid w:val="006B1B6B"/>
    <w:rsid w:val="006D312E"/>
    <w:rsid w:val="006D5B13"/>
    <w:rsid w:val="006F3974"/>
    <w:rsid w:val="00770273"/>
    <w:rsid w:val="0077161F"/>
    <w:rsid w:val="007A780D"/>
    <w:rsid w:val="007C536E"/>
    <w:rsid w:val="007F6369"/>
    <w:rsid w:val="008259AD"/>
    <w:rsid w:val="00854C66"/>
    <w:rsid w:val="00883BC3"/>
    <w:rsid w:val="008A17FD"/>
    <w:rsid w:val="008C5A3D"/>
    <w:rsid w:val="008E2C77"/>
    <w:rsid w:val="008F382A"/>
    <w:rsid w:val="00911FBF"/>
    <w:rsid w:val="009537B1"/>
    <w:rsid w:val="00961D92"/>
    <w:rsid w:val="00987D01"/>
    <w:rsid w:val="009D34EC"/>
    <w:rsid w:val="009D7982"/>
    <w:rsid w:val="00A11DB4"/>
    <w:rsid w:val="00A26BD5"/>
    <w:rsid w:val="00A423CC"/>
    <w:rsid w:val="00AD45DF"/>
    <w:rsid w:val="00B21CBA"/>
    <w:rsid w:val="00B514B0"/>
    <w:rsid w:val="00B64FB6"/>
    <w:rsid w:val="00B9691A"/>
    <w:rsid w:val="00BC0B8C"/>
    <w:rsid w:val="00BF0A73"/>
    <w:rsid w:val="00C15DF6"/>
    <w:rsid w:val="00C935A7"/>
    <w:rsid w:val="00CB133C"/>
    <w:rsid w:val="00CC0ED6"/>
    <w:rsid w:val="00CF45B6"/>
    <w:rsid w:val="00CF6BBF"/>
    <w:rsid w:val="00E25A2E"/>
    <w:rsid w:val="00E33EA6"/>
    <w:rsid w:val="00E4389B"/>
    <w:rsid w:val="00EC532A"/>
    <w:rsid w:val="00F1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4D3E9"/>
  <w15:chartTrackingRefBased/>
  <w15:docId w15:val="{26A222A4-75A0-4D19-8EE2-409F596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w w:val="105"/>
        <w:sz w:val="21"/>
        <w:szCs w:val="21"/>
        <w:lang w:val="en-NZ" w:eastAsia="en-US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"/>
    <w:qFormat/>
    <w:rsid w:val="006A67DA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A67DA"/>
    <w:rPr>
      <w:sz w:val="18"/>
      <w:szCs w:val="20"/>
    </w:rPr>
  </w:style>
  <w:style w:type="character" w:styleId="FootnoteReference">
    <w:name w:val="footnote reference"/>
    <w:uiPriority w:val="2"/>
    <w:rsid w:val="006F3974"/>
    <w:rPr>
      <w:vertAlign w:val="superscript"/>
    </w:rPr>
  </w:style>
  <w:style w:type="paragraph" w:customStyle="1" w:styleId="Note">
    <w:name w:val="Note"/>
    <w:basedOn w:val="Normal"/>
    <w:next w:val="Normal"/>
    <w:link w:val="NoteChar"/>
    <w:qFormat/>
    <w:rsid w:val="006F3974"/>
    <w:pPr>
      <w:spacing w:before="80" w:after="0" w:line="240" w:lineRule="auto"/>
    </w:pPr>
    <w:rPr>
      <w:rFonts w:eastAsia="Times New Roman" w:cs="Times New Roman"/>
      <w:sz w:val="17"/>
      <w:szCs w:val="20"/>
      <w:lang w:eastAsia="en-GB"/>
    </w:rPr>
  </w:style>
  <w:style w:type="character" w:customStyle="1" w:styleId="NoteChar">
    <w:name w:val="Note Char"/>
    <w:link w:val="Note"/>
    <w:rsid w:val="006F3974"/>
    <w:rPr>
      <w:rFonts w:ascii="Segoe UI" w:eastAsia="Times New Roman" w:hAnsi="Segoe UI" w:cs="Times New Roman"/>
      <w:sz w:val="17"/>
      <w:szCs w:val="20"/>
      <w:lang w:eastAsia="en-GB"/>
    </w:rPr>
  </w:style>
  <w:style w:type="table" w:styleId="TableGrid">
    <w:name w:val="Table Grid"/>
    <w:basedOn w:val="TableNormal"/>
    <w:rsid w:val="006F3974"/>
    <w:pPr>
      <w:spacing w:after="0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F397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974"/>
    <w:rPr>
      <w:rFonts w:ascii="Georgia" w:eastAsia="Times New Roman" w:hAnsi="Georgia" w:cs="Times New Roman"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6F397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DF6"/>
    <w:pPr>
      <w:tabs>
        <w:tab w:val="center" w:pos="4513"/>
        <w:tab w:val="right" w:pos="9026"/>
      </w:tabs>
      <w:spacing w:after="0" w:line="240" w:lineRule="auto"/>
      <w:jc w:val="right"/>
    </w:pPr>
    <w:rPr>
      <w:rFonts w:cs="Segoe U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5DF6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15DF6"/>
    <w:pPr>
      <w:tabs>
        <w:tab w:val="center" w:pos="4513"/>
        <w:tab w:val="right" w:pos="9026"/>
      </w:tabs>
      <w:spacing w:after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15DF6"/>
    <w:rPr>
      <w:rFonts w:ascii="Segoe UI" w:hAnsi="Segoe UI"/>
      <w:caps/>
      <w:sz w:val="18"/>
    </w:rPr>
  </w:style>
  <w:style w:type="paragraph" w:customStyle="1" w:styleId="H1">
    <w:name w:val="H1"/>
    <w:next w:val="Normal"/>
    <w:qFormat/>
    <w:rsid w:val="00BC0B8C"/>
    <w:pPr>
      <w:keepNext/>
      <w:spacing w:before="480" w:after="0" w:line="240" w:lineRule="auto"/>
      <w:outlineLvl w:val="1"/>
    </w:pPr>
    <w:rPr>
      <w:rFonts w:eastAsia="Times New Roman" w:cs="Times New Roman"/>
      <w:b/>
      <w:color w:val="0A6AB4"/>
      <w:spacing w:val="-5"/>
      <w:sz w:val="48"/>
      <w:szCs w:val="20"/>
      <w:lang w:eastAsia="en-GB"/>
    </w:rPr>
  </w:style>
  <w:style w:type="paragraph" w:customStyle="1" w:styleId="H2">
    <w:name w:val="H2"/>
    <w:next w:val="Normal"/>
    <w:qFormat/>
    <w:rsid w:val="00BC0B8C"/>
    <w:pPr>
      <w:keepNext/>
      <w:spacing w:before="360" w:after="180" w:line="240" w:lineRule="auto"/>
      <w:outlineLvl w:val="2"/>
    </w:pPr>
    <w:rPr>
      <w:rFonts w:eastAsia="Times New Roman" w:cs="Times New Roman"/>
      <w:color w:val="0A6AB4"/>
      <w:spacing w:val="-5"/>
      <w:sz w:val="36"/>
      <w:szCs w:val="20"/>
      <w:lang w:eastAsia="en-GB"/>
    </w:rPr>
  </w:style>
  <w:style w:type="paragraph" w:customStyle="1" w:styleId="H3">
    <w:name w:val="H3"/>
    <w:next w:val="Normal"/>
    <w:qFormat/>
    <w:rsid w:val="00BC0B8C"/>
    <w:rPr>
      <w:rFonts w:eastAsia="Times New Roman" w:cs="Times New Roman"/>
      <w:b/>
      <w:color w:val="0A6AB4"/>
      <w:spacing w:val="-5"/>
      <w:sz w:val="32"/>
      <w:szCs w:val="32"/>
      <w:lang w:eastAsia="en-GB"/>
    </w:rPr>
  </w:style>
  <w:style w:type="paragraph" w:customStyle="1" w:styleId="H5">
    <w:name w:val="H5"/>
    <w:qFormat/>
    <w:rsid w:val="00BC0B8C"/>
    <w:pPr>
      <w:spacing w:before="200" w:after="120"/>
    </w:pPr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customStyle="1" w:styleId="H4">
    <w:name w:val="H4"/>
    <w:basedOn w:val="Normal"/>
    <w:next w:val="Normal"/>
    <w:qFormat/>
    <w:rsid w:val="00BC0B8C"/>
    <w:pPr>
      <w:keepNext/>
      <w:spacing w:before="240" w:after="120"/>
      <w:outlineLvl w:val="4"/>
    </w:pPr>
    <w:rPr>
      <w:rFonts w:eastAsia="Times New Roman" w:cs="Times New Roman"/>
      <w:color w:val="0A6AB4"/>
      <w:sz w:val="24"/>
      <w:szCs w:val="20"/>
      <w:lang w:eastAsia="en-GB"/>
    </w:rPr>
  </w:style>
  <w:style w:type="table" w:customStyle="1" w:styleId="MHFormstable">
    <w:name w:val="MH Forms table"/>
    <w:basedOn w:val="TableNormal"/>
    <w:uiPriority w:val="99"/>
    <w:rsid w:val="002A22AD"/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jc w:val="left"/>
        <w:outlineLvl w:val="9"/>
      </w:pPr>
      <w:rPr>
        <w:rFonts w:ascii="Segoe UI" w:hAnsi="Segoe UI"/>
        <w:b/>
        <w:i w:val="0"/>
        <w:sz w:val="20"/>
      </w:rPr>
      <w:tblPr/>
      <w:tcPr>
        <w:shd w:val="clear" w:color="auto" w:fill="F2F2F2" w:themeFill="background1" w:themeFillShade="F2"/>
      </w:tcPr>
    </w:tblStylePr>
    <w:tblStylePr w:type="firstCol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sz w:val="20"/>
      </w:rPr>
    </w:tblStylePr>
  </w:style>
  <w:style w:type="table" w:styleId="TableGridLight">
    <w:name w:val="Grid Table Light"/>
    <w:basedOn w:val="TableNormal"/>
    <w:uiPriority w:val="40"/>
    <w:rsid w:val="009537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bullets">
    <w:name w:val="Tabe bullets"/>
    <w:basedOn w:val="Normal"/>
    <w:qFormat/>
    <w:rsid w:val="009537B1"/>
    <w:pPr>
      <w:numPr>
        <w:numId w:val="2"/>
      </w:numPr>
    </w:pPr>
    <w:rPr>
      <w:sz w:val="20"/>
    </w:rPr>
  </w:style>
  <w:style w:type="paragraph" w:customStyle="1" w:styleId="Smallspace">
    <w:name w:val="Small space"/>
    <w:basedOn w:val="Normal"/>
    <w:rsid w:val="00CF6BBF"/>
    <w:pPr>
      <w:spacing w:before="0" w:after="0" w:line="12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AD45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5DF"/>
    <w:pPr>
      <w:spacing w:after="60"/>
    </w:pPr>
    <w:rPr>
      <w:rFonts w:ascii="Segoe UI" w:eastAsiaTheme="minorHAnsi" w:hAnsi="Segoe U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5DF"/>
    <w:rPr>
      <w:rFonts w:ascii="Georgia" w:eastAsia="Times New Roman" w:hAnsi="Georgi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OneDrive\1%20-%20Current%20work\8%20-%20Ministry%20of%20Health\2%20-%20JOBs\4%20-%20MH%20Forms\1%20-%20In\Form%20b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4659-5042-4342-B1A2-B11B1A5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base</Template>
  <TotalTime>1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Seclusion event evaluation template</vt:lpstr>
    </vt:vector>
  </TitlesOfParts>
  <Company>Ministry of Health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Seclusion event evaluation template</dc:title>
  <dc:subject/>
  <dc:creator>Ministry of Health</dc:creator>
  <cp:keywords/>
  <dc:description/>
  <cp:lastModifiedBy>Ministry of Health</cp:lastModifiedBy>
  <cp:revision>3</cp:revision>
  <dcterms:created xsi:type="dcterms:W3CDTF">2023-05-15T02:34:00Z</dcterms:created>
  <dcterms:modified xsi:type="dcterms:W3CDTF">2023-05-16T01:33:00Z</dcterms:modified>
</cp:coreProperties>
</file>