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5C66" w14:textId="68392183" w:rsidR="00652787" w:rsidRDefault="00652787" w:rsidP="00652787">
      <w:pPr>
        <w:pStyle w:val="H1"/>
      </w:pPr>
      <w:r w:rsidRPr="000B04E8">
        <w:t xml:space="preserve">Authorisation to seclude for </w:t>
      </w:r>
      <w:r>
        <w:br/>
      </w:r>
      <w:r w:rsidRPr="000B04E8">
        <w:t xml:space="preserve">a further 8 hours </w:t>
      </w:r>
    </w:p>
    <w:p w14:paraId="39F8FED5" w14:textId="56130F22" w:rsidR="00652787" w:rsidRDefault="003B798A" w:rsidP="008C5A3D">
      <w:pPr>
        <w:pStyle w:val="H4"/>
      </w:pPr>
      <w:r>
        <w:t>Enter d</w:t>
      </w:r>
      <w:r w:rsidR="008C5A3D" w:rsidRPr="008C5A3D">
        <w:t>etails</w:t>
      </w:r>
      <w:r>
        <w:t xml:space="preserve"> below</w:t>
      </w:r>
    </w:p>
    <w:tbl>
      <w:tblPr>
        <w:tblStyle w:val="MHFormstable"/>
        <w:tblW w:w="0" w:type="auto"/>
        <w:tblLook w:val="0680" w:firstRow="0" w:lastRow="0" w:firstColumn="1" w:lastColumn="0" w:noHBand="1" w:noVBand="1"/>
      </w:tblPr>
      <w:tblGrid>
        <w:gridCol w:w="1980"/>
        <w:gridCol w:w="7036"/>
      </w:tblGrid>
      <w:tr w:rsidR="00652787" w:rsidRPr="009537B1" w14:paraId="4BFBA2D9" w14:textId="77777777" w:rsidTr="004C5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693D5896" w14:textId="6EB016FF" w:rsidR="00652787" w:rsidRPr="009537B1" w:rsidRDefault="00652787" w:rsidP="009537B1">
            <w:r w:rsidRPr="009537B1">
              <w:t>Unit</w:t>
            </w:r>
          </w:p>
        </w:tc>
        <w:tc>
          <w:tcPr>
            <w:tcW w:w="7036" w:type="dxa"/>
          </w:tcPr>
          <w:p w14:paraId="717C6355" w14:textId="05C4BB42" w:rsidR="00652787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0231982E" w14:textId="77777777" w:rsidTr="004C5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03D32F62" w14:textId="2DD6A306" w:rsidR="00CC0ED6" w:rsidRPr="009537B1" w:rsidRDefault="00CC0ED6" w:rsidP="009537B1">
            <w:r w:rsidRPr="009537B1">
              <w:t>Name</w:t>
            </w:r>
          </w:p>
        </w:tc>
        <w:tc>
          <w:tcPr>
            <w:tcW w:w="7036" w:type="dxa"/>
          </w:tcPr>
          <w:p w14:paraId="57CD8343" w14:textId="5CE11556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28A16D5A" w14:textId="77777777" w:rsidTr="004C5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18634DAF" w14:textId="4FF7E2E6" w:rsidR="00CC0ED6" w:rsidRPr="009537B1" w:rsidRDefault="00CC0ED6" w:rsidP="009537B1">
            <w:r w:rsidRPr="009537B1">
              <w:t>DOB</w:t>
            </w:r>
          </w:p>
        </w:tc>
        <w:tc>
          <w:tcPr>
            <w:tcW w:w="7036" w:type="dxa"/>
          </w:tcPr>
          <w:p w14:paraId="34A7E8F9" w14:textId="41FC5B62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1B27AC65" w14:textId="77777777" w:rsidTr="004C5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428619C3" w14:textId="293D25D4" w:rsidR="00CC0ED6" w:rsidRPr="009537B1" w:rsidRDefault="00CC0ED6" w:rsidP="009537B1">
            <w:r w:rsidRPr="009537B1">
              <w:t>NHI</w:t>
            </w:r>
          </w:p>
        </w:tc>
        <w:tc>
          <w:tcPr>
            <w:tcW w:w="7036" w:type="dxa"/>
          </w:tcPr>
          <w:p w14:paraId="2D9729B4" w14:textId="094AA1F6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5C7C8790" w14:textId="77777777" w:rsidTr="004C5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0697677A" w14:textId="7BA3AED2" w:rsidR="00CC0ED6" w:rsidRPr="009537B1" w:rsidRDefault="00CC0ED6" w:rsidP="009537B1">
            <w:r w:rsidRPr="009537B1">
              <w:t>Ethnicity</w:t>
            </w:r>
          </w:p>
        </w:tc>
        <w:tc>
          <w:tcPr>
            <w:tcW w:w="7036" w:type="dxa"/>
          </w:tcPr>
          <w:p w14:paraId="79696CB6" w14:textId="0F34084D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30F0E5AD" w14:textId="77777777" w:rsidTr="004C5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5C3F3D79" w14:textId="4C3676C0" w:rsidR="00CC0ED6" w:rsidRPr="009537B1" w:rsidRDefault="00CC0ED6" w:rsidP="009537B1">
            <w:r w:rsidRPr="009537B1">
              <w:t>Legal status</w:t>
            </w:r>
          </w:p>
        </w:tc>
        <w:tc>
          <w:tcPr>
            <w:tcW w:w="7036" w:type="dxa"/>
          </w:tcPr>
          <w:p w14:paraId="01262F4A" w14:textId="5A2F32B6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767EEB04" w14:textId="77777777" w:rsidTr="004C5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5A8B3B79" w14:textId="32198528" w:rsidR="00CC0ED6" w:rsidRPr="009537B1" w:rsidRDefault="00CC0ED6" w:rsidP="009537B1">
            <w:r w:rsidRPr="009537B1">
              <w:t>Gender</w:t>
            </w:r>
          </w:p>
        </w:tc>
        <w:tc>
          <w:tcPr>
            <w:tcW w:w="7036" w:type="dxa"/>
          </w:tcPr>
          <w:p w14:paraId="2A75710E" w14:textId="5FB9478F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</w:tbl>
    <w:p w14:paraId="06930F8A" w14:textId="77777777" w:rsidR="00652787" w:rsidRPr="000B04E8" w:rsidRDefault="00652787" w:rsidP="008C5A3D">
      <w:pPr>
        <w:pStyle w:val="H5"/>
      </w:pPr>
      <w:r w:rsidRPr="000B04E8">
        <w:t xml:space="preserve">Date and </w:t>
      </w:r>
      <w:r>
        <w:t>t</w:t>
      </w:r>
      <w:r w:rsidRPr="000B04E8">
        <w:t>ime of assessment and review</w:t>
      </w:r>
    </w:p>
    <w:tbl>
      <w:tblPr>
        <w:tblStyle w:val="MHFormstable"/>
        <w:tblW w:w="0" w:type="auto"/>
        <w:tblLook w:val="0680" w:firstRow="0" w:lastRow="0" w:firstColumn="1" w:lastColumn="0" w:noHBand="1" w:noVBand="1"/>
      </w:tblPr>
      <w:tblGrid>
        <w:gridCol w:w="1980"/>
        <w:gridCol w:w="2345"/>
        <w:gridCol w:w="2345"/>
        <w:gridCol w:w="2346"/>
      </w:tblGrid>
      <w:tr w:rsidR="00652787" w:rsidRPr="00652787" w14:paraId="0DECBC11" w14:textId="77777777" w:rsidTr="00A42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60DB8F96" w14:textId="649332C3" w:rsidR="00652787" w:rsidRPr="00652787" w:rsidRDefault="00652787" w:rsidP="00652787">
            <w:r w:rsidRPr="00652787">
              <w:t>Date</w:t>
            </w:r>
          </w:p>
        </w:tc>
        <w:tc>
          <w:tcPr>
            <w:tcW w:w="2345" w:type="dxa"/>
          </w:tcPr>
          <w:p w14:paraId="4A3BA9CC" w14:textId="7FD93239" w:rsidR="00652787" w:rsidRPr="00652787" w:rsidRDefault="00652787" w:rsidP="00652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DD MM YYYY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6DEDE63A" w14:textId="27CAABA2" w:rsidR="00652787" w:rsidRPr="00652787" w:rsidRDefault="00652787" w:rsidP="00652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2787">
              <w:rPr>
                <w:b/>
                <w:bCs/>
              </w:rPr>
              <w:t>Time</w:t>
            </w:r>
          </w:p>
        </w:tc>
        <w:tc>
          <w:tcPr>
            <w:tcW w:w="2346" w:type="dxa"/>
          </w:tcPr>
          <w:p w14:paraId="6220586A" w14:textId="64B61E17" w:rsidR="00652787" w:rsidRPr="00652787" w:rsidRDefault="00652787" w:rsidP="00652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HH:MM</w:t>
            </w:r>
          </w:p>
        </w:tc>
      </w:tr>
    </w:tbl>
    <w:p w14:paraId="269B52DF" w14:textId="77777777" w:rsidR="00652787" w:rsidRPr="000B04E8" w:rsidRDefault="00652787" w:rsidP="008C5A3D">
      <w:pPr>
        <w:pStyle w:val="H5"/>
      </w:pPr>
      <w:r w:rsidRPr="000B04E8">
        <w:t>Participants in the 8-hour seclusion assessment and review</w:t>
      </w:r>
    </w:p>
    <w:tbl>
      <w:tblPr>
        <w:tblStyle w:val="MHFormstable"/>
        <w:tblW w:w="0" w:type="auto"/>
        <w:tblLook w:val="06A0" w:firstRow="1" w:lastRow="0" w:firstColumn="1" w:lastColumn="0" w:noHBand="1" w:noVBand="1"/>
      </w:tblPr>
      <w:tblGrid>
        <w:gridCol w:w="4250"/>
        <w:gridCol w:w="4766"/>
      </w:tblGrid>
      <w:tr w:rsidR="00652787" w:rsidRPr="009537B1" w14:paraId="599D97D6" w14:textId="77777777" w:rsidTr="00953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2FC6F394" w14:textId="77777777" w:rsidR="00652787" w:rsidRPr="009537B1" w:rsidRDefault="00652787" w:rsidP="009537B1">
            <w:r w:rsidRPr="009537B1">
              <w:t>Name</w:t>
            </w:r>
          </w:p>
        </w:tc>
        <w:tc>
          <w:tcPr>
            <w:tcW w:w="4766" w:type="dxa"/>
          </w:tcPr>
          <w:p w14:paraId="7E7B41F0" w14:textId="77777777" w:rsidR="00652787" w:rsidRPr="009537B1" w:rsidRDefault="00652787" w:rsidP="00953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Designation/Role</w:t>
            </w:r>
          </w:p>
        </w:tc>
      </w:tr>
      <w:tr w:rsidR="00CC0ED6" w:rsidRPr="009537B1" w14:paraId="210A5ADD" w14:textId="77777777" w:rsidTr="00953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47A2A1AC" w14:textId="77777777" w:rsidR="00CC0ED6" w:rsidRPr="00FC7A2A" w:rsidRDefault="00CC0ED6" w:rsidP="009537B1">
            <w:pPr>
              <w:rPr>
                <w:b w:val="0"/>
                <w:bCs/>
              </w:rPr>
            </w:pPr>
            <w:r w:rsidRPr="00FC7A2A">
              <w:rPr>
                <w:b w:val="0"/>
                <w:bCs/>
              </w:rPr>
              <w:t>Name Surname</w:t>
            </w:r>
          </w:p>
        </w:tc>
        <w:tc>
          <w:tcPr>
            <w:tcW w:w="4766" w:type="dxa"/>
          </w:tcPr>
          <w:p w14:paraId="45211408" w14:textId="77777777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492152B4" w14:textId="77777777" w:rsidTr="00953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254C8F9A" w14:textId="77777777" w:rsidR="00CC0ED6" w:rsidRPr="00FC7A2A" w:rsidRDefault="00CC0ED6" w:rsidP="009537B1">
            <w:pPr>
              <w:rPr>
                <w:b w:val="0"/>
                <w:bCs/>
              </w:rPr>
            </w:pPr>
            <w:r w:rsidRPr="00FC7A2A">
              <w:rPr>
                <w:b w:val="0"/>
                <w:bCs/>
              </w:rPr>
              <w:t>Name Surname</w:t>
            </w:r>
          </w:p>
        </w:tc>
        <w:tc>
          <w:tcPr>
            <w:tcW w:w="4766" w:type="dxa"/>
          </w:tcPr>
          <w:p w14:paraId="052DCD15" w14:textId="77777777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652787" w:rsidRPr="009537B1" w14:paraId="369814C6" w14:textId="77777777" w:rsidTr="00953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0DD6CC21" w14:textId="478EE378" w:rsidR="00652787" w:rsidRPr="00FC7A2A" w:rsidRDefault="00CC0ED6" w:rsidP="009537B1">
            <w:pPr>
              <w:rPr>
                <w:b w:val="0"/>
                <w:bCs/>
              </w:rPr>
            </w:pPr>
            <w:r w:rsidRPr="00FC7A2A">
              <w:rPr>
                <w:b w:val="0"/>
                <w:bCs/>
              </w:rPr>
              <w:t>Name Surname</w:t>
            </w:r>
          </w:p>
        </w:tc>
        <w:tc>
          <w:tcPr>
            <w:tcW w:w="4766" w:type="dxa"/>
          </w:tcPr>
          <w:p w14:paraId="0461CA3C" w14:textId="43CD1915" w:rsidR="00652787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</w:tbl>
    <w:p w14:paraId="2BFC5FC7" w14:textId="77777777" w:rsidR="00652787" w:rsidRDefault="00652787" w:rsidP="008C5A3D">
      <w:pPr>
        <w:pStyle w:val="H5"/>
      </w:pPr>
      <w:r w:rsidRPr="000B04E8">
        <w:t>Advance directive implemented</w:t>
      </w:r>
    </w:p>
    <w:tbl>
      <w:tblPr>
        <w:tblStyle w:val="MHFormstable"/>
        <w:tblW w:w="8960" w:type="dxa"/>
        <w:tblLook w:val="0600" w:firstRow="0" w:lastRow="0" w:firstColumn="0" w:lastColumn="0" w:noHBand="1" w:noVBand="1"/>
      </w:tblPr>
      <w:tblGrid>
        <w:gridCol w:w="567"/>
        <w:gridCol w:w="2296"/>
        <w:gridCol w:w="567"/>
        <w:gridCol w:w="2185"/>
        <w:gridCol w:w="567"/>
        <w:gridCol w:w="2778"/>
      </w:tblGrid>
      <w:tr w:rsidR="00CC1303" w:rsidRPr="00E6608C" w14:paraId="6FC453CC" w14:textId="77777777" w:rsidTr="0088619A">
        <w:sdt>
          <w:sdtPr>
            <w:rPr>
              <w:rFonts w:asciiTheme="minorHAnsi" w:hAnsiTheme="minorHAnsi" w:cstheme="minorHAnsi"/>
              <w:b/>
              <w:bCs/>
            </w:rPr>
            <w:id w:val="-194552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8A8194" w14:textId="51F3A0FD" w:rsidR="00CC1303" w:rsidRPr="00E6608C" w:rsidRDefault="00CE7CFE" w:rsidP="0088619A"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296" w:type="dxa"/>
            <w:shd w:val="clear" w:color="auto" w:fill="F2F2F2" w:themeFill="background1" w:themeFillShade="F2"/>
          </w:tcPr>
          <w:p w14:paraId="6799BAB8" w14:textId="77777777" w:rsidR="00CC1303" w:rsidRPr="00E6608C" w:rsidRDefault="00CC1303" w:rsidP="0088619A">
            <w:r w:rsidRPr="00E6608C">
              <w:t>Yes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16207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9D0847" w14:textId="77777777" w:rsidR="00CC1303" w:rsidRPr="00E6608C" w:rsidRDefault="00CC1303" w:rsidP="0088619A">
                <w:r w:rsidRPr="00E6608C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185" w:type="dxa"/>
            <w:shd w:val="clear" w:color="auto" w:fill="F2F2F2" w:themeFill="background1" w:themeFillShade="F2"/>
          </w:tcPr>
          <w:p w14:paraId="165340B2" w14:textId="77777777" w:rsidR="00CC1303" w:rsidRPr="00E6608C" w:rsidRDefault="00CC1303" w:rsidP="0088619A">
            <w:r w:rsidRPr="00E6608C">
              <w:t>No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9335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E5A949" w14:textId="77777777" w:rsidR="00CC1303" w:rsidRPr="00E6608C" w:rsidRDefault="00CC1303" w:rsidP="0088619A">
                <w:r w:rsidRPr="00E6608C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778" w:type="dxa"/>
            <w:shd w:val="clear" w:color="auto" w:fill="F2F2F2" w:themeFill="background1" w:themeFillShade="F2"/>
          </w:tcPr>
          <w:p w14:paraId="0F9C06FA" w14:textId="77777777" w:rsidR="00CC1303" w:rsidRPr="00E6608C" w:rsidRDefault="00CC1303" w:rsidP="0088619A">
            <w:pPr>
              <w:rPr>
                <w:bCs/>
              </w:rPr>
            </w:pPr>
            <w:r w:rsidRPr="00E6608C">
              <w:rPr>
                <w:bCs/>
              </w:rPr>
              <w:t>Not in place</w:t>
            </w:r>
          </w:p>
        </w:tc>
      </w:tr>
    </w:tbl>
    <w:p w14:paraId="06A08F5F" w14:textId="77777777" w:rsidR="00652787" w:rsidRPr="000B04E8" w:rsidRDefault="00652787" w:rsidP="008C5A3D">
      <w:pPr>
        <w:pStyle w:val="H5"/>
      </w:pPr>
      <w:r w:rsidRPr="008C5A3D">
        <w:t>Details</w:t>
      </w:r>
      <w:r w:rsidRPr="000B04E8">
        <w:t xml:space="preserve"> of alternative therapeutic interventions attempted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9016"/>
      </w:tblGrid>
      <w:tr w:rsidR="00652787" w:rsidRPr="00501A34" w14:paraId="62BCAE35" w14:textId="77777777" w:rsidTr="008C5A3D">
        <w:trPr>
          <w:trHeight w:val="3118"/>
        </w:trPr>
        <w:tc>
          <w:tcPr>
            <w:tcW w:w="9021" w:type="dxa"/>
          </w:tcPr>
          <w:p w14:paraId="58A8E742" w14:textId="09CC372D" w:rsidR="009537B1" w:rsidRPr="00501A34" w:rsidRDefault="00501A34" w:rsidP="008C5A3D">
            <w:r w:rsidRPr="00501A34">
              <w:t>Add here</w:t>
            </w:r>
          </w:p>
        </w:tc>
      </w:tr>
    </w:tbl>
    <w:p w14:paraId="7B742248" w14:textId="77777777" w:rsidR="00652787" w:rsidRDefault="00652787" w:rsidP="008C5A3D">
      <w:pPr>
        <w:pStyle w:val="H5"/>
      </w:pPr>
      <w:r w:rsidRPr="000B04E8">
        <w:lastRenderedPageBreak/>
        <w:t>Others involved in providing alternatives to avoid seclusion</w:t>
      </w:r>
      <w:r>
        <w:t xml:space="preserve">, </w:t>
      </w:r>
      <w:proofErr w:type="spellStart"/>
      <w:r w:rsidRPr="000B04E8">
        <w:t>eg</w:t>
      </w:r>
      <w:proofErr w:type="spellEnd"/>
      <w:r w:rsidRPr="000B04E8">
        <w:t>,</w:t>
      </w:r>
      <w:r>
        <w:t xml:space="preserve"> </w:t>
      </w:r>
      <w:r w:rsidRPr="000B04E8">
        <w:t>t</w:t>
      </w:r>
      <w:r>
        <w:t>ā</w:t>
      </w:r>
      <w:r w:rsidRPr="000B04E8">
        <w:t xml:space="preserve">ngata </w:t>
      </w:r>
      <w:proofErr w:type="spellStart"/>
      <w:r>
        <w:t>w</w:t>
      </w:r>
      <w:r w:rsidRPr="000B04E8">
        <w:t>haiora</w:t>
      </w:r>
      <w:proofErr w:type="spellEnd"/>
      <w:r w:rsidRPr="000B04E8">
        <w:t xml:space="preserve">, </w:t>
      </w:r>
      <w:r>
        <w:t>w</w:t>
      </w:r>
      <w:r w:rsidRPr="000B04E8">
        <w:t>h</w:t>
      </w:r>
      <w:r>
        <w:t>ā</w:t>
      </w:r>
      <w:r w:rsidRPr="000B04E8">
        <w:t>nau/family, peer support, consumer advisor support, cultural support, allied health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9016"/>
      </w:tblGrid>
      <w:tr w:rsidR="008C5A3D" w:rsidRPr="00501A34" w14:paraId="02F2DDE9" w14:textId="77777777" w:rsidTr="003B798A">
        <w:trPr>
          <w:trHeight w:val="3685"/>
        </w:trPr>
        <w:tc>
          <w:tcPr>
            <w:tcW w:w="9016" w:type="dxa"/>
          </w:tcPr>
          <w:p w14:paraId="5BEA0BD5" w14:textId="77777777" w:rsidR="008C5A3D" w:rsidRDefault="008C5A3D" w:rsidP="00F65F71">
            <w:r w:rsidRPr="00501A34">
              <w:t>Add here</w:t>
            </w:r>
          </w:p>
          <w:p w14:paraId="3C8CDC79" w14:textId="415F6F1D" w:rsidR="008C5A3D" w:rsidRPr="00501A34" w:rsidRDefault="008C5A3D" w:rsidP="008C5A3D">
            <w:pPr>
              <w:pStyle w:val="Tabebullets"/>
            </w:pPr>
            <w:r>
              <w:t>Table bullets if needed</w:t>
            </w:r>
          </w:p>
        </w:tc>
      </w:tr>
    </w:tbl>
    <w:p w14:paraId="6C14F5A5" w14:textId="77777777" w:rsidR="00652787" w:rsidRDefault="00652787" w:rsidP="003B6243">
      <w:pPr>
        <w:pStyle w:val="H5"/>
      </w:pPr>
      <w:r w:rsidRPr="000B04E8">
        <w:t xml:space="preserve">Recommendations and planning from the assessment and review 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9016"/>
      </w:tblGrid>
      <w:tr w:rsidR="008C5A3D" w:rsidRPr="00501A34" w14:paraId="215B35CB" w14:textId="77777777" w:rsidTr="003B798A">
        <w:trPr>
          <w:trHeight w:val="3685"/>
        </w:trPr>
        <w:tc>
          <w:tcPr>
            <w:tcW w:w="9016" w:type="dxa"/>
          </w:tcPr>
          <w:p w14:paraId="794C6592" w14:textId="77777777" w:rsidR="008C5A3D" w:rsidRDefault="008C5A3D" w:rsidP="00F65F71">
            <w:r w:rsidRPr="00501A34">
              <w:t>Add here</w:t>
            </w:r>
          </w:p>
          <w:p w14:paraId="02E18941" w14:textId="77777777" w:rsidR="008C5A3D" w:rsidRPr="00501A34" w:rsidRDefault="008C5A3D" w:rsidP="00F65F71">
            <w:pPr>
              <w:pStyle w:val="Tabebullets"/>
            </w:pPr>
            <w:r>
              <w:t>Table bullets if needed</w:t>
            </w:r>
          </w:p>
        </w:tc>
      </w:tr>
    </w:tbl>
    <w:p w14:paraId="08C8A7FC" w14:textId="1877224A" w:rsidR="003B798A" w:rsidRDefault="00652787" w:rsidP="003B798A">
      <w:pPr>
        <w:pStyle w:val="H5"/>
        <w:rPr>
          <w:rFonts w:asciiTheme="minorHAnsi" w:hAnsiTheme="minorHAnsi" w:cstheme="minorHAnsi"/>
        </w:rPr>
      </w:pPr>
      <w:r w:rsidRPr="000B04E8">
        <w:t>The rationale for seclusion and reason seclusion is the only option remaining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9016"/>
      </w:tblGrid>
      <w:tr w:rsidR="003B798A" w:rsidRPr="00501A34" w14:paraId="02AC0D7C" w14:textId="77777777" w:rsidTr="003B798A">
        <w:trPr>
          <w:trHeight w:val="3685"/>
        </w:trPr>
        <w:tc>
          <w:tcPr>
            <w:tcW w:w="9016" w:type="dxa"/>
          </w:tcPr>
          <w:p w14:paraId="14E12BB1" w14:textId="77777777" w:rsidR="003B798A" w:rsidRDefault="003B798A" w:rsidP="00F65F71">
            <w:r w:rsidRPr="00501A34">
              <w:t>Add here</w:t>
            </w:r>
          </w:p>
          <w:p w14:paraId="1D55E12C" w14:textId="77777777" w:rsidR="003B798A" w:rsidRPr="00501A34" w:rsidRDefault="003B798A" w:rsidP="00F65F71">
            <w:pPr>
              <w:pStyle w:val="Tabebullets"/>
            </w:pPr>
            <w:r>
              <w:t>Table bullets if needed</w:t>
            </w:r>
          </w:p>
        </w:tc>
      </w:tr>
    </w:tbl>
    <w:p w14:paraId="4B490B1A" w14:textId="609400CF" w:rsidR="003B798A" w:rsidRDefault="003B798A">
      <w:pPr>
        <w:rPr>
          <w:rFonts w:asciiTheme="minorHAnsi" w:hAnsiTheme="minorHAnsi" w:cstheme="minorHAnsi"/>
        </w:rPr>
      </w:pPr>
    </w:p>
    <w:p w14:paraId="28EFF1D9" w14:textId="77777777" w:rsidR="003B798A" w:rsidRDefault="003B79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MHFormstable"/>
        <w:tblW w:w="8926" w:type="dxa"/>
        <w:tblLook w:val="0620" w:firstRow="1" w:lastRow="0" w:firstColumn="0" w:lastColumn="0" w:noHBand="1" w:noVBand="1"/>
      </w:tblPr>
      <w:tblGrid>
        <w:gridCol w:w="988"/>
        <w:gridCol w:w="7938"/>
      </w:tblGrid>
      <w:tr w:rsidR="003B6243" w:rsidRPr="008C5A3D" w14:paraId="036F51D8" w14:textId="77777777" w:rsidTr="003B6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6" w:type="dxa"/>
            <w:gridSpan w:val="2"/>
          </w:tcPr>
          <w:p w14:paraId="77B204CE" w14:textId="281EFA3D" w:rsidR="003B6243" w:rsidRPr="008C5A3D" w:rsidRDefault="003B6243" w:rsidP="00F65F71">
            <w:r w:rsidRPr="000B04E8">
              <w:lastRenderedPageBreak/>
              <w:t xml:space="preserve">Seclusion </w:t>
            </w:r>
            <w:r>
              <w:t>c</w:t>
            </w:r>
            <w:r w:rsidRPr="000B04E8">
              <w:t xml:space="preserve">are </w:t>
            </w:r>
            <w:r>
              <w:t>r</w:t>
            </w:r>
            <w:r w:rsidRPr="000B04E8">
              <w:t>equirements</w:t>
            </w:r>
          </w:p>
        </w:tc>
      </w:tr>
      <w:tr w:rsidR="00FA1AB2" w:rsidRPr="00FA1AB2" w14:paraId="0E054DDD" w14:textId="77777777" w:rsidTr="003B6243">
        <w:tc>
          <w:tcPr>
            <w:tcW w:w="988" w:type="dxa"/>
          </w:tcPr>
          <w:p w14:paraId="3EAD8ED9" w14:textId="77777777" w:rsidR="003B6243" w:rsidRPr="00FA1AB2" w:rsidRDefault="005C170B" w:rsidP="00F65F71">
            <w:pPr>
              <w:rPr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6262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243" w:rsidRPr="00FA1AB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B6243" w:rsidRPr="00FA1AB2">
              <w:t xml:space="preserve">  </w:t>
            </w:r>
            <w:r w:rsidR="003B6243" w:rsidRPr="00FA1AB2">
              <w:rPr>
                <w:b/>
                <w:bCs/>
              </w:rPr>
              <w:t>Yes</w:t>
            </w:r>
          </w:p>
          <w:p w14:paraId="0AA077F9" w14:textId="7411B74E" w:rsidR="003B6243" w:rsidRPr="00FA1AB2" w:rsidRDefault="005C170B" w:rsidP="00F65F71"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18456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243" w:rsidRPr="00FA1AB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B6243" w:rsidRPr="00FA1AB2">
              <w:t xml:space="preserve">  </w:t>
            </w:r>
            <w:r w:rsidR="003B6243" w:rsidRPr="00FA1AB2">
              <w:rPr>
                <w:b/>
              </w:rPr>
              <w:t>No</w:t>
            </w:r>
          </w:p>
        </w:tc>
        <w:tc>
          <w:tcPr>
            <w:tcW w:w="7938" w:type="dxa"/>
          </w:tcPr>
          <w:p w14:paraId="49564797" w14:textId="0A3A780E" w:rsidR="003B6243" w:rsidRPr="00FA1AB2" w:rsidRDefault="003B6243" w:rsidP="00F65F71">
            <w:r w:rsidRPr="00FA1AB2">
              <w:t xml:space="preserve">Seclusion care requirements (see </w:t>
            </w:r>
            <w:r w:rsidRPr="00FA1AB2">
              <w:rPr>
                <w:i/>
                <w:iCs/>
              </w:rPr>
              <w:t xml:space="preserve">Guidelines for Reducing and Eliminating Seclusion and Restraint Under the Mental Health (Compulsory Assessment and Treatment) </w:t>
            </w:r>
            <w:r w:rsidR="00B93425" w:rsidRPr="00FA1AB2">
              <w:rPr>
                <w:i/>
                <w:iCs/>
              </w:rPr>
              <w:br/>
            </w:r>
            <w:r w:rsidRPr="00FA1AB2">
              <w:rPr>
                <w:i/>
                <w:iCs/>
              </w:rPr>
              <w:t>Act 1992</w:t>
            </w:r>
            <w:r w:rsidRPr="00FA1AB2">
              <w:t xml:space="preserve">, section 8.6) have been delegated and initiated for tāngata </w:t>
            </w:r>
            <w:proofErr w:type="spellStart"/>
            <w:r w:rsidRPr="00FA1AB2">
              <w:t>whaiora</w:t>
            </w:r>
            <w:proofErr w:type="spellEnd"/>
            <w:r w:rsidRPr="00FA1AB2">
              <w:t>?</w:t>
            </w:r>
          </w:p>
        </w:tc>
      </w:tr>
    </w:tbl>
    <w:p w14:paraId="698708F7" w14:textId="77777777" w:rsidR="00652787" w:rsidRPr="000B04E8" w:rsidRDefault="00652787" w:rsidP="008F710C">
      <w:pPr>
        <w:pStyle w:val="Tablespace"/>
      </w:pPr>
    </w:p>
    <w:tbl>
      <w:tblPr>
        <w:tblStyle w:val="MHFormstable"/>
        <w:tblW w:w="8925" w:type="dxa"/>
        <w:tblLook w:val="06A0" w:firstRow="1" w:lastRow="0" w:firstColumn="1" w:lastColumn="0" w:noHBand="1" w:noVBand="1"/>
      </w:tblPr>
      <w:tblGrid>
        <w:gridCol w:w="1984"/>
        <w:gridCol w:w="2313"/>
        <w:gridCol w:w="2314"/>
        <w:gridCol w:w="2314"/>
      </w:tblGrid>
      <w:tr w:rsidR="00652787" w:rsidRPr="008C5A3D" w14:paraId="6B6AB0A0" w14:textId="77777777" w:rsidTr="00B93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5" w:type="dxa"/>
            <w:gridSpan w:val="4"/>
          </w:tcPr>
          <w:p w14:paraId="7C6FE32A" w14:textId="77777777" w:rsidR="00652787" w:rsidRPr="008C5A3D" w:rsidRDefault="00652787" w:rsidP="008C5A3D">
            <w:r w:rsidRPr="008C5A3D">
              <w:t>Authorising clinician</w:t>
            </w:r>
          </w:p>
        </w:tc>
      </w:tr>
      <w:tr w:rsidR="00652787" w:rsidRPr="008C5A3D" w14:paraId="2887EB2E" w14:textId="77777777" w:rsidTr="00B93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5CCEC77D" w14:textId="3CC57B4C" w:rsidR="00652787" w:rsidRPr="008C5A3D" w:rsidRDefault="00652787" w:rsidP="008C5A3D">
            <w:r w:rsidRPr="008C5A3D">
              <w:t>Name</w:t>
            </w:r>
          </w:p>
        </w:tc>
        <w:tc>
          <w:tcPr>
            <w:tcW w:w="6941" w:type="dxa"/>
            <w:gridSpan w:val="3"/>
          </w:tcPr>
          <w:p w14:paraId="03C7F17D" w14:textId="24918B67" w:rsidR="00652787" w:rsidRPr="008C5A3D" w:rsidRDefault="00B64FB6" w:rsidP="008C5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189">
              <w:t>Add</w:t>
            </w:r>
          </w:p>
        </w:tc>
      </w:tr>
      <w:tr w:rsidR="00267189" w:rsidRPr="008C5A3D" w14:paraId="6594C4CB" w14:textId="77777777" w:rsidTr="00B93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2FFC1148" w14:textId="55F3ED2F" w:rsidR="00267189" w:rsidRPr="008C5A3D" w:rsidRDefault="00267189" w:rsidP="008C5A3D">
            <w:r>
              <w:t>Signature</w:t>
            </w:r>
          </w:p>
        </w:tc>
        <w:tc>
          <w:tcPr>
            <w:tcW w:w="6941" w:type="dxa"/>
            <w:gridSpan w:val="3"/>
          </w:tcPr>
          <w:p w14:paraId="742FB738" w14:textId="42202F9E" w:rsidR="00267189" w:rsidRPr="00267189" w:rsidRDefault="00267189" w:rsidP="008C5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</w:t>
            </w:r>
          </w:p>
        </w:tc>
      </w:tr>
      <w:tr w:rsidR="00B64FB6" w:rsidRPr="008C5A3D" w14:paraId="5D75B833" w14:textId="77777777" w:rsidTr="00B93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5B96AB7C" w14:textId="431E9591" w:rsidR="00B64FB6" w:rsidRPr="008C5A3D" w:rsidRDefault="00B64FB6" w:rsidP="00B64FB6">
            <w:r w:rsidRPr="008C5A3D">
              <w:t>Designation</w:t>
            </w:r>
          </w:p>
        </w:tc>
        <w:tc>
          <w:tcPr>
            <w:tcW w:w="6941" w:type="dxa"/>
            <w:gridSpan w:val="3"/>
          </w:tcPr>
          <w:p w14:paraId="3E3DA1D2" w14:textId="290FEFC5" w:rsidR="00B64FB6" w:rsidRPr="008C5A3D" w:rsidRDefault="00B64FB6" w:rsidP="00B6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DDF">
              <w:t>Add</w:t>
            </w:r>
          </w:p>
        </w:tc>
      </w:tr>
      <w:tr w:rsidR="00B93425" w:rsidRPr="008C5A3D" w14:paraId="5EEB96DD" w14:textId="77777777" w:rsidTr="00F65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0E4D71DE" w14:textId="77777777" w:rsidR="00B93425" w:rsidRPr="008C5A3D" w:rsidRDefault="00B93425" w:rsidP="00F65F71">
            <w:r w:rsidRPr="00652787">
              <w:t>Date</w:t>
            </w:r>
          </w:p>
        </w:tc>
        <w:tc>
          <w:tcPr>
            <w:tcW w:w="2313" w:type="dxa"/>
          </w:tcPr>
          <w:p w14:paraId="4C160BA4" w14:textId="77777777" w:rsidR="00B93425" w:rsidRPr="00632DDF" w:rsidRDefault="00B93425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DD MM YYYY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14:paraId="04C9830D" w14:textId="77777777" w:rsidR="00B93425" w:rsidRPr="00632DDF" w:rsidRDefault="00B93425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787">
              <w:rPr>
                <w:b/>
                <w:bCs/>
              </w:rPr>
              <w:t>Time</w:t>
            </w:r>
          </w:p>
        </w:tc>
        <w:tc>
          <w:tcPr>
            <w:tcW w:w="2314" w:type="dxa"/>
          </w:tcPr>
          <w:p w14:paraId="41B52F7D" w14:textId="77777777" w:rsidR="00B93425" w:rsidRPr="00632DDF" w:rsidRDefault="00B93425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HH:MM</w:t>
            </w:r>
          </w:p>
        </w:tc>
      </w:tr>
    </w:tbl>
    <w:p w14:paraId="09721DFC" w14:textId="77777777" w:rsidR="00883BC3" w:rsidRDefault="00883BC3" w:rsidP="008F710C">
      <w:pPr>
        <w:pStyle w:val="Tablespace"/>
      </w:pPr>
    </w:p>
    <w:tbl>
      <w:tblPr>
        <w:tblStyle w:val="MHFormstable"/>
        <w:tblW w:w="8929" w:type="dxa"/>
        <w:tblLook w:val="06A0" w:firstRow="1" w:lastRow="0" w:firstColumn="1" w:lastColumn="0" w:noHBand="1" w:noVBand="1"/>
      </w:tblPr>
      <w:tblGrid>
        <w:gridCol w:w="1984"/>
        <w:gridCol w:w="2313"/>
        <w:gridCol w:w="2314"/>
        <w:gridCol w:w="2318"/>
      </w:tblGrid>
      <w:tr w:rsidR="00554FB9" w:rsidRPr="008C5A3D" w14:paraId="4EEEB401" w14:textId="77777777" w:rsidTr="00B93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9" w:type="dxa"/>
            <w:gridSpan w:val="4"/>
          </w:tcPr>
          <w:p w14:paraId="63B91886" w14:textId="77777777" w:rsidR="00554FB9" w:rsidRPr="008C5A3D" w:rsidRDefault="00554FB9" w:rsidP="00F65F71">
            <w:r w:rsidRPr="008C5A3D">
              <w:t xml:space="preserve">Supporting clinician </w:t>
            </w:r>
          </w:p>
        </w:tc>
      </w:tr>
      <w:tr w:rsidR="00554FB9" w:rsidRPr="008C5A3D" w14:paraId="2035C8B3" w14:textId="77777777" w:rsidTr="00B93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367C76B6" w14:textId="77777777" w:rsidR="00554FB9" w:rsidRPr="008C5A3D" w:rsidRDefault="00554FB9" w:rsidP="00F65F71">
            <w:r w:rsidRPr="008C5A3D">
              <w:t>Name</w:t>
            </w:r>
          </w:p>
        </w:tc>
        <w:tc>
          <w:tcPr>
            <w:tcW w:w="6945" w:type="dxa"/>
            <w:gridSpan w:val="3"/>
          </w:tcPr>
          <w:p w14:paraId="5FE2F09E" w14:textId="77777777" w:rsidR="00554FB9" w:rsidRPr="008C5A3D" w:rsidRDefault="00554FB9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189">
              <w:t>Add</w:t>
            </w:r>
          </w:p>
        </w:tc>
      </w:tr>
      <w:tr w:rsidR="00B5764F" w:rsidRPr="008C5A3D" w14:paraId="4846EDA1" w14:textId="77777777" w:rsidTr="00B93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0ADABE8E" w14:textId="0A22C19E" w:rsidR="00B5764F" w:rsidRPr="00B5764F" w:rsidRDefault="00B5764F" w:rsidP="00F65F71">
            <w:bookmarkStart w:id="0" w:name="_Hlk135052878"/>
            <w:r w:rsidRPr="00B5764F">
              <w:t>Signature</w:t>
            </w:r>
          </w:p>
        </w:tc>
        <w:tc>
          <w:tcPr>
            <w:tcW w:w="6945" w:type="dxa"/>
            <w:gridSpan w:val="3"/>
          </w:tcPr>
          <w:p w14:paraId="04CD0509" w14:textId="33899462" w:rsidR="00B5764F" w:rsidRPr="00B5764F" w:rsidRDefault="00B5764F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64F">
              <w:t>Add</w:t>
            </w:r>
          </w:p>
        </w:tc>
      </w:tr>
      <w:bookmarkEnd w:id="0"/>
      <w:tr w:rsidR="00554FB9" w:rsidRPr="008C5A3D" w14:paraId="521D7709" w14:textId="77777777" w:rsidTr="00B93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4A6132B3" w14:textId="77777777" w:rsidR="00554FB9" w:rsidRPr="008C5A3D" w:rsidRDefault="00554FB9" w:rsidP="00F65F71">
            <w:r w:rsidRPr="008C5A3D">
              <w:t>Designation</w:t>
            </w:r>
          </w:p>
        </w:tc>
        <w:tc>
          <w:tcPr>
            <w:tcW w:w="6945" w:type="dxa"/>
            <w:gridSpan w:val="3"/>
          </w:tcPr>
          <w:p w14:paraId="0DE2D54C" w14:textId="77777777" w:rsidR="00554FB9" w:rsidRPr="008C5A3D" w:rsidRDefault="00554FB9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0F43">
              <w:t>Add</w:t>
            </w:r>
          </w:p>
        </w:tc>
      </w:tr>
      <w:tr w:rsidR="00B93425" w:rsidRPr="008C5A3D" w14:paraId="0C72160A" w14:textId="77777777" w:rsidTr="00B93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6349ACC7" w14:textId="77777777" w:rsidR="00B93425" w:rsidRPr="008C5A3D" w:rsidRDefault="00B93425" w:rsidP="00F65F71">
            <w:r w:rsidRPr="00652787">
              <w:t>Date</w:t>
            </w:r>
          </w:p>
        </w:tc>
        <w:tc>
          <w:tcPr>
            <w:tcW w:w="2313" w:type="dxa"/>
          </w:tcPr>
          <w:p w14:paraId="1C764069" w14:textId="77777777" w:rsidR="00B93425" w:rsidRPr="00632DDF" w:rsidRDefault="00B93425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DD MM YYYY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14:paraId="7F91C81E" w14:textId="77777777" w:rsidR="00B93425" w:rsidRPr="00632DDF" w:rsidRDefault="00B93425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787">
              <w:rPr>
                <w:b/>
                <w:bCs/>
              </w:rPr>
              <w:t>Time</w:t>
            </w:r>
          </w:p>
        </w:tc>
        <w:tc>
          <w:tcPr>
            <w:tcW w:w="2314" w:type="dxa"/>
          </w:tcPr>
          <w:p w14:paraId="16B72E26" w14:textId="77777777" w:rsidR="00B93425" w:rsidRPr="00632DDF" w:rsidRDefault="00B93425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HH:MM</w:t>
            </w:r>
          </w:p>
        </w:tc>
      </w:tr>
    </w:tbl>
    <w:p w14:paraId="1EC54224" w14:textId="77777777" w:rsidR="00652787" w:rsidRDefault="00652787" w:rsidP="008F710C">
      <w:pPr>
        <w:pStyle w:val="Tablespace"/>
      </w:pPr>
    </w:p>
    <w:tbl>
      <w:tblPr>
        <w:tblStyle w:val="MHFormstable"/>
        <w:tblW w:w="8929" w:type="dxa"/>
        <w:tblLook w:val="06A0" w:firstRow="1" w:lastRow="0" w:firstColumn="1" w:lastColumn="0" w:noHBand="1" w:noVBand="1"/>
      </w:tblPr>
      <w:tblGrid>
        <w:gridCol w:w="1984"/>
        <w:gridCol w:w="2313"/>
        <w:gridCol w:w="2314"/>
        <w:gridCol w:w="2318"/>
      </w:tblGrid>
      <w:tr w:rsidR="00554FB9" w:rsidRPr="008C5A3D" w14:paraId="5B0159A0" w14:textId="77777777" w:rsidTr="00B93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9" w:type="dxa"/>
            <w:gridSpan w:val="4"/>
          </w:tcPr>
          <w:p w14:paraId="61DF9FC6" w14:textId="77777777" w:rsidR="00554FB9" w:rsidRPr="008C5A3D" w:rsidRDefault="00554FB9" w:rsidP="00F65F71">
            <w:r w:rsidRPr="008C5A3D">
              <w:t>Responsible clinician notified (if not the supporting clinician)</w:t>
            </w:r>
          </w:p>
        </w:tc>
      </w:tr>
      <w:tr w:rsidR="00554FB9" w:rsidRPr="008C5A3D" w14:paraId="3A7F0D12" w14:textId="77777777" w:rsidTr="00B93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5DD84223" w14:textId="77777777" w:rsidR="00554FB9" w:rsidRPr="008C5A3D" w:rsidRDefault="00554FB9" w:rsidP="00F65F71">
            <w:r w:rsidRPr="008C5A3D">
              <w:t>Name</w:t>
            </w:r>
          </w:p>
        </w:tc>
        <w:tc>
          <w:tcPr>
            <w:tcW w:w="6945" w:type="dxa"/>
            <w:gridSpan w:val="3"/>
          </w:tcPr>
          <w:p w14:paraId="4C6E31F3" w14:textId="77777777" w:rsidR="00554FB9" w:rsidRPr="008C5A3D" w:rsidRDefault="00554FB9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1696">
              <w:t>Add</w:t>
            </w:r>
          </w:p>
        </w:tc>
      </w:tr>
      <w:tr w:rsidR="006A2C3D" w:rsidRPr="008C5A3D" w14:paraId="43E23AFF" w14:textId="77777777" w:rsidTr="00B93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093DB5CC" w14:textId="6FE12AEA" w:rsidR="006A2C3D" w:rsidRPr="008C5A3D" w:rsidRDefault="006A2C3D" w:rsidP="00F65F71">
            <w:r>
              <w:t>Signature</w:t>
            </w:r>
          </w:p>
        </w:tc>
        <w:tc>
          <w:tcPr>
            <w:tcW w:w="6945" w:type="dxa"/>
            <w:gridSpan w:val="3"/>
          </w:tcPr>
          <w:p w14:paraId="1F7418A5" w14:textId="2FC0290C" w:rsidR="006A2C3D" w:rsidRPr="007D1696" w:rsidRDefault="005C170B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</w:t>
            </w:r>
          </w:p>
        </w:tc>
      </w:tr>
      <w:tr w:rsidR="00554FB9" w:rsidRPr="008C5A3D" w14:paraId="11A9163D" w14:textId="77777777" w:rsidTr="00B93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3725448E" w14:textId="77777777" w:rsidR="00554FB9" w:rsidRPr="008C5A3D" w:rsidRDefault="00554FB9" w:rsidP="00F65F71">
            <w:r w:rsidRPr="008C5A3D">
              <w:t>Designation</w:t>
            </w:r>
          </w:p>
        </w:tc>
        <w:tc>
          <w:tcPr>
            <w:tcW w:w="6945" w:type="dxa"/>
            <w:gridSpan w:val="3"/>
          </w:tcPr>
          <w:p w14:paraId="2BC3CD56" w14:textId="77777777" w:rsidR="00554FB9" w:rsidRPr="008C5A3D" w:rsidRDefault="00554FB9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1696">
              <w:t>Add</w:t>
            </w:r>
          </w:p>
        </w:tc>
      </w:tr>
      <w:tr w:rsidR="00B93425" w:rsidRPr="008C5A3D" w14:paraId="176C30EF" w14:textId="77777777" w:rsidTr="00B93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0769F996" w14:textId="77777777" w:rsidR="00B93425" w:rsidRPr="008C5A3D" w:rsidRDefault="00B93425" w:rsidP="00F65F71">
            <w:r w:rsidRPr="00652787">
              <w:t>Date</w:t>
            </w:r>
          </w:p>
        </w:tc>
        <w:tc>
          <w:tcPr>
            <w:tcW w:w="2313" w:type="dxa"/>
          </w:tcPr>
          <w:p w14:paraId="0798A55F" w14:textId="77777777" w:rsidR="00B93425" w:rsidRPr="00632DDF" w:rsidRDefault="00B93425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DD MM YYYY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14:paraId="060CD1A2" w14:textId="77777777" w:rsidR="00B93425" w:rsidRPr="00632DDF" w:rsidRDefault="00B93425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787">
              <w:rPr>
                <w:b/>
                <w:bCs/>
              </w:rPr>
              <w:t>Time</w:t>
            </w:r>
          </w:p>
        </w:tc>
        <w:tc>
          <w:tcPr>
            <w:tcW w:w="2314" w:type="dxa"/>
          </w:tcPr>
          <w:p w14:paraId="34D2D618" w14:textId="77777777" w:rsidR="00B93425" w:rsidRPr="00632DDF" w:rsidRDefault="00B93425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HH:MM</w:t>
            </w:r>
          </w:p>
        </w:tc>
      </w:tr>
    </w:tbl>
    <w:p w14:paraId="115E1887" w14:textId="77777777" w:rsidR="00554FB9" w:rsidRPr="00652787" w:rsidRDefault="00554FB9" w:rsidP="00652787"/>
    <w:sectPr w:rsidR="00554FB9" w:rsidRPr="00652787" w:rsidSect="009D34E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134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EFFF" w14:textId="77777777" w:rsidR="007E281F" w:rsidRDefault="007E281F" w:rsidP="006F3974">
      <w:pPr>
        <w:spacing w:after="0" w:line="240" w:lineRule="auto"/>
      </w:pPr>
      <w:r>
        <w:separator/>
      </w:r>
    </w:p>
  </w:endnote>
  <w:endnote w:type="continuationSeparator" w:id="0">
    <w:p w14:paraId="18EB4647" w14:textId="77777777" w:rsidR="007E281F" w:rsidRDefault="007E281F" w:rsidP="006F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0BB1" w14:textId="220D4AEE" w:rsidR="006F3974" w:rsidRDefault="009D34EC" w:rsidP="00C15DF6">
    <w:pPr>
      <w:pStyle w:val="Footer"/>
      <w:jc w:val="center"/>
    </w:pPr>
    <w:r>
      <w:rPr>
        <w:rFonts w:cs="Segoe UI"/>
        <w:szCs w:val="18"/>
      </w:rPr>
      <w:fldChar w:fldCharType="begin"/>
    </w:r>
    <w:r>
      <w:rPr>
        <w:rFonts w:cs="Segoe UI"/>
        <w:szCs w:val="18"/>
      </w:rPr>
      <w:instrText xml:space="preserve"> FILENAME   \* MERGEFORMAT </w:instrText>
    </w:r>
    <w:r>
      <w:rPr>
        <w:rFonts w:cs="Segoe UI"/>
        <w:szCs w:val="18"/>
      </w:rPr>
      <w:fldChar w:fldCharType="separate"/>
    </w:r>
    <w:r w:rsidR="009458A6">
      <w:rPr>
        <w:rFonts w:cs="Segoe UI"/>
        <w:noProof/>
        <w:szCs w:val="18"/>
      </w:rPr>
      <w:t>3 MH Authorisation to seclude for a further 8 hours.docx</w:t>
    </w:r>
    <w:r>
      <w:rPr>
        <w:rFonts w:cs="Segoe UI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9683" w14:textId="6F985E34" w:rsidR="00C15DF6" w:rsidRPr="00C15DF6" w:rsidRDefault="00C15DF6" w:rsidP="00C15DF6">
    <w:pPr>
      <w:pStyle w:val="Footer"/>
      <w:jc w:val="center"/>
    </w:pPr>
    <w:r>
      <w:rPr>
        <w:rFonts w:cs="Segoe UI"/>
        <w:szCs w:val="18"/>
      </w:rPr>
      <w:fldChar w:fldCharType="begin"/>
    </w:r>
    <w:r>
      <w:rPr>
        <w:rFonts w:cs="Segoe UI"/>
        <w:szCs w:val="18"/>
      </w:rPr>
      <w:instrText xml:space="preserve"> FILENAME   \* MERGEFORMAT </w:instrText>
    </w:r>
    <w:r>
      <w:rPr>
        <w:rFonts w:cs="Segoe UI"/>
        <w:szCs w:val="18"/>
      </w:rPr>
      <w:fldChar w:fldCharType="separate"/>
    </w:r>
    <w:r w:rsidR="009458A6">
      <w:rPr>
        <w:rFonts w:cs="Segoe UI"/>
        <w:noProof/>
        <w:szCs w:val="18"/>
      </w:rPr>
      <w:t>3 MH Authorisation to seclude for a further 8 hours.docx</w:t>
    </w:r>
    <w:r>
      <w:rPr>
        <w:rFonts w:cs="Segoe U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F30C" w14:textId="77777777" w:rsidR="007E281F" w:rsidRDefault="007E281F" w:rsidP="006F3974">
      <w:pPr>
        <w:spacing w:after="0" w:line="240" w:lineRule="auto"/>
      </w:pPr>
      <w:r>
        <w:separator/>
      </w:r>
    </w:p>
  </w:footnote>
  <w:footnote w:type="continuationSeparator" w:id="0">
    <w:p w14:paraId="231169F5" w14:textId="77777777" w:rsidR="007E281F" w:rsidRDefault="007E281F" w:rsidP="006F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159563"/>
      <w:docPartObj>
        <w:docPartGallery w:val="Page Numbers (Top of Page)"/>
        <w:docPartUnique/>
      </w:docPartObj>
    </w:sdtPr>
    <w:sdtEndPr/>
    <w:sdtContent>
      <w:p w14:paraId="19AB3BE7" w14:textId="72EB13A4" w:rsidR="009D34EC" w:rsidRPr="008259AD" w:rsidRDefault="009D34EC" w:rsidP="009D34EC">
        <w:pPr>
          <w:pStyle w:val="Header"/>
        </w:pPr>
        <w:r w:rsidRPr="008259AD">
          <w:t xml:space="preserve">Page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PAGE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 w:rsidRPr="008259AD">
          <w:fldChar w:fldCharType="end"/>
        </w:r>
        <w:r w:rsidRPr="008259AD">
          <w:t xml:space="preserve"> of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NUMPAGES 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6</w:t>
        </w:r>
        <w:r w:rsidRPr="008259AD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BE68B32" w14:textId="34110EAD" w:rsidR="009D34EC" w:rsidRPr="00051454" w:rsidRDefault="00051454" w:rsidP="00051454">
        <w:pPr>
          <w:pStyle w:val="Header"/>
        </w:pPr>
        <w:r w:rsidRPr="00051454">
          <w:rPr>
            <w:noProof/>
          </w:rPr>
          <w:drawing>
            <wp:anchor distT="0" distB="0" distL="114300" distR="114300" simplePos="0" relativeHeight="251659264" behindDoc="1" locked="0" layoutInCell="1" allowOverlap="1" wp14:anchorId="627555E3" wp14:editId="4A6CC659">
              <wp:simplePos x="0" y="0"/>
              <wp:positionH relativeFrom="column">
                <wp:posOffset>0</wp:posOffset>
              </wp:positionH>
              <wp:positionV relativeFrom="page">
                <wp:posOffset>369842</wp:posOffset>
              </wp:positionV>
              <wp:extent cx="1548000" cy="668282"/>
              <wp:effectExtent l="0" t="0" r="0" b="0"/>
              <wp:wrapNone/>
              <wp:docPr id="1330658217" name="Picture 1330658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0658217" name="Picture 1330658217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rcRect l="3494" r="349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8000" cy="668282"/>
                      </a:xfrm>
                      <a:prstGeom prst="rect">
                        <a:avLst/>
                      </a:prstGeom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51454">
          <w:t xml:space="preserve">Page </w:t>
        </w:r>
        <w:r w:rsidRPr="00051454">
          <w:rPr>
            <w:b/>
            <w:bCs/>
          </w:rPr>
          <w:fldChar w:fldCharType="begin"/>
        </w:r>
        <w:r w:rsidRPr="00051454">
          <w:rPr>
            <w:b/>
            <w:bCs/>
          </w:rPr>
          <w:instrText xml:space="preserve"> PAGE </w:instrText>
        </w:r>
        <w:r w:rsidRPr="00051454">
          <w:rPr>
            <w:b/>
            <w:bCs/>
          </w:rPr>
          <w:fldChar w:fldCharType="separate"/>
        </w:r>
        <w:r w:rsidRPr="00051454">
          <w:rPr>
            <w:b/>
            <w:bCs/>
          </w:rPr>
          <w:t>1</w:t>
        </w:r>
        <w:r w:rsidRPr="00051454">
          <w:fldChar w:fldCharType="end"/>
        </w:r>
        <w:r w:rsidRPr="00051454">
          <w:t xml:space="preserve"> of </w:t>
        </w:r>
        <w:r w:rsidRPr="00051454">
          <w:rPr>
            <w:b/>
            <w:bCs/>
          </w:rPr>
          <w:fldChar w:fldCharType="begin"/>
        </w:r>
        <w:r w:rsidRPr="00051454">
          <w:rPr>
            <w:b/>
            <w:bCs/>
          </w:rPr>
          <w:instrText xml:space="preserve"> NUMPAGES  </w:instrText>
        </w:r>
        <w:r w:rsidRPr="00051454">
          <w:rPr>
            <w:b/>
            <w:bCs/>
          </w:rPr>
          <w:fldChar w:fldCharType="separate"/>
        </w:r>
        <w:r w:rsidRPr="00051454">
          <w:rPr>
            <w:b/>
            <w:bCs/>
          </w:rPr>
          <w:t>3</w:t>
        </w:r>
        <w:r w:rsidRPr="00051454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157E7"/>
    <w:multiLevelType w:val="hybridMultilevel"/>
    <w:tmpl w:val="746CF48C"/>
    <w:lvl w:ilvl="0" w:tplc="EBD4C8F8">
      <w:start w:val="1"/>
      <w:numFmt w:val="bullet"/>
      <w:pStyle w:val="Tab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A81C60"/>
    <w:multiLevelType w:val="hybridMultilevel"/>
    <w:tmpl w:val="7E3E9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MHForm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6B"/>
    <w:rsid w:val="000502D8"/>
    <w:rsid w:val="00051454"/>
    <w:rsid w:val="000D6EAC"/>
    <w:rsid w:val="00170E0A"/>
    <w:rsid w:val="00190773"/>
    <w:rsid w:val="00202426"/>
    <w:rsid w:val="00227041"/>
    <w:rsid w:val="00267189"/>
    <w:rsid w:val="002A22AD"/>
    <w:rsid w:val="003B6243"/>
    <w:rsid w:val="003B798A"/>
    <w:rsid w:val="00463278"/>
    <w:rsid w:val="004C5E9A"/>
    <w:rsid w:val="00501A34"/>
    <w:rsid w:val="00554FB9"/>
    <w:rsid w:val="005A0808"/>
    <w:rsid w:val="005C170B"/>
    <w:rsid w:val="00600EEE"/>
    <w:rsid w:val="00630458"/>
    <w:rsid w:val="00652787"/>
    <w:rsid w:val="00653FB6"/>
    <w:rsid w:val="006A2C3D"/>
    <w:rsid w:val="006B1B6B"/>
    <w:rsid w:val="006F3974"/>
    <w:rsid w:val="00753E47"/>
    <w:rsid w:val="0077161F"/>
    <w:rsid w:val="0079194C"/>
    <w:rsid w:val="007E281F"/>
    <w:rsid w:val="008259AD"/>
    <w:rsid w:val="00883BC3"/>
    <w:rsid w:val="008A17FD"/>
    <w:rsid w:val="008C5A3D"/>
    <w:rsid w:val="008E2C77"/>
    <w:rsid w:val="008F382A"/>
    <w:rsid w:val="008F710C"/>
    <w:rsid w:val="009458A6"/>
    <w:rsid w:val="009537B1"/>
    <w:rsid w:val="009D34EC"/>
    <w:rsid w:val="00A11DB4"/>
    <w:rsid w:val="00A26BD5"/>
    <w:rsid w:val="00A423CC"/>
    <w:rsid w:val="00A94BAD"/>
    <w:rsid w:val="00B5764F"/>
    <w:rsid w:val="00B64FB6"/>
    <w:rsid w:val="00B93425"/>
    <w:rsid w:val="00C15DF6"/>
    <w:rsid w:val="00CB133C"/>
    <w:rsid w:val="00CC0ED6"/>
    <w:rsid w:val="00CC1303"/>
    <w:rsid w:val="00CE7CFE"/>
    <w:rsid w:val="00D03C4C"/>
    <w:rsid w:val="00E25A2E"/>
    <w:rsid w:val="00E916F0"/>
    <w:rsid w:val="00FA1AB2"/>
    <w:rsid w:val="00F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4D3E9"/>
  <w15:chartTrackingRefBased/>
  <w15:docId w15:val="{26A222A4-75A0-4D19-8EE2-409F596F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w w:val="105"/>
        <w:sz w:val="21"/>
        <w:szCs w:val="22"/>
        <w:lang w:val="en-NZ" w:eastAsia="en-US" w:bidi="ar-SA"/>
      </w:rPr>
    </w:rPrDefault>
    <w:pPrDefault>
      <w:pPr>
        <w:spacing w:before="60" w:after="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2"/>
    <w:qFormat/>
    <w:rsid w:val="008F710C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8F710C"/>
    <w:rPr>
      <w:sz w:val="18"/>
      <w:szCs w:val="20"/>
    </w:rPr>
  </w:style>
  <w:style w:type="character" w:styleId="FootnoteReference">
    <w:name w:val="footnote reference"/>
    <w:uiPriority w:val="2"/>
    <w:rsid w:val="008F710C"/>
    <w:rPr>
      <w:vertAlign w:val="superscript"/>
    </w:rPr>
  </w:style>
  <w:style w:type="paragraph" w:customStyle="1" w:styleId="Note">
    <w:name w:val="Note"/>
    <w:basedOn w:val="Normal"/>
    <w:next w:val="Normal"/>
    <w:link w:val="NoteChar"/>
    <w:qFormat/>
    <w:rsid w:val="008F710C"/>
    <w:pPr>
      <w:spacing w:before="80" w:after="0" w:line="240" w:lineRule="auto"/>
    </w:pPr>
    <w:rPr>
      <w:rFonts w:eastAsia="Times New Roman" w:cs="Times New Roman"/>
      <w:sz w:val="17"/>
      <w:szCs w:val="20"/>
      <w:lang w:eastAsia="en-GB"/>
    </w:rPr>
  </w:style>
  <w:style w:type="character" w:customStyle="1" w:styleId="NoteChar">
    <w:name w:val="Note Char"/>
    <w:link w:val="Note"/>
    <w:rsid w:val="008F710C"/>
    <w:rPr>
      <w:rFonts w:eastAsia="Times New Roman" w:cs="Times New Roman"/>
      <w:sz w:val="17"/>
      <w:szCs w:val="20"/>
      <w:lang w:eastAsia="en-GB"/>
    </w:rPr>
  </w:style>
  <w:style w:type="table" w:styleId="TableGrid">
    <w:name w:val="Table Grid"/>
    <w:basedOn w:val="TableNormal"/>
    <w:uiPriority w:val="39"/>
    <w:rsid w:val="008F710C"/>
    <w:pPr>
      <w:spacing w:after="0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F397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974"/>
    <w:rPr>
      <w:rFonts w:ascii="Georgia" w:eastAsia="Times New Roman" w:hAnsi="Georgia" w:cs="Times New Roman"/>
      <w:sz w:val="20"/>
      <w:szCs w:val="20"/>
      <w:lang w:eastAsia="en-GB"/>
    </w:rPr>
  </w:style>
  <w:style w:type="table" w:customStyle="1" w:styleId="TableGrid11">
    <w:name w:val="Table Grid11"/>
    <w:basedOn w:val="TableNormal"/>
    <w:next w:val="TableGrid"/>
    <w:uiPriority w:val="59"/>
    <w:rsid w:val="008F710C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10C"/>
    <w:pPr>
      <w:tabs>
        <w:tab w:val="center" w:pos="4513"/>
        <w:tab w:val="right" w:pos="9026"/>
      </w:tabs>
      <w:spacing w:after="0" w:line="240" w:lineRule="auto"/>
      <w:jc w:val="right"/>
    </w:pPr>
    <w:rPr>
      <w:rFonts w:cs="Segoe U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710C"/>
    <w:rPr>
      <w:rFonts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C15DF6"/>
    <w:pPr>
      <w:tabs>
        <w:tab w:val="center" w:pos="4513"/>
        <w:tab w:val="right" w:pos="9026"/>
      </w:tabs>
      <w:spacing w:after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15DF6"/>
    <w:rPr>
      <w:rFonts w:ascii="Segoe UI" w:hAnsi="Segoe UI"/>
      <w:caps/>
      <w:sz w:val="18"/>
    </w:rPr>
  </w:style>
  <w:style w:type="paragraph" w:customStyle="1" w:styleId="H1">
    <w:name w:val="H1"/>
    <w:next w:val="Normal"/>
    <w:qFormat/>
    <w:rsid w:val="00E916F0"/>
    <w:pPr>
      <w:keepNext/>
      <w:spacing w:before="480" w:after="0" w:line="240" w:lineRule="auto"/>
      <w:outlineLvl w:val="1"/>
    </w:pPr>
    <w:rPr>
      <w:rFonts w:eastAsia="Times New Roman" w:cs="Times New Roman"/>
      <w:b/>
      <w:color w:val="0A6AB4"/>
      <w:spacing w:val="-5"/>
      <w:sz w:val="48"/>
      <w:szCs w:val="20"/>
      <w:lang w:eastAsia="en-GB"/>
    </w:rPr>
  </w:style>
  <w:style w:type="paragraph" w:customStyle="1" w:styleId="H2">
    <w:name w:val="H2"/>
    <w:next w:val="Normal"/>
    <w:qFormat/>
    <w:rsid w:val="00E916F0"/>
    <w:pPr>
      <w:keepNext/>
      <w:spacing w:before="360" w:after="180" w:line="240" w:lineRule="auto"/>
      <w:outlineLvl w:val="2"/>
    </w:pPr>
    <w:rPr>
      <w:rFonts w:eastAsia="Times New Roman" w:cs="Times New Roman"/>
      <w:color w:val="0A6AB4"/>
      <w:spacing w:val="-5"/>
      <w:sz w:val="36"/>
      <w:szCs w:val="20"/>
      <w:lang w:eastAsia="en-GB"/>
    </w:rPr>
  </w:style>
  <w:style w:type="paragraph" w:customStyle="1" w:styleId="H3">
    <w:name w:val="H3"/>
    <w:next w:val="Normal"/>
    <w:qFormat/>
    <w:rsid w:val="00E916F0"/>
    <w:rPr>
      <w:rFonts w:eastAsia="Times New Roman" w:cs="Times New Roman"/>
      <w:b/>
      <w:color w:val="0A6AB4"/>
      <w:spacing w:val="-5"/>
      <w:sz w:val="32"/>
      <w:szCs w:val="32"/>
      <w:lang w:eastAsia="en-GB"/>
    </w:rPr>
  </w:style>
  <w:style w:type="paragraph" w:customStyle="1" w:styleId="H5">
    <w:name w:val="H5"/>
    <w:qFormat/>
    <w:rsid w:val="00E916F0"/>
    <w:pPr>
      <w:spacing w:before="200" w:after="120"/>
    </w:pPr>
    <w:rPr>
      <w:rFonts w:eastAsia="Times New Roman" w:cs="Times New Roman"/>
      <w:b/>
      <w:bCs/>
      <w:color w:val="000000"/>
      <w:sz w:val="20"/>
      <w:szCs w:val="20"/>
      <w:lang w:eastAsia="en-GB"/>
    </w:rPr>
  </w:style>
  <w:style w:type="paragraph" w:customStyle="1" w:styleId="H4">
    <w:name w:val="H4"/>
    <w:basedOn w:val="Normal"/>
    <w:next w:val="Normal"/>
    <w:qFormat/>
    <w:rsid w:val="00E916F0"/>
    <w:pPr>
      <w:keepNext/>
      <w:spacing w:before="240" w:after="120"/>
      <w:outlineLvl w:val="4"/>
    </w:pPr>
    <w:rPr>
      <w:rFonts w:eastAsia="Times New Roman" w:cs="Times New Roman"/>
      <w:color w:val="0A6AB4"/>
      <w:sz w:val="24"/>
      <w:szCs w:val="20"/>
      <w:lang w:eastAsia="en-GB"/>
    </w:rPr>
  </w:style>
  <w:style w:type="table" w:customStyle="1" w:styleId="MHFormstable">
    <w:name w:val="MH Forms table"/>
    <w:basedOn w:val="TableNormal"/>
    <w:uiPriority w:val="99"/>
    <w:rsid w:val="008F710C"/>
    <w:rPr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jc w:val="left"/>
        <w:outlineLvl w:val="9"/>
      </w:pPr>
      <w:rPr>
        <w:rFonts w:ascii="Segoe UI" w:hAnsi="Segoe UI"/>
        <w:b/>
        <w:i w:val="0"/>
        <w:sz w:val="20"/>
      </w:rPr>
      <w:tblPr/>
      <w:tcPr>
        <w:shd w:val="clear" w:color="auto" w:fill="F2F2F2" w:themeFill="background1" w:themeFillShade="F2"/>
      </w:tcPr>
    </w:tblStylePr>
    <w:tblStylePr w:type="firstCol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" w:hAnsi="Segoe UI"/>
        <w:b/>
        <w:i w:val="0"/>
        <w:sz w:val="20"/>
      </w:rPr>
    </w:tblStylePr>
  </w:style>
  <w:style w:type="table" w:styleId="TableGridLight">
    <w:name w:val="Grid Table Light"/>
    <w:basedOn w:val="TableNormal"/>
    <w:uiPriority w:val="40"/>
    <w:rsid w:val="008F71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bullets">
    <w:name w:val="Tabe bullets"/>
    <w:basedOn w:val="Normal"/>
    <w:qFormat/>
    <w:rsid w:val="008F710C"/>
    <w:pPr>
      <w:numPr>
        <w:numId w:val="3"/>
      </w:numPr>
    </w:pPr>
    <w:rPr>
      <w:sz w:val="20"/>
    </w:rPr>
  </w:style>
  <w:style w:type="paragraph" w:customStyle="1" w:styleId="Tablespace">
    <w:name w:val="Table space"/>
    <w:basedOn w:val="Normal"/>
    <w:rsid w:val="008F710C"/>
    <w:pPr>
      <w:spacing w:before="0" w:after="0" w:line="12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03C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C4C"/>
    <w:pPr>
      <w:spacing w:after="60"/>
    </w:pPr>
    <w:rPr>
      <w:rFonts w:ascii="Segoe UI" w:eastAsiaTheme="minorHAnsi" w:hAnsi="Segoe U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C4C"/>
    <w:rPr>
      <w:rFonts w:ascii="Georgia" w:eastAsia="Times New Roman" w:hAnsi="Georgia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OneDrive\1%20-%20Current%20work\8%20-%20Ministry%20of%20Health\2%20-%20JOBs\4%20-%20MH%20Forms\1%20-%20In\Form%20b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base</Template>
  <TotalTime>4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to seclude for</vt:lpstr>
    </vt:vector>
  </TitlesOfParts>
  <Company>Ministry of Health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to seclude for</dc:title>
  <dc:subject/>
  <dc:creator>Ministry of Health</dc:creator>
  <cp:keywords/>
  <dc:description/>
  <cp:lastModifiedBy>Toni Dal Din</cp:lastModifiedBy>
  <cp:revision>4</cp:revision>
  <dcterms:created xsi:type="dcterms:W3CDTF">2023-05-15T02:22:00Z</dcterms:created>
  <dcterms:modified xsi:type="dcterms:W3CDTF">2023-05-15T02:23:00Z</dcterms:modified>
</cp:coreProperties>
</file>