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DD748F" w14:paraId="0D335D4D" w14:textId="77777777" w:rsidTr="0092659B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6E098CD1" w14:textId="0AEE7DA0" w:rsidR="008348B7" w:rsidRPr="000A04D7" w:rsidRDefault="00626B8B" w:rsidP="000A04D7">
            <w:pPr>
              <w:pStyle w:val="Title"/>
            </w:pPr>
            <w:proofErr w:type="spellStart"/>
            <w:r w:rsidRPr="000A04D7">
              <w:t>Kāre</w:t>
            </w:r>
            <w:proofErr w:type="spellEnd"/>
            <w:r w:rsidRPr="000A04D7">
              <w:t xml:space="preserve"> ‘e Kai ‘</w:t>
            </w:r>
            <w:proofErr w:type="spellStart"/>
            <w:r w:rsidRPr="000A04D7">
              <w:t>Ava’ava</w:t>
            </w:r>
            <w:proofErr w:type="spellEnd"/>
            <w:r w:rsidRPr="000A04D7">
              <w:t xml:space="preserve"> ‘</w:t>
            </w:r>
            <w:proofErr w:type="spellStart"/>
            <w:r w:rsidRPr="000A04D7">
              <w:t>aka’ou</w:t>
            </w:r>
            <w:proofErr w:type="spellEnd"/>
            <w:r w:rsidR="000A04D7">
              <w:t xml:space="preserve"> </w:t>
            </w:r>
            <w:r w:rsidRPr="000A04D7">
              <w:t>Aotearoa</w:t>
            </w:r>
            <w:r>
              <w:rPr>
                <w:rFonts w:eastAsia="Poppins"/>
              </w:rPr>
              <w:t xml:space="preserve"> </w:t>
            </w:r>
            <w:r w:rsidR="00242284" w:rsidRPr="00242284">
              <w:rPr>
                <w:b w:val="0"/>
              </w:rPr>
              <w:br/>
            </w:r>
            <w:r w:rsidR="00E0793A">
              <w:rPr>
                <w:b w:val="0"/>
              </w:rPr>
              <w:t>2025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6C11BA" w14:textId="77777777" w:rsidR="00CD373C" w:rsidRPr="00DD748F" w:rsidRDefault="00CD373C" w:rsidP="0092659B">
            <w:pPr>
              <w:spacing w:after="120"/>
              <w:jc w:val="right"/>
            </w:pPr>
          </w:p>
          <w:p w14:paraId="6FF10AAC" w14:textId="4F1B026D" w:rsidR="00423830" w:rsidRPr="00242284" w:rsidRDefault="00E0793A" w:rsidP="00242284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 w:rsidRPr="0035219B">
              <w:rPr>
                <w:rFonts w:cs="Segoe UI"/>
                <w:sz w:val="28"/>
                <w:szCs w:val="28"/>
              </w:rPr>
              <w:t>December</w:t>
            </w:r>
            <w:r w:rsidR="00B341F9" w:rsidRPr="0035219B">
              <w:rPr>
                <w:rFonts w:cs="Segoe UI"/>
                <w:sz w:val="28"/>
                <w:szCs w:val="28"/>
              </w:rPr>
              <w:t xml:space="preserve"> 202</w:t>
            </w:r>
            <w:r w:rsidR="00DC5325" w:rsidRPr="0035219B">
              <w:rPr>
                <w:rFonts w:cs="Segoe UI"/>
                <w:sz w:val="28"/>
                <w:szCs w:val="28"/>
              </w:rPr>
              <w:t>1</w:t>
            </w:r>
          </w:p>
        </w:tc>
      </w:tr>
    </w:tbl>
    <w:p w14:paraId="068F0D58" w14:textId="77777777" w:rsidR="008348B7" w:rsidRDefault="008348B7" w:rsidP="00A401D7">
      <w:pPr>
        <w:spacing w:after="360"/>
      </w:pPr>
    </w:p>
    <w:p w14:paraId="2A2CEBBE" w14:textId="77777777" w:rsidR="00626B8B" w:rsidRDefault="00626B8B" w:rsidP="00626B8B">
      <w:pPr>
        <w:pStyle w:val="Heading1"/>
        <w:rPr>
          <w:rFonts w:eastAsia="Poppins"/>
        </w:rPr>
      </w:pPr>
      <w:proofErr w:type="spellStart"/>
      <w:r>
        <w:rPr>
          <w:rFonts w:eastAsia="Poppins"/>
        </w:rPr>
        <w:t>Tā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Mātou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Ōrama</w:t>
      </w:r>
      <w:proofErr w:type="spellEnd"/>
    </w:p>
    <w:p w14:paraId="1F25CCA9" w14:textId="77777777" w:rsidR="00626B8B" w:rsidRDefault="00626B8B" w:rsidP="00626B8B">
      <w:pPr>
        <w:rPr>
          <w:rFonts w:eastAsia="Poppins"/>
        </w:rPr>
      </w:pPr>
      <w:r>
        <w:rPr>
          <w:rFonts w:eastAsia="Poppins"/>
        </w:rPr>
        <w:t xml:space="preserve">Kia </w:t>
      </w:r>
      <w:proofErr w:type="spellStart"/>
      <w:r>
        <w:rPr>
          <w:rFonts w:eastAsia="Poppins"/>
        </w:rPr>
        <w:t>tākore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kino e </w:t>
      </w:r>
      <w:proofErr w:type="spellStart"/>
      <w:r>
        <w:rPr>
          <w:rFonts w:eastAsia="Poppins"/>
        </w:rPr>
        <w:t>tupu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mei</w:t>
      </w:r>
      <w:proofErr w:type="spellEnd"/>
      <w:r>
        <w:rPr>
          <w:rFonts w:eastAsia="Poppins"/>
        </w:rPr>
        <w:t xml:space="preserve"> roto </w:t>
      </w:r>
      <w:proofErr w:type="spellStart"/>
      <w:r>
        <w:rPr>
          <w:rFonts w:eastAsia="Poppins"/>
        </w:rPr>
        <w:t>mai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, ma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umuumu’anga</w:t>
      </w:r>
      <w:proofErr w:type="spellEnd"/>
      <w:r>
        <w:rPr>
          <w:rFonts w:eastAsia="Poppins"/>
        </w:rPr>
        <w:t xml:space="preserve"> ē, me </w:t>
      </w:r>
      <w:proofErr w:type="spellStart"/>
      <w:r>
        <w:rPr>
          <w:rFonts w:eastAsia="Poppins"/>
        </w:rPr>
        <w:t>tae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mataiti</w:t>
      </w:r>
      <w:proofErr w:type="spellEnd"/>
      <w:r>
        <w:rPr>
          <w:rFonts w:eastAsia="Poppins"/>
        </w:rPr>
        <w:t xml:space="preserve"> 2025, </w:t>
      </w:r>
      <w:proofErr w:type="spellStart"/>
      <w:r>
        <w:rPr>
          <w:rFonts w:eastAsia="Poppins"/>
        </w:rPr>
        <w:t>kāre</w:t>
      </w:r>
      <w:proofErr w:type="spellEnd"/>
      <w:r>
        <w:rPr>
          <w:rFonts w:eastAsia="Poppins"/>
        </w:rPr>
        <w:t xml:space="preserve"> ‘e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aka’ou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Aotearoa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. </w:t>
      </w:r>
    </w:p>
    <w:p w14:paraId="7F5B33D5" w14:textId="77777777" w:rsidR="00626B8B" w:rsidRDefault="00626B8B" w:rsidP="00626B8B">
      <w:pPr>
        <w:pStyle w:val="Heading1"/>
        <w:rPr>
          <w:rFonts w:eastAsia="Poppins"/>
        </w:rPr>
      </w:pPr>
      <w:proofErr w:type="spellStart"/>
      <w:r>
        <w:rPr>
          <w:rFonts w:eastAsia="Poppins"/>
        </w:rPr>
        <w:t>Tā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Mātou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Umuumu’anga</w:t>
      </w:r>
      <w:proofErr w:type="spellEnd"/>
    </w:p>
    <w:p w14:paraId="5FAFABE0" w14:textId="77777777" w:rsidR="00626B8B" w:rsidRDefault="00626B8B" w:rsidP="00626B8B">
      <w:pPr>
        <w:rPr>
          <w:rFonts w:eastAsia="Poppins"/>
        </w:rPr>
      </w:pPr>
      <w:proofErr w:type="spellStart"/>
      <w:r>
        <w:rPr>
          <w:rFonts w:eastAsia="Poppins"/>
        </w:rPr>
        <w:t>Mata’iti</w:t>
      </w:r>
      <w:proofErr w:type="spellEnd"/>
      <w:r>
        <w:rPr>
          <w:rFonts w:eastAsia="Poppins"/>
        </w:rPr>
        <w:t xml:space="preserve"> 2025, kia </w:t>
      </w:r>
      <w:proofErr w:type="spellStart"/>
      <w:r>
        <w:rPr>
          <w:rFonts w:eastAsia="Poppins"/>
        </w:rPr>
        <w:t>topa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nūmero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aronga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Aotearoa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raro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5 </w:t>
      </w:r>
      <w:proofErr w:type="spellStart"/>
      <w:r>
        <w:rPr>
          <w:rFonts w:eastAsia="Poppins"/>
        </w:rPr>
        <w:t>patene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tāre’anga</w:t>
      </w:r>
      <w:proofErr w:type="spellEnd"/>
      <w:r>
        <w:rPr>
          <w:rFonts w:eastAsia="Poppins"/>
        </w:rPr>
        <w:t xml:space="preserve">* o </w:t>
      </w:r>
      <w:proofErr w:type="spellStart"/>
      <w:proofErr w:type="gram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,</w:t>
      </w:r>
      <w:proofErr w:type="spellStart"/>
      <w:r>
        <w:rPr>
          <w:rFonts w:eastAsia="Poppins"/>
        </w:rPr>
        <w:t>iti</w:t>
      </w:r>
      <w:proofErr w:type="spellEnd"/>
      <w:proofErr w:type="gram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kātoatoa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Aotearoa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. </w:t>
      </w:r>
    </w:p>
    <w:p w14:paraId="3A8B529B" w14:textId="372ED960" w:rsidR="00626B8B" w:rsidRDefault="00626B8B" w:rsidP="00626B8B">
      <w:pPr>
        <w:pStyle w:val="Heading1"/>
        <w:rPr>
          <w:rFonts w:eastAsia="Poppins"/>
        </w:rPr>
      </w:pP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vaerua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Tiriti</w:t>
      </w:r>
      <w:proofErr w:type="spellEnd"/>
      <w:r>
        <w:rPr>
          <w:rFonts w:eastAsia="Poppins"/>
        </w:rPr>
        <w:t xml:space="preserve"> o Waitangi ‘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roto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raverave’anga</w:t>
      </w:r>
      <w:proofErr w:type="spellEnd"/>
      <w:r>
        <w:rPr>
          <w:rFonts w:eastAsia="Poppins"/>
        </w:rPr>
        <w:t xml:space="preserve"> </w:t>
      </w:r>
      <w:r>
        <w:rPr>
          <w:rFonts w:eastAsia="Poppins"/>
        </w:rPr>
        <w:br/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mātou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anga’anga</w:t>
      </w:r>
      <w:proofErr w:type="spellEnd"/>
    </w:p>
    <w:p w14:paraId="50B468E7" w14:textId="77777777" w:rsidR="00E0793A" w:rsidRPr="00E0793A" w:rsidRDefault="00E0793A" w:rsidP="00E0793A">
      <w:pPr>
        <w:pStyle w:val="Heading2"/>
      </w:pPr>
      <w:r w:rsidRPr="00E0793A">
        <w:t>Tino rangatiratanga</w:t>
      </w:r>
    </w:p>
    <w:p w14:paraId="4F17F4FB" w14:textId="77777777" w:rsidR="00626B8B" w:rsidRDefault="00626B8B" w:rsidP="00626B8B">
      <w:pPr>
        <w:rPr>
          <w:rFonts w:eastAsia="Poppins"/>
        </w:rPr>
      </w:pPr>
      <w:r>
        <w:rPr>
          <w:rFonts w:eastAsia="Poppins"/>
        </w:rPr>
        <w:t xml:space="preserve">Kia </w:t>
      </w:r>
      <w:proofErr w:type="spellStart"/>
      <w:r>
        <w:rPr>
          <w:rFonts w:eastAsia="Poppins"/>
        </w:rPr>
        <w:t>rauka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rāi</w:t>
      </w:r>
      <w:proofErr w:type="spellEnd"/>
      <w:r>
        <w:rPr>
          <w:rFonts w:eastAsia="Poppins"/>
        </w:rPr>
        <w:t xml:space="preserve"> ē, </w:t>
      </w:r>
      <w:proofErr w:type="spellStart"/>
      <w:r>
        <w:rPr>
          <w:rFonts w:eastAsia="Poppins"/>
        </w:rPr>
        <w:t>nā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iti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Māori e ‘</w:t>
      </w:r>
      <w:proofErr w:type="spellStart"/>
      <w:r>
        <w:rPr>
          <w:rFonts w:eastAsia="Poppins"/>
        </w:rPr>
        <w:t>akataka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rātou</w:t>
      </w:r>
      <w:proofErr w:type="spellEnd"/>
      <w:r>
        <w:rPr>
          <w:rFonts w:eastAsia="Poppins"/>
        </w:rPr>
        <w:t xml:space="preserve"> ka ‘</w:t>
      </w:r>
      <w:proofErr w:type="spellStart"/>
      <w:r>
        <w:rPr>
          <w:rFonts w:eastAsia="Poppins"/>
        </w:rPr>
        <w:t>inangaro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rātou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tūranga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ora’anga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tuātau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mua</w:t>
      </w:r>
      <w:proofErr w:type="spellEnd"/>
      <w:r>
        <w:rPr>
          <w:rFonts w:eastAsia="Poppins"/>
        </w:rPr>
        <w:t xml:space="preserve">. </w:t>
      </w:r>
    </w:p>
    <w:p w14:paraId="6412E288" w14:textId="77777777" w:rsidR="00626B8B" w:rsidRDefault="00626B8B" w:rsidP="00626B8B">
      <w:pPr>
        <w:pStyle w:val="Heading2"/>
        <w:rPr>
          <w:rFonts w:eastAsia="Poppins"/>
        </w:rPr>
      </w:pPr>
      <w:proofErr w:type="spellStart"/>
      <w:r>
        <w:rPr>
          <w:rFonts w:eastAsia="Poppins"/>
        </w:rPr>
        <w:t>Tūranga</w:t>
      </w:r>
      <w:proofErr w:type="spellEnd"/>
      <w:r>
        <w:rPr>
          <w:rFonts w:eastAsia="Poppins"/>
        </w:rPr>
        <w:t xml:space="preserve"> Tau </w:t>
      </w:r>
    </w:p>
    <w:p w14:paraId="0740CBE3" w14:textId="3CB7FD0C" w:rsidR="00626B8B" w:rsidRDefault="00626B8B" w:rsidP="00626B8B">
      <w:pPr>
        <w:rPr>
          <w:b/>
          <w:bCs/>
          <w:iCs/>
        </w:rPr>
      </w:pPr>
      <w:r w:rsidRPr="00626B8B">
        <w:t xml:space="preserve">Ko </w:t>
      </w:r>
      <w:proofErr w:type="spellStart"/>
      <w:r w:rsidRPr="00626B8B">
        <w:t>te</w:t>
      </w:r>
      <w:proofErr w:type="spellEnd"/>
      <w:r w:rsidRPr="00626B8B">
        <w:t xml:space="preserve"> ‘</w:t>
      </w:r>
      <w:proofErr w:type="spellStart"/>
      <w:r w:rsidRPr="00626B8B">
        <w:t>akakoro’anga</w:t>
      </w:r>
      <w:proofErr w:type="spellEnd"/>
      <w:r w:rsidRPr="00626B8B">
        <w:t xml:space="preserve"> o </w:t>
      </w:r>
      <w:proofErr w:type="spellStart"/>
      <w:r w:rsidRPr="00626B8B">
        <w:t>te</w:t>
      </w:r>
      <w:proofErr w:type="spellEnd"/>
      <w:r w:rsidRPr="00626B8B">
        <w:t xml:space="preserve"> </w:t>
      </w:r>
      <w:proofErr w:type="spellStart"/>
      <w:r w:rsidRPr="00626B8B">
        <w:t>Korōna</w:t>
      </w:r>
      <w:proofErr w:type="spellEnd"/>
      <w:r w:rsidRPr="00626B8B">
        <w:t xml:space="preserve">, </w:t>
      </w:r>
      <w:proofErr w:type="spellStart"/>
      <w:r w:rsidRPr="00626B8B">
        <w:t>koia</w:t>
      </w:r>
      <w:proofErr w:type="spellEnd"/>
      <w:r w:rsidRPr="00626B8B">
        <w:t xml:space="preserve"> kia </w:t>
      </w:r>
      <w:proofErr w:type="spellStart"/>
      <w:r w:rsidRPr="00626B8B">
        <w:t>rauka</w:t>
      </w:r>
      <w:proofErr w:type="spellEnd"/>
      <w:r w:rsidRPr="00626B8B">
        <w:t xml:space="preserve"> </w:t>
      </w:r>
      <w:proofErr w:type="spellStart"/>
      <w:r w:rsidRPr="00626B8B">
        <w:t>te</w:t>
      </w:r>
      <w:proofErr w:type="spellEnd"/>
      <w:r w:rsidRPr="00626B8B">
        <w:t xml:space="preserve"> </w:t>
      </w:r>
      <w:proofErr w:type="spellStart"/>
      <w:r w:rsidRPr="00626B8B">
        <w:t>Tūranga</w:t>
      </w:r>
      <w:proofErr w:type="spellEnd"/>
      <w:r w:rsidRPr="00626B8B">
        <w:t xml:space="preserve"> Tau </w:t>
      </w:r>
      <w:proofErr w:type="spellStart"/>
      <w:r w:rsidRPr="00626B8B">
        <w:t>i</w:t>
      </w:r>
      <w:proofErr w:type="spellEnd"/>
      <w:r w:rsidRPr="00626B8B">
        <w:t xml:space="preserve"> roto </w:t>
      </w:r>
      <w:proofErr w:type="spellStart"/>
      <w:r w:rsidRPr="00626B8B">
        <w:t>i</w:t>
      </w:r>
      <w:proofErr w:type="spellEnd"/>
      <w:r w:rsidRPr="00626B8B">
        <w:t xml:space="preserve"> </w:t>
      </w:r>
      <w:proofErr w:type="spellStart"/>
      <w:r w:rsidRPr="00626B8B">
        <w:t>te</w:t>
      </w:r>
      <w:proofErr w:type="spellEnd"/>
      <w:r w:rsidRPr="00626B8B">
        <w:t xml:space="preserve"> </w:t>
      </w:r>
      <w:proofErr w:type="spellStart"/>
      <w:r w:rsidRPr="00626B8B">
        <w:t>ora’anga</w:t>
      </w:r>
      <w:proofErr w:type="spellEnd"/>
      <w:r w:rsidRPr="00626B8B">
        <w:t xml:space="preserve"> </w:t>
      </w:r>
      <w:proofErr w:type="spellStart"/>
      <w:r w:rsidRPr="00626B8B">
        <w:t>meitaki</w:t>
      </w:r>
      <w:proofErr w:type="spellEnd"/>
      <w:r w:rsidRPr="00626B8B">
        <w:t xml:space="preserve"> o </w:t>
      </w:r>
      <w:proofErr w:type="spellStart"/>
      <w:r w:rsidRPr="00626B8B">
        <w:t>te</w:t>
      </w:r>
      <w:proofErr w:type="spellEnd"/>
      <w:r w:rsidRPr="00626B8B">
        <w:t xml:space="preserve"> ‘</w:t>
      </w:r>
      <w:proofErr w:type="spellStart"/>
      <w:r w:rsidRPr="00626B8B">
        <w:t>iti</w:t>
      </w:r>
      <w:proofErr w:type="spellEnd"/>
      <w:r w:rsidRPr="00626B8B">
        <w:t xml:space="preserve"> </w:t>
      </w:r>
      <w:proofErr w:type="spellStart"/>
      <w:r w:rsidRPr="00626B8B">
        <w:t>tangata</w:t>
      </w:r>
      <w:proofErr w:type="spellEnd"/>
      <w:r w:rsidRPr="00626B8B">
        <w:t xml:space="preserve"> Māori</w:t>
      </w:r>
      <w:r>
        <w:t>.</w:t>
      </w:r>
    </w:p>
    <w:p w14:paraId="65C45C39" w14:textId="77777777" w:rsidR="00626B8B" w:rsidRDefault="00626B8B" w:rsidP="00626B8B">
      <w:pPr>
        <w:pStyle w:val="Heading2"/>
        <w:rPr>
          <w:rFonts w:eastAsia="Poppins"/>
        </w:rPr>
      </w:pPr>
      <w:proofErr w:type="spellStart"/>
      <w:r>
        <w:rPr>
          <w:rFonts w:eastAsia="Poppins"/>
        </w:rPr>
        <w:t>Pāruru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nā</w:t>
      </w:r>
      <w:proofErr w:type="spellEnd"/>
      <w:r>
        <w:rPr>
          <w:rFonts w:eastAsia="Poppins"/>
        </w:rPr>
        <w:t xml:space="preserve"> roto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Raverave’anga</w:t>
      </w:r>
      <w:proofErr w:type="spellEnd"/>
    </w:p>
    <w:p w14:paraId="5C793D76" w14:textId="77777777" w:rsidR="00E0793A" w:rsidRDefault="00E0793A" w:rsidP="00E0793A">
      <w:r>
        <w:t>The Crown takes all reasonable steps to protect Māori interests and achieve equitable health outcomes for Māori.</w:t>
      </w:r>
    </w:p>
    <w:p w14:paraId="183A30B6" w14:textId="77777777" w:rsidR="00626B8B" w:rsidRDefault="00626B8B" w:rsidP="00626B8B">
      <w:pPr>
        <w:pStyle w:val="Heading2"/>
        <w:rPr>
          <w:rFonts w:eastAsia="Poppins"/>
        </w:rPr>
      </w:pPr>
      <w:proofErr w:type="spellStart"/>
      <w:r>
        <w:rPr>
          <w:rFonts w:eastAsia="Poppins"/>
        </w:rPr>
        <w:t>Rāvenga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Takakē</w:t>
      </w:r>
      <w:proofErr w:type="spellEnd"/>
    </w:p>
    <w:p w14:paraId="0B6B8445" w14:textId="77777777" w:rsidR="00626B8B" w:rsidRDefault="00626B8B" w:rsidP="00626B8B">
      <w:pPr>
        <w:rPr>
          <w:rFonts w:eastAsia="Poppins"/>
        </w:rPr>
      </w:pPr>
      <w:r>
        <w:rPr>
          <w:rFonts w:eastAsia="Poppins"/>
        </w:rPr>
        <w:t xml:space="preserve">‘E au </w:t>
      </w:r>
      <w:proofErr w:type="spellStart"/>
      <w:r>
        <w:rPr>
          <w:rFonts w:eastAsia="Poppins"/>
        </w:rPr>
        <w:t>rāvenga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Korōna</w:t>
      </w:r>
      <w:proofErr w:type="spellEnd"/>
      <w:r>
        <w:rPr>
          <w:rFonts w:eastAsia="Poppins"/>
        </w:rPr>
        <w:t xml:space="preserve"> e ‘</w:t>
      </w:r>
      <w:proofErr w:type="spellStart"/>
      <w:r>
        <w:rPr>
          <w:rFonts w:eastAsia="Poppins"/>
        </w:rPr>
        <w:t>ōronga</w:t>
      </w:r>
      <w:proofErr w:type="spellEnd"/>
      <w:r>
        <w:rPr>
          <w:rFonts w:eastAsia="Poppins"/>
        </w:rPr>
        <w:t xml:space="preserve"> ana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iti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Māori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taka’inga</w:t>
      </w:r>
      <w:proofErr w:type="spellEnd"/>
      <w:r>
        <w:rPr>
          <w:rFonts w:eastAsia="Poppins"/>
        </w:rPr>
        <w:t xml:space="preserve">, kia kore e </w:t>
      </w:r>
      <w:proofErr w:type="spellStart"/>
      <w:r>
        <w:rPr>
          <w:rFonts w:eastAsia="Poppins"/>
        </w:rPr>
        <w:t>tamanamanata’ia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rātou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peu</w:t>
      </w:r>
      <w:proofErr w:type="spellEnd"/>
      <w:r>
        <w:rPr>
          <w:rFonts w:eastAsia="Poppins"/>
        </w:rPr>
        <w:t>, ‘</w:t>
      </w:r>
      <w:proofErr w:type="spellStart"/>
      <w:r>
        <w:rPr>
          <w:rFonts w:eastAsia="Poppins"/>
        </w:rPr>
        <w:t>irinaki’anga</w:t>
      </w:r>
      <w:proofErr w:type="spellEnd"/>
      <w:r>
        <w:rPr>
          <w:rFonts w:eastAsia="Poppins"/>
        </w:rPr>
        <w:t xml:space="preserve"> ‘ē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ākono’anga</w:t>
      </w:r>
      <w:proofErr w:type="spellEnd"/>
      <w:r>
        <w:rPr>
          <w:rFonts w:eastAsia="Poppins"/>
        </w:rPr>
        <w:t>, ‘</w:t>
      </w:r>
      <w:proofErr w:type="spellStart"/>
      <w:r>
        <w:rPr>
          <w:rFonts w:eastAsia="Poppins"/>
        </w:rPr>
        <w:t>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rātou</w:t>
      </w:r>
      <w:proofErr w:type="spellEnd"/>
      <w:r>
        <w:rPr>
          <w:rFonts w:eastAsia="Poppins"/>
        </w:rPr>
        <w:t xml:space="preserve"> ē </w:t>
      </w:r>
      <w:proofErr w:type="spellStart"/>
      <w:r>
        <w:rPr>
          <w:rFonts w:eastAsia="Poppins"/>
        </w:rPr>
        <w:t>raverave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taka’inga</w:t>
      </w:r>
      <w:proofErr w:type="spellEnd"/>
      <w:r>
        <w:rPr>
          <w:rFonts w:eastAsia="Poppins"/>
        </w:rPr>
        <w:t>.</w:t>
      </w:r>
    </w:p>
    <w:p w14:paraId="36BE0FDA" w14:textId="77777777" w:rsidR="00626B8B" w:rsidRDefault="00626B8B" w:rsidP="00626B8B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Poppins" w:eastAsia="Poppins" w:hAnsi="Poppins" w:cs="Poppins"/>
          <w:sz w:val="19"/>
          <w:szCs w:val="19"/>
        </w:rPr>
      </w:pPr>
    </w:p>
    <w:p w14:paraId="3472EE4B" w14:textId="77777777" w:rsidR="00626B8B" w:rsidRDefault="00626B8B" w:rsidP="00626B8B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Poppins" w:eastAsia="Poppins" w:hAnsi="Poppins" w:cs="Poppins"/>
          <w:sz w:val="19"/>
          <w:szCs w:val="19"/>
        </w:rPr>
      </w:pPr>
    </w:p>
    <w:p w14:paraId="382C93C1" w14:textId="77777777" w:rsidR="00626B8B" w:rsidRDefault="00626B8B" w:rsidP="00626B8B">
      <w:pPr>
        <w:pStyle w:val="Heading2"/>
        <w:rPr>
          <w:rFonts w:eastAsia="Poppins"/>
        </w:rPr>
      </w:pPr>
      <w:r>
        <w:rPr>
          <w:rFonts w:eastAsia="Poppins"/>
        </w:rPr>
        <w:lastRenderedPageBreak/>
        <w:t>‘</w:t>
      </w:r>
      <w:proofErr w:type="spellStart"/>
      <w:r>
        <w:rPr>
          <w:rFonts w:eastAsia="Poppins"/>
        </w:rPr>
        <w:t>Anga’anga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Kāpiti</w:t>
      </w:r>
      <w:proofErr w:type="spellEnd"/>
      <w:r>
        <w:rPr>
          <w:rFonts w:eastAsia="Poppins"/>
        </w:rPr>
        <w:t xml:space="preserve"> </w:t>
      </w:r>
    </w:p>
    <w:p w14:paraId="212D2B28" w14:textId="77777777" w:rsidR="00626B8B" w:rsidRDefault="00626B8B" w:rsidP="00626B8B">
      <w:pPr>
        <w:rPr>
          <w:rFonts w:eastAsia="Poppins"/>
        </w:rPr>
      </w:pPr>
      <w:r>
        <w:rPr>
          <w:rFonts w:eastAsia="Poppins"/>
        </w:rPr>
        <w:t>‘</w:t>
      </w:r>
      <w:proofErr w:type="spellStart"/>
      <w:r>
        <w:rPr>
          <w:rFonts w:eastAsia="Poppins"/>
        </w:rPr>
        <w:t>Āiteite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ua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tika’anga</w:t>
      </w:r>
      <w:proofErr w:type="spellEnd"/>
      <w:r>
        <w:rPr>
          <w:rFonts w:eastAsia="Poppins"/>
        </w:rPr>
        <w:t xml:space="preserve"> e ‘</w:t>
      </w:r>
      <w:proofErr w:type="spellStart"/>
      <w:r>
        <w:rPr>
          <w:rFonts w:eastAsia="Poppins"/>
        </w:rPr>
        <w:t>ōronga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ia</w:t>
      </w:r>
      <w:proofErr w:type="spellEnd"/>
      <w:r>
        <w:rPr>
          <w:rFonts w:eastAsia="Poppins"/>
        </w:rPr>
        <w:t xml:space="preserve"> ana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Iti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Māori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akano’o’anga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rave’anga</w:t>
      </w:r>
      <w:proofErr w:type="spellEnd"/>
      <w:r>
        <w:rPr>
          <w:rFonts w:eastAsia="Poppins"/>
        </w:rPr>
        <w:t xml:space="preserve"> ‘ē </w:t>
      </w:r>
      <w:proofErr w:type="spellStart"/>
      <w:proofErr w:type="gram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 ‘</w:t>
      </w:r>
      <w:proofErr w:type="spellStart"/>
      <w:proofErr w:type="gramEnd"/>
      <w:r>
        <w:rPr>
          <w:rFonts w:eastAsia="Poppins"/>
        </w:rPr>
        <w:t>ākarakara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matatio’anga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tūranga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ora’anga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ākono’anga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pakipakitai</w:t>
      </w:r>
      <w:proofErr w:type="spellEnd"/>
      <w:r>
        <w:rPr>
          <w:rFonts w:eastAsia="Poppins"/>
        </w:rPr>
        <w:t>.</w:t>
      </w:r>
    </w:p>
    <w:p w14:paraId="6F0EB3DF" w14:textId="77777777" w:rsidR="00E0793A" w:rsidRDefault="00E0793A" w:rsidP="00626B8B"/>
    <w:p w14:paraId="0C5C18F7" w14:textId="443683F6" w:rsidR="0024329E" w:rsidRDefault="0024329E" w:rsidP="00626B8B"/>
    <w:p w14:paraId="0FA20C6F" w14:textId="4D710FAF" w:rsidR="00626B8B" w:rsidRDefault="0024329E" w:rsidP="00626B8B">
      <w:pPr>
        <w:rPr>
          <w:rFonts w:eastAsia="Poppins"/>
        </w:rPr>
      </w:pPr>
      <w:r w:rsidRPr="0024329E">
        <w:t xml:space="preserve">* </w:t>
      </w:r>
      <w:r w:rsidR="00626B8B">
        <w:rPr>
          <w:rFonts w:eastAsia="Poppins"/>
        </w:rPr>
        <w:t xml:space="preserve">Ko </w:t>
      </w:r>
      <w:proofErr w:type="spellStart"/>
      <w:r w:rsidR="00626B8B">
        <w:rPr>
          <w:rFonts w:eastAsia="Poppins"/>
        </w:rPr>
        <w:t>te</w:t>
      </w:r>
      <w:proofErr w:type="spellEnd"/>
      <w:r w:rsidR="00626B8B">
        <w:rPr>
          <w:rFonts w:eastAsia="Poppins"/>
        </w:rPr>
        <w:t xml:space="preserve"> </w:t>
      </w:r>
      <w:proofErr w:type="spellStart"/>
      <w:r w:rsidR="00626B8B">
        <w:rPr>
          <w:rFonts w:eastAsia="Poppins"/>
        </w:rPr>
        <w:t>umuumu’anga</w:t>
      </w:r>
      <w:proofErr w:type="spellEnd"/>
      <w:r w:rsidR="00626B8B">
        <w:rPr>
          <w:rFonts w:eastAsia="Poppins"/>
        </w:rPr>
        <w:t xml:space="preserve">, </w:t>
      </w:r>
      <w:proofErr w:type="spellStart"/>
      <w:r w:rsidR="00626B8B">
        <w:rPr>
          <w:rFonts w:eastAsia="Poppins"/>
        </w:rPr>
        <w:t>koia</w:t>
      </w:r>
      <w:proofErr w:type="spellEnd"/>
      <w:r w:rsidR="00626B8B">
        <w:rPr>
          <w:rFonts w:eastAsia="Poppins"/>
        </w:rPr>
        <w:t xml:space="preserve"> no </w:t>
      </w:r>
      <w:proofErr w:type="spellStart"/>
      <w:r w:rsidR="00626B8B">
        <w:rPr>
          <w:rFonts w:eastAsia="Poppins"/>
        </w:rPr>
        <w:t>te</w:t>
      </w:r>
      <w:proofErr w:type="spellEnd"/>
      <w:r w:rsidR="00626B8B">
        <w:rPr>
          <w:rFonts w:eastAsia="Poppins"/>
        </w:rPr>
        <w:t xml:space="preserve"> </w:t>
      </w:r>
      <w:proofErr w:type="spellStart"/>
      <w:r w:rsidR="00626B8B">
        <w:rPr>
          <w:rFonts w:eastAsia="Poppins"/>
        </w:rPr>
        <w:t>aronga</w:t>
      </w:r>
      <w:proofErr w:type="spellEnd"/>
      <w:r w:rsidR="00626B8B">
        <w:rPr>
          <w:rFonts w:eastAsia="Poppins"/>
        </w:rPr>
        <w:t xml:space="preserve"> kai ‘</w:t>
      </w:r>
      <w:proofErr w:type="spellStart"/>
      <w:r w:rsidR="00626B8B">
        <w:rPr>
          <w:rFonts w:eastAsia="Poppins"/>
        </w:rPr>
        <w:t>ava’ava</w:t>
      </w:r>
      <w:proofErr w:type="spellEnd"/>
      <w:r w:rsidR="00626B8B">
        <w:rPr>
          <w:rFonts w:eastAsia="Poppins"/>
        </w:rPr>
        <w:t xml:space="preserve"> </w:t>
      </w:r>
      <w:proofErr w:type="spellStart"/>
      <w:r w:rsidR="00626B8B">
        <w:rPr>
          <w:rFonts w:eastAsia="Poppins"/>
        </w:rPr>
        <w:t>aua’i</w:t>
      </w:r>
      <w:proofErr w:type="spellEnd"/>
      <w:r w:rsidR="00626B8B">
        <w:rPr>
          <w:rFonts w:eastAsia="Poppins"/>
        </w:rPr>
        <w:t xml:space="preserve">, </w:t>
      </w:r>
      <w:proofErr w:type="spellStart"/>
      <w:r w:rsidR="00626B8B">
        <w:rPr>
          <w:rFonts w:eastAsia="Poppins"/>
        </w:rPr>
        <w:t>kāre</w:t>
      </w:r>
      <w:proofErr w:type="spellEnd"/>
      <w:r w:rsidR="00626B8B">
        <w:rPr>
          <w:rFonts w:eastAsia="Poppins"/>
        </w:rPr>
        <w:t xml:space="preserve"> </w:t>
      </w:r>
      <w:proofErr w:type="spellStart"/>
      <w:r w:rsidR="00626B8B">
        <w:rPr>
          <w:rFonts w:eastAsia="Poppins"/>
        </w:rPr>
        <w:t>rā</w:t>
      </w:r>
      <w:proofErr w:type="spellEnd"/>
      <w:r w:rsidR="00626B8B">
        <w:rPr>
          <w:rFonts w:eastAsia="Poppins"/>
        </w:rPr>
        <w:t xml:space="preserve"> ē, </w:t>
      </w:r>
      <w:proofErr w:type="spellStart"/>
      <w:r w:rsidR="00626B8B">
        <w:rPr>
          <w:rFonts w:eastAsia="Poppins"/>
        </w:rPr>
        <w:t>nō</w:t>
      </w:r>
      <w:proofErr w:type="spellEnd"/>
      <w:r w:rsidR="00626B8B">
        <w:rPr>
          <w:rFonts w:eastAsia="Poppins"/>
        </w:rPr>
        <w:t xml:space="preserve"> </w:t>
      </w:r>
      <w:proofErr w:type="spellStart"/>
      <w:r w:rsidR="00626B8B">
        <w:rPr>
          <w:rFonts w:eastAsia="Poppins"/>
        </w:rPr>
        <w:t>te</w:t>
      </w:r>
      <w:proofErr w:type="spellEnd"/>
      <w:r w:rsidR="00626B8B">
        <w:rPr>
          <w:rFonts w:eastAsia="Poppins"/>
        </w:rPr>
        <w:t xml:space="preserve"> </w:t>
      </w:r>
      <w:proofErr w:type="spellStart"/>
      <w:r w:rsidR="00626B8B">
        <w:rPr>
          <w:rFonts w:eastAsia="Poppins"/>
        </w:rPr>
        <w:t>aronga</w:t>
      </w:r>
      <w:proofErr w:type="spellEnd"/>
      <w:r w:rsidR="00626B8B">
        <w:rPr>
          <w:rFonts w:eastAsia="Poppins"/>
        </w:rPr>
        <w:t xml:space="preserve"> kai ‘</w:t>
      </w:r>
      <w:proofErr w:type="spellStart"/>
      <w:r w:rsidR="00626B8B">
        <w:rPr>
          <w:rFonts w:eastAsia="Poppins"/>
        </w:rPr>
        <w:t>ava’ava</w:t>
      </w:r>
      <w:proofErr w:type="spellEnd"/>
      <w:r w:rsidR="00626B8B">
        <w:rPr>
          <w:rFonts w:eastAsia="Poppins"/>
        </w:rPr>
        <w:t xml:space="preserve"> </w:t>
      </w:r>
      <w:proofErr w:type="spellStart"/>
      <w:r w:rsidR="00626B8B">
        <w:rPr>
          <w:rFonts w:eastAsia="Poppins"/>
        </w:rPr>
        <w:t>auvai</w:t>
      </w:r>
      <w:proofErr w:type="spellEnd"/>
      <w:r w:rsidR="00626B8B">
        <w:rPr>
          <w:rFonts w:eastAsia="Poppins"/>
        </w:rPr>
        <w:t xml:space="preserve">, e </w:t>
      </w:r>
      <w:proofErr w:type="spellStart"/>
      <w:r w:rsidR="00626B8B">
        <w:rPr>
          <w:rFonts w:eastAsia="Poppins"/>
        </w:rPr>
        <w:t>tetai</w:t>
      </w:r>
      <w:proofErr w:type="spellEnd"/>
      <w:r w:rsidR="00626B8B">
        <w:rPr>
          <w:rFonts w:eastAsia="Poppins"/>
        </w:rPr>
        <w:t xml:space="preserve"> </w:t>
      </w:r>
      <w:proofErr w:type="spellStart"/>
      <w:r w:rsidR="00626B8B">
        <w:rPr>
          <w:rFonts w:eastAsia="Poppins"/>
        </w:rPr>
        <w:t>tā’anga’anga’anga</w:t>
      </w:r>
      <w:proofErr w:type="spellEnd"/>
      <w:r w:rsidR="00626B8B">
        <w:rPr>
          <w:rFonts w:eastAsia="Poppins"/>
        </w:rPr>
        <w:t xml:space="preserve"> </w:t>
      </w:r>
      <w:proofErr w:type="spellStart"/>
      <w:r w:rsidR="00626B8B">
        <w:rPr>
          <w:rFonts w:eastAsia="Poppins"/>
        </w:rPr>
        <w:t>kē</w:t>
      </w:r>
      <w:proofErr w:type="spellEnd"/>
      <w:r w:rsidR="00626B8B">
        <w:rPr>
          <w:rFonts w:eastAsia="Poppins"/>
        </w:rPr>
        <w:t xml:space="preserve"> </w:t>
      </w:r>
      <w:proofErr w:type="spellStart"/>
      <w:r w:rsidR="00626B8B">
        <w:rPr>
          <w:rFonts w:eastAsia="Poppins"/>
        </w:rPr>
        <w:t>atu</w:t>
      </w:r>
      <w:proofErr w:type="spellEnd"/>
      <w:r w:rsidR="00626B8B">
        <w:rPr>
          <w:rFonts w:eastAsia="Poppins"/>
        </w:rPr>
        <w:t xml:space="preserve"> </w:t>
      </w:r>
      <w:proofErr w:type="spellStart"/>
      <w:r w:rsidR="00626B8B">
        <w:rPr>
          <w:rFonts w:eastAsia="Poppins"/>
        </w:rPr>
        <w:t>i</w:t>
      </w:r>
      <w:proofErr w:type="spellEnd"/>
      <w:r w:rsidR="00626B8B">
        <w:rPr>
          <w:rFonts w:eastAsia="Poppins"/>
        </w:rPr>
        <w:t xml:space="preserve"> </w:t>
      </w:r>
      <w:proofErr w:type="spellStart"/>
      <w:r w:rsidR="00626B8B">
        <w:rPr>
          <w:rFonts w:eastAsia="Poppins"/>
        </w:rPr>
        <w:t>te</w:t>
      </w:r>
      <w:proofErr w:type="spellEnd"/>
      <w:r w:rsidR="00626B8B">
        <w:rPr>
          <w:rFonts w:eastAsia="Poppins"/>
        </w:rPr>
        <w:t xml:space="preserve"> </w:t>
      </w:r>
      <w:proofErr w:type="spellStart"/>
      <w:r w:rsidR="00626B8B">
        <w:rPr>
          <w:rFonts w:eastAsia="Poppins"/>
        </w:rPr>
        <w:t>rau</w:t>
      </w:r>
      <w:proofErr w:type="spellEnd"/>
      <w:r w:rsidR="00626B8B">
        <w:rPr>
          <w:rFonts w:eastAsia="Poppins"/>
        </w:rPr>
        <w:t xml:space="preserve"> o </w:t>
      </w:r>
      <w:proofErr w:type="spellStart"/>
      <w:r w:rsidR="00626B8B">
        <w:rPr>
          <w:rFonts w:eastAsia="Poppins"/>
        </w:rPr>
        <w:t>te</w:t>
      </w:r>
      <w:proofErr w:type="spellEnd"/>
      <w:r w:rsidR="00626B8B">
        <w:rPr>
          <w:rFonts w:eastAsia="Poppins"/>
        </w:rPr>
        <w:t xml:space="preserve"> ‘</w:t>
      </w:r>
      <w:proofErr w:type="spellStart"/>
      <w:r w:rsidR="00626B8B">
        <w:rPr>
          <w:rFonts w:eastAsia="Poppins"/>
        </w:rPr>
        <w:t>ava’ava</w:t>
      </w:r>
      <w:proofErr w:type="spellEnd"/>
      <w:r w:rsidR="00626B8B">
        <w:rPr>
          <w:rFonts w:eastAsia="Poppins"/>
        </w:rPr>
        <w:t>.</w:t>
      </w:r>
    </w:p>
    <w:p w14:paraId="7A715219" w14:textId="2E7A20C6" w:rsidR="0024329E" w:rsidRDefault="0024329E" w:rsidP="0024329E"/>
    <w:p w14:paraId="5E97883C" w14:textId="471805A1" w:rsidR="00626B8B" w:rsidRDefault="00626B8B" w:rsidP="00626B8B">
      <w:pPr>
        <w:pStyle w:val="Heading1"/>
        <w:rPr>
          <w:rFonts w:eastAsia="Poppins"/>
        </w:rPr>
      </w:pPr>
      <w:proofErr w:type="spellStart"/>
      <w:r w:rsidRPr="00626B8B">
        <w:rPr>
          <w:rFonts w:eastAsia="Poppins"/>
        </w:rPr>
        <w:t>Mē</w:t>
      </w:r>
      <w:proofErr w:type="spellEnd"/>
      <w:r w:rsidRPr="00626B8B">
        <w:rPr>
          <w:rFonts w:eastAsia="Poppins"/>
        </w:rPr>
        <w:t xml:space="preserve"> </w:t>
      </w:r>
      <w:proofErr w:type="spellStart"/>
      <w:r w:rsidRPr="00626B8B">
        <w:rPr>
          <w:rFonts w:eastAsia="Poppins"/>
        </w:rPr>
        <w:t>rauka</w:t>
      </w:r>
      <w:proofErr w:type="spellEnd"/>
      <w:r w:rsidRPr="00626B8B">
        <w:rPr>
          <w:rFonts w:eastAsia="Poppins"/>
        </w:rPr>
        <w:t xml:space="preserve"> </w:t>
      </w:r>
      <w:proofErr w:type="spellStart"/>
      <w:r w:rsidRPr="00626B8B">
        <w:rPr>
          <w:rFonts w:eastAsia="Poppins"/>
        </w:rPr>
        <w:t>ia</w:t>
      </w:r>
      <w:proofErr w:type="spellEnd"/>
      <w:r w:rsidRPr="00626B8B">
        <w:rPr>
          <w:rFonts w:eastAsia="Poppins"/>
        </w:rPr>
        <w:t xml:space="preserve"> </w:t>
      </w:r>
      <w:proofErr w:type="spellStart"/>
      <w:r w:rsidRPr="00626B8B">
        <w:rPr>
          <w:rFonts w:eastAsia="Poppins"/>
        </w:rPr>
        <w:t>tātou</w:t>
      </w:r>
      <w:proofErr w:type="spellEnd"/>
      <w:r w:rsidRPr="00626B8B">
        <w:rPr>
          <w:rFonts w:eastAsia="Poppins"/>
        </w:rPr>
        <w:t xml:space="preserve"> </w:t>
      </w:r>
      <w:proofErr w:type="spellStart"/>
      <w:r w:rsidRPr="00626B8B">
        <w:rPr>
          <w:rFonts w:eastAsia="Poppins"/>
        </w:rPr>
        <w:t>teia</w:t>
      </w:r>
      <w:proofErr w:type="spellEnd"/>
      <w:r w:rsidRPr="00626B8B">
        <w:rPr>
          <w:rFonts w:eastAsia="Poppins"/>
        </w:rPr>
        <w:t xml:space="preserve"> au </w:t>
      </w:r>
      <w:proofErr w:type="spellStart"/>
      <w:r w:rsidRPr="00626B8B">
        <w:rPr>
          <w:rFonts w:eastAsia="Poppins"/>
        </w:rPr>
        <w:t>umuumu’anga</w:t>
      </w:r>
      <w:proofErr w:type="spellEnd"/>
      <w:r w:rsidRPr="00626B8B">
        <w:rPr>
          <w:rFonts w:eastAsia="Poppins"/>
        </w:rPr>
        <w:t xml:space="preserve"> ‘ē </w:t>
      </w:r>
      <w:proofErr w:type="spellStart"/>
      <w:r w:rsidRPr="00626B8B">
        <w:rPr>
          <w:rFonts w:eastAsia="Poppins"/>
        </w:rPr>
        <w:t>toru</w:t>
      </w:r>
      <w:proofErr w:type="spellEnd"/>
      <w:r w:rsidRPr="00626B8B">
        <w:rPr>
          <w:rFonts w:eastAsia="Poppins"/>
        </w:rPr>
        <w:t xml:space="preserve">, </w:t>
      </w:r>
      <w:proofErr w:type="spellStart"/>
      <w:r w:rsidRPr="00626B8B">
        <w:rPr>
          <w:rFonts w:eastAsia="Poppins"/>
        </w:rPr>
        <w:t>kua</w:t>
      </w:r>
      <w:proofErr w:type="spellEnd"/>
      <w:r w:rsidRPr="00626B8B">
        <w:rPr>
          <w:rFonts w:eastAsia="Poppins"/>
        </w:rPr>
        <w:t xml:space="preserve"> </w:t>
      </w:r>
      <w:proofErr w:type="spellStart"/>
      <w:r w:rsidRPr="00626B8B">
        <w:rPr>
          <w:rFonts w:eastAsia="Poppins"/>
        </w:rPr>
        <w:t>pāpū</w:t>
      </w:r>
      <w:proofErr w:type="spellEnd"/>
      <w:r w:rsidRPr="00626B8B">
        <w:rPr>
          <w:rFonts w:eastAsia="Poppins"/>
        </w:rPr>
        <w:t xml:space="preserve"> </w:t>
      </w:r>
      <w:proofErr w:type="spellStart"/>
      <w:r w:rsidRPr="00626B8B">
        <w:rPr>
          <w:rFonts w:eastAsia="Poppins"/>
        </w:rPr>
        <w:t>i</w:t>
      </w:r>
      <w:proofErr w:type="spellEnd"/>
      <w:r w:rsidRPr="00626B8B">
        <w:rPr>
          <w:rFonts w:eastAsia="Poppins"/>
        </w:rPr>
        <w:t xml:space="preserve"> </w:t>
      </w:r>
      <w:proofErr w:type="spellStart"/>
      <w:r w:rsidRPr="00626B8B">
        <w:rPr>
          <w:rFonts w:eastAsia="Poppins"/>
        </w:rPr>
        <w:t>reira</w:t>
      </w:r>
      <w:proofErr w:type="spellEnd"/>
      <w:r w:rsidRPr="00626B8B">
        <w:rPr>
          <w:rFonts w:eastAsia="Poppins"/>
        </w:rPr>
        <w:t xml:space="preserve"> </w:t>
      </w:r>
      <w:proofErr w:type="spellStart"/>
      <w:r w:rsidRPr="00626B8B">
        <w:rPr>
          <w:rFonts w:eastAsia="Poppins"/>
        </w:rPr>
        <w:t>ia</w:t>
      </w:r>
      <w:proofErr w:type="spellEnd"/>
      <w:r w:rsidRPr="00626B8B">
        <w:rPr>
          <w:rFonts w:eastAsia="Poppins"/>
        </w:rPr>
        <w:t xml:space="preserve"> </w:t>
      </w:r>
      <w:proofErr w:type="spellStart"/>
      <w:r w:rsidRPr="00626B8B">
        <w:rPr>
          <w:rFonts w:eastAsia="Poppins"/>
        </w:rPr>
        <w:t>tātou</w:t>
      </w:r>
      <w:proofErr w:type="spellEnd"/>
      <w:r w:rsidRPr="00626B8B">
        <w:rPr>
          <w:rFonts w:eastAsia="Poppins"/>
        </w:rPr>
        <w:t xml:space="preserve"> ē, </w:t>
      </w:r>
      <w:proofErr w:type="spellStart"/>
      <w:r w:rsidRPr="00626B8B">
        <w:rPr>
          <w:rFonts w:eastAsia="Poppins"/>
        </w:rPr>
        <w:t>tē</w:t>
      </w:r>
      <w:proofErr w:type="spellEnd"/>
      <w:r w:rsidRPr="00626B8B">
        <w:rPr>
          <w:rFonts w:eastAsia="Poppins"/>
        </w:rPr>
        <w:t xml:space="preserve"> ‘</w:t>
      </w:r>
      <w:proofErr w:type="spellStart"/>
      <w:r w:rsidRPr="00626B8B">
        <w:rPr>
          <w:rFonts w:eastAsia="Poppins"/>
        </w:rPr>
        <w:t>anga’anga</w:t>
      </w:r>
      <w:proofErr w:type="spellEnd"/>
      <w:r w:rsidRPr="00626B8B">
        <w:rPr>
          <w:rFonts w:eastAsia="Poppins"/>
        </w:rPr>
        <w:t xml:space="preserve"> </w:t>
      </w:r>
      <w:proofErr w:type="spellStart"/>
      <w:r w:rsidRPr="00626B8B">
        <w:rPr>
          <w:rFonts w:eastAsia="Poppins"/>
        </w:rPr>
        <w:t>nei</w:t>
      </w:r>
      <w:proofErr w:type="spellEnd"/>
      <w:r w:rsidRPr="00626B8B">
        <w:rPr>
          <w:rFonts w:eastAsia="Poppins"/>
        </w:rPr>
        <w:t xml:space="preserve"> </w:t>
      </w:r>
      <w:proofErr w:type="spellStart"/>
      <w:r w:rsidRPr="00626B8B">
        <w:rPr>
          <w:rFonts w:eastAsia="Poppins"/>
        </w:rPr>
        <w:t>tā</w:t>
      </w:r>
      <w:proofErr w:type="spellEnd"/>
      <w:r w:rsidRPr="00626B8B">
        <w:rPr>
          <w:rFonts w:eastAsia="Poppins"/>
        </w:rPr>
        <w:t xml:space="preserve"> </w:t>
      </w:r>
      <w:proofErr w:type="spellStart"/>
      <w:r w:rsidRPr="00626B8B">
        <w:rPr>
          <w:rFonts w:eastAsia="Poppins"/>
        </w:rPr>
        <w:t>tātou</w:t>
      </w:r>
      <w:proofErr w:type="spellEnd"/>
      <w:r w:rsidRPr="00626B8B">
        <w:rPr>
          <w:rFonts w:eastAsia="Poppins"/>
        </w:rPr>
        <w:t xml:space="preserve"> au </w:t>
      </w:r>
      <w:proofErr w:type="spellStart"/>
      <w:r w:rsidRPr="00626B8B">
        <w:rPr>
          <w:rFonts w:eastAsia="Poppins"/>
        </w:rPr>
        <w:t>rāvenga</w:t>
      </w:r>
      <w:proofErr w:type="spellEnd"/>
      <w:r w:rsidRPr="00626B8B">
        <w:rPr>
          <w:rFonts w:eastAsia="Poppins"/>
        </w:rPr>
        <w:t xml:space="preserve"> </w:t>
      </w:r>
    </w:p>
    <w:p w14:paraId="444E42F3" w14:textId="0E19907C" w:rsidR="00626B8B" w:rsidRPr="00626B8B" w:rsidRDefault="00626B8B" w:rsidP="00626B8B">
      <w:pPr>
        <w:pStyle w:val="Number"/>
        <w:rPr>
          <w:rFonts w:eastAsia="Poppins"/>
          <w:b/>
          <w:bCs/>
        </w:rPr>
      </w:pPr>
      <w:proofErr w:type="spellStart"/>
      <w:r w:rsidRPr="00626B8B">
        <w:rPr>
          <w:rFonts w:eastAsia="Poppins"/>
          <w:b/>
          <w:bCs/>
        </w:rPr>
        <w:t>Tākore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atu’anga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te</w:t>
      </w:r>
      <w:proofErr w:type="spellEnd"/>
      <w:r w:rsidRPr="00626B8B">
        <w:rPr>
          <w:rFonts w:eastAsia="Poppins"/>
          <w:b/>
          <w:bCs/>
        </w:rPr>
        <w:t xml:space="preserve"> au </w:t>
      </w:r>
      <w:proofErr w:type="spellStart"/>
      <w:r w:rsidRPr="00626B8B">
        <w:rPr>
          <w:rFonts w:eastAsia="Poppins"/>
          <w:b/>
          <w:bCs/>
        </w:rPr>
        <w:t>ngā’i</w:t>
      </w:r>
      <w:proofErr w:type="spellEnd"/>
      <w:r w:rsidRPr="00626B8B">
        <w:rPr>
          <w:rFonts w:eastAsia="Poppins"/>
          <w:b/>
          <w:bCs/>
        </w:rPr>
        <w:t xml:space="preserve"> ē ‘</w:t>
      </w:r>
      <w:proofErr w:type="spellStart"/>
      <w:r w:rsidRPr="00626B8B">
        <w:rPr>
          <w:rFonts w:eastAsia="Poppins"/>
          <w:b/>
          <w:bCs/>
        </w:rPr>
        <w:t>akama’ata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nei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te</w:t>
      </w:r>
      <w:proofErr w:type="spellEnd"/>
      <w:r w:rsidRPr="00626B8B">
        <w:rPr>
          <w:rFonts w:eastAsia="Poppins"/>
          <w:b/>
          <w:bCs/>
        </w:rPr>
        <w:t xml:space="preserve"> kai ‘</w:t>
      </w:r>
      <w:proofErr w:type="spellStart"/>
      <w:r w:rsidRPr="00626B8B">
        <w:rPr>
          <w:rFonts w:eastAsia="Poppins"/>
          <w:b/>
          <w:bCs/>
        </w:rPr>
        <w:t>ava’ava</w:t>
      </w:r>
      <w:proofErr w:type="spellEnd"/>
      <w:r w:rsidRPr="00626B8B">
        <w:rPr>
          <w:rFonts w:eastAsia="Poppins"/>
          <w:b/>
          <w:bCs/>
        </w:rPr>
        <w:t xml:space="preserve">, ma </w:t>
      </w:r>
      <w:proofErr w:type="spellStart"/>
      <w:r w:rsidRPr="00626B8B">
        <w:rPr>
          <w:rFonts w:eastAsia="Poppins"/>
          <w:b/>
          <w:bCs/>
        </w:rPr>
        <w:t>te</w:t>
      </w:r>
      <w:proofErr w:type="spellEnd"/>
      <w:r w:rsidRPr="00626B8B">
        <w:rPr>
          <w:rFonts w:eastAsia="Poppins"/>
          <w:b/>
          <w:bCs/>
        </w:rPr>
        <w:t xml:space="preserve"> au maki ē </w:t>
      </w:r>
      <w:proofErr w:type="spellStart"/>
      <w:r w:rsidRPr="00626B8B">
        <w:rPr>
          <w:rFonts w:eastAsia="Poppins"/>
          <w:b/>
          <w:bCs/>
        </w:rPr>
        <w:t>tupu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mai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nei</w:t>
      </w:r>
      <w:proofErr w:type="spellEnd"/>
      <w:r w:rsidRPr="00626B8B">
        <w:rPr>
          <w:rFonts w:eastAsia="Poppins"/>
          <w:b/>
          <w:bCs/>
        </w:rPr>
        <w:t xml:space="preserve">, </w:t>
      </w:r>
      <w:proofErr w:type="spellStart"/>
      <w:r w:rsidRPr="00626B8B">
        <w:rPr>
          <w:rFonts w:eastAsia="Poppins"/>
          <w:b/>
          <w:bCs/>
        </w:rPr>
        <w:t>mei</w:t>
      </w:r>
      <w:proofErr w:type="spellEnd"/>
      <w:r w:rsidRPr="00626B8B">
        <w:rPr>
          <w:rFonts w:eastAsia="Poppins"/>
          <w:b/>
          <w:bCs/>
        </w:rPr>
        <w:t xml:space="preserve"> roto </w:t>
      </w:r>
      <w:proofErr w:type="spellStart"/>
      <w:r w:rsidRPr="00626B8B">
        <w:rPr>
          <w:rFonts w:eastAsia="Poppins"/>
          <w:b/>
          <w:bCs/>
        </w:rPr>
        <w:t>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tē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reira</w:t>
      </w:r>
      <w:proofErr w:type="spellEnd"/>
      <w:r w:rsidRPr="00626B8B">
        <w:rPr>
          <w:rFonts w:eastAsia="Poppins"/>
          <w:b/>
          <w:bCs/>
        </w:rPr>
        <w:t>.</w:t>
      </w:r>
    </w:p>
    <w:p w14:paraId="72FE4DC6" w14:textId="75412589" w:rsidR="00626B8B" w:rsidRDefault="00626B8B" w:rsidP="00626B8B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proofErr w:type="spellStart"/>
      <w:r>
        <w:rPr>
          <w:rFonts w:eastAsia="Poppins"/>
        </w:rPr>
        <w:t>Kāre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aiteite</w:t>
      </w:r>
      <w:proofErr w:type="spellEnd"/>
      <w:r>
        <w:rPr>
          <w:rFonts w:eastAsia="Poppins"/>
        </w:rPr>
        <w:t xml:space="preserve"> ana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kino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runga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, ‘e </w:t>
      </w:r>
      <w:proofErr w:type="spellStart"/>
      <w:r>
        <w:rPr>
          <w:rFonts w:eastAsia="Poppins"/>
        </w:rPr>
        <w:t>ma’ata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runga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, ‘ī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. 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noo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roto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veve</w:t>
      </w:r>
      <w:proofErr w:type="spellEnd"/>
      <w:r>
        <w:rPr>
          <w:rFonts w:eastAsia="Poppins"/>
        </w:rPr>
        <w:t xml:space="preserve"> o Aotearoa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aronga</w:t>
      </w:r>
      <w:proofErr w:type="spellEnd"/>
      <w:r>
        <w:rPr>
          <w:rFonts w:eastAsia="Poppins"/>
        </w:rPr>
        <w:t xml:space="preserve"> kino </w:t>
      </w:r>
      <w:proofErr w:type="spellStart"/>
      <w:r>
        <w:rPr>
          <w:rFonts w:eastAsia="Poppins"/>
        </w:rPr>
        <w:t>roa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tā’ī’ī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kino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kai ‘</w:t>
      </w:r>
      <w:proofErr w:type="spellStart"/>
      <w:proofErr w:type="gramStart"/>
      <w:r>
        <w:rPr>
          <w:rFonts w:eastAsia="Poppins"/>
        </w:rPr>
        <w:t>ava’ava</w:t>
      </w:r>
      <w:proofErr w:type="spellEnd"/>
      <w:r>
        <w:rPr>
          <w:rFonts w:eastAsia="Poppins"/>
        </w:rPr>
        <w:t>..</w:t>
      </w:r>
      <w:proofErr w:type="gramEnd"/>
      <w:r>
        <w:rPr>
          <w:rFonts w:eastAsia="Poppins"/>
        </w:rPr>
        <w:t xml:space="preserve"> Ka </w:t>
      </w:r>
      <w:proofErr w:type="spellStart"/>
      <w:r>
        <w:rPr>
          <w:rFonts w:eastAsia="Poppins"/>
        </w:rPr>
        <w:t>anoano’ia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tūranga</w:t>
      </w:r>
      <w:proofErr w:type="spellEnd"/>
      <w:r>
        <w:rPr>
          <w:rFonts w:eastAsia="Poppins"/>
        </w:rPr>
        <w:t xml:space="preserve"> e ‘</w:t>
      </w:r>
      <w:proofErr w:type="spellStart"/>
      <w:r>
        <w:rPr>
          <w:rFonts w:eastAsia="Poppins"/>
        </w:rPr>
        <w:t>akatupu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, kia </w:t>
      </w:r>
      <w:proofErr w:type="spellStart"/>
      <w:r>
        <w:rPr>
          <w:rFonts w:eastAsia="Poppins"/>
        </w:rPr>
        <w:t>tākore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>.</w:t>
      </w:r>
    </w:p>
    <w:p w14:paraId="20FA98FF" w14:textId="74457ADF" w:rsidR="00626B8B" w:rsidRPr="00626B8B" w:rsidRDefault="00626B8B" w:rsidP="00626B8B">
      <w:pPr>
        <w:pStyle w:val="Number"/>
        <w:rPr>
          <w:rFonts w:eastAsia="Poppins"/>
          <w:b/>
          <w:bCs/>
        </w:rPr>
      </w:pPr>
      <w:r w:rsidRPr="00626B8B">
        <w:rPr>
          <w:rFonts w:eastAsia="Poppins"/>
          <w:b/>
          <w:bCs/>
        </w:rPr>
        <w:t>‘</w:t>
      </w:r>
      <w:proofErr w:type="spellStart"/>
      <w:r w:rsidRPr="00626B8B">
        <w:rPr>
          <w:rFonts w:eastAsia="Poppins"/>
          <w:b/>
          <w:bCs/>
        </w:rPr>
        <w:t>Akatupu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atu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tetai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tūranga</w:t>
      </w:r>
      <w:proofErr w:type="spellEnd"/>
      <w:r w:rsidRPr="00626B8B">
        <w:rPr>
          <w:rFonts w:eastAsia="Poppins"/>
          <w:b/>
          <w:bCs/>
        </w:rPr>
        <w:t xml:space="preserve">, kia </w:t>
      </w:r>
      <w:proofErr w:type="spellStart"/>
      <w:r w:rsidRPr="00626B8B">
        <w:rPr>
          <w:rFonts w:eastAsia="Poppins"/>
          <w:b/>
          <w:bCs/>
        </w:rPr>
        <w:t>rauka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mai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tetai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uki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kāre</w:t>
      </w:r>
      <w:proofErr w:type="spellEnd"/>
      <w:r w:rsidRPr="00626B8B">
        <w:rPr>
          <w:rFonts w:eastAsia="Poppins"/>
          <w:b/>
          <w:bCs/>
        </w:rPr>
        <w:t xml:space="preserve"> ‘ē kai ‘</w:t>
      </w:r>
      <w:proofErr w:type="spellStart"/>
      <w:r w:rsidRPr="00626B8B">
        <w:rPr>
          <w:rFonts w:eastAsia="Poppins"/>
          <w:b/>
          <w:bCs/>
        </w:rPr>
        <w:t>ava’ava</w:t>
      </w:r>
      <w:proofErr w:type="spellEnd"/>
      <w:r w:rsidRPr="00626B8B">
        <w:rPr>
          <w:rFonts w:eastAsia="Poppins"/>
          <w:b/>
          <w:bCs/>
        </w:rPr>
        <w:t xml:space="preserve"> ana </w:t>
      </w:r>
      <w:proofErr w:type="spellStart"/>
      <w:r w:rsidRPr="00626B8B">
        <w:rPr>
          <w:rFonts w:eastAsia="Poppins"/>
          <w:b/>
          <w:bCs/>
        </w:rPr>
        <w:t>nā</w:t>
      </w:r>
      <w:proofErr w:type="spellEnd"/>
      <w:r w:rsidRPr="00626B8B">
        <w:rPr>
          <w:rFonts w:eastAsia="Poppins"/>
          <w:b/>
          <w:bCs/>
        </w:rPr>
        <w:t xml:space="preserve"> roto </w:t>
      </w:r>
      <w:proofErr w:type="spellStart"/>
      <w:r w:rsidRPr="00626B8B">
        <w:rPr>
          <w:rFonts w:eastAsia="Poppins"/>
          <w:b/>
          <w:bCs/>
        </w:rPr>
        <w:t>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te</w:t>
      </w:r>
      <w:proofErr w:type="spellEnd"/>
      <w:r w:rsidRPr="00626B8B">
        <w:rPr>
          <w:rFonts w:eastAsia="Poppins"/>
          <w:b/>
          <w:bCs/>
        </w:rPr>
        <w:t xml:space="preserve"> ‘</w:t>
      </w:r>
      <w:proofErr w:type="spellStart"/>
      <w:r w:rsidRPr="00626B8B">
        <w:rPr>
          <w:rFonts w:eastAsia="Poppins"/>
          <w:b/>
          <w:bCs/>
        </w:rPr>
        <w:t>akapāpū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anga</w:t>
      </w:r>
      <w:proofErr w:type="spellEnd"/>
      <w:r w:rsidRPr="00626B8B">
        <w:rPr>
          <w:rFonts w:eastAsia="Poppins"/>
          <w:b/>
          <w:bCs/>
        </w:rPr>
        <w:t xml:space="preserve"> ē, ‘</w:t>
      </w:r>
      <w:proofErr w:type="spellStart"/>
      <w:r w:rsidRPr="00626B8B">
        <w:rPr>
          <w:rFonts w:eastAsia="Poppins"/>
          <w:b/>
          <w:bCs/>
        </w:rPr>
        <w:t>auraka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roa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tā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tātou</w:t>
      </w:r>
      <w:proofErr w:type="spellEnd"/>
      <w:r w:rsidRPr="00626B8B">
        <w:rPr>
          <w:rFonts w:eastAsia="Poppins"/>
          <w:b/>
          <w:bCs/>
        </w:rPr>
        <w:t xml:space="preserve"> au </w:t>
      </w:r>
      <w:proofErr w:type="spellStart"/>
      <w:r w:rsidRPr="00626B8B">
        <w:rPr>
          <w:rFonts w:eastAsia="Poppins"/>
          <w:b/>
          <w:bCs/>
        </w:rPr>
        <w:t>māpū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kāre</w:t>
      </w:r>
      <w:proofErr w:type="spellEnd"/>
      <w:r w:rsidRPr="00626B8B">
        <w:rPr>
          <w:rFonts w:eastAsia="Poppins"/>
          <w:b/>
          <w:bCs/>
        </w:rPr>
        <w:t xml:space="preserve"> ‘ē kai ‘</w:t>
      </w:r>
      <w:proofErr w:type="spellStart"/>
      <w:r w:rsidRPr="00626B8B">
        <w:rPr>
          <w:rFonts w:eastAsia="Poppins"/>
          <w:b/>
          <w:bCs/>
        </w:rPr>
        <w:t>ava’ava</w:t>
      </w:r>
      <w:proofErr w:type="spellEnd"/>
      <w:r w:rsidRPr="00626B8B">
        <w:rPr>
          <w:rFonts w:eastAsia="Poppins"/>
          <w:b/>
          <w:bCs/>
        </w:rPr>
        <w:t xml:space="preserve"> ana, e </w:t>
      </w:r>
      <w:proofErr w:type="spellStart"/>
      <w:r w:rsidRPr="00626B8B">
        <w:rPr>
          <w:rFonts w:eastAsia="Poppins"/>
          <w:b/>
          <w:bCs/>
        </w:rPr>
        <w:t>te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uki</w:t>
      </w:r>
      <w:proofErr w:type="spellEnd"/>
      <w:r w:rsidRPr="00626B8B">
        <w:rPr>
          <w:rFonts w:eastAsia="Poppins"/>
          <w:b/>
          <w:bCs/>
        </w:rPr>
        <w:t xml:space="preserve"> ē </w:t>
      </w:r>
      <w:proofErr w:type="spellStart"/>
      <w:r w:rsidRPr="00626B8B">
        <w:rPr>
          <w:rFonts w:eastAsia="Poppins"/>
          <w:b/>
          <w:bCs/>
        </w:rPr>
        <w:t>tū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mai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nei</w:t>
      </w:r>
      <w:proofErr w:type="spellEnd"/>
      <w:r w:rsidRPr="00626B8B">
        <w:rPr>
          <w:rFonts w:eastAsia="Poppins"/>
          <w:b/>
          <w:bCs/>
        </w:rPr>
        <w:t xml:space="preserve"> ‘ē kai ‘</w:t>
      </w:r>
      <w:proofErr w:type="spellStart"/>
      <w:r w:rsidRPr="00626B8B">
        <w:rPr>
          <w:rFonts w:eastAsia="Poppins"/>
          <w:b/>
          <w:bCs/>
        </w:rPr>
        <w:t>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te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avaava</w:t>
      </w:r>
      <w:proofErr w:type="spellEnd"/>
      <w:r w:rsidRPr="00626B8B">
        <w:rPr>
          <w:rFonts w:eastAsia="Poppins"/>
          <w:b/>
          <w:bCs/>
        </w:rPr>
        <w:t>.</w:t>
      </w:r>
    </w:p>
    <w:p w14:paraId="5C5C2C27" w14:textId="2887ADA1" w:rsidR="00626B8B" w:rsidRDefault="00626B8B" w:rsidP="00626B8B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‘E kino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ora’anga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tamariki</w:t>
      </w:r>
      <w:proofErr w:type="spellEnd"/>
      <w:r>
        <w:rPr>
          <w:rFonts w:eastAsia="Poppins"/>
        </w:rPr>
        <w:t xml:space="preserve">, ‘ē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māpū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tamariki</w:t>
      </w:r>
      <w:proofErr w:type="spellEnd"/>
      <w:r>
        <w:rPr>
          <w:rFonts w:eastAsia="Poppins"/>
        </w:rPr>
        <w:t xml:space="preserve">. Ka </w:t>
      </w:r>
      <w:proofErr w:type="spellStart"/>
      <w:r>
        <w:rPr>
          <w:rFonts w:eastAsia="Poppins"/>
        </w:rPr>
        <w:t>rauka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tauturu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rātou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nā</w:t>
      </w:r>
      <w:proofErr w:type="spellEnd"/>
      <w:r>
        <w:rPr>
          <w:rFonts w:eastAsia="Poppins"/>
        </w:rPr>
        <w:t xml:space="preserve"> roto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tauturu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roto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rātou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ora’anga</w:t>
      </w:r>
      <w:proofErr w:type="spellEnd"/>
      <w:r>
        <w:rPr>
          <w:rFonts w:eastAsia="Poppins"/>
        </w:rPr>
        <w:t xml:space="preserve"> kia ‘</w:t>
      </w:r>
      <w:proofErr w:type="spellStart"/>
      <w:r>
        <w:rPr>
          <w:rFonts w:eastAsia="Poppins"/>
        </w:rPr>
        <w:t>akaruke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>.</w:t>
      </w:r>
    </w:p>
    <w:p w14:paraId="5716AE4E" w14:textId="04EF8EAD" w:rsidR="00626B8B" w:rsidRPr="00626B8B" w:rsidRDefault="00626B8B" w:rsidP="00626B8B">
      <w:pPr>
        <w:pStyle w:val="Number"/>
        <w:rPr>
          <w:rFonts w:eastAsia="Poppins"/>
          <w:b/>
          <w:bCs/>
        </w:rPr>
      </w:pPr>
      <w:r w:rsidRPr="00626B8B">
        <w:rPr>
          <w:rFonts w:eastAsia="Poppins"/>
          <w:b/>
          <w:bCs/>
        </w:rPr>
        <w:t>‘</w:t>
      </w:r>
      <w:proofErr w:type="spellStart"/>
      <w:r w:rsidRPr="00626B8B">
        <w:rPr>
          <w:rFonts w:eastAsia="Poppins"/>
          <w:b/>
          <w:bCs/>
        </w:rPr>
        <w:t>Akama’ata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atu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te</w:t>
      </w:r>
      <w:proofErr w:type="spellEnd"/>
      <w:r w:rsidRPr="00626B8B">
        <w:rPr>
          <w:rFonts w:eastAsia="Poppins"/>
          <w:b/>
          <w:bCs/>
        </w:rPr>
        <w:t xml:space="preserve"> au </w:t>
      </w:r>
      <w:proofErr w:type="spellStart"/>
      <w:r w:rsidRPr="00626B8B">
        <w:rPr>
          <w:rFonts w:eastAsia="Poppins"/>
          <w:b/>
          <w:bCs/>
        </w:rPr>
        <w:t>tangata</w:t>
      </w:r>
      <w:proofErr w:type="spellEnd"/>
      <w:r w:rsidRPr="00626B8B">
        <w:rPr>
          <w:rFonts w:eastAsia="Poppins"/>
          <w:b/>
          <w:bCs/>
        </w:rPr>
        <w:t xml:space="preserve"> e ‘</w:t>
      </w:r>
      <w:proofErr w:type="spellStart"/>
      <w:r w:rsidRPr="00626B8B">
        <w:rPr>
          <w:rFonts w:eastAsia="Poppins"/>
          <w:b/>
          <w:bCs/>
        </w:rPr>
        <w:t>akaruke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tākiri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nei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i</w:t>
      </w:r>
      <w:proofErr w:type="spellEnd"/>
      <w:r w:rsidRPr="00626B8B">
        <w:rPr>
          <w:rFonts w:eastAsia="Poppins"/>
          <w:b/>
          <w:bCs/>
        </w:rPr>
        <w:t xml:space="preserve"> </w:t>
      </w:r>
      <w:proofErr w:type="spellStart"/>
      <w:r w:rsidRPr="00626B8B">
        <w:rPr>
          <w:rFonts w:eastAsia="Poppins"/>
          <w:b/>
          <w:bCs/>
        </w:rPr>
        <w:t>te</w:t>
      </w:r>
      <w:proofErr w:type="spellEnd"/>
      <w:r w:rsidRPr="00626B8B">
        <w:rPr>
          <w:rFonts w:eastAsia="Poppins"/>
          <w:b/>
          <w:bCs/>
        </w:rPr>
        <w:t xml:space="preserve"> kai ‘</w:t>
      </w:r>
      <w:proofErr w:type="spellStart"/>
      <w:r w:rsidRPr="00626B8B">
        <w:rPr>
          <w:rFonts w:eastAsia="Poppins"/>
          <w:b/>
          <w:bCs/>
        </w:rPr>
        <w:t>ava’ava</w:t>
      </w:r>
      <w:proofErr w:type="spellEnd"/>
    </w:p>
    <w:p w14:paraId="1C29D3E2" w14:textId="77777777" w:rsidR="00626B8B" w:rsidRDefault="00626B8B" w:rsidP="00626B8B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E </w:t>
      </w:r>
      <w:proofErr w:type="spellStart"/>
      <w:r>
        <w:rPr>
          <w:rFonts w:eastAsia="Poppins"/>
        </w:rPr>
        <w:t>mea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ngatā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akaruke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. ‘E </w:t>
      </w:r>
      <w:proofErr w:type="spellStart"/>
      <w:r>
        <w:rPr>
          <w:rFonts w:eastAsia="Poppins"/>
        </w:rPr>
        <w:t>ma’ata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anoano’ia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tātou</w:t>
      </w:r>
      <w:proofErr w:type="spellEnd"/>
      <w:r>
        <w:rPr>
          <w:rFonts w:eastAsia="Poppins"/>
        </w:rPr>
        <w:t xml:space="preserve"> kia rave. Ka ‘</w:t>
      </w:r>
      <w:proofErr w:type="spellStart"/>
      <w:r>
        <w:rPr>
          <w:rFonts w:eastAsia="Poppins"/>
        </w:rPr>
        <w:t>anoano’ia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tātou</w:t>
      </w:r>
      <w:proofErr w:type="spellEnd"/>
      <w:r>
        <w:rPr>
          <w:rFonts w:eastAsia="Poppins"/>
        </w:rPr>
        <w:t xml:space="preserve"> kia </w:t>
      </w:r>
      <w:proofErr w:type="spellStart"/>
      <w:r>
        <w:rPr>
          <w:rFonts w:eastAsia="Poppins"/>
        </w:rPr>
        <w:t>taui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au ‘</w:t>
      </w:r>
      <w:proofErr w:type="spellStart"/>
      <w:r>
        <w:rPr>
          <w:rFonts w:eastAsia="Poppins"/>
        </w:rPr>
        <w:t>akano’ono’o’anga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rotopū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tātou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iti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, kia </w:t>
      </w:r>
      <w:proofErr w:type="spellStart"/>
      <w:r>
        <w:rPr>
          <w:rFonts w:eastAsia="Poppins"/>
        </w:rPr>
        <w:t>ngō’ie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ua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akaruke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i </w:t>
      </w:r>
      <w:proofErr w:type="spellStart"/>
      <w:r>
        <w:rPr>
          <w:rFonts w:eastAsia="Poppins"/>
        </w:rPr>
        <w:t>tā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rātou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. </w:t>
      </w:r>
    </w:p>
    <w:p w14:paraId="3473D3AF" w14:textId="77777777" w:rsidR="00626B8B" w:rsidRPr="00F36555" w:rsidRDefault="00626B8B" w:rsidP="00F36555">
      <w:pPr>
        <w:pStyle w:val="Heading1"/>
        <w:rPr>
          <w:rFonts w:eastAsia="Poppins"/>
        </w:rPr>
      </w:pPr>
      <w:r w:rsidRPr="00F36555">
        <w:rPr>
          <w:rFonts w:eastAsia="Poppins"/>
        </w:rPr>
        <w:t xml:space="preserve">‘Ē ono </w:t>
      </w:r>
      <w:proofErr w:type="spellStart"/>
      <w:r w:rsidRPr="00F36555">
        <w:rPr>
          <w:rFonts w:eastAsia="Poppins"/>
        </w:rPr>
        <w:t>tu’anga</w:t>
      </w:r>
      <w:proofErr w:type="spellEnd"/>
      <w:r w:rsidRPr="00F36555">
        <w:rPr>
          <w:rFonts w:eastAsia="Poppins"/>
        </w:rPr>
        <w:t xml:space="preserve"> ‘</w:t>
      </w:r>
      <w:proofErr w:type="spellStart"/>
      <w:r w:rsidRPr="00F36555">
        <w:rPr>
          <w:rFonts w:eastAsia="Poppins"/>
        </w:rPr>
        <w:t>akatinamou’anga</w:t>
      </w:r>
      <w:proofErr w:type="spellEnd"/>
      <w:r w:rsidRPr="00F36555">
        <w:rPr>
          <w:rFonts w:eastAsia="Poppins"/>
        </w:rPr>
        <w:t xml:space="preserve"> e ‘</w:t>
      </w:r>
      <w:proofErr w:type="spellStart"/>
      <w:r w:rsidRPr="00F36555">
        <w:rPr>
          <w:rFonts w:eastAsia="Poppins"/>
        </w:rPr>
        <w:t>irinaki’ia</w:t>
      </w:r>
      <w:proofErr w:type="spellEnd"/>
      <w:r w:rsidRPr="00F36555">
        <w:rPr>
          <w:rFonts w:eastAsia="Poppins"/>
        </w:rPr>
        <w:t xml:space="preserve"> </w:t>
      </w:r>
      <w:proofErr w:type="spellStart"/>
      <w:r w:rsidRPr="00F36555">
        <w:rPr>
          <w:rFonts w:eastAsia="Poppins"/>
        </w:rPr>
        <w:t>nei</w:t>
      </w:r>
      <w:proofErr w:type="spellEnd"/>
      <w:r w:rsidRPr="00F36555">
        <w:rPr>
          <w:rFonts w:eastAsia="Poppins"/>
        </w:rPr>
        <w:t xml:space="preserve"> ē, </w:t>
      </w:r>
      <w:proofErr w:type="spellStart"/>
      <w:r w:rsidRPr="00F36555">
        <w:rPr>
          <w:rFonts w:eastAsia="Poppins"/>
        </w:rPr>
        <w:t>kā</w:t>
      </w:r>
      <w:proofErr w:type="spellEnd"/>
      <w:r w:rsidRPr="00F36555">
        <w:rPr>
          <w:rFonts w:eastAsia="Poppins"/>
        </w:rPr>
        <w:t xml:space="preserve"> ‘</w:t>
      </w:r>
      <w:proofErr w:type="spellStart"/>
      <w:r w:rsidRPr="00F36555">
        <w:rPr>
          <w:rFonts w:eastAsia="Poppins"/>
        </w:rPr>
        <w:t>akatupu</w:t>
      </w:r>
      <w:proofErr w:type="spellEnd"/>
      <w:r w:rsidRPr="00F36555">
        <w:rPr>
          <w:rFonts w:eastAsia="Poppins"/>
        </w:rPr>
        <w:t xml:space="preserve"> </w:t>
      </w:r>
      <w:proofErr w:type="spellStart"/>
      <w:r w:rsidRPr="00F36555">
        <w:rPr>
          <w:rFonts w:eastAsia="Poppins"/>
        </w:rPr>
        <w:t>atu</w:t>
      </w:r>
      <w:proofErr w:type="spellEnd"/>
      <w:r w:rsidRPr="00F36555">
        <w:rPr>
          <w:rFonts w:eastAsia="Poppins"/>
        </w:rPr>
        <w:t xml:space="preserve"> </w:t>
      </w:r>
      <w:proofErr w:type="spellStart"/>
      <w:r w:rsidRPr="00F36555">
        <w:rPr>
          <w:rFonts w:eastAsia="Poppins"/>
        </w:rPr>
        <w:t>i</w:t>
      </w:r>
      <w:proofErr w:type="spellEnd"/>
      <w:r w:rsidRPr="00F36555">
        <w:rPr>
          <w:rFonts w:eastAsia="Poppins"/>
        </w:rPr>
        <w:t xml:space="preserve"> </w:t>
      </w:r>
      <w:proofErr w:type="spellStart"/>
      <w:r w:rsidRPr="00F36555">
        <w:rPr>
          <w:rFonts w:eastAsia="Poppins"/>
        </w:rPr>
        <w:t>teia</w:t>
      </w:r>
      <w:proofErr w:type="spellEnd"/>
      <w:r w:rsidRPr="00F36555">
        <w:rPr>
          <w:rFonts w:eastAsia="Poppins"/>
        </w:rPr>
        <w:t xml:space="preserve"> e </w:t>
      </w:r>
      <w:proofErr w:type="spellStart"/>
      <w:r w:rsidRPr="00F36555">
        <w:rPr>
          <w:rFonts w:eastAsia="Poppins"/>
        </w:rPr>
        <w:t>tītau</w:t>
      </w:r>
      <w:proofErr w:type="spellEnd"/>
      <w:r w:rsidRPr="00F36555">
        <w:rPr>
          <w:rFonts w:eastAsia="Poppins"/>
        </w:rPr>
        <w:t xml:space="preserve"> ‘</w:t>
      </w:r>
      <w:proofErr w:type="spellStart"/>
      <w:r w:rsidRPr="00F36555">
        <w:rPr>
          <w:rFonts w:eastAsia="Poppins"/>
        </w:rPr>
        <w:t>ia</w:t>
      </w:r>
      <w:proofErr w:type="spellEnd"/>
      <w:r w:rsidRPr="00F36555">
        <w:rPr>
          <w:rFonts w:eastAsia="Poppins"/>
        </w:rPr>
        <w:t xml:space="preserve"> </w:t>
      </w:r>
      <w:proofErr w:type="spellStart"/>
      <w:r w:rsidRPr="00F36555">
        <w:rPr>
          <w:rFonts w:eastAsia="Poppins"/>
        </w:rPr>
        <w:t>atu</w:t>
      </w:r>
      <w:proofErr w:type="spellEnd"/>
      <w:r w:rsidRPr="00F36555">
        <w:rPr>
          <w:rFonts w:eastAsia="Poppins"/>
        </w:rPr>
        <w:t xml:space="preserve"> </w:t>
      </w:r>
      <w:proofErr w:type="spellStart"/>
      <w:r w:rsidRPr="00F36555">
        <w:rPr>
          <w:rFonts w:eastAsia="Poppins"/>
        </w:rPr>
        <w:t>nei</w:t>
      </w:r>
      <w:proofErr w:type="spellEnd"/>
      <w:r w:rsidRPr="00F36555">
        <w:rPr>
          <w:rFonts w:eastAsia="Poppins"/>
        </w:rPr>
        <w:t>:</w:t>
      </w:r>
    </w:p>
    <w:p w14:paraId="53942005" w14:textId="6432D5F0" w:rsidR="00626B8B" w:rsidRPr="00F36555" w:rsidRDefault="00626B8B" w:rsidP="00F36555">
      <w:pPr>
        <w:pStyle w:val="Number"/>
        <w:numPr>
          <w:ilvl w:val="1"/>
          <w:numId w:val="16"/>
        </w:numPr>
        <w:rPr>
          <w:rFonts w:eastAsia="Poppins"/>
          <w:b/>
          <w:bCs/>
        </w:rPr>
      </w:pPr>
      <w:r w:rsidRPr="00F36555">
        <w:rPr>
          <w:rFonts w:eastAsia="Poppins"/>
          <w:b/>
          <w:bCs/>
        </w:rPr>
        <w:t>‘</w:t>
      </w:r>
      <w:proofErr w:type="spellStart"/>
      <w:r w:rsidRPr="00F36555">
        <w:rPr>
          <w:rFonts w:eastAsia="Poppins"/>
          <w:b/>
          <w:bCs/>
        </w:rPr>
        <w:t>Akama’ata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atu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arataki’anga</w:t>
      </w:r>
      <w:proofErr w:type="spellEnd"/>
      <w:r w:rsidRPr="00F36555">
        <w:rPr>
          <w:rFonts w:eastAsia="Poppins"/>
          <w:b/>
          <w:bCs/>
        </w:rPr>
        <w:t xml:space="preserve"> ā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‘</w:t>
      </w:r>
      <w:proofErr w:type="spellStart"/>
      <w:r w:rsidRPr="00F36555">
        <w:rPr>
          <w:rFonts w:eastAsia="Poppins"/>
          <w:b/>
          <w:bCs/>
        </w:rPr>
        <w:t>iti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tangata</w:t>
      </w:r>
      <w:proofErr w:type="spellEnd"/>
      <w:r w:rsidRPr="00F36555">
        <w:rPr>
          <w:rFonts w:eastAsia="Poppins"/>
          <w:b/>
          <w:bCs/>
        </w:rPr>
        <w:t xml:space="preserve"> Māori</w:t>
      </w:r>
    </w:p>
    <w:p w14:paraId="749D4AD0" w14:textId="77777777" w:rsidR="00626B8B" w:rsidRDefault="00626B8B" w:rsidP="00F36555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‘</w:t>
      </w:r>
      <w:proofErr w:type="spellStart"/>
      <w:r>
        <w:rPr>
          <w:rFonts w:eastAsia="Poppins"/>
        </w:rPr>
        <w:t>Akapāpū’anga</w:t>
      </w:r>
      <w:proofErr w:type="spellEnd"/>
      <w:r>
        <w:rPr>
          <w:rFonts w:eastAsia="Poppins"/>
        </w:rPr>
        <w:t xml:space="preserve"> ē </w:t>
      </w:r>
      <w:proofErr w:type="spellStart"/>
      <w:r>
        <w:rPr>
          <w:rFonts w:eastAsia="Poppins"/>
        </w:rPr>
        <w:t>tei</w:t>
      </w:r>
      <w:proofErr w:type="spellEnd"/>
      <w:r>
        <w:rPr>
          <w:rFonts w:eastAsia="Poppins"/>
        </w:rPr>
        <w:t xml:space="preserve"> roto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arataki’anga</w:t>
      </w:r>
      <w:proofErr w:type="spellEnd"/>
      <w:r>
        <w:rPr>
          <w:rFonts w:eastAsia="Poppins"/>
        </w:rPr>
        <w:t xml:space="preserve"> Māori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ngāi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tuku’anga</w:t>
      </w:r>
      <w:proofErr w:type="spellEnd"/>
      <w:r>
        <w:rPr>
          <w:rFonts w:eastAsia="Poppins"/>
        </w:rPr>
        <w:t xml:space="preserve"> tika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</w:t>
      </w:r>
      <w:r>
        <w:rPr>
          <w:rFonts w:eastAsia="Poppins"/>
        </w:rPr>
        <w:br/>
      </w:r>
      <w:proofErr w:type="spellStart"/>
      <w:r>
        <w:rPr>
          <w:rFonts w:eastAsia="Poppins"/>
        </w:rPr>
        <w:t>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rava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rāi</w:t>
      </w:r>
      <w:proofErr w:type="spellEnd"/>
      <w:r>
        <w:rPr>
          <w:rFonts w:eastAsia="Poppins"/>
        </w:rPr>
        <w:t xml:space="preserve">. </w:t>
      </w:r>
    </w:p>
    <w:p w14:paraId="514BF616" w14:textId="77777777" w:rsidR="00626B8B" w:rsidRDefault="00626B8B" w:rsidP="00F36555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anga’anga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pu’apinga</w:t>
      </w:r>
      <w:proofErr w:type="spellEnd"/>
      <w:r>
        <w:rPr>
          <w:rFonts w:eastAsia="Poppins"/>
        </w:rPr>
        <w:t xml:space="preserve"> ka </w:t>
      </w:r>
      <w:proofErr w:type="spellStart"/>
      <w:r>
        <w:rPr>
          <w:rFonts w:eastAsia="Poppins"/>
        </w:rPr>
        <w:t>anoano’ia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koia</w:t>
      </w:r>
      <w:proofErr w:type="spellEnd"/>
      <w:r>
        <w:rPr>
          <w:rFonts w:eastAsia="Poppins"/>
        </w:rPr>
        <w:t xml:space="preserve"> 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akano’o’anga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Kōpapa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Akateretere’anga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akarakara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matatio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ē, kia tika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kaveinga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‘</w:t>
      </w:r>
      <w:proofErr w:type="spellStart"/>
      <w:r>
        <w:rPr>
          <w:rFonts w:eastAsia="Poppins"/>
        </w:rPr>
        <w:t>anga’anga</w:t>
      </w:r>
      <w:proofErr w:type="spellEnd"/>
      <w:r>
        <w:rPr>
          <w:rFonts w:eastAsia="Poppins"/>
        </w:rPr>
        <w:t xml:space="preserve"> e rave ‘</w:t>
      </w:r>
      <w:proofErr w:type="spellStart"/>
      <w:r>
        <w:rPr>
          <w:rFonts w:eastAsia="Poppins"/>
        </w:rPr>
        <w:t>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ara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akatupu’anga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umuumu’anga</w:t>
      </w:r>
      <w:proofErr w:type="spellEnd"/>
      <w:r>
        <w:rPr>
          <w:rFonts w:eastAsia="Poppins"/>
        </w:rPr>
        <w:t xml:space="preserve"> ā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iti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Māori,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tākore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rotopū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iti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Māori me </w:t>
      </w:r>
      <w:proofErr w:type="spellStart"/>
      <w:r>
        <w:rPr>
          <w:rFonts w:eastAsia="Poppins"/>
        </w:rPr>
        <w:t>tae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mata’iti</w:t>
      </w:r>
      <w:proofErr w:type="spellEnd"/>
      <w:r>
        <w:rPr>
          <w:rFonts w:eastAsia="Poppins"/>
        </w:rPr>
        <w:t xml:space="preserve"> 2025. </w:t>
      </w:r>
    </w:p>
    <w:p w14:paraId="6A2C92D1" w14:textId="77777777" w:rsidR="00626B8B" w:rsidRDefault="00626B8B" w:rsidP="00626B8B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Poppins" w:eastAsia="Poppins" w:hAnsi="Poppins" w:cs="Poppins"/>
          <w:b/>
          <w:color w:val="000000"/>
          <w:sz w:val="19"/>
          <w:szCs w:val="19"/>
        </w:rPr>
      </w:pPr>
    </w:p>
    <w:p w14:paraId="4B093A2F" w14:textId="77777777" w:rsidR="00626B8B" w:rsidRPr="00F36555" w:rsidRDefault="00626B8B" w:rsidP="00F36555">
      <w:pPr>
        <w:pStyle w:val="Number"/>
        <w:rPr>
          <w:rFonts w:eastAsia="Poppins"/>
          <w:b/>
          <w:bCs/>
        </w:rPr>
      </w:pPr>
      <w:r w:rsidRPr="00F36555">
        <w:rPr>
          <w:rFonts w:eastAsia="Poppins"/>
          <w:b/>
          <w:bCs/>
        </w:rPr>
        <w:lastRenderedPageBreak/>
        <w:t>‘</w:t>
      </w:r>
      <w:proofErr w:type="spellStart"/>
      <w:r w:rsidRPr="00F36555">
        <w:rPr>
          <w:rFonts w:eastAsia="Poppins"/>
          <w:b/>
          <w:bCs/>
        </w:rPr>
        <w:t>Akama’ata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atu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‘</w:t>
      </w:r>
      <w:proofErr w:type="spellStart"/>
      <w:r w:rsidRPr="00F36555">
        <w:rPr>
          <w:rFonts w:eastAsia="Poppins"/>
          <w:b/>
          <w:bCs/>
        </w:rPr>
        <w:t>akakitekite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nō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runga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tūranga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ora’anga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kōpapa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meitaki</w:t>
      </w:r>
      <w:proofErr w:type="spellEnd"/>
      <w:r w:rsidRPr="00F36555">
        <w:rPr>
          <w:rFonts w:eastAsia="Poppins"/>
          <w:b/>
          <w:bCs/>
        </w:rPr>
        <w:t xml:space="preserve">, e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au ‘</w:t>
      </w:r>
      <w:proofErr w:type="spellStart"/>
      <w:r w:rsidRPr="00F36555">
        <w:rPr>
          <w:rFonts w:eastAsia="Poppins"/>
          <w:b/>
          <w:bCs/>
        </w:rPr>
        <w:t>anga’anga</w:t>
      </w:r>
      <w:proofErr w:type="spellEnd"/>
      <w:r w:rsidRPr="00F36555">
        <w:rPr>
          <w:rFonts w:eastAsia="Poppins"/>
          <w:b/>
          <w:bCs/>
        </w:rPr>
        <w:t xml:space="preserve"> e </w:t>
      </w:r>
      <w:proofErr w:type="spellStart"/>
      <w:r w:rsidRPr="00F36555">
        <w:rPr>
          <w:rFonts w:eastAsia="Poppins"/>
          <w:b/>
          <w:bCs/>
        </w:rPr>
        <w:t>rave’ia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nei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rotopū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‘</w:t>
      </w:r>
      <w:proofErr w:type="spellStart"/>
      <w:r w:rsidRPr="00F36555">
        <w:rPr>
          <w:rFonts w:eastAsia="Poppins"/>
          <w:b/>
          <w:bCs/>
        </w:rPr>
        <w:t>iti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tangata</w:t>
      </w:r>
      <w:proofErr w:type="spellEnd"/>
      <w:r w:rsidRPr="00F36555">
        <w:rPr>
          <w:rFonts w:eastAsia="Poppins"/>
          <w:b/>
          <w:bCs/>
        </w:rPr>
        <w:t xml:space="preserve"> </w:t>
      </w:r>
    </w:p>
    <w:p w14:paraId="3C0A0A3F" w14:textId="77777777" w:rsidR="00626B8B" w:rsidRDefault="00626B8B" w:rsidP="00F36555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proofErr w:type="spellStart"/>
      <w:r>
        <w:rPr>
          <w:rFonts w:eastAsia="Poppins"/>
        </w:rPr>
        <w:t>Kua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akano’o’ia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akakitekite’anga</w:t>
      </w:r>
      <w:proofErr w:type="spellEnd"/>
      <w:r>
        <w:rPr>
          <w:rFonts w:eastAsia="Poppins"/>
        </w:rPr>
        <w:t xml:space="preserve"> ‘ē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akaariari’anga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‘</w:t>
      </w:r>
      <w:proofErr w:type="spellStart"/>
      <w:r>
        <w:rPr>
          <w:rFonts w:eastAsia="Poppins"/>
        </w:rPr>
        <w:t>akamāramarama’anga</w:t>
      </w:r>
      <w:proofErr w:type="spellEnd"/>
      <w:r>
        <w:rPr>
          <w:rFonts w:eastAsia="Poppins"/>
        </w:rPr>
        <w:t xml:space="preserve">, ‘ē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ua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anga’anga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rotopū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iti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nā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runga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puka </w:t>
      </w:r>
      <w:proofErr w:type="spellStart"/>
      <w:r>
        <w:rPr>
          <w:rFonts w:eastAsia="Poppins"/>
        </w:rPr>
        <w:t>mata</w:t>
      </w:r>
      <w:proofErr w:type="spellEnd"/>
      <w:r>
        <w:rPr>
          <w:rFonts w:eastAsia="Poppins"/>
        </w:rPr>
        <w:t xml:space="preserve">, ‘ē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kupe</w:t>
      </w:r>
      <w:proofErr w:type="spellEnd"/>
      <w:r>
        <w:rPr>
          <w:rFonts w:eastAsia="Poppins"/>
        </w:rPr>
        <w:t xml:space="preserve"> roro </w:t>
      </w:r>
      <w:proofErr w:type="spellStart"/>
      <w:r>
        <w:rPr>
          <w:rFonts w:eastAsia="Poppins"/>
        </w:rPr>
        <w:t>uira</w:t>
      </w:r>
      <w:proofErr w:type="spellEnd"/>
      <w:r>
        <w:rPr>
          <w:rFonts w:eastAsia="Poppins"/>
        </w:rPr>
        <w:t xml:space="preserve">, kia </w:t>
      </w:r>
      <w:proofErr w:type="spellStart"/>
      <w:r>
        <w:rPr>
          <w:rFonts w:eastAsia="Poppins"/>
        </w:rPr>
        <w:t>marama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rātou</w:t>
      </w:r>
      <w:proofErr w:type="spellEnd"/>
      <w:r>
        <w:rPr>
          <w:rFonts w:eastAsia="Poppins"/>
        </w:rPr>
        <w:t xml:space="preserve"> I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umuumu’anga</w:t>
      </w:r>
      <w:proofErr w:type="spellEnd"/>
      <w:r>
        <w:rPr>
          <w:rFonts w:eastAsia="Poppins"/>
        </w:rPr>
        <w:t xml:space="preserve"> kia kore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kai </w:t>
      </w:r>
      <w:proofErr w:type="spellStart"/>
      <w:r>
        <w:rPr>
          <w:rFonts w:eastAsia="Poppins"/>
        </w:rPr>
        <w:t>avaava</w:t>
      </w:r>
      <w:proofErr w:type="spellEnd"/>
      <w:r>
        <w:rPr>
          <w:rFonts w:eastAsia="Poppins"/>
        </w:rPr>
        <w:t>.</w:t>
      </w:r>
    </w:p>
    <w:p w14:paraId="6837DF50" w14:textId="77777777" w:rsidR="00626B8B" w:rsidRDefault="00626B8B" w:rsidP="00F36555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tu’anga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anga’anga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pu’apinga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koia</w:t>
      </w:r>
      <w:proofErr w:type="spellEnd"/>
      <w:r>
        <w:rPr>
          <w:rFonts w:eastAsia="Poppins"/>
        </w:rPr>
        <w:t xml:space="preserve"> 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tuku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moni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tauturu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au ‘</w:t>
      </w:r>
      <w:proofErr w:type="spellStart"/>
      <w:r>
        <w:rPr>
          <w:rFonts w:eastAsia="Poppins"/>
        </w:rPr>
        <w:t>anga’anga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raverave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rotopū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iti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kia </w:t>
      </w:r>
      <w:proofErr w:type="spellStart"/>
      <w:r>
        <w:rPr>
          <w:rFonts w:eastAsia="Poppins"/>
        </w:rPr>
        <w:t>turu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rātou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umuumu’anga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tākore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. </w:t>
      </w:r>
    </w:p>
    <w:p w14:paraId="427EE464" w14:textId="77777777" w:rsidR="00626B8B" w:rsidRDefault="00626B8B" w:rsidP="00626B8B">
      <w:pPr>
        <w:rPr>
          <w:rFonts w:ascii="Poppins" w:eastAsia="Poppins" w:hAnsi="Poppins" w:cs="Poppins"/>
          <w:b/>
          <w:color w:val="000000"/>
          <w:sz w:val="19"/>
          <w:szCs w:val="19"/>
        </w:rPr>
      </w:pPr>
    </w:p>
    <w:p w14:paraId="190CB27D" w14:textId="77777777" w:rsidR="00626B8B" w:rsidRPr="00F36555" w:rsidRDefault="00626B8B" w:rsidP="00F36555">
      <w:pPr>
        <w:pStyle w:val="Number"/>
        <w:rPr>
          <w:rFonts w:eastAsia="Poppins"/>
          <w:b/>
          <w:bCs/>
        </w:rPr>
      </w:pPr>
      <w:r w:rsidRPr="00F36555">
        <w:rPr>
          <w:rFonts w:eastAsia="Poppins"/>
          <w:b/>
          <w:bCs/>
        </w:rPr>
        <w:t>‘</w:t>
      </w:r>
      <w:proofErr w:type="spellStart"/>
      <w:r w:rsidRPr="00F36555">
        <w:rPr>
          <w:rFonts w:eastAsia="Poppins"/>
          <w:b/>
          <w:bCs/>
        </w:rPr>
        <w:t>Akama’ata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atu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tauturu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nō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‘</w:t>
      </w:r>
      <w:proofErr w:type="spellStart"/>
      <w:r w:rsidRPr="00F36555">
        <w:rPr>
          <w:rFonts w:eastAsia="Poppins"/>
          <w:b/>
          <w:bCs/>
        </w:rPr>
        <w:t>akakore</w:t>
      </w:r>
      <w:proofErr w:type="spellEnd"/>
      <w:r w:rsidRPr="00F36555">
        <w:rPr>
          <w:rFonts w:eastAsia="Poppins"/>
          <w:b/>
          <w:bCs/>
        </w:rPr>
        <w:t xml:space="preserve"> kai ‘</w:t>
      </w:r>
      <w:proofErr w:type="spellStart"/>
      <w:r w:rsidRPr="00F36555">
        <w:rPr>
          <w:rFonts w:eastAsia="Poppins"/>
          <w:b/>
          <w:bCs/>
        </w:rPr>
        <w:t>ava’ava</w:t>
      </w:r>
      <w:proofErr w:type="spellEnd"/>
    </w:p>
    <w:p w14:paraId="172816F1" w14:textId="77777777" w:rsidR="00626B8B" w:rsidRDefault="00626B8B" w:rsidP="00F36555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E </w:t>
      </w:r>
      <w:proofErr w:type="spellStart"/>
      <w:r>
        <w:rPr>
          <w:rFonts w:eastAsia="Poppins"/>
        </w:rPr>
        <w:t>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tauturu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takakē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akakoro’ia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tauturu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aronga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 e ‘</w:t>
      </w:r>
      <w:proofErr w:type="spellStart"/>
      <w:r>
        <w:rPr>
          <w:rFonts w:eastAsia="Poppins"/>
        </w:rPr>
        <w:t>inangaro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tākore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rātou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 </w:t>
      </w:r>
    </w:p>
    <w:p w14:paraId="769FB972" w14:textId="77777777" w:rsidR="00F36555" w:rsidRDefault="00626B8B" w:rsidP="00F36555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pu’apinga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roto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koia</w:t>
      </w:r>
      <w:proofErr w:type="spellEnd"/>
      <w:r>
        <w:rPr>
          <w:rFonts w:eastAsia="Poppins"/>
        </w:rPr>
        <w:t xml:space="preserve"> 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akano’o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akapou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runga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Pūnanga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Pāruru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rapakau</w:t>
      </w:r>
      <w:proofErr w:type="spellEnd"/>
      <w:r>
        <w:rPr>
          <w:rFonts w:eastAsia="Poppins"/>
        </w:rPr>
        <w:t xml:space="preserve"> maki,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iti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Patipika</w:t>
      </w:r>
      <w:proofErr w:type="spellEnd"/>
      <w:r>
        <w:rPr>
          <w:rFonts w:eastAsia="Poppins"/>
        </w:rPr>
        <w:t xml:space="preserve">, kia </w:t>
      </w:r>
      <w:proofErr w:type="spellStart"/>
      <w:r>
        <w:rPr>
          <w:rFonts w:eastAsia="Poppins"/>
        </w:rPr>
        <w:t>taratara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tūranga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tā’ī’ī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tūkētūkē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aronga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tauturu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kia kore </w:t>
      </w:r>
      <w:proofErr w:type="spellStart"/>
      <w:r>
        <w:rPr>
          <w:rFonts w:eastAsia="Poppins"/>
        </w:rPr>
        <w:t>tā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rātou</w:t>
      </w:r>
      <w:proofErr w:type="spellEnd"/>
      <w:r>
        <w:rPr>
          <w:rFonts w:eastAsia="Poppins"/>
        </w:rPr>
        <w:t xml:space="preserve">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. </w:t>
      </w:r>
    </w:p>
    <w:p w14:paraId="6EBFEAD6" w14:textId="5DB151E5" w:rsidR="00626B8B" w:rsidRPr="00F36555" w:rsidRDefault="00626B8B" w:rsidP="00F36555">
      <w:pPr>
        <w:pStyle w:val="Number"/>
        <w:rPr>
          <w:rFonts w:eastAsia="Poppins"/>
          <w:b/>
          <w:bCs/>
        </w:rPr>
      </w:pPr>
      <w:r w:rsidRPr="00F36555">
        <w:rPr>
          <w:rFonts w:eastAsia="Poppins"/>
          <w:b/>
          <w:bCs/>
        </w:rPr>
        <w:t>‘</w:t>
      </w:r>
      <w:proofErr w:type="spellStart"/>
      <w:r w:rsidRPr="00F36555">
        <w:rPr>
          <w:rFonts w:eastAsia="Poppins"/>
          <w:b/>
          <w:bCs/>
        </w:rPr>
        <w:t>Ōronga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atu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tetai</w:t>
      </w:r>
      <w:proofErr w:type="spellEnd"/>
      <w:r w:rsidRPr="00F36555">
        <w:rPr>
          <w:rFonts w:eastAsia="Poppins"/>
          <w:b/>
          <w:bCs/>
        </w:rPr>
        <w:t xml:space="preserve"> au </w:t>
      </w:r>
      <w:proofErr w:type="spellStart"/>
      <w:r w:rsidRPr="00F36555">
        <w:rPr>
          <w:rFonts w:eastAsia="Poppins"/>
          <w:b/>
          <w:bCs/>
        </w:rPr>
        <w:t>rāvenga</w:t>
      </w:r>
      <w:proofErr w:type="spellEnd"/>
      <w:r w:rsidRPr="00F36555">
        <w:rPr>
          <w:rFonts w:eastAsia="Poppins"/>
          <w:b/>
          <w:bCs/>
        </w:rPr>
        <w:t xml:space="preserve">, kia </w:t>
      </w:r>
      <w:proofErr w:type="spellStart"/>
      <w:r w:rsidRPr="00F36555">
        <w:rPr>
          <w:rFonts w:eastAsia="Poppins"/>
          <w:b/>
          <w:bCs/>
        </w:rPr>
        <w:t>māmā</w:t>
      </w:r>
      <w:proofErr w:type="spellEnd"/>
      <w:r w:rsidRPr="00F36555">
        <w:rPr>
          <w:rFonts w:eastAsia="Poppins"/>
          <w:b/>
          <w:bCs/>
        </w:rPr>
        <w:t xml:space="preserve"> ‘</w:t>
      </w:r>
      <w:proofErr w:type="spellStart"/>
      <w:r w:rsidRPr="00F36555">
        <w:rPr>
          <w:rFonts w:eastAsia="Poppins"/>
          <w:b/>
          <w:bCs/>
        </w:rPr>
        <w:t>ua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‘</w:t>
      </w:r>
      <w:proofErr w:type="spellStart"/>
      <w:r w:rsidRPr="00F36555">
        <w:rPr>
          <w:rFonts w:eastAsia="Poppins"/>
          <w:b/>
          <w:bCs/>
        </w:rPr>
        <w:t>akaruke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kai ‘</w:t>
      </w:r>
      <w:proofErr w:type="spellStart"/>
      <w:r w:rsidRPr="00F36555">
        <w:rPr>
          <w:rFonts w:eastAsia="Poppins"/>
          <w:b/>
          <w:bCs/>
        </w:rPr>
        <w:t>ava’ava</w:t>
      </w:r>
      <w:proofErr w:type="spellEnd"/>
      <w:r w:rsidRPr="00F36555">
        <w:rPr>
          <w:rFonts w:eastAsia="Poppins"/>
          <w:b/>
          <w:bCs/>
        </w:rPr>
        <w:t xml:space="preserve">, e </w:t>
      </w:r>
      <w:proofErr w:type="spellStart"/>
      <w:r w:rsidRPr="00F36555">
        <w:rPr>
          <w:rFonts w:eastAsia="Poppins"/>
          <w:b/>
          <w:bCs/>
        </w:rPr>
        <w:t>tetai</w:t>
      </w:r>
      <w:proofErr w:type="spellEnd"/>
      <w:r w:rsidRPr="00F36555">
        <w:rPr>
          <w:rFonts w:eastAsia="Poppins"/>
          <w:b/>
          <w:bCs/>
        </w:rPr>
        <w:t xml:space="preserve"> au </w:t>
      </w:r>
      <w:proofErr w:type="spellStart"/>
      <w:r w:rsidRPr="00F36555">
        <w:rPr>
          <w:rFonts w:eastAsia="Poppins"/>
          <w:b/>
          <w:bCs/>
        </w:rPr>
        <w:t>rāvenga</w:t>
      </w:r>
      <w:proofErr w:type="spellEnd"/>
      <w:r w:rsidRPr="00F36555">
        <w:rPr>
          <w:rFonts w:eastAsia="Poppins"/>
          <w:b/>
          <w:bCs/>
        </w:rPr>
        <w:t xml:space="preserve"> kia kore ‘ē </w:t>
      </w:r>
      <w:proofErr w:type="spellStart"/>
      <w:r w:rsidRPr="00F36555">
        <w:rPr>
          <w:rFonts w:eastAsia="Poppins"/>
          <w:b/>
          <w:bCs/>
        </w:rPr>
        <w:t>ngō’ie</w:t>
      </w:r>
      <w:proofErr w:type="spellEnd"/>
      <w:r w:rsidRPr="00F36555">
        <w:rPr>
          <w:rFonts w:eastAsia="Poppins"/>
          <w:b/>
          <w:bCs/>
        </w:rPr>
        <w:t xml:space="preserve"> ‘</w:t>
      </w:r>
      <w:proofErr w:type="spellStart"/>
      <w:r w:rsidRPr="00F36555">
        <w:rPr>
          <w:rFonts w:eastAsia="Poppins"/>
          <w:b/>
          <w:bCs/>
        </w:rPr>
        <w:t>ua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tangata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kākī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atu</w:t>
      </w:r>
      <w:proofErr w:type="spellEnd"/>
      <w:r w:rsidRPr="00F36555">
        <w:rPr>
          <w:rFonts w:eastAsia="Poppins"/>
          <w:b/>
          <w:bCs/>
        </w:rPr>
        <w:t xml:space="preserve"> i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‘</w:t>
      </w:r>
      <w:proofErr w:type="spellStart"/>
      <w:r w:rsidRPr="00F36555">
        <w:rPr>
          <w:rFonts w:eastAsia="Poppins"/>
          <w:b/>
          <w:bCs/>
        </w:rPr>
        <w:t>ava’ava</w:t>
      </w:r>
      <w:proofErr w:type="spellEnd"/>
      <w:r w:rsidRPr="00F36555">
        <w:rPr>
          <w:rFonts w:eastAsia="Poppins"/>
          <w:b/>
          <w:bCs/>
        </w:rPr>
        <w:t xml:space="preserve">. </w:t>
      </w:r>
    </w:p>
    <w:p w14:paraId="53A0F55F" w14:textId="77777777" w:rsidR="00626B8B" w:rsidRDefault="00626B8B" w:rsidP="00F36555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Ka ‘</w:t>
      </w:r>
      <w:proofErr w:type="spellStart"/>
      <w:r>
        <w:rPr>
          <w:rFonts w:eastAsia="Poppins"/>
        </w:rPr>
        <w:t>akamou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runga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a’kaiti’anga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tongi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akanauru’anga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nicotine ‘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roto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, e </w:t>
      </w:r>
      <w:proofErr w:type="spellStart"/>
      <w:r>
        <w:rPr>
          <w:rFonts w:eastAsia="Poppins"/>
        </w:rPr>
        <w:t>pera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ārai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‘</w:t>
      </w:r>
      <w:proofErr w:type="spellStart"/>
      <w:r>
        <w:rPr>
          <w:rFonts w:eastAsia="Poppins"/>
        </w:rPr>
        <w:t>apinga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riro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akanauru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ngō’ie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ua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manako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>.</w:t>
      </w:r>
    </w:p>
    <w:p w14:paraId="465EFC5D" w14:textId="689A42E6" w:rsidR="00626B8B" w:rsidRDefault="00626B8B" w:rsidP="00F36555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anga’anga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pu’apinga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konei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koia</w:t>
      </w:r>
      <w:proofErr w:type="spellEnd"/>
      <w:r>
        <w:rPr>
          <w:rFonts w:eastAsia="Poppins"/>
        </w:rPr>
        <w:t xml:space="preserve"> 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akano’o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ture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‘</w:t>
      </w:r>
      <w:proofErr w:type="spellStart"/>
      <w:r>
        <w:rPr>
          <w:rFonts w:eastAsia="Poppins"/>
        </w:rPr>
        <w:t>apinga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tauru’ia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roto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. </w:t>
      </w:r>
    </w:p>
    <w:p w14:paraId="4504467D" w14:textId="77777777" w:rsidR="00626B8B" w:rsidRPr="00F36555" w:rsidRDefault="00626B8B" w:rsidP="00F36555">
      <w:pPr>
        <w:pStyle w:val="Number"/>
        <w:rPr>
          <w:rFonts w:eastAsia="Poppins"/>
          <w:b/>
          <w:bCs/>
        </w:rPr>
      </w:pPr>
      <w:proofErr w:type="spellStart"/>
      <w:r w:rsidRPr="00F36555">
        <w:rPr>
          <w:rFonts w:eastAsia="Poppins"/>
          <w:b/>
          <w:bCs/>
        </w:rPr>
        <w:t>Ma’ani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atu’anga</w:t>
      </w:r>
      <w:proofErr w:type="spellEnd"/>
      <w:r w:rsidRPr="00F36555">
        <w:rPr>
          <w:rFonts w:eastAsia="Poppins"/>
          <w:b/>
          <w:bCs/>
        </w:rPr>
        <w:t xml:space="preserve"> kia </w:t>
      </w:r>
      <w:proofErr w:type="spellStart"/>
      <w:r w:rsidRPr="00F36555">
        <w:rPr>
          <w:rFonts w:eastAsia="Poppins"/>
          <w:b/>
          <w:bCs/>
        </w:rPr>
        <w:t>ngatā</w:t>
      </w:r>
      <w:proofErr w:type="spellEnd"/>
      <w:r w:rsidRPr="00F36555">
        <w:rPr>
          <w:rFonts w:eastAsia="Poppins"/>
          <w:b/>
          <w:bCs/>
        </w:rPr>
        <w:t xml:space="preserve"> e </w:t>
      </w:r>
      <w:proofErr w:type="spellStart"/>
      <w:r w:rsidRPr="00F36555">
        <w:rPr>
          <w:rFonts w:eastAsia="Poppins"/>
          <w:b/>
          <w:bCs/>
        </w:rPr>
        <w:t>rauka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ei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‘</w:t>
      </w:r>
      <w:proofErr w:type="spellStart"/>
      <w:r w:rsidRPr="00F36555">
        <w:rPr>
          <w:rFonts w:eastAsia="Poppins"/>
          <w:b/>
          <w:bCs/>
        </w:rPr>
        <w:t>ava’ava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tangata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‘</w:t>
      </w:r>
      <w:proofErr w:type="spellStart"/>
      <w:r w:rsidRPr="00F36555">
        <w:rPr>
          <w:rFonts w:eastAsia="Poppins"/>
          <w:b/>
          <w:bCs/>
        </w:rPr>
        <w:t>oko</w:t>
      </w:r>
      <w:proofErr w:type="spellEnd"/>
    </w:p>
    <w:p w14:paraId="501106EC" w14:textId="77777777" w:rsidR="00626B8B" w:rsidRDefault="00626B8B" w:rsidP="00F36555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Ka ‘</w:t>
      </w:r>
      <w:proofErr w:type="spellStart"/>
      <w:r>
        <w:rPr>
          <w:rFonts w:eastAsia="Poppins"/>
        </w:rPr>
        <w:t>akamou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runga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  <w:sz w:val="22"/>
          <w:szCs w:val="22"/>
        </w:rPr>
        <w:t xml:space="preserve"> ‘</w:t>
      </w:r>
      <w:proofErr w:type="spellStart"/>
      <w:r>
        <w:rPr>
          <w:rFonts w:eastAsia="Poppins"/>
        </w:rPr>
        <w:t>akaiti’anga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ngā’i</w:t>
      </w:r>
      <w:proofErr w:type="spellEnd"/>
      <w:r>
        <w:rPr>
          <w:rFonts w:eastAsia="Poppins"/>
        </w:rPr>
        <w:t xml:space="preserve"> ē ‘</w:t>
      </w:r>
      <w:proofErr w:type="spellStart"/>
      <w:r>
        <w:rPr>
          <w:rFonts w:eastAsia="Poppins"/>
        </w:rPr>
        <w:t>oko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roto </w:t>
      </w:r>
      <w:proofErr w:type="spellStart"/>
      <w:r>
        <w:rPr>
          <w:rFonts w:eastAsia="Poppins"/>
        </w:rPr>
        <w:t>tikāi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ngā’i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veve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ora’anga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koia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oki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ngā’i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ma’ata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roa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au toa </w:t>
      </w:r>
      <w:proofErr w:type="spellStart"/>
      <w:r>
        <w:rPr>
          <w:rFonts w:eastAsia="Poppins"/>
        </w:rPr>
        <w:t>oko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avaava</w:t>
      </w:r>
      <w:proofErr w:type="spellEnd"/>
      <w:r>
        <w:rPr>
          <w:rFonts w:eastAsia="Poppins"/>
        </w:rPr>
        <w:t xml:space="preserve">. </w:t>
      </w:r>
    </w:p>
    <w:p w14:paraId="38435996" w14:textId="77777777" w:rsidR="00626B8B" w:rsidRDefault="00626B8B" w:rsidP="00F36555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akatupu’anga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kāre</w:t>
      </w:r>
      <w:proofErr w:type="spellEnd"/>
      <w:r>
        <w:rPr>
          <w:rFonts w:eastAsia="Poppins"/>
        </w:rPr>
        <w:t xml:space="preserve"> e kai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 ana.</w:t>
      </w:r>
    </w:p>
    <w:p w14:paraId="0AD09EC5" w14:textId="77777777" w:rsidR="00626B8B" w:rsidRDefault="00626B8B" w:rsidP="00F36555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apinga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pu’apinga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katoa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koia</w:t>
      </w:r>
      <w:proofErr w:type="spellEnd"/>
      <w:r>
        <w:rPr>
          <w:rFonts w:eastAsia="Poppins"/>
        </w:rPr>
        <w:t xml:space="preserve"> 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apai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atu’anga</w:t>
      </w:r>
      <w:proofErr w:type="spellEnd"/>
      <w:r>
        <w:rPr>
          <w:rFonts w:eastAsia="Poppins"/>
        </w:rPr>
        <w:t xml:space="preserve"> i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mata’iti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ka </w:t>
      </w:r>
      <w:proofErr w:type="spellStart"/>
      <w:r>
        <w:rPr>
          <w:rFonts w:eastAsia="Poppins"/>
        </w:rPr>
        <w:t>akatika’ia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oko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ava’ava</w:t>
      </w:r>
      <w:proofErr w:type="spellEnd"/>
      <w:r>
        <w:rPr>
          <w:rFonts w:eastAsia="Poppins"/>
        </w:rPr>
        <w:t xml:space="preserve"> ‘ē tai </w:t>
      </w:r>
      <w:proofErr w:type="spellStart"/>
      <w:r>
        <w:rPr>
          <w:rFonts w:eastAsia="Poppins"/>
        </w:rPr>
        <w:t>mata’iti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nā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runga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ake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mata’iti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rava</w:t>
      </w:r>
      <w:proofErr w:type="spellEnd"/>
      <w:r>
        <w:rPr>
          <w:rFonts w:eastAsia="Poppins"/>
        </w:rPr>
        <w:t xml:space="preserve"> rai.</w:t>
      </w:r>
    </w:p>
    <w:p w14:paraId="0067A5CA" w14:textId="77777777" w:rsidR="00626B8B" w:rsidRDefault="00626B8B" w:rsidP="00626B8B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Poppins" w:eastAsia="Poppins" w:hAnsi="Poppins" w:cs="Poppins"/>
          <w:sz w:val="19"/>
          <w:szCs w:val="19"/>
        </w:rPr>
      </w:pPr>
    </w:p>
    <w:p w14:paraId="234FEF08" w14:textId="77777777" w:rsidR="00626B8B" w:rsidRPr="00F36555" w:rsidRDefault="00626B8B" w:rsidP="00F36555">
      <w:pPr>
        <w:pStyle w:val="Number"/>
        <w:rPr>
          <w:rFonts w:eastAsia="Poppins"/>
          <w:b/>
          <w:bCs/>
        </w:rPr>
      </w:pPr>
      <w:r w:rsidRPr="00F36555">
        <w:rPr>
          <w:rFonts w:eastAsia="Poppins"/>
          <w:b/>
          <w:bCs/>
        </w:rPr>
        <w:t>‘</w:t>
      </w:r>
      <w:proofErr w:type="spellStart"/>
      <w:r w:rsidRPr="00F36555">
        <w:rPr>
          <w:rFonts w:eastAsia="Poppins"/>
          <w:b/>
          <w:bCs/>
        </w:rPr>
        <w:t>Akapāpū’anga</w:t>
      </w:r>
      <w:proofErr w:type="spellEnd"/>
      <w:r w:rsidRPr="00F36555">
        <w:rPr>
          <w:rFonts w:eastAsia="Poppins"/>
          <w:b/>
          <w:bCs/>
        </w:rPr>
        <w:t xml:space="preserve"> ē kia </w:t>
      </w:r>
      <w:proofErr w:type="spellStart"/>
      <w:r w:rsidRPr="00F36555">
        <w:rPr>
          <w:rFonts w:eastAsia="Poppins"/>
          <w:b/>
          <w:bCs/>
        </w:rPr>
        <w:t>āru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atu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au </w:t>
      </w:r>
      <w:proofErr w:type="spellStart"/>
      <w:r w:rsidRPr="00F36555">
        <w:rPr>
          <w:rFonts w:eastAsia="Poppins"/>
          <w:b/>
          <w:bCs/>
        </w:rPr>
        <w:t>ngā’i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ma’ani’anga</w:t>
      </w:r>
      <w:proofErr w:type="spellEnd"/>
      <w:r w:rsidRPr="00F36555">
        <w:rPr>
          <w:rFonts w:eastAsia="Poppins"/>
          <w:b/>
          <w:bCs/>
        </w:rPr>
        <w:t xml:space="preserve"> ‘</w:t>
      </w:r>
      <w:proofErr w:type="spellStart"/>
      <w:r w:rsidRPr="00F36555">
        <w:rPr>
          <w:rFonts w:eastAsia="Poppins"/>
          <w:b/>
          <w:bCs/>
        </w:rPr>
        <w:t>ava’ava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i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te</w:t>
      </w:r>
      <w:proofErr w:type="spellEnd"/>
      <w:r w:rsidRPr="00F36555">
        <w:rPr>
          <w:rFonts w:eastAsia="Poppins"/>
          <w:b/>
          <w:bCs/>
        </w:rPr>
        <w:t xml:space="preserve"> </w:t>
      </w:r>
      <w:proofErr w:type="spellStart"/>
      <w:r w:rsidRPr="00F36555">
        <w:rPr>
          <w:rFonts w:eastAsia="Poppins"/>
          <w:b/>
          <w:bCs/>
        </w:rPr>
        <w:t>ture</w:t>
      </w:r>
      <w:proofErr w:type="spellEnd"/>
      <w:r w:rsidRPr="00F36555">
        <w:rPr>
          <w:rFonts w:eastAsia="Poppins"/>
          <w:b/>
          <w:bCs/>
        </w:rPr>
        <w:t xml:space="preserve"> </w:t>
      </w:r>
    </w:p>
    <w:p w14:paraId="4C91C5AC" w14:textId="77777777" w:rsidR="00626B8B" w:rsidRDefault="00626B8B" w:rsidP="00F36555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proofErr w:type="spellStart"/>
      <w:r>
        <w:rPr>
          <w:rFonts w:eastAsia="Poppins"/>
        </w:rPr>
        <w:t>Kua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akamou’ia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runga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akano’o’anga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ture</w:t>
      </w:r>
      <w:proofErr w:type="spellEnd"/>
      <w:r>
        <w:rPr>
          <w:rFonts w:eastAsia="Poppins"/>
        </w:rPr>
        <w:t xml:space="preserve"> ‘ē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‘</w:t>
      </w:r>
      <w:proofErr w:type="spellStart"/>
      <w:r>
        <w:rPr>
          <w:rFonts w:eastAsia="Poppins"/>
        </w:rPr>
        <w:t>akapāpū’anga</w:t>
      </w:r>
      <w:proofErr w:type="spellEnd"/>
      <w:r>
        <w:rPr>
          <w:rFonts w:eastAsia="Poppins"/>
        </w:rPr>
        <w:t xml:space="preserve"> ē kia </w:t>
      </w:r>
      <w:proofErr w:type="spellStart"/>
      <w:r>
        <w:rPr>
          <w:rFonts w:eastAsia="Poppins"/>
        </w:rPr>
        <w:t>āru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tē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reira</w:t>
      </w:r>
      <w:proofErr w:type="spellEnd"/>
      <w:r>
        <w:rPr>
          <w:rFonts w:eastAsia="Poppins"/>
        </w:rPr>
        <w:t xml:space="preserve">. ‘E </w:t>
      </w:r>
      <w:proofErr w:type="spellStart"/>
      <w:r>
        <w:rPr>
          <w:rFonts w:eastAsia="Poppins"/>
        </w:rPr>
        <w:t>rāvenga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akapāpū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ē 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ma’ani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, ‘e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au </w:t>
      </w:r>
      <w:proofErr w:type="spellStart"/>
      <w:r>
        <w:rPr>
          <w:rFonts w:eastAsia="Poppins"/>
        </w:rPr>
        <w:t>tangata</w:t>
      </w:r>
      <w:proofErr w:type="spellEnd"/>
      <w:r>
        <w:rPr>
          <w:rFonts w:eastAsia="Poppins"/>
        </w:rPr>
        <w:t xml:space="preserve"> e ‘</w:t>
      </w:r>
      <w:proofErr w:type="spellStart"/>
      <w:r>
        <w:rPr>
          <w:rFonts w:eastAsia="Poppins"/>
        </w:rPr>
        <w:t>oko’oko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vao</w:t>
      </w:r>
      <w:proofErr w:type="spellEnd"/>
      <w:r>
        <w:rPr>
          <w:rFonts w:eastAsia="Poppins"/>
        </w:rPr>
        <w:t xml:space="preserve"> ē </w:t>
      </w:r>
      <w:proofErr w:type="spellStart"/>
      <w:r>
        <w:rPr>
          <w:rFonts w:eastAsia="Poppins"/>
        </w:rPr>
        <w:t>kua</w:t>
      </w:r>
      <w:proofErr w:type="spellEnd"/>
      <w:r>
        <w:rPr>
          <w:rFonts w:eastAsia="Poppins"/>
        </w:rPr>
        <w:t xml:space="preserve"> tau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tei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akataka’ia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ture</w:t>
      </w:r>
      <w:proofErr w:type="spellEnd"/>
      <w:r>
        <w:rPr>
          <w:rFonts w:eastAsia="Poppins"/>
        </w:rPr>
        <w:t>.</w:t>
      </w:r>
    </w:p>
    <w:p w14:paraId="0F592F74" w14:textId="77777777" w:rsidR="00626B8B" w:rsidRDefault="00626B8B" w:rsidP="00F36555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pu’apinga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roa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koia</w:t>
      </w:r>
      <w:proofErr w:type="spellEnd"/>
      <w:r>
        <w:rPr>
          <w:rFonts w:eastAsia="Poppins"/>
        </w:rPr>
        <w:t xml:space="preserve"> 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aka’ōu’anga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utunga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nō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tetai</w:t>
      </w:r>
      <w:proofErr w:type="spellEnd"/>
      <w:r>
        <w:rPr>
          <w:rFonts w:eastAsia="Poppins"/>
        </w:rPr>
        <w:t xml:space="preserve"> ‘</w:t>
      </w:r>
      <w:proofErr w:type="spellStart"/>
      <w:r>
        <w:rPr>
          <w:rFonts w:eastAsia="Poppins"/>
        </w:rPr>
        <w:t>ua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kāre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āru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ture</w:t>
      </w:r>
      <w:proofErr w:type="spellEnd"/>
      <w:r>
        <w:rPr>
          <w:rFonts w:eastAsia="Poppins"/>
        </w:rPr>
        <w:t xml:space="preserve">. </w:t>
      </w:r>
    </w:p>
    <w:p w14:paraId="6B7E320E" w14:textId="77777777" w:rsidR="00626B8B" w:rsidRDefault="00626B8B" w:rsidP="00626B8B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Poppins" w:eastAsia="Poppins" w:hAnsi="Poppins" w:cs="Poppins"/>
          <w:color w:val="000000"/>
          <w:sz w:val="19"/>
          <w:szCs w:val="19"/>
        </w:rPr>
      </w:pPr>
    </w:p>
    <w:p w14:paraId="635336C6" w14:textId="77777777" w:rsidR="00626B8B" w:rsidRDefault="00626B8B" w:rsidP="00626B8B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Poppins" w:eastAsia="Poppins" w:hAnsi="Poppins" w:cs="Poppins"/>
          <w:color w:val="000000"/>
          <w:sz w:val="19"/>
          <w:szCs w:val="19"/>
        </w:rPr>
      </w:pPr>
    </w:p>
    <w:p w14:paraId="0A693528" w14:textId="77777777" w:rsidR="00626B8B" w:rsidRDefault="00626B8B" w:rsidP="00626B8B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Poppins" w:eastAsia="Poppins" w:hAnsi="Poppins" w:cs="Poppins"/>
          <w:color w:val="000000"/>
          <w:sz w:val="19"/>
          <w:szCs w:val="19"/>
        </w:rPr>
      </w:pPr>
    </w:p>
    <w:p w14:paraId="0128F03D" w14:textId="77777777" w:rsidR="00626B8B" w:rsidRDefault="00626B8B" w:rsidP="00626B8B">
      <w:pPr>
        <w:pStyle w:val="Box"/>
      </w:pPr>
      <w:r>
        <w:t xml:space="preserve">Ka </w:t>
      </w:r>
      <w:proofErr w:type="spellStart"/>
      <w:r>
        <w:t>anoano’ia</w:t>
      </w:r>
      <w:proofErr w:type="spellEnd"/>
      <w:r>
        <w:t xml:space="preserve"> </w:t>
      </w:r>
      <w:proofErr w:type="spellStart"/>
      <w:r>
        <w:t>tā’au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‘ē </w:t>
      </w:r>
      <w:proofErr w:type="spellStart"/>
      <w:r>
        <w:t>rauka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‘</w:t>
      </w:r>
      <w:proofErr w:type="spellStart"/>
      <w:r>
        <w:t>ia</w:t>
      </w:r>
      <w:proofErr w:type="spellEnd"/>
      <w:r>
        <w:t xml:space="preserve"> </w:t>
      </w:r>
      <w:proofErr w:type="spellStart"/>
      <w:r>
        <w:t>tātou</w:t>
      </w:r>
      <w:proofErr w:type="spellEnd"/>
      <w:r>
        <w:t xml:space="preserve"> </w:t>
      </w:r>
      <w:proofErr w:type="spellStart"/>
      <w:r>
        <w:t>teia</w:t>
      </w:r>
      <w:proofErr w:type="spellEnd"/>
      <w:r>
        <w:t xml:space="preserve"> </w:t>
      </w:r>
      <w:proofErr w:type="spellStart"/>
      <w:r>
        <w:t>tūranga</w:t>
      </w:r>
      <w:proofErr w:type="spellEnd"/>
      <w:r>
        <w:t xml:space="preserve"> </w:t>
      </w:r>
      <w:proofErr w:type="spellStart"/>
      <w:r>
        <w:t>mē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tātou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mata’iti</w:t>
      </w:r>
      <w:proofErr w:type="spellEnd"/>
      <w:r>
        <w:t xml:space="preserve"> 2025 </w:t>
      </w:r>
      <w:proofErr w:type="spellStart"/>
      <w:r>
        <w:t>kāre</w:t>
      </w:r>
      <w:proofErr w:type="spellEnd"/>
      <w:r>
        <w:t xml:space="preserve"> e kai ‘</w:t>
      </w:r>
      <w:proofErr w:type="spellStart"/>
      <w:r>
        <w:t>ava’ava</w:t>
      </w:r>
      <w:proofErr w:type="spellEnd"/>
      <w:r>
        <w:t xml:space="preserve"> ‘</w:t>
      </w:r>
      <w:proofErr w:type="spellStart"/>
      <w:r>
        <w:t>aka’ou</w:t>
      </w:r>
      <w:proofErr w:type="spellEnd"/>
      <w:r>
        <w:t xml:space="preserve">. Ka </w:t>
      </w:r>
      <w:proofErr w:type="spellStart"/>
      <w:r>
        <w:t>anoano</w:t>
      </w:r>
      <w:proofErr w:type="spellEnd"/>
      <w:r>
        <w:t xml:space="preserve"> </w:t>
      </w:r>
      <w:proofErr w:type="spellStart"/>
      <w:r>
        <w:t>katoa’ia</w:t>
      </w:r>
      <w:proofErr w:type="spellEnd"/>
      <w:r>
        <w:t xml:space="preserve"> </w:t>
      </w:r>
      <w:proofErr w:type="spellStart"/>
      <w:r>
        <w:t>tātou</w:t>
      </w:r>
      <w:proofErr w:type="spellEnd"/>
      <w:r>
        <w:t xml:space="preserve"> kia ‘</w:t>
      </w:r>
      <w:proofErr w:type="spellStart"/>
      <w:r>
        <w:t>anga’anga</w:t>
      </w:r>
      <w:proofErr w:type="spellEnd"/>
      <w:r>
        <w:t xml:space="preserve"> </w:t>
      </w:r>
      <w:proofErr w:type="spellStart"/>
      <w:r>
        <w:t>Kāpiti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tākore</w:t>
      </w:r>
      <w:proofErr w:type="spellEnd"/>
      <w:r>
        <w:t xml:space="preserve"> </w:t>
      </w:r>
      <w:proofErr w:type="spellStart"/>
      <w:r>
        <w:t>atu’anga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kino ō </w:t>
      </w:r>
      <w:proofErr w:type="spellStart"/>
      <w:r>
        <w:t>te</w:t>
      </w:r>
      <w:proofErr w:type="spellEnd"/>
      <w:r>
        <w:t xml:space="preserve"> kai ‘</w:t>
      </w:r>
      <w:proofErr w:type="spellStart"/>
      <w:r>
        <w:t>ava’ava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Aotearoa </w:t>
      </w:r>
      <w:proofErr w:type="spellStart"/>
      <w:r>
        <w:t>nei</w:t>
      </w:r>
      <w:proofErr w:type="spellEnd"/>
      <w:r>
        <w:t xml:space="preserve">. </w:t>
      </w:r>
    </w:p>
    <w:p w14:paraId="1A950A30" w14:textId="719E1833" w:rsidR="00626B8B" w:rsidRDefault="00626B8B" w:rsidP="00626B8B">
      <w:pPr>
        <w:pStyle w:val="Box"/>
        <w:rPr>
          <w:b/>
          <w:u w:val="single"/>
        </w:rPr>
      </w:pPr>
      <w:proofErr w:type="spellStart"/>
      <w:r w:rsidRPr="00626B8B">
        <w:rPr>
          <w:bCs/>
        </w:rPr>
        <w:t>Atoro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atu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i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te</w:t>
      </w:r>
      <w:proofErr w:type="spellEnd"/>
      <w:r w:rsidRPr="00626B8B">
        <w:rPr>
          <w:bCs/>
        </w:rPr>
        <w:t xml:space="preserve"> au </w:t>
      </w:r>
      <w:proofErr w:type="spellStart"/>
      <w:r w:rsidRPr="00626B8B">
        <w:rPr>
          <w:bCs/>
        </w:rPr>
        <w:t>nuti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ou</w:t>
      </w:r>
      <w:proofErr w:type="spellEnd"/>
      <w:r w:rsidRPr="00626B8B">
        <w:rPr>
          <w:bCs/>
        </w:rPr>
        <w:t xml:space="preserve"> no </w:t>
      </w:r>
      <w:proofErr w:type="spellStart"/>
      <w:r w:rsidRPr="00626B8B">
        <w:rPr>
          <w:bCs/>
        </w:rPr>
        <w:t>runga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i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te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Takoreanga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i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te</w:t>
      </w:r>
      <w:proofErr w:type="spellEnd"/>
      <w:r w:rsidRPr="00626B8B">
        <w:rPr>
          <w:bCs/>
        </w:rPr>
        <w:t xml:space="preserve"> kai </w:t>
      </w:r>
      <w:proofErr w:type="spellStart"/>
      <w:r w:rsidRPr="00626B8B">
        <w:rPr>
          <w:bCs/>
        </w:rPr>
        <w:t>avaava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i</w:t>
      </w:r>
      <w:proofErr w:type="spellEnd"/>
      <w:r w:rsidRPr="00626B8B">
        <w:rPr>
          <w:bCs/>
        </w:rPr>
        <w:t xml:space="preserve"> Aotearoa </w:t>
      </w:r>
      <w:proofErr w:type="spellStart"/>
      <w:r w:rsidRPr="00626B8B">
        <w:rPr>
          <w:bCs/>
        </w:rPr>
        <w:t>nei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i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te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mataiti</w:t>
      </w:r>
      <w:proofErr w:type="spellEnd"/>
      <w:r w:rsidRPr="00626B8B">
        <w:rPr>
          <w:bCs/>
        </w:rPr>
        <w:t xml:space="preserve"> 2025 </w:t>
      </w:r>
      <w:proofErr w:type="spellStart"/>
      <w:r w:rsidRPr="00626B8B">
        <w:rPr>
          <w:bCs/>
        </w:rPr>
        <w:t>i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runga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i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te</w:t>
      </w:r>
      <w:proofErr w:type="spellEnd"/>
      <w:r w:rsidRPr="00626B8B">
        <w:rPr>
          <w:bCs/>
        </w:rPr>
        <w:t xml:space="preserve"> </w:t>
      </w:r>
      <w:proofErr w:type="spellStart"/>
      <w:r w:rsidRPr="00626B8B">
        <w:rPr>
          <w:bCs/>
        </w:rPr>
        <w:t>kupe</w:t>
      </w:r>
      <w:proofErr w:type="spellEnd"/>
      <w:r w:rsidRPr="00626B8B">
        <w:rPr>
          <w:bCs/>
        </w:rPr>
        <w:t xml:space="preserve"> roro </w:t>
      </w:r>
      <w:proofErr w:type="spellStart"/>
      <w:r w:rsidRPr="00626B8B">
        <w:rPr>
          <w:bCs/>
        </w:rPr>
        <w:t>uira</w:t>
      </w:r>
      <w:proofErr w:type="spellEnd"/>
      <w:r w:rsidRPr="00626B8B">
        <w:rPr>
          <w:bCs/>
        </w:rPr>
        <w:t xml:space="preserve"> </w:t>
      </w:r>
      <w:hyperlink r:id="rId11" w:history="1">
        <w:r w:rsidR="00FE42A9" w:rsidRPr="00A33905">
          <w:rPr>
            <w:rStyle w:val="Hyperlink"/>
            <w:b/>
            <w:bCs/>
          </w:rPr>
          <w:t>health.govt.nz/smokefree2025</w:t>
        </w:r>
      </w:hyperlink>
    </w:p>
    <w:p w14:paraId="1249ADFE" w14:textId="3971CE21" w:rsidR="00E0793A" w:rsidRDefault="00E0793A" w:rsidP="0024329E">
      <w:r>
        <w:t xml:space="preserve"> </w:t>
      </w:r>
    </w:p>
    <w:p w14:paraId="53D0E226" w14:textId="77777777" w:rsidR="00783D9C" w:rsidRPr="00DD748F" w:rsidRDefault="00783D9C" w:rsidP="00A401D7"/>
    <w:p w14:paraId="0F80B528" w14:textId="77777777" w:rsidR="00EB461E" w:rsidRPr="00DD748F" w:rsidRDefault="00EB461E" w:rsidP="00C34608">
      <w:pPr>
        <w:spacing w:before="480"/>
        <w:jc w:val="center"/>
        <w:rPr>
          <w:rFonts w:ascii="Cambria" w:hAnsi="Cambria"/>
        </w:rPr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12CD39CC" wp14:editId="5C345C5E">
            <wp:extent cx="1346835" cy="664845"/>
            <wp:effectExtent l="0" t="0" r="5715" b="1905"/>
            <wp:docPr id="14" name="Picture 14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281D7" w14:textId="6CA5101D" w:rsidR="00EB461E" w:rsidRDefault="0024329E" w:rsidP="002233D8">
      <w:pPr>
        <w:spacing w:before="240"/>
        <w:jc w:val="center"/>
        <w:rPr>
          <w:lang w:eastAsia="en-NZ"/>
        </w:rPr>
      </w:pPr>
      <w:r w:rsidRPr="00E7602C">
        <w:t>December 202</w:t>
      </w:r>
      <w:r w:rsidR="00DC5325" w:rsidRPr="00E7602C">
        <w:t>1</w:t>
      </w:r>
      <w:r w:rsidR="00C34608" w:rsidRPr="00DD748F">
        <w:br/>
      </w:r>
      <w:bookmarkStart w:id="0" w:name="_Hlk89763651"/>
      <w:r w:rsidR="00EB461E" w:rsidRPr="00DD748F">
        <w:rPr>
          <w:lang w:eastAsia="en-NZ"/>
        </w:rPr>
        <w:t>HP</w:t>
      </w:r>
      <w:r w:rsidR="00993386">
        <w:rPr>
          <w:lang w:eastAsia="en-NZ"/>
        </w:rPr>
        <w:t xml:space="preserve"> </w:t>
      </w:r>
      <w:bookmarkEnd w:id="0"/>
      <w:r w:rsidR="0031145D">
        <w:t>8002</w:t>
      </w:r>
    </w:p>
    <w:p w14:paraId="762C0BCA" w14:textId="77777777" w:rsidR="00660619" w:rsidRDefault="00660619" w:rsidP="00660619">
      <w:pPr>
        <w:rPr>
          <w:lang w:eastAsia="en-NZ"/>
        </w:rPr>
      </w:pPr>
    </w:p>
    <w:sectPr w:rsidR="00660619" w:rsidSect="000E4E05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99F1B" w14:textId="77777777" w:rsidR="002654FC" w:rsidRDefault="002654FC">
      <w:r>
        <w:separator/>
      </w:r>
    </w:p>
  </w:endnote>
  <w:endnote w:type="continuationSeparator" w:id="0">
    <w:p w14:paraId="0F0E727B" w14:textId="77777777" w:rsidR="002654FC" w:rsidRDefault="0026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356"/>
    </w:tblGrid>
    <w:tr w:rsidR="00525FFB" w14:paraId="3E8638C8" w14:textId="77777777" w:rsidTr="00525FFB">
      <w:trPr>
        <w:cantSplit/>
      </w:trPr>
      <w:tc>
        <w:tcPr>
          <w:tcW w:w="709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4427E64A" w:rsidR="00525FFB" w:rsidRDefault="00F36555" w:rsidP="0024329E">
          <w:pPr>
            <w:pStyle w:val="RectoFooter"/>
            <w:jc w:val="left"/>
          </w:pPr>
          <w:r>
            <w:t xml:space="preserve">KĀRE ‘E KAI ‘AVA’AVA ‘AKA’OU AOTEAROA </w:t>
          </w:r>
          <w:r w:rsidR="0024329E">
            <w:t>2025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525FFB" w14:paraId="71090075" w14:textId="77777777" w:rsidTr="00525FFB">
      <w:trPr>
        <w:cantSplit/>
      </w:trPr>
      <w:tc>
        <w:tcPr>
          <w:tcW w:w="8647" w:type="dxa"/>
          <w:vAlign w:val="center"/>
        </w:tcPr>
        <w:p w14:paraId="1A0698AE" w14:textId="69FAE7FC" w:rsidR="00525FFB" w:rsidRDefault="00F36555" w:rsidP="0024329E">
          <w:pPr>
            <w:pStyle w:val="RectoFooter"/>
          </w:pPr>
          <w:r>
            <w:t xml:space="preserve">KĀRE ‘E KAI ‘AVA’AVA ‘AKA’OU AOTEAROA </w:t>
          </w:r>
          <w:r w:rsidR="0024329E">
            <w:t>2025</w:t>
          </w:r>
        </w:p>
      </w:tc>
      <w:tc>
        <w:tcPr>
          <w:tcW w:w="709" w:type="dxa"/>
          <w:vAlign w:val="center"/>
        </w:tcPr>
        <w:p w14:paraId="0A1C0C1A" w14:textId="3EC53C93" w:rsidR="00525FFB" w:rsidRPr="00525FFB" w:rsidRDefault="0024329E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>
            <w:rPr>
              <w:rStyle w:val="PageNumber"/>
              <w:sz w:val="22"/>
              <w:szCs w:val="22"/>
            </w:rPr>
            <w:t xml:space="preserve"> </w:t>
          </w:r>
          <w:r w:rsidR="00525FFB" w:rsidRPr="00525FFB">
            <w:rPr>
              <w:rStyle w:val="PageNumber"/>
              <w:sz w:val="22"/>
              <w:szCs w:val="22"/>
            </w:rPr>
            <w:fldChar w:fldCharType="begin"/>
          </w:r>
          <w:r w:rsidR="00525FFB"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="00525FFB"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3</w:t>
          </w:r>
          <w:r w:rsidR="00525FFB"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113C1B" w14:paraId="21D7E1BB" w14:textId="77777777" w:rsidTr="00F06D3B">
      <w:trPr>
        <w:cantSplit/>
      </w:trPr>
      <w:tc>
        <w:tcPr>
          <w:tcW w:w="8647" w:type="dxa"/>
          <w:vAlign w:val="center"/>
        </w:tcPr>
        <w:p w14:paraId="0A280F73" w14:textId="0E3AEB35" w:rsidR="00113C1B" w:rsidRDefault="00F36555" w:rsidP="0024329E">
          <w:pPr>
            <w:pStyle w:val="RectoFooter"/>
          </w:pPr>
          <w:r>
            <w:t xml:space="preserve">KĀRE ‘E KAI ‘AVA’AVA ‘AKA’OU AOTEAROA </w:t>
          </w:r>
          <w:r w:rsidR="0024329E">
            <w:t>2025</w:t>
          </w:r>
        </w:p>
      </w:tc>
      <w:tc>
        <w:tcPr>
          <w:tcW w:w="709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85EF1" w14:textId="77777777" w:rsidR="002654FC" w:rsidRPr="00680D2D" w:rsidRDefault="002654FC" w:rsidP="00680D2D">
      <w:pPr>
        <w:pStyle w:val="Footer"/>
      </w:pPr>
    </w:p>
  </w:footnote>
  <w:footnote w:type="continuationSeparator" w:id="0">
    <w:p w14:paraId="23E6B544" w14:textId="77777777" w:rsidR="002654FC" w:rsidRDefault="0026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A36F" w14:textId="17798A47" w:rsidR="00EE6CE2" w:rsidRDefault="00356A45" w:rsidP="00BD22FC">
    <w:pPr>
      <w:pStyle w:val="Header"/>
      <w:spacing w:after="4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A7E37" wp14:editId="0F7F685F">
          <wp:simplePos x="0" y="0"/>
          <wp:positionH relativeFrom="page">
            <wp:align>right</wp:align>
          </wp:positionH>
          <wp:positionV relativeFrom="margin">
            <wp:posOffset>-171450</wp:posOffset>
          </wp:positionV>
          <wp:extent cx="7531200" cy="716400"/>
          <wp:effectExtent l="0" t="0" r="0" b="7620"/>
          <wp:wrapThrough wrapText="bothSides">
            <wp:wrapPolygon edited="0">
              <wp:start x="0" y="0"/>
              <wp:lineTo x="0" y="21255"/>
              <wp:lineTo x="21527" y="21255"/>
              <wp:lineTo x="21527" y="0"/>
              <wp:lineTo x="0" y="0"/>
            </wp:wrapPolygon>
          </wp:wrapThrough>
          <wp:docPr id="2" name="Picture 2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nistry of Health and New Zealand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20AA"/>
    <w:multiLevelType w:val="multilevel"/>
    <w:tmpl w:val="2802469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7"/>
    <w:rsid w:val="000123DF"/>
    <w:rsid w:val="00075ED0"/>
    <w:rsid w:val="00095852"/>
    <w:rsid w:val="000A04D7"/>
    <w:rsid w:val="000A6BCB"/>
    <w:rsid w:val="000B1E21"/>
    <w:rsid w:val="000B6957"/>
    <w:rsid w:val="000B6BD8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B546D"/>
    <w:rsid w:val="001E1749"/>
    <w:rsid w:val="001F5811"/>
    <w:rsid w:val="00206DC0"/>
    <w:rsid w:val="002222BC"/>
    <w:rsid w:val="002233D8"/>
    <w:rsid w:val="00240554"/>
    <w:rsid w:val="00242284"/>
    <w:rsid w:val="0024329E"/>
    <w:rsid w:val="00246193"/>
    <w:rsid w:val="00251EEF"/>
    <w:rsid w:val="002542A3"/>
    <w:rsid w:val="00254ED0"/>
    <w:rsid w:val="00255D89"/>
    <w:rsid w:val="002654FC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B34DC"/>
    <w:rsid w:val="002C1F8F"/>
    <w:rsid w:val="002C3EA2"/>
    <w:rsid w:val="003005BD"/>
    <w:rsid w:val="003030F4"/>
    <w:rsid w:val="003046F0"/>
    <w:rsid w:val="00306307"/>
    <w:rsid w:val="00307CE5"/>
    <w:rsid w:val="0031145D"/>
    <w:rsid w:val="0031520E"/>
    <w:rsid w:val="00324371"/>
    <w:rsid w:val="00334085"/>
    <w:rsid w:val="00343CC9"/>
    <w:rsid w:val="00351AC8"/>
    <w:rsid w:val="0035219B"/>
    <w:rsid w:val="00356A45"/>
    <w:rsid w:val="003579BD"/>
    <w:rsid w:val="00363CA9"/>
    <w:rsid w:val="00367836"/>
    <w:rsid w:val="00370161"/>
    <w:rsid w:val="0037123E"/>
    <w:rsid w:val="003717C9"/>
    <w:rsid w:val="003731B9"/>
    <w:rsid w:val="00373F1D"/>
    <w:rsid w:val="0037452C"/>
    <w:rsid w:val="00377C88"/>
    <w:rsid w:val="00377F02"/>
    <w:rsid w:val="0038143C"/>
    <w:rsid w:val="003A0523"/>
    <w:rsid w:val="003A128B"/>
    <w:rsid w:val="003A21EA"/>
    <w:rsid w:val="003A779C"/>
    <w:rsid w:val="003B145F"/>
    <w:rsid w:val="003B7FA2"/>
    <w:rsid w:val="003C0669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46F05"/>
    <w:rsid w:val="004518F6"/>
    <w:rsid w:val="004535A4"/>
    <w:rsid w:val="004774E6"/>
    <w:rsid w:val="00477783"/>
    <w:rsid w:val="004845E0"/>
    <w:rsid w:val="0048760A"/>
    <w:rsid w:val="00492913"/>
    <w:rsid w:val="00494E03"/>
    <w:rsid w:val="004A6CC1"/>
    <w:rsid w:val="004B28B7"/>
    <w:rsid w:val="004B368D"/>
    <w:rsid w:val="004B57F3"/>
    <w:rsid w:val="004C4F7C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4CE"/>
    <w:rsid w:val="005F139D"/>
    <w:rsid w:val="006140C0"/>
    <w:rsid w:val="00620375"/>
    <w:rsid w:val="00622810"/>
    <w:rsid w:val="00626B8B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FB8"/>
    <w:rsid w:val="006C407C"/>
    <w:rsid w:val="006C583E"/>
    <w:rsid w:val="006D1FA2"/>
    <w:rsid w:val="006D2458"/>
    <w:rsid w:val="006F544C"/>
    <w:rsid w:val="00737F49"/>
    <w:rsid w:val="00740786"/>
    <w:rsid w:val="0074188F"/>
    <w:rsid w:val="00760E80"/>
    <w:rsid w:val="00761961"/>
    <w:rsid w:val="00766D1F"/>
    <w:rsid w:val="00771B0E"/>
    <w:rsid w:val="00782BB8"/>
    <w:rsid w:val="00783974"/>
    <w:rsid w:val="00783D9C"/>
    <w:rsid w:val="00790152"/>
    <w:rsid w:val="00790BE7"/>
    <w:rsid w:val="00797F14"/>
    <w:rsid w:val="007A21D3"/>
    <w:rsid w:val="007B45B9"/>
    <w:rsid w:val="007B55DA"/>
    <w:rsid w:val="007C3953"/>
    <w:rsid w:val="007D01C5"/>
    <w:rsid w:val="007D28E6"/>
    <w:rsid w:val="007D54FF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66250"/>
    <w:rsid w:val="00973036"/>
    <w:rsid w:val="009842E4"/>
    <w:rsid w:val="009874FB"/>
    <w:rsid w:val="00993386"/>
    <w:rsid w:val="00993F56"/>
    <w:rsid w:val="009948F8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5C6B"/>
    <w:rsid w:val="00A14C1E"/>
    <w:rsid w:val="00A2337F"/>
    <w:rsid w:val="00A27B28"/>
    <w:rsid w:val="00A31F67"/>
    <w:rsid w:val="00A35D73"/>
    <w:rsid w:val="00A3619A"/>
    <w:rsid w:val="00A401D7"/>
    <w:rsid w:val="00A41A77"/>
    <w:rsid w:val="00A655A6"/>
    <w:rsid w:val="00A7037D"/>
    <w:rsid w:val="00A71902"/>
    <w:rsid w:val="00A821D8"/>
    <w:rsid w:val="00A8585C"/>
    <w:rsid w:val="00A92321"/>
    <w:rsid w:val="00AA7466"/>
    <w:rsid w:val="00AB0789"/>
    <w:rsid w:val="00AB1FC9"/>
    <w:rsid w:val="00AE227E"/>
    <w:rsid w:val="00AE57D5"/>
    <w:rsid w:val="00AE710D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3862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457A"/>
    <w:rsid w:val="00C903AA"/>
    <w:rsid w:val="00CA2A9E"/>
    <w:rsid w:val="00CB6E4F"/>
    <w:rsid w:val="00CC140B"/>
    <w:rsid w:val="00CC3C38"/>
    <w:rsid w:val="00CD373C"/>
    <w:rsid w:val="00CD6D75"/>
    <w:rsid w:val="00CE636E"/>
    <w:rsid w:val="00CE689C"/>
    <w:rsid w:val="00CE689F"/>
    <w:rsid w:val="00CF580E"/>
    <w:rsid w:val="00CF7EBD"/>
    <w:rsid w:val="00D0569E"/>
    <w:rsid w:val="00D1061D"/>
    <w:rsid w:val="00D20C0C"/>
    <w:rsid w:val="00D24A2A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1884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C5325"/>
    <w:rsid w:val="00DD2C28"/>
    <w:rsid w:val="00DD748F"/>
    <w:rsid w:val="00DE5ADA"/>
    <w:rsid w:val="00DF0496"/>
    <w:rsid w:val="00DF2727"/>
    <w:rsid w:val="00E062F3"/>
    <w:rsid w:val="00E0793A"/>
    <w:rsid w:val="00E100A7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476D"/>
    <w:rsid w:val="00E54AB1"/>
    <w:rsid w:val="00E6667B"/>
    <w:rsid w:val="00E7602C"/>
    <w:rsid w:val="00E81103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309AE"/>
    <w:rsid w:val="00F36555"/>
    <w:rsid w:val="00F41F04"/>
    <w:rsid w:val="00F44338"/>
    <w:rsid w:val="00F45052"/>
    <w:rsid w:val="00F5030D"/>
    <w:rsid w:val="00F57118"/>
    <w:rsid w:val="00F612A9"/>
    <w:rsid w:val="00F6682D"/>
    <w:rsid w:val="00F74042"/>
    <w:rsid w:val="00F75AA1"/>
    <w:rsid w:val="00F824C7"/>
    <w:rsid w:val="00F9005E"/>
    <w:rsid w:val="00FA5B0D"/>
    <w:rsid w:val="00FA6AD2"/>
    <w:rsid w:val="00FC3B66"/>
    <w:rsid w:val="00FC4D37"/>
    <w:rsid w:val="00FE363D"/>
    <w:rsid w:val="00FE42A9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DB76D3"/>
  <w15:docId w15:val="{8A54EDF4-5209-4A08-8154-30964DE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93A"/>
    <w:pPr>
      <w:spacing w:before="36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93A"/>
    <w:pPr>
      <w:keepNext/>
      <w:spacing w:before="360" w:after="12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188F"/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5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5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793A"/>
    <w:rPr>
      <w:rFonts w:ascii="Segoe UI" w:hAnsi="Segoe UI" w:cs="Arial"/>
      <w:b/>
      <w:bCs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284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793A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2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5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325"/>
    <w:rPr>
      <w:rFonts w:ascii="Segoe UI" w:hAnsi="Segoe U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25"/>
    <w:rPr>
      <w:rFonts w:ascii="Segoe UI" w:hAnsi="Segoe U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2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our-work/preventative-health-wellness/tobacco-control/smokefree-aotearoa-2025-action-pla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CB951-6F69-4E40-AD3A-CFD37072A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45161-7393-4571-B48A-57B5B4955E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18</TotalTime>
  <Pages>4</Pages>
  <Words>1275</Words>
  <Characters>5418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Smokefree Aotearoa 2025 fact sheet</vt:lpstr>
    </vt:vector>
  </TitlesOfParts>
  <Company>Ministry of Health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Smokefree Aotearoa 2025 fact sheet</dc:title>
  <dc:creator>Ministry of Health</dc:creator>
  <cp:lastModifiedBy>Ministry of Health</cp:lastModifiedBy>
  <cp:revision>6</cp:revision>
  <cp:lastPrinted>2014-10-20T03:59:00Z</cp:lastPrinted>
  <dcterms:created xsi:type="dcterms:W3CDTF">2021-12-07T22:24:00Z</dcterms:created>
  <dcterms:modified xsi:type="dcterms:W3CDTF">2021-12-08T23:34:00Z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